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F1BC" w14:textId="77777777" w:rsidR="00C5579F" w:rsidRDefault="00C5579F" w:rsidP="00D57B40">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lang w:val="nl-BE"/>
        </w:rPr>
      </w:pPr>
    </w:p>
    <w:p w14:paraId="3E6B813A" w14:textId="77777777" w:rsidR="00E42B2C" w:rsidRDefault="00516342" w:rsidP="00D57B40">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lang w:val="nl-BE"/>
        </w:rPr>
      </w:pPr>
      <w:r w:rsidRPr="00F078E3">
        <w:rPr>
          <w:rFonts w:ascii="Arial" w:hAnsi="Arial" w:cs="Arial"/>
          <w:b/>
          <w:caps/>
          <w:sz w:val="20"/>
          <w:lang w:val="nl-BE"/>
        </w:rPr>
        <w:t>ADDENDUM LEVERANCIERSOVEREENKOMST M.B.T. GEGEVENSBESCHERMING</w:t>
      </w:r>
    </w:p>
    <w:p w14:paraId="3D49764C" w14:textId="77777777" w:rsidR="00C5579F" w:rsidRPr="00F078E3" w:rsidRDefault="00C5579F" w:rsidP="00D57B40">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lang w:val="nl-BE"/>
        </w:rPr>
      </w:pPr>
    </w:p>
    <w:p w14:paraId="464C0E7C" w14:textId="77777777" w:rsidR="009A49B0" w:rsidRDefault="009A49B0" w:rsidP="00D57B40">
      <w:pPr>
        <w:pStyle w:val="MarginText"/>
        <w:spacing w:before="60" w:after="60" w:line="276" w:lineRule="auto"/>
        <w:jc w:val="left"/>
        <w:rPr>
          <w:rFonts w:ascii="Arial" w:hAnsi="Arial" w:cs="Arial"/>
          <w:b/>
          <w:caps/>
          <w:sz w:val="20"/>
          <w:lang w:val="nl-BE"/>
        </w:rPr>
      </w:pPr>
    </w:p>
    <w:p w14:paraId="16108A37" w14:textId="77777777" w:rsidR="004376C3" w:rsidRDefault="004376C3" w:rsidP="00D57B40">
      <w:pPr>
        <w:pStyle w:val="MarginText"/>
        <w:spacing w:before="60" w:after="60" w:line="276" w:lineRule="auto"/>
        <w:jc w:val="left"/>
        <w:rPr>
          <w:rFonts w:ascii="Arial" w:hAnsi="Arial" w:cs="Arial"/>
          <w:b/>
          <w:caps/>
          <w:sz w:val="20"/>
          <w:lang w:val="nl-BE"/>
        </w:rPr>
      </w:pPr>
    </w:p>
    <w:p w14:paraId="6C117214" w14:textId="77777777" w:rsidR="002A0269" w:rsidRPr="00F078E3" w:rsidRDefault="002A0269" w:rsidP="00D57B40">
      <w:pPr>
        <w:pStyle w:val="MarginText"/>
        <w:spacing w:before="60" w:after="60" w:line="276" w:lineRule="auto"/>
        <w:jc w:val="left"/>
        <w:rPr>
          <w:rFonts w:ascii="Arial" w:hAnsi="Arial" w:cs="Arial"/>
          <w:b/>
          <w:sz w:val="20"/>
          <w:lang w:val="nl-BE"/>
        </w:rPr>
      </w:pPr>
      <w:r w:rsidRPr="00F078E3">
        <w:rPr>
          <w:rFonts w:ascii="Arial" w:hAnsi="Arial" w:cs="Arial"/>
          <w:b/>
          <w:sz w:val="20"/>
          <w:lang w:val="nl-BE"/>
        </w:rPr>
        <w:t>Tussen ondergetekenden</w:t>
      </w:r>
    </w:p>
    <w:p w14:paraId="745269C4" w14:textId="77777777" w:rsidR="002A0269" w:rsidRPr="00F078E3" w:rsidRDefault="002A0269" w:rsidP="00D57B40">
      <w:pPr>
        <w:pStyle w:val="MarginText"/>
        <w:spacing w:before="60" w:after="60" w:line="276" w:lineRule="auto"/>
        <w:jc w:val="left"/>
        <w:rPr>
          <w:rFonts w:ascii="Arial" w:hAnsi="Arial" w:cs="Arial"/>
          <w:b/>
          <w:sz w:val="20"/>
          <w:lang w:val="nl-BE"/>
        </w:rPr>
      </w:pPr>
    </w:p>
    <w:p w14:paraId="18B071D3" w14:textId="77777777" w:rsidR="002A0269" w:rsidRPr="00F078E3" w:rsidRDefault="00460180" w:rsidP="00D57B40">
      <w:pPr>
        <w:pStyle w:val="Lijstalinea"/>
      </w:pPr>
      <w:r w:rsidRPr="00460180">
        <w:rPr>
          <w:highlight w:val="yellow"/>
        </w:rPr>
        <w:t>[</w:t>
      </w:r>
      <w:r w:rsidR="00C304D1">
        <w:rPr>
          <w:highlight w:val="yellow"/>
        </w:rPr>
        <w:t>Ziekenhuis</w:t>
      </w:r>
      <w:r>
        <w:t>]</w:t>
      </w:r>
      <w:r w:rsidR="002A0269" w:rsidRPr="00F078E3">
        <w:t xml:space="preserve"> waarvan de maatschappelijke zetel gevestigd is te </w:t>
      </w:r>
      <w:r w:rsidRPr="00460180">
        <w:rPr>
          <w:highlight w:val="yellow"/>
        </w:rPr>
        <w:t>……………………………………………………………………….</w:t>
      </w:r>
      <w:r w:rsidR="002A0269" w:rsidRPr="00F078E3">
        <w:t xml:space="preserve">, rechtsgeldig vertegenwoordigd door </w:t>
      </w:r>
      <w:r w:rsidR="00501180" w:rsidRPr="00F078E3">
        <w:rPr>
          <w:i/>
          <w:highlight w:val="yellow"/>
        </w:rPr>
        <w:t>[aan te vullen door betreffende dienst]</w:t>
      </w:r>
    </w:p>
    <w:p w14:paraId="440B7B9A" w14:textId="77777777" w:rsidR="002A0269" w:rsidRPr="00F078E3" w:rsidRDefault="002A0269" w:rsidP="00D57B40">
      <w:pPr>
        <w:pStyle w:val="Lijstalinea"/>
      </w:pPr>
    </w:p>
    <w:p w14:paraId="07919585" w14:textId="77777777" w:rsidR="002A0269" w:rsidRDefault="002A0269" w:rsidP="008F149F">
      <w:pPr>
        <w:pStyle w:val="Lijstalinea"/>
      </w:pPr>
      <w:r w:rsidRPr="00F078E3">
        <w:t>Hierna genoemd “</w:t>
      </w:r>
      <w:r w:rsidR="00C304D1">
        <w:rPr>
          <w:b/>
        </w:rPr>
        <w:t>h</w:t>
      </w:r>
      <w:r w:rsidR="00460180">
        <w:rPr>
          <w:b/>
        </w:rPr>
        <w:t xml:space="preserve">et </w:t>
      </w:r>
      <w:r w:rsidR="00C304D1">
        <w:rPr>
          <w:b/>
        </w:rPr>
        <w:t>Z</w:t>
      </w:r>
      <w:r w:rsidR="00460180">
        <w:rPr>
          <w:b/>
        </w:rPr>
        <w:t>iekenhuis</w:t>
      </w:r>
      <w:r w:rsidRPr="00F078E3">
        <w:t>”</w:t>
      </w:r>
    </w:p>
    <w:p w14:paraId="7721C93C" w14:textId="77777777" w:rsidR="008F149F" w:rsidRDefault="008F149F" w:rsidP="008F149F">
      <w:pPr>
        <w:pStyle w:val="Lijstalinea"/>
      </w:pPr>
    </w:p>
    <w:p w14:paraId="6631EC4B" w14:textId="77777777" w:rsidR="008F149F" w:rsidRPr="008F149F" w:rsidRDefault="008F149F" w:rsidP="008F149F">
      <w:pPr>
        <w:pStyle w:val="Lijstalinea"/>
      </w:pPr>
    </w:p>
    <w:p w14:paraId="2442EFDC" w14:textId="77777777" w:rsidR="002A0269" w:rsidRPr="00F078E3" w:rsidRDefault="002A0269" w:rsidP="00D57B40">
      <w:pPr>
        <w:ind w:firstLine="708"/>
      </w:pPr>
      <w:r w:rsidRPr="00F078E3">
        <w:t xml:space="preserve">EN </w:t>
      </w:r>
    </w:p>
    <w:p w14:paraId="36F89301" w14:textId="1178C6FA" w:rsidR="003F0A20" w:rsidRDefault="00D03D1C" w:rsidP="00D03D1C">
      <w:pPr>
        <w:pStyle w:val="MarginText"/>
        <w:tabs>
          <w:tab w:val="left" w:pos="7650"/>
        </w:tabs>
        <w:spacing w:after="0" w:line="276" w:lineRule="auto"/>
        <w:ind w:left="709" w:firstLine="11"/>
        <w:jc w:val="left"/>
        <w:rPr>
          <w:rFonts w:ascii="Arial" w:hAnsi="Arial" w:cs="Arial"/>
          <w:sz w:val="20"/>
          <w:lang w:val="nl-BE"/>
        </w:rPr>
      </w:pPr>
      <w:r>
        <w:rPr>
          <w:rFonts w:ascii="Arial" w:hAnsi="Arial" w:cs="Arial"/>
          <w:sz w:val="20"/>
          <w:lang w:val="nl-BE"/>
        </w:rPr>
        <w:tab/>
      </w:r>
    </w:p>
    <w:p w14:paraId="792C5D29" w14:textId="77777777" w:rsidR="008F149F" w:rsidRPr="00F078E3" w:rsidRDefault="008F149F" w:rsidP="00D57B40">
      <w:pPr>
        <w:pStyle w:val="MarginText"/>
        <w:spacing w:after="0" w:line="276" w:lineRule="auto"/>
        <w:ind w:left="709" w:firstLine="11"/>
        <w:jc w:val="left"/>
        <w:rPr>
          <w:rFonts w:ascii="Arial" w:hAnsi="Arial" w:cs="Arial"/>
          <w:sz w:val="20"/>
          <w:lang w:val="nl-BE"/>
        </w:rPr>
      </w:pPr>
    </w:p>
    <w:p w14:paraId="35FED8E5" w14:textId="77777777" w:rsidR="002A0269" w:rsidRPr="00F078E3" w:rsidRDefault="002A0269" w:rsidP="00D57B40">
      <w:pPr>
        <w:pStyle w:val="MarginText"/>
        <w:spacing w:after="0" w:line="276" w:lineRule="auto"/>
        <w:ind w:left="709" w:firstLine="11"/>
        <w:jc w:val="left"/>
        <w:rPr>
          <w:rFonts w:ascii="Arial" w:hAnsi="Arial" w:cs="Arial"/>
          <w:sz w:val="20"/>
          <w:lang w:val="nl-BE"/>
        </w:rPr>
      </w:pPr>
      <w:r w:rsidRPr="00F078E3">
        <w:rPr>
          <w:rFonts w:ascii="Arial" w:hAnsi="Arial" w:cs="Arial"/>
          <w:sz w:val="20"/>
          <w:lang w:val="nl-BE"/>
        </w:rPr>
        <w:t xml:space="preserve">…………………………………………………………………………………………………………………………………………………………… </w:t>
      </w:r>
      <w:r w:rsidRPr="00F078E3">
        <w:rPr>
          <w:rFonts w:ascii="Arial" w:hAnsi="Arial" w:cs="Arial"/>
          <w:sz w:val="20"/>
          <w:highlight w:val="yellow"/>
          <w:lang w:val="nl-BE"/>
        </w:rPr>
        <w:t>[</w:t>
      </w:r>
      <w:r w:rsidRPr="00F078E3">
        <w:rPr>
          <w:rFonts w:ascii="Arial" w:hAnsi="Arial" w:cs="Arial"/>
          <w:i/>
          <w:sz w:val="20"/>
          <w:highlight w:val="yellow"/>
          <w:lang w:val="nl-BE"/>
        </w:rPr>
        <w:t>gegevens leverancier aan te vullen</w:t>
      </w:r>
      <w:r w:rsidRPr="00F078E3">
        <w:rPr>
          <w:rFonts w:ascii="Arial" w:hAnsi="Arial" w:cs="Arial"/>
          <w:sz w:val="20"/>
          <w:highlight w:val="yellow"/>
          <w:lang w:val="nl-BE"/>
        </w:rPr>
        <w:t>]</w:t>
      </w:r>
    </w:p>
    <w:p w14:paraId="0CD38B5B" w14:textId="77777777" w:rsidR="002A0269" w:rsidRPr="00F078E3" w:rsidRDefault="002A0269" w:rsidP="00D57B40">
      <w:pPr>
        <w:pStyle w:val="MarginText"/>
        <w:spacing w:before="60" w:after="60" w:line="276" w:lineRule="auto"/>
        <w:ind w:left="708" w:firstLine="12"/>
        <w:jc w:val="left"/>
        <w:rPr>
          <w:rFonts w:ascii="Arial" w:hAnsi="Arial" w:cs="Arial"/>
          <w:sz w:val="20"/>
          <w:lang w:val="nl-BE"/>
        </w:rPr>
      </w:pPr>
    </w:p>
    <w:p w14:paraId="2A95E472" w14:textId="77777777" w:rsidR="002A0269" w:rsidRPr="00F078E3" w:rsidRDefault="002A0269" w:rsidP="00D57B40">
      <w:pPr>
        <w:pStyle w:val="MarginText"/>
        <w:spacing w:before="60" w:after="60" w:line="276" w:lineRule="auto"/>
        <w:ind w:left="708" w:firstLine="12"/>
        <w:jc w:val="left"/>
        <w:rPr>
          <w:rFonts w:ascii="Arial" w:hAnsi="Arial" w:cs="Arial"/>
          <w:sz w:val="20"/>
          <w:lang w:val="nl-BE"/>
        </w:rPr>
      </w:pPr>
      <w:r w:rsidRPr="00F078E3">
        <w:rPr>
          <w:rFonts w:ascii="Arial" w:hAnsi="Arial" w:cs="Arial"/>
          <w:sz w:val="20"/>
          <w:lang w:val="nl-BE"/>
        </w:rPr>
        <w:t>Hierna genoemd “</w:t>
      </w:r>
      <w:r w:rsidRPr="00F078E3">
        <w:rPr>
          <w:rFonts w:ascii="Arial" w:hAnsi="Arial" w:cs="Arial"/>
          <w:b/>
          <w:sz w:val="20"/>
          <w:lang w:val="nl-BE"/>
        </w:rPr>
        <w:t>Leverancier</w:t>
      </w:r>
      <w:r w:rsidRPr="00F078E3">
        <w:rPr>
          <w:rFonts w:ascii="Arial" w:hAnsi="Arial" w:cs="Arial"/>
          <w:sz w:val="20"/>
          <w:lang w:val="nl-BE"/>
        </w:rPr>
        <w:t>”</w:t>
      </w:r>
    </w:p>
    <w:p w14:paraId="5369C0B4" w14:textId="09EC7111" w:rsidR="002A0269" w:rsidRDefault="002A0269" w:rsidP="00D57B40">
      <w:pPr>
        <w:pStyle w:val="MarginText"/>
        <w:spacing w:before="60" w:after="60" w:line="276" w:lineRule="auto"/>
        <w:jc w:val="left"/>
        <w:rPr>
          <w:rFonts w:ascii="Arial" w:hAnsi="Arial" w:cs="Arial"/>
          <w:b/>
          <w:sz w:val="20"/>
          <w:lang w:val="nl-BE"/>
        </w:rPr>
      </w:pPr>
    </w:p>
    <w:p w14:paraId="4EBA580A" w14:textId="77777777" w:rsidR="004376C3" w:rsidRPr="00F078E3" w:rsidRDefault="004376C3" w:rsidP="00D57B40">
      <w:pPr>
        <w:pStyle w:val="MarginText"/>
        <w:spacing w:before="60" w:after="60" w:line="276" w:lineRule="auto"/>
        <w:jc w:val="left"/>
        <w:rPr>
          <w:rFonts w:ascii="Arial" w:hAnsi="Arial" w:cs="Arial"/>
          <w:b/>
          <w:sz w:val="20"/>
          <w:lang w:val="nl-BE"/>
        </w:rPr>
      </w:pPr>
    </w:p>
    <w:p w14:paraId="1B12AAAF" w14:textId="77777777" w:rsidR="002A0269" w:rsidRPr="00F078E3" w:rsidRDefault="002A0269" w:rsidP="00D57B40">
      <w:r w:rsidRPr="00F078E3">
        <w:t>Hierna gezamenlijk genoemd de “</w:t>
      </w:r>
      <w:r w:rsidRPr="00F078E3">
        <w:rPr>
          <w:b/>
        </w:rPr>
        <w:t>Partijen</w:t>
      </w:r>
      <w:r w:rsidRPr="00F078E3">
        <w:rPr>
          <w:i/>
        </w:rPr>
        <w:t>”</w:t>
      </w:r>
    </w:p>
    <w:p w14:paraId="362AC7A1" w14:textId="77777777" w:rsidR="00F64DFB" w:rsidRDefault="00F64DFB" w:rsidP="00D57B40">
      <w:pPr>
        <w:pStyle w:val="MarginText"/>
        <w:spacing w:before="60" w:after="60" w:line="276" w:lineRule="auto"/>
        <w:rPr>
          <w:rFonts w:ascii="Arial" w:hAnsi="Arial" w:cs="Arial"/>
          <w:b/>
          <w:sz w:val="20"/>
          <w:lang w:val="nl-BE"/>
        </w:rPr>
      </w:pPr>
    </w:p>
    <w:p w14:paraId="22392CFA" w14:textId="77777777" w:rsidR="00FF7E7C" w:rsidRDefault="00FF7E7C" w:rsidP="00D57B40">
      <w:pPr>
        <w:pStyle w:val="MarginText"/>
        <w:spacing w:before="60" w:after="60" w:line="276" w:lineRule="auto"/>
        <w:rPr>
          <w:rFonts w:ascii="Arial" w:hAnsi="Arial" w:cs="Arial"/>
          <w:b/>
          <w:sz w:val="20"/>
          <w:lang w:val="nl-BE"/>
        </w:rPr>
      </w:pPr>
    </w:p>
    <w:p w14:paraId="067F4339" w14:textId="77777777" w:rsidR="00F64DFB" w:rsidRDefault="00F64DFB" w:rsidP="00D57B40">
      <w:pPr>
        <w:pStyle w:val="MarginText"/>
        <w:spacing w:before="60" w:after="60" w:line="276" w:lineRule="auto"/>
        <w:rPr>
          <w:rFonts w:ascii="Arial" w:hAnsi="Arial" w:cs="Arial"/>
          <w:sz w:val="20"/>
          <w:lang w:val="nl-BE"/>
        </w:rPr>
      </w:pPr>
      <w:r>
        <w:rPr>
          <w:rFonts w:ascii="Arial" w:hAnsi="Arial" w:cs="Arial"/>
          <w:b/>
          <w:sz w:val="20"/>
          <w:lang w:val="nl-BE"/>
        </w:rPr>
        <w:t>Overwegende dat</w:t>
      </w:r>
    </w:p>
    <w:p w14:paraId="5B42915C" w14:textId="77777777" w:rsidR="00F64DFB" w:rsidRDefault="00F64DFB" w:rsidP="00D57B40">
      <w:pPr>
        <w:pStyle w:val="MarginText"/>
        <w:spacing w:before="60" w:after="60" w:line="276" w:lineRule="auto"/>
        <w:rPr>
          <w:rFonts w:ascii="Arial" w:hAnsi="Arial" w:cs="Arial"/>
          <w:sz w:val="20"/>
          <w:lang w:val="nl-BE"/>
        </w:rPr>
      </w:pPr>
    </w:p>
    <w:p w14:paraId="23CF6458" w14:textId="77777777" w:rsidR="00F64DFB" w:rsidRDefault="00460180" w:rsidP="00D57B40">
      <w:pPr>
        <w:pStyle w:val="MarginText"/>
        <w:spacing w:before="60" w:after="60" w:line="276" w:lineRule="auto"/>
        <w:rPr>
          <w:rFonts w:ascii="Arial" w:hAnsi="Arial" w:cs="Arial"/>
          <w:sz w:val="20"/>
          <w:lang w:val="nl-BE"/>
        </w:rPr>
      </w:pPr>
      <w:r>
        <w:rPr>
          <w:rFonts w:ascii="Arial" w:hAnsi="Arial" w:cs="Arial"/>
          <w:sz w:val="20"/>
          <w:lang w:val="nl-BE"/>
        </w:rPr>
        <w:t>D</w:t>
      </w:r>
      <w:r w:rsidR="00F64DFB">
        <w:rPr>
          <w:rFonts w:ascii="Arial" w:hAnsi="Arial" w:cs="Arial"/>
          <w:sz w:val="20"/>
          <w:lang w:val="nl-BE"/>
        </w:rPr>
        <w:t xml:space="preserve">e Leverancier diensten verricht ten behoeve van </w:t>
      </w:r>
      <w:r w:rsidR="00C304D1">
        <w:rPr>
          <w:rFonts w:ascii="Arial" w:hAnsi="Arial" w:cs="Arial"/>
          <w:sz w:val="20"/>
          <w:lang w:val="nl-BE"/>
        </w:rPr>
        <w:t>het Z</w:t>
      </w:r>
      <w:r>
        <w:rPr>
          <w:rFonts w:ascii="Arial" w:hAnsi="Arial" w:cs="Arial"/>
          <w:sz w:val="20"/>
          <w:lang w:val="nl-BE"/>
        </w:rPr>
        <w:t>iekenhuis</w:t>
      </w:r>
      <w:r w:rsidR="00F64DFB">
        <w:rPr>
          <w:rFonts w:ascii="Arial" w:hAnsi="Arial" w:cs="Arial"/>
          <w:sz w:val="20"/>
          <w:lang w:val="nl-BE"/>
        </w:rPr>
        <w:t>, zoals beschreven in de Basisovereenkomst</w:t>
      </w:r>
      <w:r w:rsidR="00C5579F">
        <w:rPr>
          <w:rFonts w:ascii="Arial" w:hAnsi="Arial" w:cs="Arial"/>
          <w:sz w:val="20"/>
          <w:lang w:val="nl-BE"/>
        </w:rPr>
        <w:t>,</w:t>
      </w:r>
      <w:r w:rsidR="00F64DFB">
        <w:rPr>
          <w:rFonts w:ascii="Arial" w:hAnsi="Arial" w:cs="Arial"/>
          <w:sz w:val="20"/>
          <w:lang w:val="nl-BE"/>
        </w:rPr>
        <w:t xml:space="preserve"> </w:t>
      </w:r>
      <w:r w:rsidR="00C5579F">
        <w:rPr>
          <w:rFonts w:ascii="Arial" w:hAnsi="Arial" w:cs="Arial"/>
          <w:sz w:val="20"/>
          <w:lang w:val="nl-BE"/>
        </w:rPr>
        <w:t>deze</w:t>
      </w:r>
      <w:r w:rsidR="00F64DFB">
        <w:rPr>
          <w:rFonts w:ascii="Arial" w:hAnsi="Arial" w:cs="Arial"/>
          <w:sz w:val="20"/>
          <w:lang w:val="nl-BE"/>
        </w:rPr>
        <w:t xml:space="preserve"> diensten met zich brengen dat persoonsgegevens worden verwerkt en de partijen met dit Addendum de afspraken wensen vast te leggen </w:t>
      </w:r>
      <w:r w:rsidR="00C5579F">
        <w:rPr>
          <w:rFonts w:ascii="Arial" w:hAnsi="Arial" w:cs="Arial"/>
          <w:sz w:val="20"/>
          <w:lang w:val="nl-BE"/>
        </w:rPr>
        <w:t>over</w:t>
      </w:r>
      <w:r w:rsidR="00F64DFB">
        <w:rPr>
          <w:rFonts w:ascii="Arial" w:hAnsi="Arial" w:cs="Arial"/>
          <w:sz w:val="20"/>
          <w:lang w:val="nl-BE"/>
        </w:rPr>
        <w:t xml:space="preserve"> de verwerking van persoonsgegevens in het kader van de diensten</w:t>
      </w:r>
    </w:p>
    <w:p w14:paraId="6649495A" w14:textId="77777777" w:rsidR="00F64DFB" w:rsidRDefault="00F64DFB" w:rsidP="00D57B40">
      <w:pPr>
        <w:pStyle w:val="MarginText"/>
        <w:spacing w:before="60" w:after="60" w:line="276" w:lineRule="auto"/>
        <w:rPr>
          <w:rFonts w:ascii="Arial" w:hAnsi="Arial" w:cs="Arial"/>
          <w:b/>
          <w:sz w:val="20"/>
          <w:lang w:val="nl-BE"/>
        </w:rPr>
      </w:pPr>
    </w:p>
    <w:p w14:paraId="248FE32E" w14:textId="77777777" w:rsidR="002A0269" w:rsidRPr="00F078E3" w:rsidRDefault="003F0A20" w:rsidP="00D57B40">
      <w:pPr>
        <w:pStyle w:val="MarginText"/>
        <w:spacing w:before="60" w:after="60" w:line="276" w:lineRule="auto"/>
        <w:rPr>
          <w:rFonts w:ascii="Arial" w:hAnsi="Arial" w:cs="Arial"/>
          <w:b/>
          <w:sz w:val="20"/>
          <w:lang w:val="nl-BE"/>
        </w:rPr>
      </w:pPr>
      <w:r w:rsidRPr="00F078E3">
        <w:rPr>
          <w:rFonts w:ascii="Arial" w:hAnsi="Arial" w:cs="Arial"/>
          <w:b/>
          <w:sz w:val="20"/>
          <w:lang w:val="nl-BE"/>
        </w:rPr>
        <w:t>w</w:t>
      </w:r>
      <w:r w:rsidR="002A0269" w:rsidRPr="00F078E3">
        <w:rPr>
          <w:rFonts w:ascii="Arial" w:hAnsi="Arial" w:cs="Arial"/>
          <w:b/>
          <w:sz w:val="20"/>
          <w:lang w:val="nl-BE"/>
        </w:rPr>
        <w:t xml:space="preserve">ordt </w:t>
      </w:r>
      <w:r w:rsidR="00F64DFB">
        <w:rPr>
          <w:rFonts w:ascii="Arial" w:hAnsi="Arial" w:cs="Arial"/>
          <w:b/>
          <w:sz w:val="20"/>
          <w:lang w:val="nl-BE"/>
        </w:rPr>
        <w:t>overeengekomen</w:t>
      </w:r>
      <w:r w:rsidR="008717B9">
        <w:rPr>
          <w:rFonts w:ascii="Arial" w:hAnsi="Arial" w:cs="Arial"/>
          <w:b/>
          <w:sz w:val="20"/>
          <w:lang w:val="nl-BE"/>
        </w:rPr>
        <w:t xml:space="preserve"> als volgt:</w:t>
      </w:r>
    </w:p>
    <w:p w14:paraId="3F0B1B40" w14:textId="77777777" w:rsidR="008F149F" w:rsidRDefault="008F149F" w:rsidP="00612B8F">
      <w:pPr>
        <w:pStyle w:val="MarginText"/>
        <w:spacing w:before="60" w:after="60" w:line="276" w:lineRule="auto"/>
        <w:rPr>
          <w:rFonts w:ascii="Arial" w:hAnsi="Arial" w:cs="Arial"/>
          <w:sz w:val="20"/>
          <w:lang w:val="nl-BE"/>
        </w:rPr>
      </w:pPr>
    </w:p>
    <w:p w14:paraId="2821414A" w14:textId="77777777" w:rsidR="00F64DFB" w:rsidRDefault="00F64DFB" w:rsidP="00612B8F">
      <w:pPr>
        <w:pStyle w:val="MarginText"/>
        <w:spacing w:before="60" w:after="60" w:line="276" w:lineRule="auto"/>
        <w:rPr>
          <w:rFonts w:ascii="Arial" w:hAnsi="Arial" w:cs="Arial"/>
          <w:sz w:val="20"/>
          <w:lang w:val="nl-BE"/>
        </w:rPr>
      </w:pPr>
    </w:p>
    <w:p w14:paraId="1ED281F6" w14:textId="77777777" w:rsidR="00CB12BC" w:rsidRDefault="00CB12BC" w:rsidP="00612B8F">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lang w:val="nl-BE"/>
        </w:rPr>
      </w:pPr>
    </w:p>
    <w:p w14:paraId="0CD07830" w14:textId="77777777" w:rsidR="00CB12BC" w:rsidRDefault="00612B8F" w:rsidP="00612B8F">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lang w:val="nl-BE"/>
        </w:rPr>
      </w:pPr>
      <w:r w:rsidRPr="00B0095B">
        <w:rPr>
          <w:rFonts w:ascii="Arial" w:hAnsi="Arial" w:cs="Arial"/>
          <w:b/>
          <w:sz w:val="20"/>
          <w:lang w:val="nl-BE"/>
        </w:rPr>
        <w:t xml:space="preserve">Indien de Partijen </w:t>
      </w:r>
      <w:r w:rsidR="007F4A03">
        <w:rPr>
          <w:rFonts w:ascii="Arial" w:hAnsi="Arial" w:cs="Arial"/>
          <w:b/>
          <w:sz w:val="20"/>
          <w:lang w:val="nl-BE"/>
        </w:rPr>
        <w:t xml:space="preserve">in onderlinge overeenstemming </w:t>
      </w:r>
      <w:r w:rsidRPr="00B0095B">
        <w:rPr>
          <w:rFonts w:ascii="Arial" w:hAnsi="Arial" w:cs="Arial"/>
          <w:b/>
          <w:sz w:val="20"/>
          <w:lang w:val="nl-BE"/>
        </w:rPr>
        <w:t xml:space="preserve">aanpassingen </w:t>
      </w:r>
      <w:r w:rsidR="00E23822">
        <w:rPr>
          <w:rFonts w:ascii="Arial" w:hAnsi="Arial" w:cs="Arial"/>
          <w:b/>
          <w:sz w:val="20"/>
          <w:lang w:val="nl-BE"/>
        </w:rPr>
        <w:t>aan</w:t>
      </w:r>
      <w:r w:rsidRPr="00B0095B">
        <w:rPr>
          <w:rFonts w:ascii="Arial" w:hAnsi="Arial" w:cs="Arial"/>
          <w:b/>
          <w:sz w:val="20"/>
          <w:lang w:val="nl-BE"/>
        </w:rPr>
        <w:t xml:space="preserve"> </w:t>
      </w:r>
      <w:r w:rsidR="00EF138E">
        <w:rPr>
          <w:rFonts w:ascii="Arial" w:hAnsi="Arial" w:cs="Arial"/>
          <w:b/>
          <w:sz w:val="20"/>
          <w:lang w:val="nl-BE"/>
        </w:rPr>
        <w:t xml:space="preserve">de tekst van </w:t>
      </w:r>
      <w:r w:rsidRPr="00B0095B">
        <w:rPr>
          <w:rFonts w:ascii="Arial" w:hAnsi="Arial" w:cs="Arial"/>
          <w:b/>
          <w:sz w:val="20"/>
          <w:lang w:val="nl-BE"/>
        </w:rPr>
        <w:t>dit Addendum wensen, worden die aanpassingen – in zoverre zij in overeenstemming zijn met de Wetgeving Gegevensbescherming en onder de contractuele vrijheid van de Partijen vallen – onder opgave van d</w:t>
      </w:r>
      <w:r w:rsidR="00B0095B">
        <w:rPr>
          <w:rFonts w:ascii="Arial" w:hAnsi="Arial" w:cs="Arial"/>
          <w:b/>
          <w:sz w:val="20"/>
          <w:lang w:val="nl-BE"/>
        </w:rPr>
        <w:t>e reden geregistreerd in Annex 1</w:t>
      </w:r>
      <w:r w:rsidRPr="00B0095B">
        <w:rPr>
          <w:rFonts w:ascii="Arial" w:hAnsi="Arial" w:cs="Arial"/>
          <w:b/>
          <w:sz w:val="20"/>
          <w:lang w:val="nl-BE"/>
        </w:rPr>
        <w:t xml:space="preserve"> bij dit Addendum.</w:t>
      </w:r>
      <w:r w:rsidR="00B0095B">
        <w:rPr>
          <w:rFonts w:ascii="Arial" w:hAnsi="Arial" w:cs="Arial"/>
          <w:b/>
          <w:sz w:val="20"/>
          <w:lang w:val="nl-BE"/>
        </w:rPr>
        <w:t xml:space="preserve"> </w:t>
      </w:r>
    </w:p>
    <w:p w14:paraId="349F774B" w14:textId="77777777" w:rsidR="00CB12BC" w:rsidRDefault="00CB12BC" w:rsidP="00612B8F">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lang w:val="nl-BE"/>
        </w:rPr>
      </w:pPr>
    </w:p>
    <w:p w14:paraId="5C3B5CCD" w14:textId="1DAE5ABA" w:rsidR="00F64DFB" w:rsidRPr="00886007" w:rsidRDefault="00B0095B" w:rsidP="004376C3">
      <w:pPr>
        <w:pStyle w:val="MarginText"/>
        <w:pBdr>
          <w:top w:val="single" w:sz="4" w:space="1" w:color="auto"/>
          <w:left w:val="single" w:sz="4" w:space="4" w:color="auto"/>
          <w:bottom w:val="single" w:sz="4" w:space="1" w:color="auto"/>
          <w:right w:val="single" w:sz="4" w:space="4" w:color="auto"/>
        </w:pBdr>
        <w:spacing w:before="60" w:after="60" w:line="276" w:lineRule="auto"/>
        <w:rPr>
          <w:b/>
          <w:smallCaps/>
          <w:u w:val="single"/>
          <w:lang w:val="nl-BE"/>
        </w:rPr>
      </w:pPr>
      <w:r w:rsidRPr="00CB12BC">
        <w:rPr>
          <w:rFonts w:ascii="Arial" w:hAnsi="Arial" w:cs="Arial"/>
          <w:b/>
          <w:sz w:val="20"/>
          <w:u w:val="single"/>
          <w:lang w:val="nl-BE"/>
        </w:rPr>
        <w:t xml:space="preserve">Wijzigingen bij Annex 1 zijn enkel geldig indien ze door beide partijen zijn </w:t>
      </w:r>
      <w:r w:rsidR="00CB12BC" w:rsidRPr="00CB12BC">
        <w:rPr>
          <w:rFonts w:ascii="Arial" w:hAnsi="Arial" w:cs="Arial"/>
          <w:b/>
          <w:sz w:val="20"/>
          <w:u w:val="single"/>
          <w:lang w:val="nl-BE"/>
        </w:rPr>
        <w:t>ondertekend</w:t>
      </w:r>
      <w:r w:rsidR="00996D87">
        <w:rPr>
          <w:rFonts w:ascii="Arial" w:hAnsi="Arial" w:cs="Arial"/>
          <w:b/>
          <w:sz w:val="20"/>
          <w:u w:val="single"/>
          <w:lang w:val="nl-BE"/>
        </w:rPr>
        <w:t xml:space="preserve"> en gedateerd</w:t>
      </w:r>
      <w:r w:rsidRPr="00CB12BC">
        <w:rPr>
          <w:rFonts w:ascii="Arial" w:hAnsi="Arial" w:cs="Arial"/>
          <w:b/>
          <w:sz w:val="20"/>
          <w:u w:val="single"/>
          <w:lang w:val="nl-BE"/>
        </w:rPr>
        <w:t>.</w:t>
      </w:r>
      <w:r w:rsidR="00F64DFB" w:rsidRPr="00886007">
        <w:rPr>
          <w:lang w:val="nl-BE"/>
        </w:rPr>
        <w:br w:type="page"/>
      </w:r>
    </w:p>
    <w:p w14:paraId="6C63FCF6" w14:textId="77777777" w:rsidR="007310C3" w:rsidRPr="00F078E3" w:rsidRDefault="007310C3" w:rsidP="00D57B40">
      <w:pPr>
        <w:pStyle w:val="Kop1"/>
        <w:spacing w:line="276" w:lineRule="auto"/>
        <w:rPr>
          <w:caps/>
          <w:lang w:val="nl-BE"/>
        </w:rPr>
      </w:pPr>
      <w:r w:rsidRPr="00F078E3">
        <w:rPr>
          <w:lang w:val="nl-BE"/>
        </w:rPr>
        <w:lastRenderedPageBreak/>
        <w:t>Begrippenkader</w:t>
      </w:r>
    </w:p>
    <w:p w14:paraId="52EC5710" w14:textId="77777777" w:rsidR="00461EF8" w:rsidRPr="00F078E3" w:rsidRDefault="007310C3" w:rsidP="00D57B40">
      <w:pPr>
        <w:pStyle w:val="Kop2"/>
        <w:rPr>
          <w:lang w:val="nl-BE"/>
        </w:rPr>
      </w:pPr>
      <w:r w:rsidRPr="00F078E3">
        <w:rPr>
          <w:lang w:val="nl-BE"/>
        </w:rPr>
        <w:t>Voor de toepassing van</w:t>
      </w:r>
      <w:r w:rsidR="004C1E20" w:rsidRPr="00F078E3">
        <w:rPr>
          <w:lang w:val="nl-BE"/>
        </w:rPr>
        <w:t xml:space="preserve"> </w:t>
      </w:r>
      <w:r w:rsidRPr="00F078E3">
        <w:rPr>
          <w:lang w:val="nl-BE"/>
        </w:rPr>
        <w:t>dit Addendum</w:t>
      </w:r>
      <w:r w:rsidR="004C1E20" w:rsidRPr="00F078E3">
        <w:rPr>
          <w:lang w:val="nl-BE"/>
        </w:rPr>
        <w:t xml:space="preserve"> </w:t>
      </w:r>
      <w:r w:rsidRPr="00F078E3">
        <w:rPr>
          <w:lang w:val="nl-BE"/>
        </w:rPr>
        <w:t xml:space="preserve">gelden de volgende </w:t>
      </w:r>
      <w:r w:rsidR="00A17710" w:rsidRPr="00F078E3">
        <w:rPr>
          <w:lang w:val="nl-BE"/>
        </w:rPr>
        <w:t>begripsomschrijvingen</w:t>
      </w:r>
      <w:r w:rsidR="004C1E20" w:rsidRPr="00F078E3">
        <w:rPr>
          <w:lang w:val="nl-BE"/>
        </w:rPr>
        <w:t>:</w:t>
      </w:r>
    </w:p>
    <w:p w14:paraId="4FD4D7A7" w14:textId="77777777" w:rsidR="00461EF8" w:rsidRDefault="00A17710" w:rsidP="00D57B40">
      <w:pPr>
        <w:pStyle w:val="Kop3"/>
        <w:numPr>
          <w:ilvl w:val="0"/>
          <w:numId w:val="17"/>
        </w:numPr>
        <w:spacing w:line="276" w:lineRule="auto"/>
        <w:rPr>
          <w:rFonts w:ascii="Arial" w:hAnsi="Arial" w:cs="Arial"/>
          <w:sz w:val="20"/>
          <w:lang w:val="nl-BE"/>
        </w:rPr>
      </w:pPr>
      <w:r w:rsidRPr="00F078E3">
        <w:rPr>
          <w:rFonts w:ascii="Arial" w:hAnsi="Arial" w:cs="Arial"/>
          <w:b/>
          <w:sz w:val="20"/>
          <w:lang w:val="nl-BE"/>
        </w:rPr>
        <w:t>Algemene Verordening Gegevensbescherming</w:t>
      </w:r>
      <w:r w:rsidRPr="00F078E3">
        <w:rPr>
          <w:rFonts w:ascii="Arial" w:hAnsi="Arial" w:cs="Arial"/>
          <w:sz w:val="20"/>
          <w:lang w:val="nl-BE"/>
        </w:rPr>
        <w:t>: de Verordening (EU) 2016/679 van het Europees Parlement en de Raad van 27 april 2016 betreffende de bescherming van natuurlijke personen in verband met de verwerking van persoonsgegevens en betreffende het vrije verkeer van die gegevens en tot intrekking van Richtlijn 95/46/EG</w:t>
      </w:r>
      <w:r w:rsidR="003F7EA9">
        <w:rPr>
          <w:rFonts w:ascii="Arial" w:hAnsi="Arial" w:cs="Arial"/>
          <w:sz w:val="20"/>
          <w:lang w:val="nl-BE"/>
        </w:rPr>
        <w:t>, met haar wijzigingen en Europese uitvoeringswetgeving</w:t>
      </w:r>
      <w:r w:rsidRPr="00F078E3">
        <w:rPr>
          <w:rFonts w:ascii="Arial" w:hAnsi="Arial" w:cs="Arial"/>
          <w:sz w:val="20"/>
          <w:lang w:val="nl-BE"/>
        </w:rPr>
        <w:t>;</w:t>
      </w:r>
    </w:p>
    <w:p w14:paraId="33620F84" w14:textId="0DF9438B" w:rsidR="003F7EA9" w:rsidRPr="00F078E3" w:rsidRDefault="003F7EA9" w:rsidP="00D57B40">
      <w:pPr>
        <w:pStyle w:val="Kop3"/>
        <w:numPr>
          <w:ilvl w:val="0"/>
          <w:numId w:val="17"/>
        </w:numPr>
        <w:spacing w:line="276" w:lineRule="auto"/>
        <w:rPr>
          <w:rFonts w:ascii="Arial" w:hAnsi="Arial" w:cs="Arial"/>
          <w:sz w:val="20"/>
          <w:lang w:val="nl-BE"/>
        </w:rPr>
      </w:pPr>
      <w:r>
        <w:rPr>
          <w:rFonts w:ascii="Arial" w:hAnsi="Arial" w:cs="Arial"/>
          <w:b/>
          <w:sz w:val="20"/>
          <w:lang w:val="nl-BE"/>
        </w:rPr>
        <w:t>Wetgeving Gegevensbescherming</w:t>
      </w:r>
      <w:r>
        <w:rPr>
          <w:rFonts w:ascii="Arial" w:hAnsi="Arial" w:cs="Arial"/>
          <w:sz w:val="20"/>
          <w:lang w:val="nl-BE"/>
        </w:rPr>
        <w:t>: de Algemene Verordening Gegevensbescherming</w:t>
      </w:r>
      <w:r w:rsidR="00C7061C">
        <w:rPr>
          <w:rFonts w:ascii="Arial" w:hAnsi="Arial" w:cs="Arial"/>
          <w:sz w:val="20"/>
          <w:lang w:val="nl-BE"/>
        </w:rPr>
        <w:t>, andere Europese regelgeving waarin bepalingen met betrekking tot gegevensbescherming en privacy worden opgenomen,</w:t>
      </w:r>
      <w:r>
        <w:rPr>
          <w:rFonts w:ascii="Arial" w:hAnsi="Arial" w:cs="Arial"/>
          <w:sz w:val="20"/>
          <w:lang w:val="nl-BE"/>
        </w:rPr>
        <w:t xml:space="preserve"> evenals de </w:t>
      </w:r>
      <w:r w:rsidR="004B2EDB">
        <w:rPr>
          <w:rFonts w:ascii="Arial" w:hAnsi="Arial" w:cs="Arial"/>
          <w:sz w:val="20"/>
          <w:lang w:val="nl-BE"/>
        </w:rPr>
        <w:t xml:space="preserve">toepasselijke </w:t>
      </w:r>
      <w:r>
        <w:rPr>
          <w:rFonts w:ascii="Arial" w:hAnsi="Arial" w:cs="Arial"/>
          <w:sz w:val="20"/>
          <w:lang w:val="nl-BE"/>
        </w:rPr>
        <w:t xml:space="preserve">nationale wetgeving inzake </w:t>
      </w:r>
      <w:r w:rsidRPr="00D03D1C">
        <w:rPr>
          <w:rFonts w:ascii="Arial" w:hAnsi="Arial" w:cs="Arial"/>
          <w:sz w:val="20"/>
          <w:lang w:val="nl-BE"/>
        </w:rPr>
        <w:t>gegevensbescherming</w:t>
      </w:r>
      <w:r w:rsidR="006B72FF" w:rsidRPr="00D03D1C">
        <w:rPr>
          <w:rFonts w:ascii="Arial" w:hAnsi="Arial" w:cs="Arial"/>
          <w:sz w:val="20"/>
          <w:lang w:val="nl-BE"/>
        </w:rPr>
        <w:t xml:space="preserve"> en privacy</w:t>
      </w:r>
      <w:r w:rsidRPr="00D03D1C">
        <w:rPr>
          <w:rFonts w:ascii="Arial" w:hAnsi="Arial" w:cs="Arial"/>
          <w:sz w:val="20"/>
          <w:lang w:val="nl-BE"/>
        </w:rPr>
        <w:t xml:space="preserve"> in de lidstaten met haar wijzigingen en uitvoeringsbesluiten</w:t>
      </w:r>
      <w:r w:rsidR="00D03D1C" w:rsidRPr="00D03D1C">
        <w:rPr>
          <w:rFonts w:ascii="Arial" w:hAnsi="Arial" w:cs="Arial"/>
          <w:sz w:val="20"/>
          <w:lang w:val="nl-BE"/>
        </w:rPr>
        <w:t xml:space="preserve">, </w:t>
      </w:r>
      <w:r w:rsidR="00D03D1C" w:rsidRPr="00D03D1C">
        <w:rPr>
          <w:rFonts w:ascii="Arial" w:hAnsi="Arial" w:cs="Arial"/>
          <w:iCs/>
          <w:sz w:val="20"/>
          <w:shd w:val="clear" w:color="auto" w:fill="FFFFFF"/>
          <w:lang w:val="nl-BE"/>
        </w:rPr>
        <w:t>met inbegrip van voor de sector toepasselijke goedgekeurde gedragscodes</w:t>
      </w:r>
      <w:r w:rsidRPr="00D03D1C">
        <w:rPr>
          <w:rFonts w:ascii="Arial" w:hAnsi="Arial" w:cs="Arial"/>
          <w:sz w:val="20"/>
          <w:lang w:val="nl-BE"/>
        </w:rPr>
        <w:t>.</w:t>
      </w:r>
    </w:p>
    <w:p w14:paraId="53F9F95E" w14:textId="77777777" w:rsidR="00A17710" w:rsidRPr="00F078E3" w:rsidRDefault="00A17710" w:rsidP="00D57B40">
      <w:pPr>
        <w:pStyle w:val="Kop3"/>
        <w:numPr>
          <w:ilvl w:val="0"/>
          <w:numId w:val="17"/>
        </w:numPr>
        <w:spacing w:line="276" w:lineRule="auto"/>
        <w:rPr>
          <w:rFonts w:ascii="Arial" w:hAnsi="Arial" w:cs="Arial"/>
          <w:sz w:val="20"/>
          <w:lang w:val="nl-BE"/>
        </w:rPr>
      </w:pPr>
      <w:r w:rsidRPr="00F078E3">
        <w:rPr>
          <w:rFonts w:ascii="Arial" w:hAnsi="Arial" w:cs="Arial"/>
          <w:b/>
          <w:sz w:val="20"/>
          <w:lang w:val="nl-BE"/>
        </w:rPr>
        <w:t>Persoonsgegevens, Verwerking, Verwerkingsverantwoordelijke, Verwerker, Betrokkene, Toestemming</w:t>
      </w:r>
      <w:r w:rsidRPr="00F078E3">
        <w:rPr>
          <w:rFonts w:ascii="Arial" w:hAnsi="Arial" w:cs="Arial"/>
          <w:sz w:val="20"/>
          <w:lang w:val="nl-BE"/>
        </w:rPr>
        <w:t xml:space="preserve">: de begripsomschrijvingen zoals </w:t>
      </w:r>
      <w:r w:rsidR="002A0269" w:rsidRPr="00F078E3">
        <w:rPr>
          <w:rFonts w:ascii="Arial" w:hAnsi="Arial" w:cs="Arial"/>
          <w:sz w:val="20"/>
          <w:lang w:val="nl-BE"/>
        </w:rPr>
        <w:t>bepaald</w:t>
      </w:r>
      <w:r w:rsidRPr="00F078E3">
        <w:rPr>
          <w:rFonts w:ascii="Arial" w:hAnsi="Arial" w:cs="Arial"/>
          <w:sz w:val="20"/>
          <w:lang w:val="nl-BE"/>
        </w:rPr>
        <w:t xml:space="preserve"> in de Algemene Verordening Gegevensbescherming;</w:t>
      </w:r>
    </w:p>
    <w:p w14:paraId="37E070C1" w14:textId="77777777" w:rsidR="00A17710" w:rsidRPr="00F078E3" w:rsidRDefault="00A17710" w:rsidP="00D57B40">
      <w:pPr>
        <w:pStyle w:val="Kop3"/>
        <w:numPr>
          <w:ilvl w:val="0"/>
          <w:numId w:val="17"/>
        </w:numPr>
        <w:spacing w:line="276" w:lineRule="auto"/>
        <w:rPr>
          <w:rFonts w:ascii="Arial" w:hAnsi="Arial" w:cs="Arial"/>
          <w:sz w:val="20"/>
          <w:lang w:val="nl-BE"/>
        </w:rPr>
      </w:pPr>
      <w:r w:rsidRPr="00F078E3">
        <w:rPr>
          <w:rFonts w:ascii="Arial" w:hAnsi="Arial" w:cs="Arial"/>
          <w:b/>
          <w:sz w:val="20"/>
          <w:lang w:val="nl-BE"/>
        </w:rPr>
        <w:t>Basisovereenkomst</w:t>
      </w:r>
      <w:r w:rsidR="00DD4BB6" w:rsidRPr="00F078E3">
        <w:rPr>
          <w:rFonts w:ascii="Arial" w:hAnsi="Arial" w:cs="Arial"/>
          <w:sz w:val="20"/>
          <w:lang w:val="nl-BE"/>
        </w:rPr>
        <w:t xml:space="preserve">: de overeenkomst tussen </w:t>
      </w:r>
      <w:r w:rsidR="00460180">
        <w:rPr>
          <w:rFonts w:ascii="Arial" w:hAnsi="Arial" w:cs="Arial"/>
          <w:sz w:val="20"/>
          <w:lang w:val="nl-BE"/>
        </w:rPr>
        <w:t xml:space="preserve">het </w:t>
      </w:r>
      <w:r w:rsidR="00C304D1">
        <w:rPr>
          <w:rFonts w:ascii="Arial" w:hAnsi="Arial" w:cs="Arial"/>
          <w:sz w:val="20"/>
          <w:lang w:val="nl-BE"/>
        </w:rPr>
        <w:t>Ziekenhuis</w:t>
      </w:r>
      <w:r w:rsidR="00DD4BB6" w:rsidRPr="00F078E3">
        <w:rPr>
          <w:rFonts w:ascii="Arial" w:hAnsi="Arial" w:cs="Arial"/>
          <w:sz w:val="20"/>
          <w:lang w:val="nl-BE"/>
        </w:rPr>
        <w:t xml:space="preserve"> en de Leverancier van ……………………………. </w:t>
      </w:r>
      <w:r w:rsidR="00DD4BB6" w:rsidRPr="00F078E3">
        <w:rPr>
          <w:rFonts w:ascii="Arial" w:hAnsi="Arial" w:cs="Arial"/>
          <w:sz w:val="20"/>
          <w:highlight w:val="yellow"/>
          <w:lang w:val="nl-BE"/>
        </w:rPr>
        <w:t>[datum]</w:t>
      </w:r>
      <w:r w:rsidR="00DD4BB6" w:rsidRPr="00F078E3">
        <w:rPr>
          <w:rFonts w:ascii="Arial" w:hAnsi="Arial" w:cs="Arial"/>
          <w:sz w:val="20"/>
          <w:lang w:val="nl-BE"/>
        </w:rPr>
        <w:t xml:space="preserve"> met betrekking tot …………………………………………………………………………………………………………[</w:t>
      </w:r>
      <w:r w:rsidR="00DD4BB6" w:rsidRPr="00F078E3">
        <w:rPr>
          <w:rFonts w:ascii="Arial" w:hAnsi="Arial" w:cs="Arial"/>
          <w:sz w:val="20"/>
          <w:highlight w:val="yellow"/>
          <w:lang w:val="nl-BE"/>
        </w:rPr>
        <w:t xml:space="preserve">invullen titel overeenkomst, evt. </w:t>
      </w:r>
      <w:r w:rsidR="00246A12" w:rsidRPr="00F078E3">
        <w:rPr>
          <w:rFonts w:ascii="Arial" w:hAnsi="Arial" w:cs="Arial"/>
          <w:sz w:val="20"/>
          <w:highlight w:val="yellow"/>
          <w:lang w:val="nl-BE"/>
        </w:rPr>
        <w:t>r</w:t>
      </w:r>
      <w:r w:rsidR="00DD4BB6" w:rsidRPr="00F078E3">
        <w:rPr>
          <w:rFonts w:ascii="Arial" w:hAnsi="Arial" w:cs="Arial"/>
          <w:sz w:val="20"/>
          <w:highlight w:val="yellow"/>
          <w:lang w:val="nl-BE"/>
        </w:rPr>
        <w:t>eferentienummer</w:t>
      </w:r>
      <w:r w:rsidR="00246A12" w:rsidRPr="00F078E3">
        <w:rPr>
          <w:rFonts w:ascii="Arial" w:hAnsi="Arial" w:cs="Arial"/>
          <w:sz w:val="20"/>
          <w:lang w:val="nl-BE"/>
        </w:rPr>
        <w:t>]</w:t>
      </w:r>
      <w:r w:rsidR="00DD4BB6" w:rsidRPr="00F078E3">
        <w:rPr>
          <w:rFonts w:ascii="Arial" w:hAnsi="Arial" w:cs="Arial"/>
          <w:sz w:val="20"/>
          <w:lang w:val="nl-BE"/>
        </w:rPr>
        <w:t>.</w:t>
      </w:r>
    </w:p>
    <w:p w14:paraId="38525B47" w14:textId="77777777" w:rsidR="00F36434" w:rsidRPr="00F078E3" w:rsidRDefault="003F0A20" w:rsidP="00D57B40">
      <w:pPr>
        <w:pStyle w:val="Kop2"/>
        <w:rPr>
          <w:lang w:val="nl-BE"/>
        </w:rPr>
      </w:pPr>
      <w:r w:rsidRPr="00F078E3">
        <w:rPr>
          <w:lang w:val="nl-BE"/>
        </w:rPr>
        <w:t xml:space="preserve">De Leverancier levert diensten aan </w:t>
      </w:r>
      <w:r w:rsidR="00460180">
        <w:rPr>
          <w:lang w:val="nl-BE"/>
        </w:rPr>
        <w:t xml:space="preserve">het </w:t>
      </w:r>
      <w:r w:rsidR="00C304D1">
        <w:rPr>
          <w:lang w:val="nl-BE"/>
        </w:rPr>
        <w:t>Ziekenhuis</w:t>
      </w:r>
      <w:r w:rsidRPr="00F078E3">
        <w:rPr>
          <w:lang w:val="nl-BE"/>
        </w:rPr>
        <w:t xml:space="preserve"> op grond van en zoals gedefinieerd in de Basisovereenkomst.</w:t>
      </w:r>
      <w:r w:rsidR="002A0269" w:rsidRPr="00F078E3">
        <w:rPr>
          <w:lang w:val="nl-BE"/>
        </w:rPr>
        <w:t xml:space="preserve"> </w:t>
      </w:r>
    </w:p>
    <w:p w14:paraId="4A84915A" w14:textId="77777777" w:rsidR="003F0A20" w:rsidRPr="00F078E3" w:rsidRDefault="00371AF9" w:rsidP="00D57B40">
      <w:pPr>
        <w:pStyle w:val="Kop2"/>
        <w:numPr>
          <w:ilvl w:val="0"/>
          <w:numId w:val="0"/>
        </w:numPr>
        <w:ind w:left="567"/>
        <w:rPr>
          <w:lang w:val="nl-BE"/>
        </w:rPr>
      </w:pPr>
      <w:r w:rsidRPr="005934EA">
        <w:rPr>
          <w:lang w:val="nl-BE"/>
        </w:rPr>
        <w:t xml:space="preserve">Voor de verwerkingsactiviteiten zoals bepaald in </w:t>
      </w:r>
      <w:r w:rsidRPr="005934EA">
        <w:rPr>
          <w:b/>
          <w:lang w:val="nl-BE"/>
        </w:rPr>
        <w:t>Annex 2</w:t>
      </w:r>
      <w:r w:rsidRPr="005934EA">
        <w:rPr>
          <w:lang w:val="nl-BE"/>
        </w:rPr>
        <w:t xml:space="preserve"> bij dit Addendum </w:t>
      </w:r>
      <w:r w:rsidR="003F0A20" w:rsidRPr="005934EA">
        <w:rPr>
          <w:lang w:val="nl-BE"/>
        </w:rPr>
        <w:t>geldt volgende kwalificatie:</w:t>
      </w:r>
    </w:p>
    <w:p w14:paraId="5AC90C60" w14:textId="77777777" w:rsidR="001E77ED" w:rsidRPr="00F078E3" w:rsidRDefault="00460180" w:rsidP="00D57B40">
      <w:pPr>
        <w:pStyle w:val="Kop2"/>
        <w:numPr>
          <w:ilvl w:val="1"/>
          <w:numId w:val="18"/>
        </w:numPr>
        <w:spacing w:after="0"/>
        <w:ind w:left="1434" w:hanging="357"/>
        <w:rPr>
          <w:lang w:val="nl-BE"/>
        </w:rPr>
      </w:pPr>
      <w:r>
        <w:rPr>
          <w:lang w:val="nl-BE"/>
        </w:rPr>
        <w:t xml:space="preserve">het </w:t>
      </w:r>
      <w:r w:rsidR="00C304D1">
        <w:rPr>
          <w:lang w:val="nl-BE"/>
        </w:rPr>
        <w:t>Ziekenhuis</w:t>
      </w:r>
      <w:r w:rsidR="001E77ED" w:rsidRPr="00F078E3">
        <w:rPr>
          <w:lang w:val="nl-BE"/>
        </w:rPr>
        <w:t xml:space="preserve"> bepaalt het doel en de middelen van de verwerking en is </w:t>
      </w:r>
      <w:r w:rsidR="00EF29E6" w:rsidRPr="00F078E3">
        <w:rPr>
          <w:lang w:val="nl-BE"/>
        </w:rPr>
        <w:t>bijgevolg</w:t>
      </w:r>
      <w:r w:rsidR="001E77ED" w:rsidRPr="00F078E3">
        <w:rPr>
          <w:lang w:val="nl-BE"/>
        </w:rPr>
        <w:t xml:space="preserve"> verwerkingsverantwoordelijke</w:t>
      </w:r>
      <w:r w:rsidR="00DD4BB6" w:rsidRPr="00F078E3">
        <w:rPr>
          <w:lang w:val="nl-BE"/>
        </w:rPr>
        <w:t>;</w:t>
      </w:r>
    </w:p>
    <w:p w14:paraId="6DECA12E" w14:textId="77777777" w:rsidR="003F0A20" w:rsidRPr="00F078E3" w:rsidRDefault="00460180" w:rsidP="00D57B40">
      <w:pPr>
        <w:pStyle w:val="Kop2"/>
        <w:numPr>
          <w:ilvl w:val="1"/>
          <w:numId w:val="18"/>
        </w:numPr>
        <w:spacing w:after="0"/>
        <w:ind w:left="1434" w:hanging="357"/>
        <w:rPr>
          <w:lang w:val="nl-BE"/>
        </w:rPr>
      </w:pPr>
      <w:r>
        <w:rPr>
          <w:lang w:val="nl-BE"/>
        </w:rPr>
        <w:t>d</w:t>
      </w:r>
      <w:r w:rsidR="003F0A20" w:rsidRPr="00F078E3">
        <w:rPr>
          <w:lang w:val="nl-BE"/>
        </w:rPr>
        <w:t xml:space="preserve">e Leverancier </w:t>
      </w:r>
      <w:r w:rsidR="0066748E" w:rsidRPr="00F078E3">
        <w:rPr>
          <w:lang w:val="nl-BE"/>
        </w:rPr>
        <w:t>verricht de verwerking van p</w:t>
      </w:r>
      <w:r w:rsidR="00F7491C" w:rsidRPr="00F078E3">
        <w:rPr>
          <w:lang w:val="nl-BE"/>
        </w:rPr>
        <w:t xml:space="preserve">ersoonsgegevens ten behoeve van </w:t>
      </w:r>
      <w:r>
        <w:rPr>
          <w:lang w:val="nl-BE"/>
        </w:rPr>
        <w:t xml:space="preserve">het </w:t>
      </w:r>
      <w:r w:rsidR="00C304D1">
        <w:rPr>
          <w:lang w:val="nl-BE"/>
        </w:rPr>
        <w:t>Ziekenhuis</w:t>
      </w:r>
      <w:r w:rsidR="00F7491C" w:rsidRPr="00F078E3">
        <w:rPr>
          <w:lang w:val="nl-BE"/>
        </w:rPr>
        <w:t xml:space="preserve"> als verwerkingsverantwoordelijk</w:t>
      </w:r>
      <w:r w:rsidR="001E77ED" w:rsidRPr="00F078E3">
        <w:rPr>
          <w:lang w:val="nl-BE"/>
        </w:rPr>
        <w:t>e</w:t>
      </w:r>
      <w:r w:rsidR="00F7491C" w:rsidRPr="00F078E3">
        <w:rPr>
          <w:lang w:val="nl-BE"/>
        </w:rPr>
        <w:t xml:space="preserve"> en </w:t>
      </w:r>
      <w:r w:rsidR="003F0A20" w:rsidRPr="00F078E3">
        <w:rPr>
          <w:lang w:val="nl-BE"/>
        </w:rPr>
        <w:t>is</w:t>
      </w:r>
      <w:r w:rsidR="00EF29E6" w:rsidRPr="00F078E3">
        <w:rPr>
          <w:lang w:val="nl-BE"/>
        </w:rPr>
        <w:t xml:space="preserve"> bijgevolg</w:t>
      </w:r>
      <w:r w:rsidR="003F0A20" w:rsidRPr="00F078E3">
        <w:rPr>
          <w:lang w:val="nl-BE"/>
        </w:rPr>
        <w:t xml:space="preserve"> verwerker</w:t>
      </w:r>
      <w:r w:rsidR="00DD4BB6" w:rsidRPr="00F078E3">
        <w:rPr>
          <w:lang w:val="nl-BE"/>
        </w:rPr>
        <w:t>.</w:t>
      </w:r>
    </w:p>
    <w:p w14:paraId="29F0478A" w14:textId="77777777" w:rsidR="007310C3" w:rsidRDefault="007310C3" w:rsidP="00D57B40">
      <w:pPr>
        <w:pStyle w:val="Kop3"/>
        <w:numPr>
          <w:ilvl w:val="0"/>
          <w:numId w:val="0"/>
        </w:numPr>
        <w:spacing w:line="276" w:lineRule="auto"/>
        <w:rPr>
          <w:rFonts w:ascii="Arial" w:hAnsi="Arial" w:cs="Arial"/>
          <w:sz w:val="20"/>
          <w:lang w:val="nl-BE"/>
        </w:rPr>
      </w:pPr>
    </w:p>
    <w:p w14:paraId="01F54D48" w14:textId="77777777" w:rsidR="00AD49FA" w:rsidRPr="00F078E3" w:rsidRDefault="008C4B4C" w:rsidP="00D57B40">
      <w:pPr>
        <w:pStyle w:val="Kop1"/>
        <w:spacing w:line="276" w:lineRule="auto"/>
        <w:rPr>
          <w:lang w:val="nl-BE"/>
        </w:rPr>
      </w:pPr>
      <w:r w:rsidRPr="00F078E3">
        <w:rPr>
          <w:lang w:val="nl-BE"/>
        </w:rPr>
        <w:t>Toepassingsgebied en v</w:t>
      </w:r>
      <w:r w:rsidR="007310C3" w:rsidRPr="00F078E3">
        <w:rPr>
          <w:lang w:val="nl-BE"/>
        </w:rPr>
        <w:t>erhouding met de basisovereenkomst</w:t>
      </w:r>
    </w:p>
    <w:p w14:paraId="3AA275F5" w14:textId="77777777" w:rsidR="00AD49FA" w:rsidRPr="00F078E3" w:rsidRDefault="00AD49FA" w:rsidP="00D57B40">
      <w:pPr>
        <w:pStyle w:val="Kop2"/>
        <w:rPr>
          <w:lang w:val="nl-BE"/>
        </w:rPr>
      </w:pPr>
      <w:r w:rsidRPr="00F078E3">
        <w:rPr>
          <w:lang w:val="nl-BE"/>
        </w:rPr>
        <w:t xml:space="preserve">Dit Addendum </w:t>
      </w:r>
      <w:r w:rsidR="00F36434" w:rsidRPr="00F078E3">
        <w:rPr>
          <w:lang w:val="nl-BE"/>
        </w:rPr>
        <w:t xml:space="preserve">maakt </w:t>
      </w:r>
      <w:r w:rsidR="002A0269" w:rsidRPr="00F078E3">
        <w:rPr>
          <w:lang w:val="nl-BE"/>
        </w:rPr>
        <w:t>integraal deel</w:t>
      </w:r>
      <w:r w:rsidR="00F36434" w:rsidRPr="00F078E3">
        <w:rPr>
          <w:lang w:val="nl-BE"/>
        </w:rPr>
        <w:t xml:space="preserve"> uit van de Basisovereenkomst gesloten tussen </w:t>
      </w:r>
      <w:r w:rsidR="00460180">
        <w:rPr>
          <w:lang w:val="nl-BE"/>
        </w:rPr>
        <w:t xml:space="preserve">het </w:t>
      </w:r>
      <w:r w:rsidR="00C304D1">
        <w:rPr>
          <w:lang w:val="nl-BE"/>
        </w:rPr>
        <w:t>Ziekenhuis</w:t>
      </w:r>
      <w:r w:rsidR="00F36434" w:rsidRPr="00F078E3">
        <w:rPr>
          <w:lang w:val="nl-BE"/>
        </w:rPr>
        <w:t xml:space="preserve"> en </w:t>
      </w:r>
      <w:r w:rsidR="0011042C" w:rsidRPr="00F078E3">
        <w:rPr>
          <w:lang w:val="nl-BE"/>
        </w:rPr>
        <w:t>de Leverancier.</w:t>
      </w:r>
      <w:r w:rsidR="008C4B4C" w:rsidRPr="00F078E3">
        <w:rPr>
          <w:lang w:val="nl-BE"/>
        </w:rPr>
        <w:t xml:space="preserve"> De bepalingen uit dit Addendum zijn onverkort van toepassing op alle verwerkingen van persoonsgegevens die de Leverancier verricht in het kader van de uitvoering van </w:t>
      </w:r>
      <w:r w:rsidR="00A3296E">
        <w:rPr>
          <w:lang w:val="nl-BE"/>
        </w:rPr>
        <w:t>de verwerkingsactiviteiten bepaald in Annex 2</w:t>
      </w:r>
      <w:r w:rsidR="008C4B4C" w:rsidRPr="00F078E3">
        <w:rPr>
          <w:lang w:val="nl-BE"/>
        </w:rPr>
        <w:t>.</w:t>
      </w:r>
    </w:p>
    <w:p w14:paraId="059417B2" w14:textId="541CF569" w:rsidR="00F90F2E" w:rsidRDefault="00F90F2E" w:rsidP="00D57B40">
      <w:pPr>
        <w:pStyle w:val="Kop2"/>
        <w:rPr>
          <w:lang w:val="nl-BE"/>
        </w:rPr>
      </w:pPr>
      <w:r w:rsidRPr="00F078E3">
        <w:rPr>
          <w:lang w:val="nl-BE"/>
        </w:rPr>
        <w:t>De bepalingen uit dit Addendum</w:t>
      </w:r>
      <w:r w:rsidR="008641AB">
        <w:rPr>
          <w:lang w:val="nl-BE"/>
        </w:rPr>
        <w:t xml:space="preserve"> (en Annexen)</w:t>
      </w:r>
      <w:r w:rsidRPr="00F078E3">
        <w:rPr>
          <w:lang w:val="nl-BE"/>
        </w:rPr>
        <w:t xml:space="preserve"> gaan voor op </w:t>
      </w:r>
      <w:r w:rsidR="0066748E" w:rsidRPr="00F078E3">
        <w:rPr>
          <w:lang w:val="nl-BE"/>
        </w:rPr>
        <w:t xml:space="preserve">de </w:t>
      </w:r>
      <w:r w:rsidR="009930BB">
        <w:rPr>
          <w:lang w:val="nl-BE"/>
        </w:rPr>
        <w:t>(eventueel</w:t>
      </w:r>
      <w:r w:rsidRPr="00F078E3">
        <w:rPr>
          <w:lang w:val="nl-BE"/>
        </w:rPr>
        <w:t xml:space="preserve"> andersluidende) bepalingen </w:t>
      </w:r>
      <w:r w:rsidR="0066748E" w:rsidRPr="00F078E3">
        <w:rPr>
          <w:lang w:val="nl-BE"/>
        </w:rPr>
        <w:t>over</w:t>
      </w:r>
      <w:r w:rsidRPr="00F078E3">
        <w:rPr>
          <w:lang w:val="nl-BE"/>
        </w:rPr>
        <w:t xml:space="preserve"> </w:t>
      </w:r>
      <w:r w:rsidR="00D37F2A">
        <w:rPr>
          <w:lang w:val="nl-BE"/>
        </w:rPr>
        <w:t>g</w:t>
      </w:r>
      <w:r w:rsidRPr="00F078E3">
        <w:rPr>
          <w:lang w:val="nl-BE"/>
        </w:rPr>
        <w:t>egevensbescherming</w:t>
      </w:r>
      <w:r w:rsidR="00332E75">
        <w:rPr>
          <w:lang w:val="nl-BE"/>
        </w:rPr>
        <w:t xml:space="preserve"> en -</w:t>
      </w:r>
      <w:r w:rsidR="00332E75" w:rsidRPr="00D03D1C">
        <w:rPr>
          <w:rFonts w:cs="Arial"/>
          <w:lang w:val="nl-BE"/>
        </w:rPr>
        <w:t>verwerking</w:t>
      </w:r>
      <w:r w:rsidR="00D03D1C" w:rsidRPr="00D03D1C">
        <w:rPr>
          <w:rFonts w:cs="Arial"/>
          <w:iCs/>
          <w:shd w:val="clear" w:color="auto" w:fill="FFFFFF"/>
          <w:lang w:val="nl-BE"/>
        </w:rPr>
        <w:t> en vertrouwelijkheid van gegevens in de Basisovereenkomst en vervangen deze</w:t>
      </w:r>
      <w:r w:rsidRPr="00D03D1C">
        <w:rPr>
          <w:rFonts w:cs="Arial"/>
          <w:lang w:val="nl-BE"/>
        </w:rPr>
        <w:t>.</w:t>
      </w:r>
    </w:p>
    <w:p w14:paraId="1D5DAA0F" w14:textId="77777777" w:rsidR="00714A88" w:rsidRDefault="00714A88" w:rsidP="00D57B40"/>
    <w:p w14:paraId="4F70BA59" w14:textId="77777777" w:rsidR="00D03D1C" w:rsidRDefault="00D03D1C">
      <w:pPr>
        <w:overflowPunct/>
        <w:autoSpaceDE/>
        <w:autoSpaceDN/>
        <w:adjustRightInd/>
        <w:spacing w:line="240" w:lineRule="auto"/>
        <w:jc w:val="left"/>
        <w:textAlignment w:val="auto"/>
        <w:rPr>
          <w:rFonts w:eastAsia="STZhongsong"/>
          <w:b/>
          <w:smallCaps/>
          <w:kern w:val="28"/>
          <w:u w:val="single"/>
          <w:lang w:eastAsia="zh-CN"/>
        </w:rPr>
      </w:pPr>
      <w:r>
        <w:br w:type="page"/>
      </w:r>
    </w:p>
    <w:p w14:paraId="2D51C33D" w14:textId="67E82217" w:rsidR="005959E4" w:rsidRPr="00F078E3" w:rsidRDefault="004545B5" w:rsidP="00D57B40">
      <w:pPr>
        <w:pStyle w:val="Kop1"/>
        <w:spacing w:line="276" w:lineRule="auto"/>
        <w:rPr>
          <w:lang w:val="nl-BE"/>
        </w:rPr>
      </w:pPr>
      <w:r w:rsidRPr="00F078E3">
        <w:rPr>
          <w:lang w:val="nl-BE"/>
        </w:rPr>
        <w:lastRenderedPageBreak/>
        <w:t>Verwerking</w:t>
      </w:r>
      <w:r w:rsidR="00545CB0">
        <w:rPr>
          <w:lang w:val="nl-BE"/>
        </w:rPr>
        <w:t xml:space="preserve"> conform</w:t>
      </w:r>
      <w:r w:rsidR="008641AB">
        <w:rPr>
          <w:lang w:val="nl-BE"/>
        </w:rPr>
        <w:t xml:space="preserve"> de</w:t>
      </w:r>
      <w:r w:rsidR="00545CB0">
        <w:rPr>
          <w:lang w:val="nl-BE"/>
        </w:rPr>
        <w:t xml:space="preserve"> regelgeving en</w:t>
      </w:r>
      <w:r w:rsidRPr="00F078E3">
        <w:rPr>
          <w:lang w:val="nl-BE"/>
        </w:rPr>
        <w:t xml:space="preserve"> </w:t>
      </w:r>
      <w:r w:rsidR="008641AB">
        <w:rPr>
          <w:lang w:val="nl-BE"/>
        </w:rPr>
        <w:t xml:space="preserve">de </w:t>
      </w:r>
      <w:r w:rsidRPr="00F078E3">
        <w:rPr>
          <w:lang w:val="nl-BE"/>
        </w:rPr>
        <w:t xml:space="preserve">schriftelijke instructies van </w:t>
      </w:r>
      <w:r w:rsidR="00460180">
        <w:rPr>
          <w:lang w:val="nl-BE"/>
        </w:rPr>
        <w:t>het ziekenhuis</w:t>
      </w:r>
    </w:p>
    <w:p w14:paraId="34BBC112" w14:textId="77777777" w:rsidR="00545CB0" w:rsidRDefault="005D07CC" w:rsidP="00D57B40">
      <w:pPr>
        <w:pStyle w:val="Kop2"/>
        <w:rPr>
          <w:lang w:val="nl-BE"/>
        </w:rPr>
      </w:pPr>
      <w:r>
        <w:rPr>
          <w:lang w:val="nl-BE"/>
        </w:rPr>
        <w:t xml:space="preserve">Bij de verwerking van persoonsgegevens handelen de Partijen in overeenstemming met de </w:t>
      </w:r>
      <w:r w:rsidR="00EF2465">
        <w:rPr>
          <w:lang w:val="nl-BE"/>
        </w:rPr>
        <w:t>Wetgeving Gegevensbescherming</w:t>
      </w:r>
      <w:r>
        <w:rPr>
          <w:lang w:val="nl-BE"/>
        </w:rPr>
        <w:t>.</w:t>
      </w:r>
    </w:p>
    <w:p w14:paraId="21EA9513" w14:textId="77777777" w:rsidR="00D25636" w:rsidRDefault="00934E79" w:rsidP="00D57B40">
      <w:pPr>
        <w:pStyle w:val="Kop2"/>
        <w:rPr>
          <w:lang w:val="nl-BE"/>
        </w:rPr>
      </w:pPr>
      <w:r w:rsidRPr="00F078E3">
        <w:rPr>
          <w:lang w:val="nl-BE"/>
        </w:rPr>
        <w:t>De Leverancier verwerkt de persoonsgegevens uitsluitend op basis van</w:t>
      </w:r>
      <w:r w:rsidR="00F515E9">
        <w:rPr>
          <w:lang w:val="nl-BE"/>
        </w:rPr>
        <w:t xml:space="preserve"> de</w:t>
      </w:r>
      <w:r w:rsidRPr="00F078E3">
        <w:rPr>
          <w:lang w:val="nl-BE"/>
        </w:rPr>
        <w:t xml:space="preserve"> schrift</w:t>
      </w:r>
      <w:r w:rsidR="00765F0F" w:rsidRPr="00F078E3">
        <w:rPr>
          <w:lang w:val="nl-BE"/>
        </w:rPr>
        <w:t xml:space="preserve">elijke instructies van </w:t>
      </w:r>
      <w:r w:rsidR="00460180">
        <w:rPr>
          <w:lang w:val="nl-BE"/>
        </w:rPr>
        <w:t xml:space="preserve">het </w:t>
      </w:r>
      <w:r w:rsidR="00C304D1">
        <w:rPr>
          <w:lang w:val="nl-BE"/>
        </w:rPr>
        <w:t>Ziekenhuis</w:t>
      </w:r>
      <w:r w:rsidR="005867B9">
        <w:rPr>
          <w:lang w:val="nl-BE"/>
        </w:rPr>
        <w:t>,</w:t>
      </w:r>
      <w:r w:rsidR="00371AF9">
        <w:rPr>
          <w:lang w:val="nl-BE"/>
        </w:rPr>
        <w:t xml:space="preserve"> </w:t>
      </w:r>
      <w:r w:rsidR="00E23822">
        <w:rPr>
          <w:lang w:val="nl-BE"/>
        </w:rPr>
        <w:t xml:space="preserve">eenzijdig bepaald door </w:t>
      </w:r>
      <w:r w:rsidR="00460180">
        <w:rPr>
          <w:lang w:val="nl-BE"/>
        </w:rPr>
        <w:t xml:space="preserve">het </w:t>
      </w:r>
      <w:r w:rsidR="00C304D1">
        <w:rPr>
          <w:lang w:val="nl-BE"/>
        </w:rPr>
        <w:t>Ziekenhuis</w:t>
      </w:r>
      <w:r w:rsidR="00E23822" w:rsidRPr="007016E6">
        <w:rPr>
          <w:lang w:val="nl-BE"/>
        </w:rPr>
        <w:t xml:space="preserve"> </w:t>
      </w:r>
      <w:r w:rsidR="00E23822">
        <w:rPr>
          <w:lang w:val="nl-BE"/>
        </w:rPr>
        <w:t xml:space="preserve">en </w:t>
      </w:r>
      <w:r w:rsidR="00371AF9" w:rsidRPr="007016E6">
        <w:rPr>
          <w:lang w:val="nl-BE"/>
        </w:rPr>
        <w:t xml:space="preserve">zoals opgenomen in </w:t>
      </w:r>
      <w:r w:rsidR="00371AF9" w:rsidRPr="007016E6">
        <w:rPr>
          <w:b/>
          <w:lang w:val="nl-BE"/>
        </w:rPr>
        <w:t>Annex 2</w:t>
      </w:r>
      <w:r w:rsidR="00371AF9" w:rsidRPr="007016E6">
        <w:rPr>
          <w:lang w:val="nl-BE"/>
        </w:rPr>
        <w:t xml:space="preserve"> bij dit Addendum</w:t>
      </w:r>
      <w:r w:rsidRPr="007016E6">
        <w:rPr>
          <w:lang w:val="nl-BE"/>
        </w:rPr>
        <w:t>.</w:t>
      </w:r>
      <w:r w:rsidR="00504111">
        <w:rPr>
          <w:lang w:val="nl-BE"/>
        </w:rPr>
        <w:t xml:space="preserve"> </w:t>
      </w:r>
      <w:r w:rsidR="00D25636">
        <w:rPr>
          <w:lang w:val="nl-BE"/>
        </w:rPr>
        <w:t xml:space="preserve">Indien de schriftelijke instructies niet duidelijk zijn, meldt de leverancier dit schriftelijk aan het </w:t>
      </w:r>
      <w:r w:rsidR="00C304D1">
        <w:rPr>
          <w:lang w:val="nl-BE"/>
        </w:rPr>
        <w:t>Ziekenhuis</w:t>
      </w:r>
      <w:r w:rsidR="00D25636">
        <w:rPr>
          <w:lang w:val="nl-BE"/>
        </w:rPr>
        <w:t xml:space="preserve"> waarop in onderling overleg de instructies worden verduidelijkt.</w:t>
      </w:r>
    </w:p>
    <w:p w14:paraId="3F65C2F5" w14:textId="77777777" w:rsidR="00504111" w:rsidRPr="00F078E3" w:rsidRDefault="00504111" w:rsidP="00D57B40">
      <w:pPr>
        <w:pStyle w:val="Kop2"/>
        <w:rPr>
          <w:lang w:val="nl-BE"/>
        </w:rPr>
      </w:pPr>
      <w:r>
        <w:rPr>
          <w:lang w:val="nl-BE"/>
        </w:rPr>
        <w:t>Behoudens andersluidende bepalingen in dit Addendum zal de Leverancier de persoonsgegevens niet voor eigen doeleinden of die van derden verwerken, noch de persoonsgegevens aan derden verstrekken, noch deze doorsturen naar een land</w:t>
      </w:r>
      <w:r w:rsidR="005613CB">
        <w:rPr>
          <w:lang w:val="nl-BE"/>
        </w:rPr>
        <w:t xml:space="preserve"> </w:t>
      </w:r>
      <w:r>
        <w:rPr>
          <w:lang w:val="nl-BE"/>
        </w:rPr>
        <w:t xml:space="preserve">gelegen buiten de Europese Unie zonder daartoe een schriftelijke instructie te hebben ontvangen van </w:t>
      </w:r>
      <w:r w:rsidR="00460180">
        <w:rPr>
          <w:lang w:val="nl-BE"/>
        </w:rPr>
        <w:t xml:space="preserve">het </w:t>
      </w:r>
      <w:r w:rsidR="00C304D1">
        <w:rPr>
          <w:lang w:val="nl-BE"/>
        </w:rPr>
        <w:t>Ziekenhuis</w:t>
      </w:r>
      <w:r>
        <w:rPr>
          <w:lang w:val="nl-BE"/>
        </w:rPr>
        <w:t>.</w:t>
      </w:r>
      <w:r w:rsidR="005867B9">
        <w:rPr>
          <w:lang w:val="nl-BE"/>
        </w:rPr>
        <w:t xml:space="preserve"> Een verwerking conform de instructies van </w:t>
      </w:r>
      <w:r w:rsidR="00460180">
        <w:rPr>
          <w:lang w:val="nl-BE"/>
        </w:rPr>
        <w:t xml:space="preserve">het </w:t>
      </w:r>
      <w:r w:rsidR="00C304D1">
        <w:rPr>
          <w:lang w:val="nl-BE"/>
        </w:rPr>
        <w:t>Ziekenhuis</w:t>
      </w:r>
      <w:r w:rsidR="005867B9">
        <w:rPr>
          <w:lang w:val="nl-BE"/>
        </w:rPr>
        <w:t xml:space="preserve"> kan ook betekenen dat de verwerking (onmiddellijk) moet worden stopgezet.</w:t>
      </w:r>
    </w:p>
    <w:p w14:paraId="3DF50EAA" w14:textId="77777777" w:rsidR="00171D8D" w:rsidRDefault="005F737F" w:rsidP="005867B9">
      <w:pPr>
        <w:pStyle w:val="Kop2"/>
        <w:numPr>
          <w:ilvl w:val="0"/>
          <w:numId w:val="0"/>
        </w:numPr>
        <w:ind w:left="567"/>
        <w:rPr>
          <w:lang w:val="nl-BE"/>
        </w:rPr>
      </w:pPr>
      <w:r>
        <w:rPr>
          <w:lang w:val="nl-BE"/>
        </w:rPr>
        <w:t>I</w:t>
      </w:r>
      <w:r w:rsidR="00934E79" w:rsidRPr="00545CB0">
        <w:rPr>
          <w:lang w:val="nl-BE"/>
        </w:rPr>
        <w:t xml:space="preserve">ndien Europese of nationale regelgeving de Leverancier tot </w:t>
      </w:r>
      <w:r>
        <w:rPr>
          <w:lang w:val="nl-BE"/>
        </w:rPr>
        <w:t xml:space="preserve">een bepaalde </w:t>
      </w:r>
      <w:r w:rsidR="00934E79" w:rsidRPr="00545CB0">
        <w:rPr>
          <w:lang w:val="nl-BE"/>
        </w:rPr>
        <w:t>verwerking verplicht</w:t>
      </w:r>
      <w:r>
        <w:rPr>
          <w:lang w:val="nl-BE"/>
        </w:rPr>
        <w:t>,</w:t>
      </w:r>
      <w:r w:rsidR="00934E79" w:rsidRPr="00545CB0">
        <w:rPr>
          <w:lang w:val="nl-BE"/>
        </w:rPr>
        <w:t xml:space="preserve"> stelt de Leverancier </w:t>
      </w:r>
      <w:r w:rsidR="00460180">
        <w:rPr>
          <w:lang w:val="nl-BE"/>
        </w:rPr>
        <w:t xml:space="preserve">het </w:t>
      </w:r>
      <w:r w:rsidR="00C304D1">
        <w:rPr>
          <w:lang w:val="nl-BE"/>
        </w:rPr>
        <w:t>Ziekenhuis</w:t>
      </w:r>
      <w:r w:rsidR="00934E79" w:rsidRPr="00545CB0">
        <w:rPr>
          <w:lang w:val="nl-BE"/>
        </w:rPr>
        <w:t>, voorafgaand aan de verwerking, in kennis van dat wettelijk voorschrift, tenzij die regelgeving deze kennisgeving om gewichtige redenen van algemeen belang verbiedt.</w:t>
      </w:r>
    </w:p>
    <w:p w14:paraId="7D406B8B" w14:textId="77777777" w:rsidR="005F737F" w:rsidRDefault="00460180" w:rsidP="00D57B40">
      <w:pPr>
        <w:pStyle w:val="Kop2"/>
        <w:rPr>
          <w:lang w:val="nl-BE"/>
        </w:rPr>
      </w:pPr>
      <w:r>
        <w:rPr>
          <w:lang w:val="nl-BE"/>
        </w:rPr>
        <w:t xml:space="preserve">Het </w:t>
      </w:r>
      <w:r w:rsidR="00C304D1">
        <w:rPr>
          <w:lang w:val="nl-BE"/>
        </w:rPr>
        <w:t>Ziekenhuis</w:t>
      </w:r>
      <w:r w:rsidR="005F737F">
        <w:rPr>
          <w:lang w:val="nl-BE"/>
        </w:rPr>
        <w:t xml:space="preserve"> </w:t>
      </w:r>
      <w:r w:rsidR="00D25636">
        <w:rPr>
          <w:lang w:val="nl-BE"/>
        </w:rPr>
        <w:t>geeft</w:t>
      </w:r>
      <w:r w:rsidR="005F737F">
        <w:rPr>
          <w:lang w:val="nl-BE"/>
        </w:rPr>
        <w:t xml:space="preserve"> instructies aan de Leverancier in overeenstemming met de Wetgeving Gegevensbescherming </w:t>
      </w:r>
      <w:r w:rsidR="00D25636">
        <w:rPr>
          <w:lang w:val="nl-BE"/>
        </w:rPr>
        <w:t>en waarborgt</w:t>
      </w:r>
      <w:r w:rsidR="005F737F">
        <w:rPr>
          <w:lang w:val="nl-BE"/>
        </w:rPr>
        <w:t xml:space="preserve"> dat alle persoonsgegevens die aan de Leverancier worden toevertrouwd rechtmatig werden verkregen en kunnen worden verwerkt in het kader van de Basisovereenkomst.</w:t>
      </w:r>
    </w:p>
    <w:p w14:paraId="2B6AA0E5" w14:textId="77777777" w:rsidR="006F5B00" w:rsidRDefault="006F5B00" w:rsidP="00D57B40">
      <w:pPr>
        <w:pStyle w:val="Kop2"/>
        <w:numPr>
          <w:ilvl w:val="0"/>
          <w:numId w:val="0"/>
        </w:numPr>
        <w:spacing w:after="0"/>
        <w:ind w:left="567"/>
        <w:rPr>
          <w:lang w:val="nl-BE"/>
        </w:rPr>
      </w:pPr>
    </w:p>
    <w:p w14:paraId="34AB2C29" w14:textId="77777777" w:rsidR="00B173B6" w:rsidRPr="00F078E3" w:rsidRDefault="00B173B6" w:rsidP="00D57B40">
      <w:pPr>
        <w:pStyle w:val="Kop1"/>
        <w:spacing w:line="276" w:lineRule="auto"/>
        <w:rPr>
          <w:lang w:val="nl-BE"/>
        </w:rPr>
      </w:pPr>
      <w:r w:rsidRPr="00F078E3">
        <w:rPr>
          <w:lang w:val="nl-BE"/>
        </w:rPr>
        <w:t>Passende technische en organisatorische maatregelen</w:t>
      </w:r>
    </w:p>
    <w:p w14:paraId="25C9F8DD" w14:textId="77777777" w:rsidR="00F078E3" w:rsidRDefault="000F578C" w:rsidP="00D57B40">
      <w:pPr>
        <w:pStyle w:val="Kop2"/>
        <w:rPr>
          <w:lang w:val="nl-BE"/>
        </w:rPr>
      </w:pPr>
      <w:r>
        <w:rPr>
          <w:lang w:val="nl-BE"/>
        </w:rPr>
        <w:t>De Partijen treffen</w:t>
      </w:r>
      <w:r w:rsidR="00F078E3">
        <w:rPr>
          <w:lang w:val="nl-BE"/>
        </w:rPr>
        <w:t xml:space="preserve"> passende technische en organisatorische maatregelen om een op het risico afgestemd beveiligingsniveau te waarborgen.</w:t>
      </w:r>
    </w:p>
    <w:p w14:paraId="505CF334" w14:textId="77777777" w:rsidR="00F078E3" w:rsidRDefault="00F078E3" w:rsidP="00D57B40">
      <w:pPr>
        <w:pStyle w:val="Kop2"/>
        <w:rPr>
          <w:lang w:val="nl-BE"/>
        </w:rPr>
      </w:pPr>
      <w:r>
        <w:rPr>
          <w:lang w:val="nl-BE"/>
        </w:rPr>
        <w:t>Bij het bepalen van de maatregelen wordt rekening gehouden met de stand van de techniek, de uitvoeringskosten, alsook met de aard, de omvang, de context en de verwerkingsdoeleinden en de qua waarschijnlijkheid en ernst uiteenlopende risico’s voor de rechten en vrijheden van personen.</w:t>
      </w:r>
    </w:p>
    <w:p w14:paraId="18EADF38" w14:textId="77777777" w:rsidR="00F078E3" w:rsidRDefault="00F078E3" w:rsidP="00D57B40">
      <w:pPr>
        <w:pStyle w:val="Kop2"/>
        <w:numPr>
          <w:ilvl w:val="0"/>
          <w:numId w:val="0"/>
        </w:numPr>
        <w:spacing w:after="0"/>
        <w:ind w:left="567"/>
        <w:rPr>
          <w:lang w:val="nl-BE"/>
        </w:rPr>
      </w:pPr>
      <w:r>
        <w:rPr>
          <w:lang w:val="nl-BE"/>
        </w:rPr>
        <w:t xml:space="preserve">De maatregelen omvatten, waar passend, onder meer het volgende: </w:t>
      </w:r>
    </w:p>
    <w:p w14:paraId="05822C35" w14:textId="77777777" w:rsidR="00F078E3" w:rsidRDefault="00F078E3" w:rsidP="00D57B40">
      <w:pPr>
        <w:pStyle w:val="Kop2"/>
        <w:numPr>
          <w:ilvl w:val="0"/>
          <w:numId w:val="19"/>
        </w:numPr>
        <w:spacing w:after="0"/>
        <w:rPr>
          <w:lang w:val="nl-BE"/>
        </w:rPr>
      </w:pPr>
      <w:r>
        <w:rPr>
          <w:lang w:val="nl-BE"/>
        </w:rPr>
        <w:t>Pseudonimisering en versleuteling van persoonsgegevens;</w:t>
      </w:r>
    </w:p>
    <w:p w14:paraId="6DE69DF4" w14:textId="77777777" w:rsidR="00F078E3" w:rsidRDefault="00F078E3" w:rsidP="00D57B40">
      <w:pPr>
        <w:pStyle w:val="Kop2"/>
        <w:numPr>
          <w:ilvl w:val="0"/>
          <w:numId w:val="19"/>
        </w:numPr>
        <w:spacing w:after="0"/>
        <w:rPr>
          <w:lang w:val="nl-BE"/>
        </w:rPr>
      </w:pPr>
      <w:r>
        <w:rPr>
          <w:lang w:val="nl-BE"/>
        </w:rPr>
        <w:t>Het vermogen om op permanente basis de vertrouwelijkheid, integriteit, beschikbaarheid en veerkracht van de verwerkingssystemen en diensten te garanderen</w:t>
      </w:r>
      <w:r w:rsidR="00C5579F">
        <w:rPr>
          <w:lang w:val="nl-BE"/>
        </w:rPr>
        <w:t>;</w:t>
      </w:r>
    </w:p>
    <w:p w14:paraId="43469C64" w14:textId="77777777" w:rsidR="00CD0321" w:rsidRDefault="00F078E3" w:rsidP="00D57B40">
      <w:pPr>
        <w:pStyle w:val="Kop2"/>
        <w:numPr>
          <w:ilvl w:val="0"/>
          <w:numId w:val="19"/>
        </w:numPr>
        <w:spacing w:after="0"/>
        <w:rPr>
          <w:lang w:val="nl-BE"/>
        </w:rPr>
      </w:pPr>
      <w:r>
        <w:rPr>
          <w:lang w:val="nl-BE"/>
        </w:rPr>
        <w:t xml:space="preserve">Het </w:t>
      </w:r>
      <w:r w:rsidR="00CD0321">
        <w:rPr>
          <w:lang w:val="nl-BE"/>
        </w:rPr>
        <w:t>vermogen om bij een fysiek of technisch incident de beschikbaarheid van en de toegang tot de persoonsgegevens tijdig te herstellen;</w:t>
      </w:r>
    </w:p>
    <w:p w14:paraId="06EA80D2" w14:textId="77777777" w:rsidR="00CD0321" w:rsidRDefault="00CD0321" w:rsidP="00D57B40">
      <w:pPr>
        <w:pStyle w:val="Kop2"/>
        <w:numPr>
          <w:ilvl w:val="0"/>
          <w:numId w:val="19"/>
        </w:numPr>
        <w:spacing w:after="0"/>
        <w:rPr>
          <w:lang w:val="nl-BE"/>
        </w:rPr>
      </w:pPr>
      <w:r>
        <w:rPr>
          <w:lang w:val="nl-BE"/>
        </w:rPr>
        <w:t>Een procedure voor het op gezette tijdstippen testen, beoordelen en evalueren van de doeltreffendheid van de technische en organisatorische maatregelen ter beveiliging van de verwerking.</w:t>
      </w:r>
    </w:p>
    <w:p w14:paraId="6D5CBF9E" w14:textId="77777777" w:rsidR="00CD0321" w:rsidRDefault="00CD0321" w:rsidP="00D57B40">
      <w:pPr>
        <w:pStyle w:val="Kop2"/>
        <w:numPr>
          <w:ilvl w:val="0"/>
          <w:numId w:val="0"/>
        </w:numPr>
        <w:tabs>
          <w:tab w:val="clear" w:pos="1440"/>
        </w:tabs>
        <w:spacing w:after="0"/>
        <w:ind w:left="567" w:hanging="567"/>
        <w:rPr>
          <w:lang w:val="nl-BE"/>
        </w:rPr>
      </w:pPr>
    </w:p>
    <w:p w14:paraId="1A300D9B" w14:textId="77777777" w:rsidR="00B173B6" w:rsidRDefault="00CD0321" w:rsidP="00D57B40">
      <w:pPr>
        <w:pStyle w:val="Kop2"/>
        <w:rPr>
          <w:lang w:val="nl-BE"/>
        </w:rPr>
      </w:pPr>
      <w:r>
        <w:rPr>
          <w:lang w:val="nl-BE"/>
        </w:rPr>
        <w:t xml:space="preserve">Bij de beoordeling van het passend beveiligingsniveau wordt met name rekening gehouden met de verwerkingsrisico’s, vooral als gevolg van </w:t>
      </w:r>
      <w:r w:rsidR="00B173B6" w:rsidRPr="00F078E3">
        <w:rPr>
          <w:lang w:val="nl-BE"/>
        </w:rPr>
        <w:t xml:space="preserve">de vernietiging, het verlies, de wijziging of de ongeoorloofde verstrekking van of ongeoorloofde toegang tot </w:t>
      </w:r>
      <w:r>
        <w:rPr>
          <w:lang w:val="nl-BE"/>
        </w:rPr>
        <w:t>doorgezonden, opgeslagen of anderszins verwerkte persoonsgegevens</w:t>
      </w:r>
      <w:r w:rsidR="00B173B6" w:rsidRPr="00F078E3">
        <w:rPr>
          <w:lang w:val="nl-BE"/>
        </w:rPr>
        <w:t xml:space="preserve">, hetzij per ongeluk hetzij onrechtmatig. </w:t>
      </w:r>
    </w:p>
    <w:p w14:paraId="4086BADE" w14:textId="77777777" w:rsidR="00CD0321" w:rsidRDefault="009A1BBC" w:rsidP="00D57B40">
      <w:pPr>
        <w:pStyle w:val="Kop2"/>
        <w:numPr>
          <w:ilvl w:val="0"/>
          <w:numId w:val="0"/>
        </w:numPr>
        <w:ind w:left="567"/>
        <w:rPr>
          <w:lang w:val="nl-BE"/>
        </w:rPr>
      </w:pPr>
      <w:r>
        <w:rPr>
          <w:lang w:val="nl-BE"/>
        </w:rPr>
        <w:lastRenderedPageBreak/>
        <w:t>De</w:t>
      </w:r>
      <w:r w:rsidR="00CD0321" w:rsidRPr="009A1BBC">
        <w:rPr>
          <w:lang w:val="nl-BE"/>
        </w:rPr>
        <w:t xml:space="preserve"> Leverancier </w:t>
      </w:r>
      <w:r>
        <w:rPr>
          <w:lang w:val="nl-BE"/>
        </w:rPr>
        <w:t>zal zich richten naar</w:t>
      </w:r>
      <w:r w:rsidR="00CD0321" w:rsidRPr="009A1BBC">
        <w:rPr>
          <w:lang w:val="nl-BE"/>
        </w:rPr>
        <w:t xml:space="preserve"> </w:t>
      </w:r>
      <w:r w:rsidR="00B04102">
        <w:rPr>
          <w:lang w:val="nl-BE"/>
        </w:rPr>
        <w:t xml:space="preserve">de normen van </w:t>
      </w:r>
      <w:r w:rsidR="00CD0321" w:rsidRPr="009A1BBC">
        <w:rPr>
          <w:lang w:val="nl-BE"/>
        </w:rPr>
        <w:t>goedgekeurde gedragscode</w:t>
      </w:r>
      <w:r>
        <w:rPr>
          <w:lang w:val="nl-BE"/>
        </w:rPr>
        <w:t>s</w:t>
      </w:r>
      <w:r w:rsidR="00CD0321" w:rsidRPr="009A1BBC">
        <w:rPr>
          <w:lang w:val="nl-BE"/>
        </w:rPr>
        <w:t xml:space="preserve"> </w:t>
      </w:r>
      <w:r>
        <w:rPr>
          <w:lang w:val="nl-BE"/>
        </w:rPr>
        <w:t>en</w:t>
      </w:r>
      <w:r w:rsidR="00CD0321" w:rsidRPr="009A1BBC">
        <w:rPr>
          <w:lang w:val="nl-BE"/>
        </w:rPr>
        <w:t xml:space="preserve"> certificeringsmechanisme</w:t>
      </w:r>
      <w:r w:rsidR="0050172C">
        <w:rPr>
          <w:lang w:val="nl-BE"/>
        </w:rPr>
        <w:t>n</w:t>
      </w:r>
      <w:r w:rsidR="00CD0321" w:rsidRPr="009A1BBC">
        <w:rPr>
          <w:lang w:val="nl-BE"/>
        </w:rPr>
        <w:t xml:space="preserve"> </w:t>
      </w:r>
      <w:r w:rsidR="000D19AF">
        <w:rPr>
          <w:lang w:val="nl-BE"/>
        </w:rPr>
        <w:t>zoals die gelden binnen de sector</w:t>
      </w:r>
      <w:r>
        <w:rPr>
          <w:lang w:val="nl-BE"/>
        </w:rPr>
        <w:t>. Hij voegt een bewijs daarvan</w:t>
      </w:r>
      <w:r w:rsidR="00CD0321" w:rsidRPr="009A1BBC">
        <w:rPr>
          <w:lang w:val="nl-BE"/>
        </w:rPr>
        <w:t xml:space="preserve"> bij als </w:t>
      </w:r>
      <w:r w:rsidR="00371AF9" w:rsidRPr="009A1BBC">
        <w:rPr>
          <w:lang w:val="nl-BE"/>
        </w:rPr>
        <w:t>A</w:t>
      </w:r>
      <w:r w:rsidR="005D71AD" w:rsidRPr="009A1BBC">
        <w:rPr>
          <w:lang w:val="nl-BE"/>
        </w:rPr>
        <w:t>nnex</w:t>
      </w:r>
      <w:r w:rsidR="00CD0321" w:rsidRPr="009A1BBC">
        <w:rPr>
          <w:lang w:val="nl-BE"/>
        </w:rPr>
        <w:t xml:space="preserve"> bij dit Addendum.</w:t>
      </w:r>
    </w:p>
    <w:p w14:paraId="0BBB9C09" w14:textId="77777777" w:rsidR="000F578C" w:rsidRDefault="009B683E" w:rsidP="009B683E">
      <w:pPr>
        <w:pStyle w:val="Kop2"/>
        <w:rPr>
          <w:lang w:val="nl-BE"/>
        </w:rPr>
      </w:pPr>
      <w:r w:rsidRPr="009B683E">
        <w:rPr>
          <w:lang w:val="nl-BE"/>
        </w:rPr>
        <w:t>De Leverancier beschrijft</w:t>
      </w:r>
      <w:r>
        <w:rPr>
          <w:b/>
          <w:lang w:val="nl-BE"/>
        </w:rPr>
        <w:t xml:space="preserve"> </w:t>
      </w:r>
      <w:r w:rsidRPr="009B683E">
        <w:rPr>
          <w:lang w:val="nl-BE"/>
        </w:rPr>
        <w:t>in</w:t>
      </w:r>
      <w:r>
        <w:rPr>
          <w:b/>
          <w:lang w:val="nl-BE"/>
        </w:rPr>
        <w:t xml:space="preserve"> </w:t>
      </w:r>
      <w:r w:rsidRPr="009B683E">
        <w:rPr>
          <w:b/>
          <w:lang w:val="nl-BE"/>
        </w:rPr>
        <w:t>Annex 3</w:t>
      </w:r>
      <w:r>
        <w:rPr>
          <w:lang w:val="nl-BE"/>
        </w:rPr>
        <w:t xml:space="preserve"> </w:t>
      </w:r>
      <w:r w:rsidR="000F578C">
        <w:rPr>
          <w:lang w:val="nl-BE"/>
        </w:rPr>
        <w:t xml:space="preserve">de passende technische en organisatorische maatregelen die door </w:t>
      </w:r>
      <w:r>
        <w:rPr>
          <w:lang w:val="nl-BE"/>
        </w:rPr>
        <w:t>hem</w:t>
      </w:r>
      <w:r w:rsidR="000F578C">
        <w:rPr>
          <w:lang w:val="nl-BE"/>
        </w:rPr>
        <w:t xml:space="preserve"> worden getroffen.</w:t>
      </w:r>
      <w:r w:rsidR="001C60B2">
        <w:rPr>
          <w:lang w:val="nl-BE"/>
        </w:rPr>
        <w:t xml:space="preserve"> </w:t>
      </w:r>
      <w:r>
        <w:rPr>
          <w:lang w:val="nl-BE"/>
        </w:rPr>
        <w:t>Hij</w:t>
      </w:r>
      <w:r w:rsidR="001C60B2">
        <w:rPr>
          <w:lang w:val="nl-BE"/>
        </w:rPr>
        <w:t xml:space="preserve"> rapporteert op eigen initiatief aan </w:t>
      </w:r>
      <w:r w:rsidR="00460180">
        <w:rPr>
          <w:lang w:val="nl-BE"/>
        </w:rPr>
        <w:t xml:space="preserve">het </w:t>
      </w:r>
      <w:r w:rsidR="00C304D1">
        <w:rPr>
          <w:lang w:val="nl-BE"/>
        </w:rPr>
        <w:t>Ziekenhuis</w:t>
      </w:r>
      <w:r w:rsidR="001C60B2">
        <w:rPr>
          <w:lang w:val="nl-BE"/>
        </w:rPr>
        <w:t xml:space="preserve"> de wijzigingen die aan de maatregelen, zoals uiteengezet in Annex 3, worden </w:t>
      </w:r>
      <w:r>
        <w:rPr>
          <w:lang w:val="nl-BE"/>
        </w:rPr>
        <w:t>doorgevoerd</w:t>
      </w:r>
      <w:r w:rsidR="00332E75">
        <w:rPr>
          <w:lang w:val="nl-BE"/>
        </w:rPr>
        <w:t xml:space="preserve"> en dit binnen een termijn van veertien dagen na het aanbrengen van de wijzigingen.</w:t>
      </w:r>
    </w:p>
    <w:p w14:paraId="375DC064" w14:textId="77777777" w:rsidR="00714A88" w:rsidRPr="00F078E3" w:rsidRDefault="00714A88" w:rsidP="00D57B40"/>
    <w:p w14:paraId="22AA7BDF" w14:textId="77777777" w:rsidR="00765F0F" w:rsidRPr="00F078E3" w:rsidRDefault="00765F0F" w:rsidP="00D57B40">
      <w:pPr>
        <w:pStyle w:val="Kop1"/>
        <w:spacing w:line="276" w:lineRule="auto"/>
        <w:rPr>
          <w:lang w:val="nl-BE"/>
        </w:rPr>
      </w:pPr>
      <w:r w:rsidRPr="00F078E3">
        <w:rPr>
          <w:lang w:val="nl-BE"/>
        </w:rPr>
        <w:t>Verwerking door een “Subverwerker”</w:t>
      </w:r>
      <w:r w:rsidR="00D47FB5">
        <w:rPr>
          <w:lang w:val="nl-BE"/>
        </w:rPr>
        <w:t xml:space="preserve"> of werknemer</w:t>
      </w:r>
    </w:p>
    <w:p w14:paraId="015ECEB1" w14:textId="77777777" w:rsidR="00D47FB5" w:rsidRDefault="00D47FB5" w:rsidP="00D47FB5">
      <w:pPr>
        <w:pStyle w:val="Kop2"/>
        <w:tabs>
          <w:tab w:val="clear" w:pos="1440"/>
        </w:tabs>
        <w:rPr>
          <w:lang w:val="nl-BE"/>
        </w:rPr>
      </w:pPr>
      <w:r w:rsidRPr="00F078E3">
        <w:rPr>
          <w:lang w:val="nl-BE"/>
        </w:rPr>
        <w:t xml:space="preserve">De Leverancier </w:t>
      </w:r>
      <w:r>
        <w:rPr>
          <w:lang w:val="nl-BE"/>
        </w:rPr>
        <w:t xml:space="preserve">waarborgt dat </w:t>
      </w:r>
      <w:r w:rsidRPr="00E951C9">
        <w:rPr>
          <w:lang w:val="nl-BE"/>
        </w:rPr>
        <w:t>de bepalingen van dit Addendum worden nageleefd door zijn vertegenwoordigers, agenten, onderaannemers en werknemers</w:t>
      </w:r>
      <w:r>
        <w:rPr>
          <w:lang w:val="nl-BE"/>
        </w:rPr>
        <w:t>.</w:t>
      </w:r>
      <w:r w:rsidRPr="00E951C9">
        <w:rPr>
          <w:lang w:val="nl-BE"/>
        </w:rPr>
        <w:t xml:space="preserve"> </w:t>
      </w:r>
    </w:p>
    <w:p w14:paraId="2D2C0404" w14:textId="77777777" w:rsidR="00D47FB5" w:rsidRDefault="00D47FB5" w:rsidP="00D47FB5">
      <w:pPr>
        <w:pStyle w:val="Kop2"/>
        <w:numPr>
          <w:ilvl w:val="0"/>
          <w:numId w:val="0"/>
        </w:numPr>
        <w:tabs>
          <w:tab w:val="clear" w:pos="1440"/>
        </w:tabs>
        <w:ind w:left="567"/>
        <w:rPr>
          <w:lang w:val="nl-BE"/>
        </w:rPr>
      </w:pPr>
      <w:r>
        <w:rPr>
          <w:lang w:val="nl-BE"/>
        </w:rPr>
        <w:t xml:space="preserve">De Leverancier waarborgt in het verlengde daarvan </w:t>
      </w:r>
      <w:r w:rsidRPr="00E951C9">
        <w:rPr>
          <w:lang w:val="nl-BE"/>
        </w:rPr>
        <w:t>dat</w:t>
      </w:r>
      <w:r>
        <w:rPr>
          <w:lang w:val="nl-BE"/>
        </w:rPr>
        <w:t>:</w:t>
      </w:r>
    </w:p>
    <w:p w14:paraId="0CA2CB46" w14:textId="77777777" w:rsidR="00D47FB5" w:rsidRDefault="00D47FB5" w:rsidP="00FB35FB">
      <w:pPr>
        <w:pStyle w:val="Kop2"/>
        <w:numPr>
          <w:ilvl w:val="1"/>
          <w:numId w:val="18"/>
        </w:numPr>
        <w:spacing w:after="0"/>
        <w:rPr>
          <w:lang w:val="nl-BE"/>
        </w:rPr>
      </w:pPr>
      <w:r w:rsidRPr="00E951C9">
        <w:rPr>
          <w:lang w:val="nl-BE"/>
        </w:rPr>
        <w:t xml:space="preserve">de tot het verwerken van persoonsgegevens gemachtigde personen zich ertoe hebben verbonden </w:t>
      </w:r>
      <w:r w:rsidR="009930BB">
        <w:rPr>
          <w:lang w:val="nl-BE"/>
        </w:rPr>
        <w:t xml:space="preserve">om de </w:t>
      </w:r>
      <w:r w:rsidRPr="00E951C9">
        <w:rPr>
          <w:lang w:val="nl-BE"/>
        </w:rPr>
        <w:t>vertrouwelijkheid in acht te nemen dan wel door een passende wettelijke verplichting van vertrouwelijkheid zijn gebonden</w:t>
      </w:r>
      <w:r>
        <w:rPr>
          <w:lang w:val="nl-BE"/>
        </w:rPr>
        <w:t>;</w:t>
      </w:r>
    </w:p>
    <w:p w14:paraId="5C5CF5C9" w14:textId="77777777" w:rsidR="00D47FB5" w:rsidRPr="00E951C9" w:rsidRDefault="00D47FB5" w:rsidP="00FB35FB">
      <w:pPr>
        <w:pStyle w:val="Kop2"/>
        <w:numPr>
          <w:ilvl w:val="1"/>
          <w:numId w:val="18"/>
        </w:numPr>
        <w:spacing w:after="0"/>
        <w:rPr>
          <w:lang w:val="nl-BE"/>
        </w:rPr>
      </w:pPr>
      <w:r w:rsidRPr="00E951C9">
        <w:rPr>
          <w:lang w:val="nl-BE"/>
        </w:rPr>
        <w:t xml:space="preserve">dat er maatregelen zijn getroffen om ervoor te zorgen dat iedere natuurlijke persoon die handelt onder diens gezag en toegang heeft tot de persoonsgegevens, deze slechts in opdracht van </w:t>
      </w:r>
      <w:r w:rsidR="00460180">
        <w:rPr>
          <w:lang w:val="nl-BE"/>
        </w:rPr>
        <w:t xml:space="preserve">het </w:t>
      </w:r>
      <w:r w:rsidR="00C304D1">
        <w:rPr>
          <w:lang w:val="nl-BE"/>
        </w:rPr>
        <w:t>Ziekenhuis</w:t>
      </w:r>
      <w:r w:rsidRPr="00E951C9">
        <w:rPr>
          <w:lang w:val="nl-BE"/>
        </w:rPr>
        <w:t xml:space="preserve"> verwerkt, tenzij hij door Europese of nationale regelgeving tot verwerkin</w:t>
      </w:r>
      <w:r w:rsidR="00FB35FB">
        <w:rPr>
          <w:lang w:val="nl-BE"/>
        </w:rPr>
        <w:t>g is gehouden.</w:t>
      </w:r>
    </w:p>
    <w:p w14:paraId="754E0ECC" w14:textId="77777777" w:rsidR="00D47FB5" w:rsidRDefault="00D47FB5" w:rsidP="00D47FB5">
      <w:pPr>
        <w:pStyle w:val="Kop2"/>
        <w:numPr>
          <w:ilvl w:val="0"/>
          <w:numId w:val="0"/>
        </w:numPr>
        <w:spacing w:after="0"/>
        <w:ind w:left="567" w:hanging="567"/>
        <w:rPr>
          <w:lang w:val="nl-BE"/>
        </w:rPr>
      </w:pPr>
    </w:p>
    <w:p w14:paraId="4E9AAA7C" w14:textId="77777777" w:rsidR="004545B5" w:rsidRPr="00D47FB5" w:rsidRDefault="004545B5" w:rsidP="00D47FB5">
      <w:pPr>
        <w:pStyle w:val="Kop2"/>
        <w:rPr>
          <w:lang w:val="nl-BE"/>
        </w:rPr>
      </w:pPr>
      <w:r w:rsidRPr="00D47FB5">
        <w:rPr>
          <w:lang w:val="nl-BE"/>
        </w:rPr>
        <w:t xml:space="preserve">De Leverancier neemt </w:t>
      </w:r>
      <w:r w:rsidR="003D70FB" w:rsidRPr="00D47FB5">
        <w:rPr>
          <w:lang w:val="nl-BE"/>
        </w:rPr>
        <w:t xml:space="preserve">geen </w:t>
      </w:r>
      <w:r w:rsidRPr="00D47FB5">
        <w:rPr>
          <w:lang w:val="nl-BE"/>
        </w:rPr>
        <w:t xml:space="preserve">andere verwerker in dienst (“Subverwerker”) </w:t>
      </w:r>
      <w:r w:rsidR="003D70FB" w:rsidRPr="00D47FB5">
        <w:rPr>
          <w:lang w:val="nl-BE"/>
        </w:rPr>
        <w:t xml:space="preserve">zonder de voorafgaande </w:t>
      </w:r>
      <w:r w:rsidRPr="00D47FB5">
        <w:rPr>
          <w:lang w:val="nl-BE"/>
        </w:rPr>
        <w:t xml:space="preserve">specifieke of algemene </w:t>
      </w:r>
      <w:r w:rsidR="003D70FB" w:rsidRPr="00D47FB5">
        <w:rPr>
          <w:lang w:val="nl-BE"/>
        </w:rPr>
        <w:t xml:space="preserve">schriftelijke toestemming van </w:t>
      </w:r>
      <w:r w:rsidR="00460180">
        <w:rPr>
          <w:lang w:val="nl-BE"/>
        </w:rPr>
        <w:t xml:space="preserve">het </w:t>
      </w:r>
      <w:r w:rsidR="00C304D1">
        <w:rPr>
          <w:lang w:val="nl-BE"/>
        </w:rPr>
        <w:t>Ziekenhuis</w:t>
      </w:r>
      <w:r w:rsidRPr="00D47FB5">
        <w:rPr>
          <w:lang w:val="nl-BE"/>
        </w:rPr>
        <w:t>.</w:t>
      </w:r>
    </w:p>
    <w:p w14:paraId="1E8B32FC" w14:textId="77777777" w:rsidR="00765F0F" w:rsidRPr="00F078E3" w:rsidRDefault="00765F0F" w:rsidP="00D57B40">
      <w:pPr>
        <w:pStyle w:val="Kop2"/>
        <w:numPr>
          <w:ilvl w:val="0"/>
          <w:numId w:val="0"/>
        </w:numPr>
        <w:ind w:left="567"/>
        <w:rPr>
          <w:lang w:val="nl-BE"/>
        </w:rPr>
      </w:pPr>
      <w:r w:rsidRPr="00F078E3">
        <w:rPr>
          <w:lang w:val="nl-BE"/>
        </w:rPr>
        <w:t xml:space="preserve">In geval van een specifieke schriftelijke toestemming bezorgt de Leverancier </w:t>
      </w:r>
      <w:r w:rsidR="009D14AD" w:rsidRPr="00FB35FB">
        <w:rPr>
          <w:lang w:val="nl-BE"/>
        </w:rPr>
        <w:t xml:space="preserve">in </w:t>
      </w:r>
      <w:r w:rsidR="009D14AD" w:rsidRPr="00FB35FB">
        <w:rPr>
          <w:b/>
          <w:lang w:val="nl-BE"/>
        </w:rPr>
        <w:t>Annex 1</w:t>
      </w:r>
      <w:r w:rsidR="009D14AD" w:rsidRPr="00FB35FB">
        <w:rPr>
          <w:lang w:val="nl-BE"/>
        </w:rPr>
        <w:t xml:space="preserve"> </w:t>
      </w:r>
      <w:r w:rsidRPr="00F078E3">
        <w:rPr>
          <w:lang w:val="nl-BE"/>
        </w:rPr>
        <w:t xml:space="preserve">de volledige details van de door de subverwerker overgenomen </w:t>
      </w:r>
      <w:r w:rsidRPr="00FB35FB">
        <w:rPr>
          <w:lang w:val="nl-BE"/>
        </w:rPr>
        <w:t>verwerking bij dit Addendum.</w:t>
      </w:r>
    </w:p>
    <w:p w14:paraId="5D2FC284" w14:textId="77777777" w:rsidR="00765F0F" w:rsidRPr="00F078E3" w:rsidRDefault="00765F0F" w:rsidP="00D57B40">
      <w:pPr>
        <w:pStyle w:val="Kop2"/>
        <w:numPr>
          <w:ilvl w:val="0"/>
          <w:numId w:val="0"/>
        </w:numPr>
        <w:ind w:left="567"/>
        <w:rPr>
          <w:lang w:val="nl-BE"/>
        </w:rPr>
      </w:pPr>
      <w:r w:rsidRPr="00F078E3">
        <w:rPr>
          <w:lang w:val="nl-BE"/>
        </w:rPr>
        <w:t>In geval van een algemene schriftelijke to</w:t>
      </w:r>
      <w:r w:rsidR="00774738">
        <w:rPr>
          <w:lang w:val="nl-BE"/>
        </w:rPr>
        <w:t xml:space="preserve">estemming, </w:t>
      </w:r>
      <w:r w:rsidR="00D60CCE">
        <w:rPr>
          <w:lang w:val="nl-BE"/>
        </w:rPr>
        <w:t>schakelt</w:t>
      </w:r>
      <w:r w:rsidR="00774738">
        <w:rPr>
          <w:lang w:val="nl-BE"/>
        </w:rPr>
        <w:t xml:space="preserve"> de Leverancier</w:t>
      </w:r>
      <w:r w:rsidRPr="00F078E3">
        <w:rPr>
          <w:lang w:val="nl-BE"/>
        </w:rPr>
        <w:t xml:space="preserve"> </w:t>
      </w:r>
      <w:r w:rsidR="00D60CCE">
        <w:rPr>
          <w:lang w:val="nl-BE"/>
        </w:rPr>
        <w:t xml:space="preserve">enkel een derde partij als subverwerker in voor zover hij </w:t>
      </w:r>
      <w:r w:rsidR="00460180">
        <w:rPr>
          <w:lang w:val="nl-BE"/>
        </w:rPr>
        <w:t xml:space="preserve">het </w:t>
      </w:r>
      <w:r w:rsidR="00C304D1">
        <w:rPr>
          <w:lang w:val="nl-BE"/>
        </w:rPr>
        <w:t>Ziekenhuis</w:t>
      </w:r>
      <w:r w:rsidRPr="00F078E3">
        <w:rPr>
          <w:lang w:val="nl-BE"/>
        </w:rPr>
        <w:t xml:space="preserve"> </w:t>
      </w:r>
      <w:r w:rsidR="00451A6B">
        <w:rPr>
          <w:lang w:val="nl-BE"/>
        </w:rPr>
        <w:t xml:space="preserve">tijdig en in ieder geval voorafgaand </w:t>
      </w:r>
      <w:r w:rsidR="00D60CCE">
        <w:rPr>
          <w:lang w:val="nl-BE"/>
        </w:rPr>
        <w:t xml:space="preserve">over de identiteit van de subverwerker heeft ingelicht en voorzover </w:t>
      </w:r>
      <w:r w:rsidR="00460180">
        <w:rPr>
          <w:lang w:val="nl-BE"/>
        </w:rPr>
        <w:t xml:space="preserve">het </w:t>
      </w:r>
      <w:r w:rsidR="00C304D1">
        <w:rPr>
          <w:lang w:val="nl-BE"/>
        </w:rPr>
        <w:t>Ziekenhuis</w:t>
      </w:r>
      <w:r w:rsidR="00D60CCE">
        <w:rPr>
          <w:lang w:val="nl-BE"/>
        </w:rPr>
        <w:t xml:space="preserve"> zich hiertegen niet heeft verzet. </w:t>
      </w:r>
    </w:p>
    <w:p w14:paraId="0C461B0C" w14:textId="77777777" w:rsidR="003D70FB" w:rsidRPr="00FB35FB" w:rsidRDefault="00765F0F" w:rsidP="00D57B40">
      <w:pPr>
        <w:pStyle w:val="Kop2"/>
        <w:rPr>
          <w:lang w:val="nl-BE"/>
        </w:rPr>
      </w:pPr>
      <w:r w:rsidRPr="00F078E3">
        <w:rPr>
          <w:lang w:val="nl-BE"/>
        </w:rPr>
        <w:t xml:space="preserve">Wanneer de Leverancier </w:t>
      </w:r>
      <w:r w:rsidR="00176F5B">
        <w:rPr>
          <w:lang w:val="nl-BE"/>
        </w:rPr>
        <w:t xml:space="preserve">een </w:t>
      </w:r>
      <w:r w:rsidRPr="00F078E3">
        <w:rPr>
          <w:lang w:val="nl-BE"/>
        </w:rPr>
        <w:t>beroep doet op een subverwerker, legt de Leverancier aan deze subverwerker bij overeenkomst dezelfde verplichti</w:t>
      </w:r>
      <w:r w:rsidR="00F078E3" w:rsidRPr="00F078E3">
        <w:rPr>
          <w:lang w:val="nl-BE"/>
        </w:rPr>
        <w:t>n</w:t>
      </w:r>
      <w:r w:rsidRPr="00F078E3">
        <w:rPr>
          <w:lang w:val="nl-BE"/>
        </w:rPr>
        <w:t xml:space="preserve">gen inzake gegevensbescherming op </w:t>
      </w:r>
      <w:r w:rsidR="00DF63E7">
        <w:rPr>
          <w:lang w:val="nl-BE"/>
        </w:rPr>
        <w:t>zo</w:t>
      </w:r>
      <w:r w:rsidRPr="00F078E3">
        <w:rPr>
          <w:lang w:val="nl-BE"/>
        </w:rPr>
        <w:t xml:space="preserve">als die gelden tussen Verwerker en </w:t>
      </w:r>
      <w:r w:rsidRPr="00FB35FB">
        <w:rPr>
          <w:lang w:val="nl-BE"/>
        </w:rPr>
        <w:t xml:space="preserve">Verwerkingsverantwoordelijke. De Leverancier </w:t>
      </w:r>
      <w:r w:rsidR="00E61732" w:rsidRPr="00FB35FB">
        <w:rPr>
          <w:lang w:val="nl-BE"/>
        </w:rPr>
        <w:t xml:space="preserve">bezorgt </w:t>
      </w:r>
      <w:r w:rsidR="009B683E" w:rsidRPr="00FB35FB">
        <w:rPr>
          <w:lang w:val="nl-BE"/>
        </w:rPr>
        <w:t xml:space="preserve">op eerste verzoek </w:t>
      </w:r>
      <w:r w:rsidR="0004082D" w:rsidRPr="00FB35FB">
        <w:rPr>
          <w:lang w:val="nl-BE"/>
        </w:rPr>
        <w:t xml:space="preserve">aan </w:t>
      </w:r>
      <w:r w:rsidR="00460180">
        <w:rPr>
          <w:lang w:val="nl-BE"/>
        </w:rPr>
        <w:t xml:space="preserve">het </w:t>
      </w:r>
      <w:r w:rsidR="00C304D1">
        <w:rPr>
          <w:lang w:val="nl-BE"/>
        </w:rPr>
        <w:t>Ziekenhuis</w:t>
      </w:r>
      <w:r w:rsidR="0004082D" w:rsidRPr="00FB35FB">
        <w:rPr>
          <w:lang w:val="nl-BE"/>
        </w:rPr>
        <w:t xml:space="preserve"> </w:t>
      </w:r>
      <w:r w:rsidR="00E61732" w:rsidRPr="00FB35FB">
        <w:rPr>
          <w:lang w:val="nl-BE"/>
        </w:rPr>
        <w:t>de overeenkomst met de subverwerker</w:t>
      </w:r>
      <w:r w:rsidRPr="00FB35FB">
        <w:rPr>
          <w:lang w:val="nl-BE"/>
        </w:rPr>
        <w:t>.</w:t>
      </w:r>
    </w:p>
    <w:p w14:paraId="78884DB5" w14:textId="77777777" w:rsidR="003D70FB" w:rsidRPr="00F078E3" w:rsidRDefault="00765F0F" w:rsidP="00D57B40">
      <w:pPr>
        <w:pStyle w:val="Kop2"/>
        <w:rPr>
          <w:lang w:val="nl-BE"/>
        </w:rPr>
      </w:pPr>
      <w:r w:rsidRPr="00F078E3">
        <w:rPr>
          <w:lang w:val="nl-BE"/>
        </w:rPr>
        <w:t xml:space="preserve">Wanneer de subverwerker zijn verplichtingen inzake gegevensbescherming niet nakomt, blijft de Leverancier volledig aansprakelijk ten aanzien van </w:t>
      </w:r>
      <w:r w:rsidR="00460180">
        <w:rPr>
          <w:lang w:val="nl-BE"/>
        </w:rPr>
        <w:t xml:space="preserve">het </w:t>
      </w:r>
      <w:r w:rsidR="00C304D1">
        <w:rPr>
          <w:lang w:val="nl-BE"/>
        </w:rPr>
        <w:t>Ziekenhuis</w:t>
      </w:r>
      <w:r w:rsidRPr="00F078E3">
        <w:rPr>
          <w:lang w:val="nl-BE"/>
        </w:rPr>
        <w:t xml:space="preserve"> voor het nakomen van de verplichtingen van de subverwerker. </w:t>
      </w:r>
    </w:p>
    <w:p w14:paraId="201A1B5B" w14:textId="77777777" w:rsidR="00D37F2A" w:rsidRDefault="00D37F2A" w:rsidP="00D57B40"/>
    <w:p w14:paraId="1F907C9A" w14:textId="77777777" w:rsidR="00BE25D4" w:rsidRDefault="00BE25D4">
      <w:pPr>
        <w:overflowPunct/>
        <w:autoSpaceDE/>
        <w:autoSpaceDN/>
        <w:adjustRightInd/>
        <w:spacing w:line="240" w:lineRule="auto"/>
        <w:jc w:val="left"/>
        <w:textAlignment w:val="auto"/>
        <w:rPr>
          <w:rFonts w:eastAsia="STZhongsong"/>
          <w:b/>
          <w:smallCaps/>
          <w:kern w:val="28"/>
          <w:u w:val="single"/>
          <w:lang w:eastAsia="zh-CN"/>
        </w:rPr>
      </w:pPr>
      <w:r>
        <w:br w:type="page"/>
      </w:r>
    </w:p>
    <w:p w14:paraId="24983C9D" w14:textId="7B845A7E" w:rsidR="0066748E" w:rsidRPr="00F078E3" w:rsidRDefault="0066748E" w:rsidP="00F91A7A">
      <w:pPr>
        <w:pStyle w:val="Kop1"/>
        <w:tabs>
          <w:tab w:val="clear" w:pos="720"/>
        </w:tabs>
        <w:spacing w:line="276" w:lineRule="auto"/>
        <w:ind w:left="567" w:hanging="567"/>
        <w:rPr>
          <w:lang w:val="nl-BE"/>
        </w:rPr>
      </w:pPr>
      <w:r w:rsidRPr="00F078E3">
        <w:rPr>
          <w:lang w:val="nl-BE"/>
        </w:rPr>
        <w:lastRenderedPageBreak/>
        <w:t>Verlenen van bijstand</w:t>
      </w:r>
      <w:r w:rsidR="005B72E3">
        <w:rPr>
          <w:lang w:val="nl-BE"/>
        </w:rPr>
        <w:t xml:space="preserve"> bij de verplichtingen m.b.t. het gegevensbeschermingsbeleid van </w:t>
      </w:r>
      <w:r w:rsidR="00460180">
        <w:rPr>
          <w:lang w:val="nl-BE"/>
        </w:rPr>
        <w:t>het ziekenhuis</w:t>
      </w:r>
    </w:p>
    <w:p w14:paraId="7F5A229B" w14:textId="77777777" w:rsidR="00D32DEB" w:rsidRDefault="00D32DEB" w:rsidP="00D57B40">
      <w:pPr>
        <w:pStyle w:val="Kop2"/>
        <w:rPr>
          <w:lang w:val="nl-BE"/>
        </w:rPr>
      </w:pPr>
      <w:bookmarkStart w:id="0" w:name="_Ref503463273"/>
      <w:r>
        <w:rPr>
          <w:lang w:val="nl-BE"/>
        </w:rPr>
        <w:t xml:space="preserve">Rekening houdend met de aard van de verwerking en de hem ter beschikking staande informatie, verbindt de Leverancier zich ertoe bijstand te verlenen aan </w:t>
      </w:r>
      <w:r w:rsidR="00460180">
        <w:rPr>
          <w:lang w:val="nl-BE"/>
        </w:rPr>
        <w:t xml:space="preserve">het </w:t>
      </w:r>
      <w:r w:rsidR="00C304D1">
        <w:rPr>
          <w:lang w:val="nl-BE"/>
        </w:rPr>
        <w:t>Ziekenhuis</w:t>
      </w:r>
      <w:r>
        <w:rPr>
          <w:lang w:val="nl-BE"/>
        </w:rPr>
        <w:t xml:space="preserve"> </w:t>
      </w:r>
      <w:r w:rsidR="00097E39">
        <w:rPr>
          <w:lang w:val="nl-BE"/>
        </w:rPr>
        <w:t xml:space="preserve">in </w:t>
      </w:r>
      <w:r w:rsidR="00F91A7A">
        <w:rPr>
          <w:lang w:val="nl-BE"/>
        </w:rPr>
        <w:t>de</w:t>
      </w:r>
      <w:r w:rsidR="00097E39">
        <w:rPr>
          <w:lang w:val="nl-BE"/>
        </w:rPr>
        <w:t xml:space="preserve"> verantwoordelijkheid </w:t>
      </w:r>
      <w:r w:rsidR="00F91A7A">
        <w:rPr>
          <w:lang w:val="nl-BE"/>
        </w:rPr>
        <w:t xml:space="preserve">van </w:t>
      </w:r>
      <w:r w:rsidR="00460180">
        <w:rPr>
          <w:lang w:val="nl-BE"/>
        </w:rPr>
        <w:t xml:space="preserve">het </w:t>
      </w:r>
      <w:r w:rsidR="00C304D1">
        <w:rPr>
          <w:lang w:val="nl-BE"/>
        </w:rPr>
        <w:t>Ziekenhuis</w:t>
      </w:r>
      <w:r w:rsidR="00F91A7A">
        <w:rPr>
          <w:lang w:val="nl-BE"/>
        </w:rPr>
        <w:t xml:space="preserve"> </w:t>
      </w:r>
      <w:r w:rsidR="00097E39">
        <w:rPr>
          <w:lang w:val="nl-BE"/>
        </w:rPr>
        <w:t xml:space="preserve">om volgende verplichtingen </w:t>
      </w:r>
      <w:r>
        <w:rPr>
          <w:lang w:val="nl-BE"/>
        </w:rPr>
        <w:t>in het kader van gegevensbescherming</w:t>
      </w:r>
      <w:r w:rsidR="00097E39">
        <w:rPr>
          <w:lang w:val="nl-BE"/>
        </w:rPr>
        <w:t xml:space="preserve"> na te leven</w:t>
      </w:r>
      <w:r>
        <w:rPr>
          <w:lang w:val="nl-BE"/>
        </w:rPr>
        <w:t>:</w:t>
      </w:r>
      <w:bookmarkEnd w:id="0"/>
    </w:p>
    <w:p w14:paraId="3FEE90C4" w14:textId="77777777" w:rsidR="00D32DEB" w:rsidRDefault="00801B51" w:rsidP="00D57B40">
      <w:pPr>
        <w:pStyle w:val="Kop2"/>
        <w:numPr>
          <w:ilvl w:val="1"/>
          <w:numId w:val="18"/>
        </w:numPr>
        <w:spacing w:after="0"/>
        <w:ind w:left="1434" w:hanging="357"/>
        <w:rPr>
          <w:lang w:val="nl-BE"/>
        </w:rPr>
      </w:pPr>
      <w:r>
        <w:rPr>
          <w:lang w:val="nl-BE"/>
        </w:rPr>
        <w:t>h</w:t>
      </w:r>
      <w:r w:rsidR="00D32DEB">
        <w:rPr>
          <w:lang w:val="nl-BE"/>
        </w:rPr>
        <w:t>et treffen van passende technische en organisatorische maatregelen om een op het risico afgestemd beveiligingsniveau te waarborgen;</w:t>
      </w:r>
    </w:p>
    <w:p w14:paraId="3E347DCE" w14:textId="77777777" w:rsidR="00D32DEB" w:rsidRDefault="00801B51" w:rsidP="00D57B40">
      <w:pPr>
        <w:pStyle w:val="Kop2"/>
        <w:numPr>
          <w:ilvl w:val="1"/>
          <w:numId w:val="18"/>
        </w:numPr>
        <w:spacing w:after="0"/>
        <w:ind w:left="1434" w:hanging="357"/>
        <w:rPr>
          <w:lang w:val="nl-BE"/>
        </w:rPr>
      </w:pPr>
      <w:r>
        <w:rPr>
          <w:lang w:val="nl-BE"/>
        </w:rPr>
        <w:t>h</w:t>
      </w:r>
      <w:r w:rsidR="00832466">
        <w:rPr>
          <w:lang w:val="nl-BE"/>
        </w:rPr>
        <w:t>et melden van een inbreuk in verband met persoonsgegevens aan de toezichthoudende overheid;</w:t>
      </w:r>
    </w:p>
    <w:p w14:paraId="7ECB1010" w14:textId="77777777" w:rsidR="00832466" w:rsidRDefault="00801B51" w:rsidP="00D57B40">
      <w:pPr>
        <w:pStyle w:val="Kop2"/>
        <w:numPr>
          <w:ilvl w:val="1"/>
          <w:numId w:val="18"/>
        </w:numPr>
        <w:spacing w:after="0"/>
        <w:ind w:left="1434" w:hanging="357"/>
        <w:rPr>
          <w:lang w:val="nl-BE"/>
        </w:rPr>
      </w:pPr>
      <w:r>
        <w:rPr>
          <w:lang w:val="nl-BE"/>
        </w:rPr>
        <w:t>d</w:t>
      </w:r>
      <w:r w:rsidR="00832466">
        <w:rPr>
          <w:lang w:val="nl-BE"/>
        </w:rPr>
        <w:t>e mededeling van een inbreuk in verband met persoonsgegevens aan de betrokkene;</w:t>
      </w:r>
    </w:p>
    <w:p w14:paraId="4F3439E9" w14:textId="77777777" w:rsidR="00832466" w:rsidRDefault="00801B51" w:rsidP="00D57B40">
      <w:pPr>
        <w:pStyle w:val="Kop2"/>
        <w:numPr>
          <w:ilvl w:val="1"/>
          <w:numId w:val="18"/>
        </w:numPr>
        <w:spacing w:after="0"/>
        <w:ind w:left="1434" w:hanging="357"/>
        <w:rPr>
          <w:lang w:val="nl-BE"/>
        </w:rPr>
      </w:pPr>
      <w:r>
        <w:rPr>
          <w:lang w:val="nl-BE"/>
        </w:rPr>
        <w:t>h</w:t>
      </w:r>
      <w:r w:rsidR="00832466">
        <w:rPr>
          <w:lang w:val="nl-BE"/>
        </w:rPr>
        <w:t>et uitvoeren van een gegevensbeschermingseffectbeoordeling;</w:t>
      </w:r>
    </w:p>
    <w:p w14:paraId="219E827A" w14:textId="77777777" w:rsidR="00832466" w:rsidRDefault="00801B51" w:rsidP="00D57B40">
      <w:pPr>
        <w:pStyle w:val="Kop2"/>
        <w:numPr>
          <w:ilvl w:val="1"/>
          <w:numId w:val="18"/>
        </w:numPr>
        <w:spacing w:after="0"/>
        <w:ind w:left="1434" w:hanging="357"/>
        <w:rPr>
          <w:lang w:val="nl-BE"/>
        </w:rPr>
      </w:pPr>
      <w:r>
        <w:rPr>
          <w:lang w:val="nl-BE"/>
        </w:rPr>
        <w:t>h</w:t>
      </w:r>
      <w:r w:rsidR="00832466">
        <w:rPr>
          <w:lang w:val="nl-BE"/>
        </w:rPr>
        <w:t xml:space="preserve">et voorafgaand raadplegen van de toezichthoudende overheid indien uit de gegevensbeschermingseffectbeoordeling blijkt dat de verwerking een hoog risico zou opleveren indien </w:t>
      </w:r>
      <w:r w:rsidR="00460180">
        <w:rPr>
          <w:lang w:val="nl-BE"/>
        </w:rPr>
        <w:t xml:space="preserve">het </w:t>
      </w:r>
      <w:r w:rsidR="00C304D1">
        <w:rPr>
          <w:lang w:val="nl-BE"/>
        </w:rPr>
        <w:t>Ziekenhuis</w:t>
      </w:r>
      <w:r w:rsidR="00832466">
        <w:rPr>
          <w:lang w:val="nl-BE"/>
        </w:rPr>
        <w:t xml:space="preserve"> geen maatregelen neemt om het risico te beperken.</w:t>
      </w:r>
    </w:p>
    <w:p w14:paraId="59004C33" w14:textId="77777777" w:rsidR="00E62C6C" w:rsidRDefault="00E62C6C" w:rsidP="00E62C6C">
      <w:pPr>
        <w:pStyle w:val="Kop2"/>
        <w:numPr>
          <w:ilvl w:val="0"/>
          <w:numId w:val="0"/>
        </w:numPr>
        <w:tabs>
          <w:tab w:val="clear" w:pos="1440"/>
        </w:tabs>
        <w:spacing w:after="0"/>
        <w:ind w:left="567" w:hanging="567"/>
        <w:rPr>
          <w:lang w:val="nl-BE"/>
        </w:rPr>
      </w:pPr>
    </w:p>
    <w:p w14:paraId="7B781E1C" w14:textId="77777777" w:rsidR="00E62C6C" w:rsidRDefault="00E62C6C" w:rsidP="005C0676">
      <w:pPr>
        <w:pStyle w:val="Kop2"/>
        <w:numPr>
          <w:ilvl w:val="0"/>
          <w:numId w:val="0"/>
        </w:numPr>
        <w:tabs>
          <w:tab w:val="clear" w:pos="1440"/>
        </w:tabs>
        <w:spacing w:after="0"/>
        <w:ind w:left="567"/>
        <w:rPr>
          <w:lang w:val="nl-BE"/>
        </w:rPr>
      </w:pPr>
      <w:r>
        <w:rPr>
          <w:lang w:val="nl-BE"/>
        </w:rPr>
        <w:t xml:space="preserve">De tijd </w:t>
      </w:r>
      <w:r w:rsidR="002D265E">
        <w:rPr>
          <w:lang w:val="nl-BE"/>
        </w:rPr>
        <w:t xml:space="preserve">en middelen </w:t>
      </w:r>
      <w:r>
        <w:rPr>
          <w:lang w:val="nl-BE"/>
        </w:rPr>
        <w:t>die de Leverancier spendeert voor het verlenen van de bijstand,</w:t>
      </w:r>
      <w:r w:rsidR="002D265E">
        <w:rPr>
          <w:lang w:val="nl-BE"/>
        </w:rPr>
        <w:t xml:space="preserve"> zijn</w:t>
      </w:r>
      <w:r>
        <w:rPr>
          <w:lang w:val="nl-BE"/>
        </w:rPr>
        <w:t xml:space="preserve"> voor eigen </w:t>
      </w:r>
      <w:r w:rsidR="005C0676">
        <w:rPr>
          <w:lang w:val="nl-BE"/>
        </w:rPr>
        <w:t>rekening van de Leverancier</w:t>
      </w:r>
      <w:r>
        <w:rPr>
          <w:lang w:val="nl-BE"/>
        </w:rPr>
        <w:t>.</w:t>
      </w:r>
    </w:p>
    <w:p w14:paraId="4A28135B" w14:textId="77777777" w:rsidR="005B72E3" w:rsidRDefault="005B72E3" w:rsidP="00D57B40">
      <w:pPr>
        <w:pStyle w:val="Kop2"/>
        <w:numPr>
          <w:ilvl w:val="0"/>
          <w:numId w:val="0"/>
        </w:numPr>
        <w:tabs>
          <w:tab w:val="clear" w:pos="1440"/>
        </w:tabs>
        <w:spacing w:after="0"/>
        <w:ind w:left="567" w:hanging="567"/>
        <w:rPr>
          <w:lang w:val="nl-BE"/>
        </w:rPr>
      </w:pPr>
    </w:p>
    <w:p w14:paraId="7E7B5535" w14:textId="77777777" w:rsidR="00CE61AF" w:rsidRPr="00CE61AF" w:rsidRDefault="00234399" w:rsidP="00CE61AF">
      <w:pPr>
        <w:pStyle w:val="Kop2"/>
        <w:rPr>
          <w:rFonts w:cs="Arial"/>
          <w:lang w:val="nl-BE"/>
        </w:rPr>
      </w:pPr>
      <w:r w:rsidRPr="00CE61AF">
        <w:rPr>
          <w:lang w:val="nl-BE"/>
        </w:rPr>
        <w:t xml:space="preserve">In het verlengde van artikel </w:t>
      </w:r>
      <w:r w:rsidRPr="00CE61AF">
        <w:rPr>
          <w:lang w:val="nl-BE"/>
        </w:rPr>
        <w:fldChar w:fldCharType="begin"/>
      </w:r>
      <w:r w:rsidRPr="00CE61AF">
        <w:rPr>
          <w:lang w:val="nl-BE"/>
        </w:rPr>
        <w:instrText xml:space="preserve"> REF _Ref503463273 \r \h </w:instrText>
      </w:r>
      <w:r w:rsidR="004B1040" w:rsidRPr="00CE61AF">
        <w:rPr>
          <w:lang w:val="nl-BE"/>
        </w:rPr>
        <w:instrText xml:space="preserve"> \* MERGEFORMAT </w:instrText>
      </w:r>
      <w:r w:rsidRPr="00CE61AF">
        <w:rPr>
          <w:lang w:val="nl-BE"/>
        </w:rPr>
      </w:r>
      <w:r w:rsidRPr="00CE61AF">
        <w:rPr>
          <w:lang w:val="nl-BE"/>
        </w:rPr>
        <w:fldChar w:fldCharType="separate"/>
      </w:r>
      <w:r w:rsidR="00847A26">
        <w:rPr>
          <w:lang w:val="nl-BE"/>
        </w:rPr>
        <w:t>6.1</w:t>
      </w:r>
      <w:r w:rsidRPr="00CE61AF">
        <w:rPr>
          <w:lang w:val="nl-BE"/>
        </w:rPr>
        <w:fldChar w:fldCharType="end"/>
      </w:r>
      <w:r w:rsidRPr="00CE61AF">
        <w:rPr>
          <w:lang w:val="nl-BE"/>
        </w:rPr>
        <w:t>, licht d</w:t>
      </w:r>
      <w:r w:rsidR="00801B51" w:rsidRPr="00CE61AF">
        <w:rPr>
          <w:lang w:val="nl-BE"/>
        </w:rPr>
        <w:t xml:space="preserve">e Leverancier </w:t>
      </w:r>
      <w:r w:rsidR="00460180">
        <w:rPr>
          <w:lang w:val="nl-BE"/>
        </w:rPr>
        <w:t xml:space="preserve">het </w:t>
      </w:r>
      <w:r w:rsidR="00C304D1">
        <w:rPr>
          <w:lang w:val="nl-BE"/>
        </w:rPr>
        <w:t>Ziekenhuis</w:t>
      </w:r>
      <w:r w:rsidR="00801B51" w:rsidRPr="00CE61AF">
        <w:rPr>
          <w:lang w:val="nl-BE"/>
        </w:rPr>
        <w:t xml:space="preserve"> omstandig</w:t>
      </w:r>
      <w:r w:rsidR="00176F5B">
        <w:rPr>
          <w:lang w:val="nl-BE"/>
        </w:rPr>
        <w:t xml:space="preserve"> en onmiddellijk</w:t>
      </w:r>
      <w:r w:rsidR="00801B51" w:rsidRPr="00CE61AF">
        <w:rPr>
          <w:lang w:val="nl-BE"/>
        </w:rPr>
        <w:t xml:space="preserve"> in </w:t>
      </w:r>
      <w:r w:rsidR="00097E39" w:rsidRPr="00CE61AF">
        <w:rPr>
          <w:lang w:val="nl-BE"/>
        </w:rPr>
        <w:t>over een (vermoedelijke) inbreuk in verband met persoonsgegevens</w:t>
      </w:r>
      <w:r w:rsidR="00D5749F" w:rsidRPr="00CE61AF">
        <w:rPr>
          <w:lang w:val="nl-BE"/>
        </w:rPr>
        <w:t xml:space="preserve"> alsook </w:t>
      </w:r>
      <w:r w:rsidR="009930BB">
        <w:rPr>
          <w:lang w:val="nl-BE"/>
        </w:rPr>
        <w:t xml:space="preserve">over </w:t>
      </w:r>
      <w:r w:rsidR="00D5749F" w:rsidRPr="00CE61AF">
        <w:rPr>
          <w:lang w:val="nl-BE"/>
        </w:rPr>
        <w:t>ieder</w:t>
      </w:r>
      <w:r w:rsidR="009540AB">
        <w:rPr>
          <w:lang w:val="nl-BE"/>
        </w:rPr>
        <w:t>e</w:t>
      </w:r>
      <w:r w:rsidR="00D5749F" w:rsidRPr="00CE61AF">
        <w:rPr>
          <w:lang w:val="nl-BE"/>
        </w:rPr>
        <w:t xml:space="preserve"> gegevenslek</w:t>
      </w:r>
      <w:r w:rsidR="00097E39" w:rsidRPr="00CE61AF">
        <w:rPr>
          <w:lang w:val="nl-BE"/>
        </w:rPr>
        <w:t xml:space="preserve"> </w:t>
      </w:r>
      <w:r w:rsidR="002B578B" w:rsidRPr="00CE61AF">
        <w:rPr>
          <w:lang w:val="nl-BE"/>
        </w:rPr>
        <w:t xml:space="preserve">(ook bij de subverwerker) </w:t>
      </w:r>
      <w:r w:rsidR="00F91A7A" w:rsidRPr="00CE61AF">
        <w:rPr>
          <w:lang w:val="nl-BE"/>
        </w:rPr>
        <w:t xml:space="preserve">zodra </w:t>
      </w:r>
      <w:r w:rsidR="00176F5B">
        <w:rPr>
          <w:lang w:val="nl-BE"/>
        </w:rPr>
        <w:t>de Leverancier hiervan kennis h</w:t>
      </w:r>
      <w:r w:rsidR="002E555C" w:rsidRPr="00CE61AF">
        <w:rPr>
          <w:lang w:val="nl-BE"/>
        </w:rPr>
        <w:t>eeft genomen</w:t>
      </w:r>
      <w:r w:rsidR="00097E39" w:rsidRPr="00CE61AF">
        <w:rPr>
          <w:lang w:val="nl-BE"/>
        </w:rPr>
        <w:t xml:space="preserve">. De kennisgeving gebeurt op een dergelijke wijze dat </w:t>
      </w:r>
      <w:r w:rsidR="00460180">
        <w:rPr>
          <w:lang w:val="nl-BE"/>
        </w:rPr>
        <w:t xml:space="preserve">het </w:t>
      </w:r>
      <w:r w:rsidR="00C304D1">
        <w:rPr>
          <w:lang w:val="nl-BE"/>
        </w:rPr>
        <w:t>Ziekenhuis</w:t>
      </w:r>
      <w:r w:rsidR="00097E39" w:rsidRPr="00CE61AF">
        <w:rPr>
          <w:lang w:val="nl-BE"/>
        </w:rPr>
        <w:t xml:space="preserve"> </w:t>
      </w:r>
      <w:r w:rsidR="00BF5386">
        <w:rPr>
          <w:lang w:val="nl-BE"/>
        </w:rPr>
        <w:t xml:space="preserve">tijdig </w:t>
      </w:r>
      <w:r w:rsidR="00097E39" w:rsidRPr="00CE61AF">
        <w:rPr>
          <w:lang w:val="nl-BE"/>
        </w:rPr>
        <w:t xml:space="preserve">kan voldoen aan haar wettelijke verplichtingen als verwerkingsverantwoordelijke onder de </w:t>
      </w:r>
      <w:r w:rsidR="00EF2465" w:rsidRPr="00CE61AF">
        <w:rPr>
          <w:lang w:val="nl-BE"/>
        </w:rPr>
        <w:t>Wetgeving</w:t>
      </w:r>
      <w:r w:rsidR="00D5749F" w:rsidRPr="00CE61AF">
        <w:rPr>
          <w:lang w:val="nl-BE"/>
        </w:rPr>
        <w:t xml:space="preserve"> Gegevensbescherming.</w:t>
      </w:r>
      <w:r w:rsidR="00D7576A">
        <w:rPr>
          <w:lang w:val="nl-BE"/>
        </w:rPr>
        <w:t xml:space="preserve"> De Leverancier vrijwaart het </w:t>
      </w:r>
      <w:r w:rsidR="00C304D1">
        <w:rPr>
          <w:lang w:val="nl-BE"/>
        </w:rPr>
        <w:t>Ziekenhuis</w:t>
      </w:r>
      <w:r w:rsidR="00D7576A">
        <w:rPr>
          <w:lang w:val="nl-BE"/>
        </w:rPr>
        <w:t xml:space="preserve"> conform artikel </w:t>
      </w:r>
      <w:r w:rsidR="00D7576A">
        <w:rPr>
          <w:lang w:val="nl-BE"/>
        </w:rPr>
        <w:fldChar w:fldCharType="begin"/>
      </w:r>
      <w:r w:rsidR="00D7576A">
        <w:rPr>
          <w:lang w:val="nl-BE"/>
        </w:rPr>
        <w:instrText xml:space="preserve"> REF _Ref505611877 \r \h </w:instrText>
      </w:r>
      <w:r w:rsidR="00D7576A">
        <w:rPr>
          <w:lang w:val="nl-BE"/>
        </w:rPr>
      </w:r>
      <w:r w:rsidR="00D7576A">
        <w:rPr>
          <w:lang w:val="nl-BE"/>
        </w:rPr>
        <w:fldChar w:fldCharType="separate"/>
      </w:r>
      <w:r w:rsidR="00847A26">
        <w:rPr>
          <w:lang w:val="nl-BE"/>
        </w:rPr>
        <w:t>9.2</w:t>
      </w:r>
      <w:r w:rsidR="00D7576A">
        <w:rPr>
          <w:lang w:val="nl-BE"/>
        </w:rPr>
        <w:fldChar w:fldCharType="end"/>
      </w:r>
      <w:r w:rsidR="00D7576A">
        <w:rPr>
          <w:lang w:val="nl-BE"/>
        </w:rPr>
        <w:t>.</w:t>
      </w:r>
    </w:p>
    <w:p w14:paraId="5C80D993" w14:textId="77777777" w:rsidR="00CE61AF" w:rsidRPr="00CE61AF" w:rsidRDefault="00A31F84" w:rsidP="00CE61AF">
      <w:pPr>
        <w:pStyle w:val="Kop2"/>
        <w:numPr>
          <w:ilvl w:val="0"/>
          <w:numId w:val="0"/>
        </w:numPr>
        <w:ind w:left="567"/>
        <w:rPr>
          <w:rFonts w:cs="Arial"/>
          <w:lang w:val="nl-BE"/>
        </w:rPr>
      </w:pPr>
      <w:r>
        <w:rPr>
          <w:lang w:val="nl-BE"/>
        </w:rPr>
        <w:t xml:space="preserve">Voor de melding gebruikt de Leverancier het meldingsformulier in </w:t>
      </w:r>
      <w:r w:rsidR="00CE61AF">
        <w:rPr>
          <w:b/>
          <w:lang w:val="nl-BE"/>
        </w:rPr>
        <w:t>Annex 4</w:t>
      </w:r>
      <w:r w:rsidR="00CE61AF">
        <w:rPr>
          <w:lang w:val="nl-BE"/>
        </w:rPr>
        <w:t>.</w:t>
      </w:r>
    </w:p>
    <w:p w14:paraId="5627B80A" w14:textId="77777777" w:rsidR="009C0664" w:rsidRDefault="00234399" w:rsidP="009C0664">
      <w:pPr>
        <w:pStyle w:val="Plattetekstinspringen3"/>
        <w:spacing w:before="60" w:line="276" w:lineRule="auto"/>
        <w:ind w:left="567"/>
        <w:rPr>
          <w:rFonts w:ascii="Arial" w:hAnsi="Arial" w:cs="Arial"/>
          <w:sz w:val="20"/>
          <w:lang w:val="nl-BE"/>
        </w:rPr>
      </w:pPr>
      <w:r w:rsidRPr="00CE61AF">
        <w:rPr>
          <w:rFonts w:ascii="Arial" w:hAnsi="Arial" w:cs="Arial"/>
          <w:sz w:val="20"/>
          <w:lang w:val="nl-BE"/>
        </w:rPr>
        <w:t xml:space="preserve">De Leverancier levert tevens bijstand in </w:t>
      </w:r>
      <w:r w:rsidR="00801B51" w:rsidRPr="00CE61AF">
        <w:rPr>
          <w:rFonts w:ascii="Arial" w:hAnsi="Arial" w:cs="Arial"/>
          <w:sz w:val="20"/>
          <w:lang w:val="nl-BE"/>
        </w:rPr>
        <w:t>het onderzoek</w:t>
      </w:r>
      <w:r w:rsidRPr="00CE61AF">
        <w:rPr>
          <w:rFonts w:ascii="Arial" w:hAnsi="Arial" w:cs="Arial"/>
          <w:sz w:val="20"/>
          <w:lang w:val="nl-BE"/>
        </w:rPr>
        <w:t xml:space="preserve"> naar en</w:t>
      </w:r>
      <w:r w:rsidR="00801B51" w:rsidRPr="00CE61AF">
        <w:rPr>
          <w:rFonts w:ascii="Arial" w:hAnsi="Arial" w:cs="Arial"/>
          <w:sz w:val="20"/>
          <w:lang w:val="nl-BE"/>
        </w:rPr>
        <w:t xml:space="preserve"> </w:t>
      </w:r>
      <w:r w:rsidRPr="00CE61AF">
        <w:rPr>
          <w:rFonts w:ascii="Arial" w:hAnsi="Arial" w:cs="Arial"/>
          <w:sz w:val="20"/>
          <w:lang w:val="nl-BE"/>
        </w:rPr>
        <w:t xml:space="preserve">de </w:t>
      </w:r>
      <w:r w:rsidR="00801B51" w:rsidRPr="00CE61AF">
        <w:rPr>
          <w:rFonts w:ascii="Arial" w:hAnsi="Arial" w:cs="Arial"/>
          <w:sz w:val="20"/>
          <w:lang w:val="nl-BE"/>
        </w:rPr>
        <w:t>beperking en</w:t>
      </w:r>
      <w:r w:rsidRPr="00CE61AF">
        <w:rPr>
          <w:rFonts w:ascii="Arial" w:hAnsi="Arial" w:cs="Arial"/>
          <w:sz w:val="20"/>
          <w:lang w:val="nl-BE"/>
        </w:rPr>
        <w:t xml:space="preserve"> remediëring van een i</w:t>
      </w:r>
      <w:r w:rsidR="00801B51" w:rsidRPr="00CE61AF">
        <w:rPr>
          <w:rFonts w:ascii="Arial" w:hAnsi="Arial" w:cs="Arial"/>
          <w:sz w:val="20"/>
          <w:lang w:val="nl-BE"/>
        </w:rPr>
        <w:t xml:space="preserve">nbreuk </w:t>
      </w:r>
      <w:r w:rsidRPr="00CE61AF">
        <w:rPr>
          <w:rFonts w:ascii="Arial" w:hAnsi="Arial" w:cs="Arial"/>
          <w:sz w:val="20"/>
          <w:lang w:val="nl-BE"/>
        </w:rPr>
        <w:t xml:space="preserve">in verband met </w:t>
      </w:r>
      <w:r w:rsidR="0004082D" w:rsidRPr="00CE61AF">
        <w:rPr>
          <w:rFonts w:ascii="Arial" w:hAnsi="Arial" w:cs="Arial"/>
          <w:sz w:val="20"/>
          <w:lang w:val="nl-BE"/>
        </w:rPr>
        <w:t xml:space="preserve">een verwerking van </w:t>
      </w:r>
      <w:r w:rsidRPr="00CE61AF">
        <w:rPr>
          <w:rFonts w:ascii="Arial" w:hAnsi="Arial" w:cs="Arial"/>
          <w:sz w:val="20"/>
          <w:lang w:val="nl-BE"/>
        </w:rPr>
        <w:t>persoonsgegevens.</w:t>
      </w:r>
      <w:r w:rsidR="00CE61AF">
        <w:rPr>
          <w:rFonts w:ascii="Arial" w:hAnsi="Arial" w:cs="Arial"/>
          <w:sz w:val="20"/>
          <w:lang w:val="nl-BE"/>
        </w:rPr>
        <w:t xml:space="preserve"> Daarbij zal hij onder meer ook bijstand verlenen met het oog op het documenteren van maatregelen zoals gegevensbescherming door ontwerp en door standaardinstellingen.</w:t>
      </w:r>
    </w:p>
    <w:p w14:paraId="4CCC3717" w14:textId="77777777" w:rsidR="00E951C9" w:rsidRDefault="009C668F" w:rsidP="009C0664">
      <w:pPr>
        <w:pStyle w:val="Kop2"/>
        <w:rPr>
          <w:lang w:val="nl-BE"/>
        </w:rPr>
      </w:pPr>
      <w:r w:rsidRPr="006E024D">
        <w:rPr>
          <w:lang w:val="nl-BE"/>
        </w:rPr>
        <w:t>De Leverancier</w:t>
      </w:r>
      <w:r w:rsidR="00E951C9" w:rsidRPr="006E024D">
        <w:rPr>
          <w:lang w:val="nl-BE"/>
        </w:rPr>
        <w:t xml:space="preserve"> stelt </w:t>
      </w:r>
      <w:r w:rsidR="00460180">
        <w:rPr>
          <w:lang w:val="nl-BE"/>
        </w:rPr>
        <w:t xml:space="preserve">het </w:t>
      </w:r>
      <w:r w:rsidR="00C304D1">
        <w:rPr>
          <w:lang w:val="nl-BE"/>
        </w:rPr>
        <w:t>Ziekenhuis</w:t>
      </w:r>
      <w:r w:rsidR="00E951C9" w:rsidRPr="006E024D">
        <w:rPr>
          <w:lang w:val="nl-BE"/>
        </w:rPr>
        <w:t xml:space="preserve"> </w:t>
      </w:r>
      <w:r w:rsidR="0004082D" w:rsidRPr="006E024D">
        <w:rPr>
          <w:lang w:val="nl-BE"/>
        </w:rPr>
        <w:t xml:space="preserve">onmiddellijk </w:t>
      </w:r>
      <w:r w:rsidR="00E951C9" w:rsidRPr="006E024D">
        <w:rPr>
          <w:lang w:val="nl-BE"/>
        </w:rPr>
        <w:t xml:space="preserve">in kennis van enige gemaakte klacht, beschuldiging of aanvraag (ook indien afkomstig van een regulator) met betrekking tot de verwerking van </w:t>
      </w:r>
      <w:r w:rsidRPr="006E024D">
        <w:rPr>
          <w:lang w:val="nl-BE"/>
        </w:rPr>
        <w:t>persoonsgegevens door de Leverancier</w:t>
      </w:r>
      <w:r w:rsidR="00E951C9" w:rsidRPr="006E024D">
        <w:rPr>
          <w:lang w:val="nl-BE"/>
        </w:rPr>
        <w:t xml:space="preserve">. </w:t>
      </w:r>
      <w:r w:rsidRPr="006E024D">
        <w:rPr>
          <w:lang w:val="nl-BE"/>
        </w:rPr>
        <w:t>De Leverancier</w:t>
      </w:r>
      <w:r w:rsidR="00E951C9" w:rsidRPr="006E024D">
        <w:rPr>
          <w:lang w:val="nl-BE"/>
        </w:rPr>
        <w:t xml:space="preserve"> biedt alle nodige medewerking en ondersteuning die </w:t>
      </w:r>
      <w:r w:rsidR="00460180">
        <w:rPr>
          <w:lang w:val="nl-BE"/>
        </w:rPr>
        <w:t xml:space="preserve">het </w:t>
      </w:r>
      <w:r w:rsidR="00C304D1">
        <w:rPr>
          <w:lang w:val="nl-BE"/>
        </w:rPr>
        <w:t>Ziekenhuis</w:t>
      </w:r>
      <w:r w:rsidR="00E951C9" w:rsidRPr="006E024D">
        <w:rPr>
          <w:lang w:val="nl-BE"/>
        </w:rPr>
        <w:t xml:space="preserve"> redelijkerwijze kan verwachten met betrekking tot dergelijke klacht, beschuldiging of aanvraag, onder meer door volledige informatie </w:t>
      </w:r>
      <w:r w:rsidRPr="006E024D">
        <w:rPr>
          <w:lang w:val="nl-BE"/>
        </w:rPr>
        <w:t xml:space="preserve">te verstrekken over </w:t>
      </w:r>
      <w:r w:rsidR="00E951C9" w:rsidRPr="006E024D">
        <w:rPr>
          <w:lang w:val="nl-BE"/>
        </w:rPr>
        <w:t>dergelijke klacht, beschuldiging of aanvr</w:t>
      </w:r>
      <w:r w:rsidR="003F6D26" w:rsidRPr="006E024D">
        <w:rPr>
          <w:lang w:val="nl-BE"/>
        </w:rPr>
        <w:t>aag samen met een kopie van de p</w:t>
      </w:r>
      <w:r w:rsidR="00E951C9" w:rsidRPr="006E024D">
        <w:rPr>
          <w:lang w:val="nl-BE"/>
        </w:rPr>
        <w:t xml:space="preserve">ersoonsgegevens </w:t>
      </w:r>
      <w:r w:rsidR="002D265E" w:rsidRPr="006E024D">
        <w:rPr>
          <w:lang w:val="nl-BE"/>
        </w:rPr>
        <w:t>betreffende</w:t>
      </w:r>
      <w:r w:rsidR="006E024D">
        <w:rPr>
          <w:lang w:val="nl-BE"/>
        </w:rPr>
        <w:t xml:space="preserve"> de b</w:t>
      </w:r>
      <w:r w:rsidR="002D265E" w:rsidRPr="006E024D">
        <w:rPr>
          <w:lang w:val="nl-BE"/>
        </w:rPr>
        <w:t xml:space="preserve">etrokkene </w:t>
      </w:r>
      <w:r w:rsidR="00E951C9" w:rsidRPr="006E024D">
        <w:rPr>
          <w:lang w:val="nl-BE"/>
        </w:rPr>
        <w:t xml:space="preserve">in </w:t>
      </w:r>
      <w:r w:rsidR="00E05CBF" w:rsidRPr="006E024D">
        <w:rPr>
          <w:lang w:val="nl-BE"/>
        </w:rPr>
        <w:t xml:space="preserve">het </w:t>
      </w:r>
      <w:r w:rsidR="00E951C9" w:rsidRPr="006E024D">
        <w:rPr>
          <w:lang w:val="nl-BE"/>
        </w:rPr>
        <w:t>bezit</w:t>
      </w:r>
      <w:r w:rsidR="00E05CBF" w:rsidRPr="006E024D">
        <w:rPr>
          <w:lang w:val="nl-BE"/>
        </w:rPr>
        <w:t xml:space="preserve"> van de Leverancier</w:t>
      </w:r>
      <w:r w:rsidR="00E951C9" w:rsidRPr="006E024D">
        <w:rPr>
          <w:lang w:val="nl-BE"/>
        </w:rPr>
        <w:t xml:space="preserve">. </w:t>
      </w:r>
    </w:p>
    <w:p w14:paraId="516A56EE" w14:textId="77777777" w:rsidR="00413414" w:rsidRDefault="00413414" w:rsidP="00D57B40">
      <w:pPr>
        <w:pStyle w:val="Kop2"/>
        <w:numPr>
          <w:ilvl w:val="0"/>
          <w:numId w:val="0"/>
        </w:numPr>
        <w:spacing w:after="0"/>
        <w:ind w:left="567" w:hanging="567"/>
        <w:rPr>
          <w:lang w:val="nl-BE"/>
        </w:rPr>
      </w:pPr>
    </w:p>
    <w:p w14:paraId="7795BFAD" w14:textId="77777777" w:rsidR="005B72E3" w:rsidRDefault="005B72E3" w:rsidP="00D57B40">
      <w:pPr>
        <w:pStyle w:val="Kop1"/>
        <w:spacing w:line="276" w:lineRule="auto"/>
        <w:rPr>
          <w:lang w:val="nl-BE"/>
        </w:rPr>
      </w:pPr>
      <w:r>
        <w:rPr>
          <w:lang w:val="nl-BE"/>
        </w:rPr>
        <w:t>Verlenen van bijstand bij de verzoeken van de betrokkenen</w:t>
      </w:r>
    </w:p>
    <w:p w14:paraId="46E73A2C" w14:textId="77777777" w:rsidR="00D32DEB" w:rsidRDefault="00413414" w:rsidP="00D57B40">
      <w:pPr>
        <w:pStyle w:val="Kop2"/>
        <w:rPr>
          <w:lang w:val="nl-BE"/>
        </w:rPr>
      </w:pPr>
      <w:bookmarkStart w:id="1" w:name="_Ref503513197"/>
      <w:r>
        <w:rPr>
          <w:lang w:val="nl-BE"/>
        </w:rPr>
        <w:t xml:space="preserve">Rekening houdend met de aard van de verwerking, verleent de Leverancier </w:t>
      </w:r>
      <w:r w:rsidR="00460180">
        <w:rPr>
          <w:lang w:val="nl-BE"/>
        </w:rPr>
        <w:t xml:space="preserve">het </w:t>
      </w:r>
      <w:r w:rsidR="00C304D1">
        <w:rPr>
          <w:lang w:val="nl-BE"/>
        </w:rPr>
        <w:t>Ziekenhuis</w:t>
      </w:r>
      <w:r w:rsidR="0004082D">
        <w:rPr>
          <w:lang w:val="nl-BE"/>
        </w:rPr>
        <w:t xml:space="preserve"> </w:t>
      </w:r>
      <w:r>
        <w:rPr>
          <w:lang w:val="nl-BE"/>
        </w:rPr>
        <w:t xml:space="preserve">door middel van passende technische en organisatorische maatregelen bijstand bij het vervullen van </w:t>
      </w:r>
      <w:r w:rsidR="006B14D9">
        <w:rPr>
          <w:lang w:val="nl-BE"/>
        </w:rPr>
        <w:t>de</w:t>
      </w:r>
      <w:r>
        <w:rPr>
          <w:lang w:val="nl-BE"/>
        </w:rPr>
        <w:t xml:space="preserve"> plicht </w:t>
      </w:r>
      <w:r w:rsidR="006B14D9">
        <w:rPr>
          <w:lang w:val="nl-BE"/>
        </w:rPr>
        <w:t xml:space="preserve">van het </w:t>
      </w:r>
      <w:r w:rsidR="00C304D1">
        <w:rPr>
          <w:lang w:val="nl-BE"/>
        </w:rPr>
        <w:t>Ziekenhuis</w:t>
      </w:r>
      <w:r w:rsidR="006B14D9">
        <w:rPr>
          <w:lang w:val="nl-BE"/>
        </w:rPr>
        <w:t xml:space="preserve"> </w:t>
      </w:r>
      <w:r>
        <w:rPr>
          <w:lang w:val="nl-BE"/>
        </w:rPr>
        <w:t xml:space="preserve">om verzoeken </w:t>
      </w:r>
      <w:r w:rsidR="006B14D9">
        <w:rPr>
          <w:lang w:val="nl-BE"/>
        </w:rPr>
        <w:t>tot</w:t>
      </w:r>
      <w:r>
        <w:rPr>
          <w:lang w:val="nl-BE"/>
        </w:rPr>
        <w:t xml:space="preserve"> uitoefening van de rechten van de betrokkene, zoals bepaald in de </w:t>
      </w:r>
      <w:r w:rsidR="00EF2465">
        <w:rPr>
          <w:lang w:val="nl-BE"/>
        </w:rPr>
        <w:t>Wetgeving</w:t>
      </w:r>
      <w:r>
        <w:rPr>
          <w:lang w:val="nl-BE"/>
        </w:rPr>
        <w:t xml:space="preserve"> Gegevensbescherming, te beantwoorden.</w:t>
      </w:r>
      <w:bookmarkEnd w:id="1"/>
    </w:p>
    <w:p w14:paraId="2FAF7A3C" w14:textId="77777777" w:rsidR="00413414" w:rsidRPr="00CE61AF" w:rsidRDefault="00413414" w:rsidP="00D57B40">
      <w:pPr>
        <w:pStyle w:val="Kop2"/>
        <w:numPr>
          <w:ilvl w:val="0"/>
          <w:numId w:val="0"/>
        </w:numPr>
        <w:ind w:left="567" w:hanging="567"/>
        <w:rPr>
          <w:lang w:val="nl-BE"/>
        </w:rPr>
      </w:pPr>
      <w:r>
        <w:rPr>
          <w:lang w:val="nl-BE"/>
        </w:rPr>
        <w:tab/>
      </w:r>
      <w:r w:rsidRPr="00CE61AF">
        <w:rPr>
          <w:lang w:val="nl-BE"/>
        </w:rPr>
        <w:t>Dit impliceert onder meer:</w:t>
      </w:r>
    </w:p>
    <w:p w14:paraId="79F117E0" w14:textId="77777777" w:rsidR="003D70FB" w:rsidRPr="00CE61AF" w:rsidRDefault="00413414" w:rsidP="00D57B40">
      <w:pPr>
        <w:pStyle w:val="Lijstalinea"/>
        <w:numPr>
          <w:ilvl w:val="1"/>
          <w:numId w:val="18"/>
        </w:numPr>
      </w:pPr>
      <w:r w:rsidRPr="00CE61AF">
        <w:lastRenderedPageBreak/>
        <w:t xml:space="preserve">dat de Leverancier </w:t>
      </w:r>
      <w:r w:rsidR="003D70FB" w:rsidRPr="00CE61AF">
        <w:t xml:space="preserve">alle door </w:t>
      </w:r>
      <w:r w:rsidR="00460180">
        <w:t xml:space="preserve">het </w:t>
      </w:r>
      <w:r w:rsidR="00C304D1">
        <w:t>Ziekenhuis</w:t>
      </w:r>
      <w:r w:rsidR="003D70FB" w:rsidRPr="00CE61AF">
        <w:t xml:space="preserve"> opgevraagde </w:t>
      </w:r>
      <w:r w:rsidR="00470942" w:rsidRPr="00CE61AF">
        <w:t>persoons</w:t>
      </w:r>
      <w:r w:rsidR="003D70FB" w:rsidRPr="00CE61AF">
        <w:t>gegevens</w:t>
      </w:r>
      <w:r w:rsidRPr="00CE61AF">
        <w:t xml:space="preserve"> bezorgt</w:t>
      </w:r>
      <w:r w:rsidR="003D70FB" w:rsidRPr="00CE61AF">
        <w:t xml:space="preserve">, binnen de door </w:t>
      </w:r>
      <w:r w:rsidR="00460180">
        <w:t xml:space="preserve">het </w:t>
      </w:r>
      <w:r w:rsidR="00C304D1">
        <w:t>Ziekenhuis</w:t>
      </w:r>
      <w:r w:rsidR="003D70FB" w:rsidRPr="00CE61AF">
        <w:t xml:space="preserve"> v</w:t>
      </w:r>
      <w:r w:rsidR="0004082D" w:rsidRPr="00CE61AF">
        <w:t>erzochte (redelijke)</w:t>
      </w:r>
      <w:r w:rsidR="003D70FB" w:rsidRPr="00CE61AF">
        <w:t xml:space="preserve"> tijdsspanne, in ieder geval met inbegrip van de volledige details en kopieën van de klacht, mededeling of aanvraag en enige </w:t>
      </w:r>
      <w:r w:rsidRPr="00CE61AF">
        <w:t>p</w:t>
      </w:r>
      <w:r w:rsidR="003D70FB" w:rsidRPr="00CE61AF">
        <w:t>ersoonsgegevens in zijn b</w:t>
      </w:r>
      <w:r w:rsidRPr="00CE61AF">
        <w:t>ezit met betrekking tot een b</w:t>
      </w:r>
      <w:r w:rsidR="003D70FB" w:rsidRPr="00CE61AF">
        <w:t>etrokkene;</w:t>
      </w:r>
    </w:p>
    <w:p w14:paraId="312DE28A" w14:textId="77777777" w:rsidR="003D70FB" w:rsidRPr="00CE61AF" w:rsidRDefault="00413414" w:rsidP="00D57B40">
      <w:pPr>
        <w:pStyle w:val="Lijstalinea"/>
        <w:numPr>
          <w:ilvl w:val="1"/>
          <w:numId w:val="18"/>
        </w:numPr>
      </w:pPr>
      <w:r w:rsidRPr="00CE61AF">
        <w:t xml:space="preserve">dat de Leverancier </w:t>
      </w:r>
      <w:r w:rsidR="003D70FB" w:rsidRPr="00CE61AF">
        <w:t xml:space="preserve">zulke technische en organisatorische maatregelen </w:t>
      </w:r>
      <w:r w:rsidRPr="00CE61AF">
        <w:t>implementeert</w:t>
      </w:r>
      <w:r w:rsidR="003D70FB" w:rsidRPr="00CE61AF">
        <w:t xml:space="preserve"> die </w:t>
      </w:r>
      <w:r w:rsidR="00460180">
        <w:t xml:space="preserve">het </w:t>
      </w:r>
      <w:r w:rsidR="00C304D1">
        <w:t>Ziekenhuis</w:t>
      </w:r>
      <w:r w:rsidRPr="00CE61AF">
        <w:t xml:space="preserve"> toelaten</w:t>
      </w:r>
      <w:r w:rsidR="003D70FB" w:rsidRPr="00CE61AF">
        <w:t xml:space="preserve"> doeltreffend</w:t>
      </w:r>
      <w:r w:rsidRPr="00CE61AF">
        <w:t xml:space="preserve"> en tijdig</w:t>
      </w:r>
      <w:r w:rsidR="003D70FB" w:rsidRPr="00CE61AF">
        <w:t xml:space="preserve"> te antwoorden op relevante klachten, mededelingen of aanvragen</w:t>
      </w:r>
      <w:r w:rsidRPr="00CE61AF">
        <w:t>.</w:t>
      </w:r>
    </w:p>
    <w:p w14:paraId="48588CD8" w14:textId="77777777" w:rsidR="005B72E3" w:rsidRDefault="005B72E3" w:rsidP="00D57B40">
      <w:pPr>
        <w:rPr>
          <w:highlight w:val="yellow"/>
        </w:rPr>
      </w:pPr>
    </w:p>
    <w:p w14:paraId="0820039A" w14:textId="77777777" w:rsidR="00E62C6C" w:rsidRDefault="00E62C6C" w:rsidP="00E62C6C">
      <w:pPr>
        <w:ind w:left="567"/>
        <w:rPr>
          <w:highlight w:val="yellow"/>
        </w:rPr>
      </w:pPr>
      <w:r>
        <w:t xml:space="preserve">De tijd </w:t>
      </w:r>
      <w:r w:rsidR="002D265E">
        <w:t xml:space="preserve">en middelen </w:t>
      </w:r>
      <w:r>
        <w:t>die de Leverancier spendeert voor het verlenen van de bijstand,</w:t>
      </w:r>
      <w:r w:rsidR="002D265E">
        <w:t xml:space="preserve"> zijn</w:t>
      </w:r>
      <w:r>
        <w:t xml:space="preserve"> voor eigen </w:t>
      </w:r>
      <w:r w:rsidR="00470942">
        <w:t>rekening van de Leverancier</w:t>
      </w:r>
      <w:r>
        <w:t>.</w:t>
      </w:r>
    </w:p>
    <w:p w14:paraId="4F36E936" w14:textId="77777777" w:rsidR="00E62C6C" w:rsidRPr="006E024D" w:rsidRDefault="00E62C6C" w:rsidP="00D57B40"/>
    <w:p w14:paraId="089D9449" w14:textId="77777777" w:rsidR="003F7EA9" w:rsidRPr="006E024D" w:rsidRDefault="00D75CD0" w:rsidP="00D57B40">
      <w:pPr>
        <w:pStyle w:val="Kop2"/>
        <w:rPr>
          <w:lang w:val="nl-BE"/>
        </w:rPr>
      </w:pPr>
      <w:r w:rsidRPr="006E024D">
        <w:rPr>
          <w:lang w:val="nl-BE"/>
        </w:rPr>
        <w:t xml:space="preserve">In het verlengde van artikel </w:t>
      </w:r>
      <w:r w:rsidRPr="006E024D">
        <w:rPr>
          <w:lang w:val="nl-BE"/>
        </w:rPr>
        <w:fldChar w:fldCharType="begin"/>
      </w:r>
      <w:r w:rsidRPr="006E024D">
        <w:rPr>
          <w:lang w:val="nl-BE"/>
        </w:rPr>
        <w:instrText xml:space="preserve"> REF _Ref503513197 \r \h </w:instrText>
      </w:r>
      <w:r w:rsidR="00D968B6" w:rsidRPr="006E024D">
        <w:rPr>
          <w:lang w:val="nl-BE"/>
        </w:rPr>
        <w:instrText xml:space="preserve"> \* MERGEFORMAT </w:instrText>
      </w:r>
      <w:r w:rsidRPr="006E024D">
        <w:rPr>
          <w:lang w:val="nl-BE"/>
        </w:rPr>
      </w:r>
      <w:r w:rsidRPr="006E024D">
        <w:rPr>
          <w:lang w:val="nl-BE"/>
        </w:rPr>
        <w:fldChar w:fldCharType="separate"/>
      </w:r>
      <w:r w:rsidR="00847A26">
        <w:rPr>
          <w:lang w:val="nl-BE"/>
        </w:rPr>
        <w:t>7.1</w:t>
      </w:r>
      <w:r w:rsidRPr="006E024D">
        <w:rPr>
          <w:lang w:val="nl-BE"/>
        </w:rPr>
        <w:fldChar w:fldCharType="end"/>
      </w:r>
      <w:r w:rsidRPr="006E024D">
        <w:rPr>
          <w:lang w:val="nl-BE"/>
        </w:rPr>
        <w:t xml:space="preserve"> verbindt de Leverancier zich ertoe </w:t>
      </w:r>
      <w:r w:rsidR="00460180">
        <w:rPr>
          <w:lang w:val="nl-BE"/>
        </w:rPr>
        <w:t xml:space="preserve">het </w:t>
      </w:r>
      <w:r w:rsidR="00C304D1">
        <w:rPr>
          <w:lang w:val="nl-BE"/>
        </w:rPr>
        <w:t>Ziekenhuis</w:t>
      </w:r>
      <w:r w:rsidRPr="006E024D">
        <w:rPr>
          <w:lang w:val="nl-BE"/>
        </w:rPr>
        <w:t xml:space="preserve"> </w:t>
      </w:r>
      <w:r w:rsidR="006E024D" w:rsidRPr="006E024D">
        <w:rPr>
          <w:lang w:val="nl-BE"/>
        </w:rPr>
        <w:t>onverwijld</w:t>
      </w:r>
      <w:r w:rsidR="009D4EB1" w:rsidRPr="006E024D">
        <w:rPr>
          <w:lang w:val="nl-BE"/>
        </w:rPr>
        <w:t xml:space="preserve"> </w:t>
      </w:r>
      <w:r w:rsidR="003F7EA9" w:rsidRPr="006E024D">
        <w:rPr>
          <w:lang w:val="nl-BE"/>
        </w:rPr>
        <w:t xml:space="preserve">in te lichten indien </w:t>
      </w:r>
      <w:r w:rsidR="003F7EA9" w:rsidRPr="006E024D">
        <w:rPr>
          <w:rFonts w:cs="Arial"/>
          <w:lang w:val="nl-BE"/>
        </w:rPr>
        <w:t>hij</w:t>
      </w:r>
      <w:r w:rsidR="00E951C9" w:rsidRPr="006E024D">
        <w:rPr>
          <w:rFonts w:cs="Arial"/>
          <w:lang w:val="nl-BE"/>
        </w:rPr>
        <w:t xml:space="preserve"> van </w:t>
      </w:r>
      <w:r w:rsidR="003F7EA9" w:rsidRPr="006E024D">
        <w:rPr>
          <w:rFonts w:cs="Arial"/>
          <w:lang w:val="nl-BE"/>
        </w:rPr>
        <w:t>een betrokkene</w:t>
      </w:r>
      <w:r w:rsidR="00E951C9" w:rsidRPr="006E024D">
        <w:rPr>
          <w:rFonts w:cs="Arial"/>
          <w:lang w:val="nl-BE"/>
        </w:rPr>
        <w:t xml:space="preserve"> (of derde h</w:t>
      </w:r>
      <w:r w:rsidR="003F7EA9" w:rsidRPr="006E024D">
        <w:rPr>
          <w:rFonts w:cs="Arial"/>
          <w:lang w:val="nl-BE"/>
        </w:rPr>
        <w:t>andelend voor rekening van een b</w:t>
      </w:r>
      <w:r w:rsidR="00E951C9" w:rsidRPr="006E024D">
        <w:rPr>
          <w:rFonts w:cs="Arial"/>
          <w:lang w:val="nl-BE"/>
        </w:rPr>
        <w:t>etrokkene) een van de volgende verzoeken krijgt:</w:t>
      </w:r>
    </w:p>
    <w:p w14:paraId="204E7BEE" w14:textId="77777777" w:rsidR="003F7EA9" w:rsidRPr="006E024D" w:rsidRDefault="003F7EA9" w:rsidP="00D57B40">
      <w:pPr>
        <w:pStyle w:val="Kop2"/>
        <w:numPr>
          <w:ilvl w:val="1"/>
          <w:numId w:val="18"/>
        </w:numPr>
        <w:spacing w:after="0"/>
        <w:rPr>
          <w:lang w:val="nl-BE"/>
        </w:rPr>
      </w:pPr>
      <w:r w:rsidRPr="006E024D">
        <w:rPr>
          <w:lang w:val="nl-BE"/>
        </w:rPr>
        <w:t>een aanvraag tot inzage</w:t>
      </w:r>
      <w:r w:rsidR="00E951C9" w:rsidRPr="006E024D">
        <w:rPr>
          <w:lang w:val="nl-BE"/>
        </w:rPr>
        <w:t xml:space="preserve"> </w:t>
      </w:r>
      <w:r w:rsidRPr="006E024D">
        <w:rPr>
          <w:lang w:val="nl-BE"/>
        </w:rPr>
        <w:t>tot de persoonsgegevens die van de betrokkene worden verwerkt;</w:t>
      </w:r>
    </w:p>
    <w:p w14:paraId="7DF510E8" w14:textId="77777777" w:rsidR="003F7EA9" w:rsidRPr="006E024D" w:rsidRDefault="00E951C9" w:rsidP="00D57B40">
      <w:pPr>
        <w:pStyle w:val="Kop2"/>
        <w:numPr>
          <w:ilvl w:val="1"/>
          <w:numId w:val="18"/>
        </w:numPr>
        <w:spacing w:after="0"/>
        <w:rPr>
          <w:lang w:val="nl-BE"/>
        </w:rPr>
      </w:pPr>
      <w:r w:rsidRPr="006E024D">
        <w:rPr>
          <w:lang w:val="nl-BE"/>
        </w:rPr>
        <w:t>een aanvraag</w:t>
      </w:r>
      <w:r w:rsidR="003F7EA9" w:rsidRPr="006E024D">
        <w:rPr>
          <w:lang w:val="nl-BE"/>
        </w:rPr>
        <w:t xml:space="preserve"> tot rectificatie van onjuiste p</w:t>
      </w:r>
      <w:r w:rsidRPr="006E024D">
        <w:rPr>
          <w:lang w:val="nl-BE"/>
        </w:rPr>
        <w:t>ersoonsgegevens;</w:t>
      </w:r>
    </w:p>
    <w:p w14:paraId="3D967E01" w14:textId="77777777" w:rsidR="003F7EA9" w:rsidRPr="006E024D" w:rsidRDefault="00E951C9" w:rsidP="00D57B40">
      <w:pPr>
        <w:pStyle w:val="Kop2"/>
        <w:numPr>
          <w:ilvl w:val="1"/>
          <w:numId w:val="18"/>
        </w:numPr>
        <w:spacing w:after="0"/>
        <w:rPr>
          <w:lang w:val="nl-BE"/>
        </w:rPr>
      </w:pPr>
      <w:r w:rsidRPr="006E024D">
        <w:rPr>
          <w:lang w:val="nl-BE"/>
        </w:rPr>
        <w:t xml:space="preserve">een aanvraag tot </w:t>
      </w:r>
      <w:r w:rsidR="003F7EA9" w:rsidRPr="006E024D">
        <w:rPr>
          <w:lang w:val="nl-BE"/>
        </w:rPr>
        <w:t>wissing</w:t>
      </w:r>
      <w:r w:rsidRPr="006E024D">
        <w:rPr>
          <w:lang w:val="nl-BE"/>
        </w:rPr>
        <w:t xml:space="preserve"> van </w:t>
      </w:r>
      <w:r w:rsidR="003F7EA9" w:rsidRPr="006E024D">
        <w:rPr>
          <w:lang w:val="nl-BE"/>
        </w:rPr>
        <w:t>p</w:t>
      </w:r>
      <w:r w:rsidRPr="006E024D">
        <w:rPr>
          <w:lang w:val="nl-BE"/>
        </w:rPr>
        <w:t>ersoonsgegevens;</w:t>
      </w:r>
    </w:p>
    <w:p w14:paraId="516CD197" w14:textId="77777777" w:rsidR="003F7EA9" w:rsidRPr="006E024D" w:rsidRDefault="003F7EA9" w:rsidP="00D57B40">
      <w:pPr>
        <w:pStyle w:val="Kop2"/>
        <w:numPr>
          <w:ilvl w:val="1"/>
          <w:numId w:val="18"/>
        </w:numPr>
        <w:spacing w:after="0"/>
        <w:rPr>
          <w:lang w:val="nl-BE"/>
        </w:rPr>
      </w:pPr>
      <w:r w:rsidRPr="006E024D">
        <w:rPr>
          <w:lang w:val="nl-BE"/>
        </w:rPr>
        <w:t>een aanvraag tot beperking van de verwerking van p</w:t>
      </w:r>
      <w:r w:rsidR="00E951C9" w:rsidRPr="006E024D">
        <w:rPr>
          <w:lang w:val="nl-BE"/>
        </w:rPr>
        <w:t>ersoonsgegevens;</w:t>
      </w:r>
    </w:p>
    <w:p w14:paraId="56B176E7" w14:textId="77777777" w:rsidR="003F7EA9" w:rsidRPr="006E024D" w:rsidRDefault="00E951C9" w:rsidP="00D57B40">
      <w:pPr>
        <w:pStyle w:val="Kop2"/>
        <w:numPr>
          <w:ilvl w:val="1"/>
          <w:numId w:val="18"/>
        </w:numPr>
        <w:spacing w:after="0"/>
        <w:rPr>
          <w:lang w:val="nl-BE"/>
        </w:rPr>
      </w:pPr>
      <w:r w:rsidRPr="006E024D">
        <w:rPr>
          <w:lang w:val="nl-BE"/>
        </w:rPr>
        <w:t xml:space="preserve">een aanvraag tot het verkrijgen van een draagbare kopie van de </w:t>
      </w:r>
      <w:r w:rsidR="003F7EA9" w:rsidRPr="006E024D">
        <w:rPr>
          <w:lang w:val="nl-BE"/>
        </w:rPr>
        <w:t>p</w:t>
      </w:r>
      <w:r w:rsidRPr="006E024D">
        <w:rPr>
          <w:lang w:val="nl-BE"/>
        </w:rPr>
        <w:t xml:space="preserve">ersoonsgegevens, of tot overdracht van </w:t>
      </w:r>
      <w:r w:rsidR="003F7EA9" w:rsidRPr="006E024D">
        <w:rPr>
          <w:lang w:val="nl-BE"/>
        </w:rPr>
        <w:t>een kopie aan een d</w:t>
      </w:r>
      <w:r w:rsidRPr="006E024D">
        <w:rPr>
          <w:lang w:val="nl-BE"/>
        </w:rPr>
        <w:t>erde;</w:t>
      </w:r>
    </w:p>
    <w:p w14:paraId="712B6F14" w14:textId="77777777" w:rsidR="003F7EA9" w:rsidRPr="006E024D" w:rsidRDefault="00E951C9" w:rsidP="00D57B40">
      <w:pPr>
        <w:pStyle w:val="Kop2"/>
        <w:numPr>
          <w:ilvl w:val="1"/>
          <w:numId w:val="18"/>
        </w:numPr>
        <w:spacing w:after="0"/>
        <w:rPr>
          <w:lang w:val="nl-BE"/>
        </w:rPr>
      </w:pPr>
      <w:r w:rsidRPr="006E024D">
        <w:rPr>
          <w:lang w:val="nl-BE"/>
        </w:rPr>
        <w:t>een b</w:t>
      </w:r>
      <w:r w:rsidR="003F7EA9" w:rsidRPr="006E024D">
        <w:rPr>
          <w:lang w:val="nl-BE"/>
        </w:rPr>
        <w:t>ezwaar tegen enige verwerking van p</w:t>
      </w:r>
      <w:r w:rsidRPr="006E024D">
        <w:rPr>
          <w:lang w:val="nl-BE"/>
        </w:rPr>
        <w:t>ersoonsgegevens; of</w:t>
      </w:r>
    </w:p>
    <w:p w14:paraId="2A515970" w14:textId="77777777" w:rsidR="00E951C9" w:rsidRPr="006E024D" w:rsidRDefault="00E951C9" w:rsidP="00D57B40">
      <w:pPr>
        <w:pStyle w:val="Kop2"/>
        <w:numPr>
          <w:ilvl w:val="1"/>
          <w:numId w:val="18"/>
        </w:numPr>
        <w:spacing w:after="0"/>
        <w:rPr>
          <w:lang w:val="nl-BE"/>
        </w:rPr>
      </w:pPr>
      <w:r w:rsidRPr="006E024D">
        <w:rPr>
          <w:lang w:val="nl-BE"/>
        </w:rPr>
        <w:t xml:space="preserve">elke andere aanvraag, klacht of mededeling met betrekking tot de verplichtingen van </w:t>
      </w:r>
      <w:r w:rsidR="00460180">
        <w:rPr>
          <w:lang w:val="nl-BE"/>
        </w:rPr>
        <w:t xml:space="preserve">het </w:t>
      </w:r>
      <w:r w:rsidR="00C304D1">
        <w:rPr>
          <w:lang w:val="nl-BE"/>
        </w:rPr>
        <w:t>Ziekenhuis</w:t>
      </w:r>
      <w:r w:rsidRPr="006E024D">
        <w:rPr>
          <w:lang w:val="nl-BE"/>
        </w:rPr>
        <w:t xml:space="preserve"> onder de </w:t>
      </w:r>
      <w:r w:rsidR="00EF2465" w:rsidRPr="006E024D">
        <w:rPr>
          <w:lang w:val="nl-BE"/>
        </w:rPr>
        <w:t>Wetgeving</w:t>
      </w:r>
      <w:r w:rsidR="003F7EA9" w:rsidRPr="006E024D">
        <w:rPr>
          <w:lang w:val="nl-BE"/>
        </w:rPr>
        <w:t xml:space="preserve"> Gegevensbescherming.</w:t>
      </w:r>
    </w:p>
    <w:p w14:paraId="0DE0EB3E" w14:textId="77777777" w:rsidR="006E024D" w:rsidRDefault="006E024D" w:rsidP="006E024D"/>
    <w:p w14:paraId="08AD5CEE" w14:textId="77777777" w:rsidR="006B14D9" w:rsidRDefault="006B14D9" w:rsidP="006B14D9">
      <w:pPr>
        <w:ind w:left="720"/>
      </w:pPr>
      <w:r>
        <w:t xml:space="preserve">De Leverancier beantwoordt de verzoeken </w:t>
      </w:r>
      <w:r w:rsidR="009930BB">
        <w:t xml:space="preserve">en aanvragen </w:t>
      </w:r>
      <w:r>
        <w:t xml:space="preserve">van de betrokkenen niet zelf, behoudens eventuele andersluidende </w:t>
      </w:r>
      <w:r w:rsidR="00D411BB">
        <w:t xml:space="preserve">schriftelijke </w:t>
      </w:r>
      <w:r>
        <w:t xml:space="preserve">afspraken tussen het </w:t>
      </w:r>
      <w:r w:rsidR="00C304D1">
        <w:t>Ziekenhuis</w:t>
      </w:r>
      <w:r>
        <w:t xml:space="preserve"> en de Leverancier.</w:t>
      </w:r>
    </w:p>
    <w:p w14:paraId="7DD2BACC" w14:textId="77777777" w:rsidR="006B14D9" w:rsidRDefault="006B14D9" w:rsidP="006B14D9">
      <w:pPr>
        <w:ind w:left="720"/>
      </w:pPr>
    </w:p>
    <w:p w14:paraId="185527FC" w14:textId="77777777" w:rsidR="006E024D" w:rsidRDefault="006E024D" w:rsidP="006E024D"/>
    <w:p w14:paraId="15EBBC66" w14:textId="77777777" w:rsidR="0066748E" w:rsidRPr="00F078E3" w:rsidRDefault="0066748E" w:rsidP="00D57B40">
      <w:pPr>
        <w:pStyle w:val="Kop1"/>
        <w:spacing w:line="276" w:lineRule="auto"/>
        <w:rPr>
          <w:lang w:val="nl-BE"/>
        </w:rPr>
      </w:pPr>
      <w:r w:rsidRPr="00F078E3">
        <w:rPr>
          <w:lang w:val="nl-BE"/>
        </w:rPr>
        <w:t xml:space="preserve">Recht op controle door </w:t>
      </w:r>
      <w:r w:rsidR="00460180">
        <w:rPr>
          <w:lang w:val="nl-BE"/>
        </w:rPr>
        <w:t>het ziekenhuis</w:t>
      </w:r>
    </w:p>
    <w:p w14:paraId="0FA76455" w14:textId="77777777" w:rsidR="00E61893" w:rsidRDefault="00460180" w:rsidP="00D57B40">
      <w:pPr>
        <w:pStyle w:val="Kop2"/>
        <w:rPr>
          <w:lang w:val="nl-BE"/>
        </w:rPr>
      </w:pPr>
      <w:bookmarkStart w:id="2" w:name="_Ref503519194"/>
      <w:r>
        <w:rPr>
          <w:lang w:val="nl-BE"/>
        </w:rPr>
        <w:t xml:space="preserve">Het </w:t>
      </w:r>
      <w:r w:rsidR="00C304D1">
        <w:rPr>
          <w:lang w:val="nl-BE"/>
        </w:rPr>
        <w:t>Ziekenhuis</w:t>
      </w:r>
      <w:r w:rsidR="008861C6">
        <w:rPr>
          <w:lang w:val="nl-BE"/>
        </w:rPr>
        <w:t xml:space="preserve"> heeft steeds het recht om de naleving door de Leverancier van het Addendum te controleren.</w:t>
      </w:r>
      <w:bookmarkEnd w:id="2"/>
      <w:r w:rsidR="003D70FB" w:rsidRPr="00F078E3">
        <w:rPr>
          <w:lang w:val="nl-BE"/>
        </w:rPr>
        <w:t xml:space="preserve"> </w:t>
      </w:r>
    </w:p>
    <w:p w14:paraId="23C0CB1A" w14:textId="77777777" w:rsidR="00E61893" w:rsidRDefault="00E61893" w:rsidP="00D57B40">
      <w:pPr>
        <w:pStyle w:val="Kop2"/>
        <w:numPr>
          <w:ilvl w:val="0"/>
          <w:numId w:val="0"/>
        </w:numPr>
        <w:ind w:left="567"/>
        <w:rPr>
          <w:lang w:val="nl-BE"/>
        </w:rPr>
      </w:pPr>
      <w:r>
        <w:rPr>
          <w:lang w:val="nl-BE"/>
        </w:rPr>
        <w:t xml:space="preserve">De Leverancier stelt </w:t>
      </w:r>
      <w:r w:rsidR="00460180">
        <w:rPr>
          <w:lang w:val="nl-BE"/>
        </w:rPr>
        <w:t xml:space="preserve">het </w:t>
      </w:r>
      <w:r w:rsidR="00C304D1">
        <w:rPr>
          <w:lang w:val="nl-BE"/>
        </w:rPr>
        <w:t>Ziekenhuis</w:t>
      </w:r>
      <w:r>
        <w:rPr>
          <w:lang w:val="nl-BE"/>
        </w:rPr>
        <w:t xml:space="preserve"> alle informatie ter beschikking die nodig is om de nakoming van de verplichtingen in het kader van de Wetgeving Gegevensbescherming aan te tonen.</w:t>
      </w:r>
    </w:p>
    <w:p w14:paraId="363C5D18" w14:textId="77777777" w:rsidR="003D70FB" w:rsidRDefault="00E61893" w:rsidP="00D57B40">
      <w:pPr>
        <w:pStyle w:val="Kop2"/>
        <w:numPr>
          <w:ilvl w:val="0"/>
          <w:numId w:val="0"/>
        </w:numPr>
        <w:ind w:left="567"/>
        <w:rPr>
          <w:lang w:val="nl-BE"/>
        </w:rPr>
      </w:pPr>
      <w:r>
        <w:rPr>
          <w:lang w:val="nl-BE"/>
        </w:rPr>
        <w:t xml:space="preserve">De Leverancier maakt audits, waaronder inspecties, door </w:t>
      </w:r>
      <w:r w:rsidR="00460180">
        <w:rPr>
          <w:lang w:val="nl-BE"/>
        </w:rPr>
        <w:t xml:space="preserve">het </w:t>
      </w:r>
      <w:r w:rsidR="00C304D1">
        <w:rPr>
          <w:lang w:val="nl-BE"/>
        </w:rPr>
        <w:t>Ziekenhuis</w:t>
      </w:r>
      <w:r>
        <w:rPr>
          <w:lang w:val="nl-BE"/>
        </w:rPr>
        <w:t xml:space="preserve"> of een door </w:t>
      </w:r>
      <w:r w:rsidR="00460180">
        <w:rPr>
          <w:lang w:val="nl-BE"/>
        </w:rPr>
        <w:t xml:space="preserve">het </w:t>
      </w:r>
      <w:r w:rsidR="00C304D1">
        <w:rPr>
          <w:lang w:val="nl-BE"/>
        </w:rPr>
        <w:t>Ziekenhuis</w:t>
      </w:r>
      <w:r>
        <w:rPr>
          <w:lang w:val="nl-BE"/>
        </w:rPr>
        <w:t xml:space="preserve"> gemachtigde controleur, mogelijk en draagt er aan bij. De Leverancier </w:t>
      </w:r>
      <w:r w:rsidR="003D70FB" w:rsidRPr="00F078E3">
        <w:rPr>
          <w:lang w:val="nl-BE"/>
        </w:rPr>
        <w:t xml:space="preserve">verleent volledige medewerking met betrekking tot </w:t>
      </w:r>
      <w:r>
        <w:rPr>
          <w:lang w:val="nl-BE"/>
        </w:rPr>
        <w:t xml:space="preserve">een </w:t>
      </w:r>
      <w:r w:rsidR="003D70FB" w:rsidRPr="00F078E3">
        <w:rPr>
          <w:lang w:val="nl-BE"/>
        </w:rPr>
        <w:t xml:space="preserve">dergelijke audit en levert, op vraag van </w:t>
      </w:r>
      <w:r w:rsidR="00460180">
        <w:rPr>
          <w:lang w:val="nl-BE"/>
        </w:rPr>
        <w:t xml:space="preserve">het </w:t>
      </w:r>
      <w:r w:rsidR="00C304D1">
        <w:rPr>
          <w:lang w:val="nl-BE"/>
        </w:rPr>
        <w:t>Ziekenhuis</w:t>
      </w:r>
      <w:r w:rsidR="003D70FB" w:rsidRPr="00F078E3">
        <w:rPr>
          <w:lang w:val="nl-BE"/>
        </w:rPr>
        <w:t xml:space="preserve">, </w:t>
      </w:r>
      <w:r>
        <w:rPr>
          <w:lang w:val="nl-BE"/>
        </w:rPr>
        <w:t xml:space="preserve">het </w:t>
      </w:r>
      <w:r w:rsidR="003D70FB" w:rsidRPr="00F078E3">
        <w:rPr>
          <w:lang w:val="nl-BE"/>
        </w:rPr>
        <w:t xml:space="preserve">bewijs van de naleving van zijn verplichtingen onder </w:t>
      </w:r>
      <w:r>
        <w:rPr>
          <w:lang w:val="nl-BE"/>
        </w:rPr>
        <w:t>dit Addendum</w:t>
      </w:r>
      <w:r w:rsidR="003D70FB" w:rsidRPr="00F078E3">
        <w:rPr>
          <w:lang w:val="nl-BE"/>
        </w:rPr>
        <w:t>.</w:t>
      </w:r>
    </w:p>
    <w:p w14:paraId="44CC217C" w14:textId="77777777" w:rsidR="00942B48" w:rsidRPr="00F078E3" w:rsidRDefault="00942B48" w:rsidP="00D57B40">
      <w:pPr>
        <w:pStyle w:val="Kop2"/>
        <w:rPr>
          <w:lang w:val="nl-BE"/>
        </w:rPr>
      </w:pPr>
      <w:r>
        <w:rPr>
          <w:lang w:val="nl-BE"/>
        </w:rPr>
        <w:t xml:space="preserve">De Leverancier stelt </w:t>
      </w:r>
      <w:r w:rsidR="00460180">
        <w:rPr>
          <w:lang w:val="nl-BE"/>
        </w:rPr>
        <w:t xml:space="preserve">het </w:t>
      </w:r>
      <w:r w:rsidR="00C304D1">
        <w:rPr>
          <w:lang w:val="nl-BE"/>
        </w:rPr>
        <w:t>Ziekenhuis</w:t>
      </w:r>
      <w:r>
        <w:rPr>
          <w:lang w:val="nl-BE"/>
        </w:rPr>
        <w:t xml:space="preserve"> onmiddellijk in kennis indien naar zijn mening een instructie onder artikel </w:t>
      </w:r>
      <w:r>
        <w:rPr>
          <w:lang w:val="nl-BE"/>
        </w:rPr>
        <w:fldChar w:fldCharType="begin"/>
      </w:r>
      <w:r>
        <w:rPr>
          <w:lang w:val="nl-BE"/>
        </w:rPr>
        <w:instrText xml:space="preserve"> REF _Ref503519194 \r \h </w:instrText>
      </w:r>
      <w:r w:rsidR="00D57B40">
        <w:rPr>
          <w:lang w:val="nl-BE"/>
        </w:rPr>
        <w:instrText xml:space="preserve"> \* MERGEFORMAT </w:instrText>
      </w:r>
      <w:r>
        <w:rPr>
          <w:lang w:val="nl-BE"/>
        </w:rPr>
      </w:r>
      <w:r>
        <w:rPr>
          <w:lang w:val="nl-BE"/>
        </w:rPr>
        <w:fldChar w:fldCharType="separate"/>
      </w:r>
      <w:r w:rsidR="00847A26">
        <w:rPr>
          <w:lang w:val="nl-BE"/>
        </w:rPr>
        <w:t>8.1</w:t>
      </w:r>
      <w:r>
        <w:rPr>
          <w:lang w:val="nl-BE"/>
        </w:rPr>
        <w:fldChar w:fldCharType="end"/>
      </w:r>
      <w:r>
        <w:rPr>
          <w:lang w:val="nl-BE"/>
        </w:rPr>
        <w:t xml:space="preserve"> inbreuk oplevert op de Wetgeving Gegevensbescherming.</w:t>
      </w:r>
    </w:p>
    <w:p w14:paraId="662D5BA0" w14:textId="77777777" w:rsidR="003D70FB" w:rsidRPr="00F078E3" w:rsidRDefault="003D70FB" w:rsidP="00D57B40">
      <w:pPr>
        <w:pStyle w:val="Kop3"/>
        <w:numPr>
          <w:ilvl w:val="0"/>
          <w:numId w:val="0"/>
        </w:numPr>
        <w:spacing w:before="60" w:after="60" w:line="276" w:lineRule="auto"/>
        <w:ind w:left="1440"/>
        <w:rPr>
          <w:rFonts w:ascii="Arial" w:hAnsi="Arial" w:cs="Arial"/>
          <w:sz w:val="20"/>
          <w:highlight w:val="yellow"/>
          <w:lang w:val="nl-BE"/>
        </w:rPr>
      </w:pPr>
    </w:p>
    <w:p w14:paraId="3F502026" w14:textId="77777777" w:rsidR="00BE25D4" w:rsidRDefault="00BE25D4">
      <w:pPr>
        <w:overflowPunct/>
        <w:autoSpaceDE/>
        <w:autoSpaceDN/>
        <w:adjustRightInd/>
        <w:spacing w:line="240" w:lineRule="auto"/>
        <w:jc w:val="left"/>
        <w:textAlignment w:val="auto"/>
        <w:rPr>
          <w:rFonts w:eastAsia="STZhongsong"/>
          <w:b/>
          <w:smallCaps/>
          <w:kern w:val="28"/>
          <w:u w:val="single"/>
          <w:lang w:eastAsia="zh-CN"/>
        </w:rPr>
      </w:pPr>
      <w:r>
        <w:br w:type="page"/>
      </w:r>
    </w:p>
    <w:p w14:paraId="7520F133" w14:textId="0508D7EC" w:rsidR="003D70FB" w:rsidRPr="00F078E3" w:rsidRDefault="003D70FB" w:rsidP="00D57B40">
      <w:pPr>
        <w:pStyle w:val="Kop1"/>
        <w:spacing w:line="276" w:lineRule="auto"/>
        <w:rPr>
          <w:lang w:val="nl-BE"/>
        </w:rPr>
      </w:pPr>
      <w:r w:rsidRPr="00F078E3">
        <w:rPr>
          <w:lang w:val="nl-BE"/>
        </w:rPr>
        <w:lastRenderedPageBreak/>
        <w:t>Aansprakelijkheid</w:t>
      </w:r>
    </w:p>
    <w:p w14:paraId="0BD216D5" w14:textId="77777777" w:rsidR="002917BA" w:rsidRDefault="002917BA" w:rsidP="002917BA">
      <w:pPr>
        <w:pStyle w:val="Kop2"/>
        <w:rPr>
          <w:lang w:val="nl-BE"/>
        </w:rPr>
      </w:pPr>
      <w:r>
        <w:rPr>
          <w:lang w:val="nl-BE"/>
        </w:rPr>
        <w:t xml:space="preserve">Partijen zijn ieder verantwoordelijk en aansprakelijk voor hun eigen handelen. De in dit artikel geregelde aansprakelijkheid heeft uitsluitend betrekking op </w:t>
      </w:r>
      <w:r w:rsidR="001F0320">
        <w:rPr>
          <w:lang w:val="nl-BE"/>
        </w:rPr>
        <w:t>de aansprakelijkheid</w:t>
      </w:r>
      <w:r>
        <w:rPr>
          <w:lang w:val="nl-BE"/>
        </w:rPr>
        <w:t xml:space="preserve"> ten gevolge van een inbreuk op de Wetgeving Gegevensbescherming en op dit Addendum.</w:t>
      </w:r>
    </w:p>
    <w:p w14:paraId="15C2B309" w14:textId="77777777" w:rsidR="00DF6578" w:rsidRDefault="00D71C10" w:rsidP="002917BA">
      <w:pPr>
        <w:pStyle w:val="Kop2"/>
        <w:rPr>
          <w:lang w:val="nl-BE"/>
        </w:rPr>
      </w:pPr>
      <w:bookmarkStart w:id="3" w:name="_Ref505611877"/>
      <w:r>
        <w:rPr>
          <w:lang w:val="nl-BE"/>
        </w:rPr>
        <w:t>De Leverancier vergoedt</w:t>
      </w:r>
      <w:r w:rsidR="004C1E20" w:rsidRPr="00F078E3">
        <w:rPr>
          <w:lang w:val="nl-BE"/>
        </w:rPr>
        <w:t xml:space="preserve"> en vrijwaart </w:t>
      </w:r>
      <w:r w:rsidR="00460180">
        <w:rPr>
          <w:lang w:val="nl-BE"/>
        </w:rPr>
        <w:t xml:space="preserve">het </w:t>
      </w:r>
      <w:r w:rsidR="00C304D1">
        <w:rPr>
          <w:lang w:val="nl-BE"/>
        </w:rPr>
        <w:t>Ziekenhuis</w:t>
      </w:r>
      <w:r>
        <w:rPr>
          <w:lang w:val="nl-BE"/>
        </w:rPr>
        <w:t xml:space="preserve"> voor</w:t>
      </w:r>
      <w:r w:rsidR="004C1E20" w:rsidRPr="00F078E3">
        <w:rPr>
          <w:lang w:val="nl-BE"/>
        </w:rPr>
        <w:t xml:space="preserve"> alle </w:t>
      </w:r>
      <w:r w:rsidR="002917BA">
        <w:rPr>
          <w:lang w:val="nl-BE"/>
        </w:rPr>
        <w:t xml:space="preserve">claims, acties, aanspraken van derden en voor alle </w:t>
      </w:r>
      <w:r>
        <w:rPr>
          <w:lang w:val="nl-BE"/>
        </w:rPr>
        <w:t xml:space="preserve">schade en </w:t>
      </w:r>
      <w:r w:rsidR="004C1E20" w:rsidRPr="00F078E3">
        <w:rPr>
          <w:lang w:val="nl-BE"/>
        </w:rPr>
        <w:t xml:space="preserve">verliezen </w:t>
      </w:r>
      <w:r w:rsidR="002917BA">
        <w:rPr>
          <w:lang w:val="nl-BE"/>
        </w:rPr>
        <w:t xml:space="preserve">(waaronder ook boetes van de Gegevensbeschermingsautoriteit) </w:t>
      </w:r>
      <w:r w:rsidR="007A044C">
        <w:rPr>
          <w:lang w:val="nl-BE"/>
        </w:rPr>
        <w:t xml:space="preserve">die </w:t>
      </w:r>
      <w:r w:rsidR="002917BA">
        <w:rPr>
          <w:lang w:val="nl-BE"/>
        </w:rPr>
        <w:t xml:space="preserve">rechtstreeks of onrechtstreeks voortvloeien uit </w:t>
      </w:r>
      <w:r w:rsidR="009D4EB1">
        <w:rPr>
          <w:lang w:val="nl-BE"/>
        </w:rPr>
        <w:t xml:space="preserve">een </w:t>
      </w:r>
      <w:r w:rsidR="007A044C">
        <w:rPr>
          <w:lang w:val="nl-BE"/>
        </w:rPr>
        <w:t>verwerking</w:t>
      </w:r>
      <w:r w:rsidR="009D4EB1">
        <w:rPr>
          <w:lang w:val="nl-BE"/>
        </w:rPr>
        <w:t xml:space="preserve"> van persoonsgegevens</w:t>
      </w:r>
      <w:r w:rsidR="007A044C">
        <w:rPr>
          <w:lang w:val="nl-BE"/>
        </w:rPr>
        <w:t xml:space="preserve"> wanneer bij de verwerking niet is voldaan aan de specifiek tot de verwerkers gerichte verplichtingen van de </w:t>
      </w:r>
      <w:r>
        <w:rPr>
          <w:lang w:val="nl-BE"/>
        </w:rPr>
        <w:t>Wetgeving Gegevensbescherming</w:t>
      </w:r>
      <w:r w:rsidR="003F39D2">
        <w:rPr>
          <w:lang w:val="nl-BE"/>
        </w:rPr>
        <w:t xml:space="preserve"> of </w:t>
      </w:r>
      <w:r w:rsidR="002917BA">
        <w:rPr>
          <w:lang w:val="nl-BE"/>
        </w:rPr>
        <w:t xml:space="preserve">wanneer </w:t>
      </w:r>
      <w:r w:rsidR="007A044C">
        <w:rPr>
          <w:lang w:val="nl-BE"/>
        </w:rPr>
        <w:t xml:space="preserve">buiten dan wel </w:t>
      </w:r>
      <w:r w:rsidR="003F39D2">
        <w:rPr>
          <w:lang w:val="nl-BE"/>
        </w:rPr>
        <w:t xml:space="preserve">in strijd met de rechtmatige instructies van </w:t>
      </w:r>
      <w:r w:rsidR="00460180">
        <w:rPr>
          <w:lang w:val="nl-BE"/>
        </w:rPr>
        <w:t xml:space="preserve">het </w:t>
      </w:r>
      <w:r w:rsidR="00C304D1">
        <w:rPr>
          <w:lang w:val="nl-BE"/>
        </w:rPr>
        <w:t>Ziekenhuis</w:t>
      </w:r>
      <w:r w:rsidR="009D4EB1">
        <w:rPr>
          <w:lang w:val="nl-BE"/>
        </w:rPr>
        <w:t xml:space="preserve"> is gehandeld</w:t>
      </w:r>
      <w:r>
        <w:rPr>
          <w:lang w:val="nl-BE"/>
        </w:rPr>
        <w:t>.</w:t>
      </w:r>
      <w:bookmarkEnd w:id="3"/>
      <w:r w:rsidR="004C1E20" w:rsidRPr="00F078E3">
        <w:rPr>
          <w:lang w:val="nl-BE"/>
        </w:rPr>
        <w:t xml:space="preserve"> </w:t>
      </w:r>
    </w:p>
    <w:p w14:paraId="695B28F3" w14:textId="77777777" w:rsidR="002917BA" w:rsidRDefault="002917BA" w:rsidP="002917BA">
      <w:pPr>
        <w:pStyle w:val="Kop2"/>
        <w:rPr>
          <w:lang w:val="nl-BE"/>
        </w:rPr>
      </w:pPr>
      <w:r>
        <w:rPr>
          <w:lang w:val="nl-BE"/>
        </w:rPr>
        <w:t>De Partijen dragen zorg voor een afdoende dekking van hun aansprakelijkheid.</w:t>
      </w:r>
    </w:p>
    <w:p w14:paraId="693ED375" w14:textId="77777777" w:rsidR="00176F5B" w:rsidRDefault="00176F5B">
      <w:pPr>
        <w:overflowPunct/>
        <w:autoSpaceDE/>
        <w:autoSpaceDN/>
        <w:adjustRightInd/>
        <w:spacing w:line="240" w:lineRule="auto"/>
        <w:jc w:val="left"/>
        <w:textAlignment w:val="auto"/>
        <w:rPr>
          <w:rFonts w:eastAsia="STZhongsong"/>
          <w:b/>
          <w:smallCaps/>
          <w:kern w:val="28"/>
          <w:u w:val="single"/>
          <w:lang w:eastAsia="zh-CN"/>
        </w:rPr>
      </w:pPr>
    </w:p>
    <w:p w14:paraId="2A431FE6" w14:textId="77777777" w:rsidR="00592EBA" w:rsidRDefault="00592EBA" w:rsidP="00592EBA">
      <w:pPr>
        <w:pStyle w:val="Kop1"/>
        <w:spacing w:line="276" w:lineRule="auto"/>
        <w:rPr>
          <w:lang w:val="nl-BE"/>
        </w:rPr>
      </w:pPr>
      <w:r>
        <w:rPr>
          <w:lang w:val="nl-BE"/>
        </w:rPr>
        <w:t>Einde van de overeenkomst</w:t>
      </w:r>
    </w:p>
    <w:p w14:paraId="6C2B7FB6" w14:textId="77777777" w:rsidR="00592EBA" w:rsidRDefault="00592EBA" w:rsidP="00592EBA">
      <w:pPr>
        <w:pStyle w:val="Kop2"/>
        <w:rPr>
          <w:lang w:val="nl-BE"/>
        </w:rPr>
      </w:pPr>
      <w:bookmarkStart w:id="4" w:name="_Ref503516616"/>
      <w:r>
        <w:rPr>
          <w:lang w:val="nl-BE"/>
        </w:rPr>
        <w:t xml:space="preserve">Indien de Leverancier de verplichtingen uit dit Addendum niet correct vervult en nalaat passende maatregelen te treffen binnen een termijn van </w:t>
      </w:r>
      <w:r w:rsidR="008E0240">
        <w:rPr>
          <w:lang w:val="nl-BE"/>
        </w:rPr>
        <w:t xml:space="preserve">maximaal </w:t>
      </w:r>
      <w:r>
        <w:rPr>
          <w:lang w:val="nl-BE"/>
        </w:rPr>
        <w:t xml:space="preserve">twee maanden, kan </w:t>
      </w:r>
      <w:r w:rsidR="00460180">
        <w:rPr>
          <w:lang w:val="nl-BE"/>
        </w:rPr>
        <w:t xml:space="preserve">het </w:t>
      </w:r>
      <w:r w:rsidR="00C304D1">
        <w:rPr>
          <w:lang w:val="nl-BE"/>
        </w:rPr>
        <w:t>Ziekenhuis</w:t>
      </w:r>
      <w:r>
        <w:rPr>
          <w:lang w:val="nl-BE"/>
        </w:rPr>
        <w:t xml:space="preserve"> – onverminderd andere beëindigingsgronden zoals voorzien in de Basisovereenkomst – de Basisovereenkomst na voormelde termijn van twee maanden onmiddellijk verbreken en/of de verwerkingsopdracht stopzetten.</w:t>
      </w:r>
    </w:p>
    <w:p w14:paraId="5BCF5C0E" w14:textId="77777777" w:rsidR="00592EBA" w:rsidRPr="00F078E3" w:rsidRDefault="00592EBA" w:rsidP="00592EBA">
      <w:pPr>
        <w:pStyle w:val="Kop2"/>
        <w:rPr>
          <w:lang w:val="nl-BE"/>
        </w:rPr>
      </w:pPr>
      <w:r>
        <w:rPr>
          <w:lang w:val="nl-BE"/>
        </w:rPr>
        <w:t>Deze overeenkomst vormt een geheel met de Basisovereenkomst en volgt dan ook het lot van de Basisovereenkomst. Ingeval de Basisovereenkomst een einde neemt, blijven de bepalingen van dit Addendum evenwel gelden voor zover nodig voor de afwikkeling van de verplichtingen conform de Wetgeving Gegevensbescherming.</w:t>
      </w:r>
    </w:p>
    <w:p w14:paraId="3D0B7780" w14:textId="77777777" w:rsidR="00592EBA" w:rsidRDefault="00592EBA" w:rsidP="00592EBA">
      <w:pPr>
        <w:pStyle w:val="Kop2"/>
        <w:rPr>
          <w:lang w:val="nl-BE"/>
        </w:rPr>
      </w:pPr>
      <w:r>
        <w:rPr>
          <w:lang w:val="nl-BE"/>
        </w:rPr>
        <w:t xml:space="preserve">Onmiddellijk bij (eender welke) beëindiging of verstrijken van de Basisovereenkomst, dan wel na afloop van de bewaartermijn, zal de Leverancier – naar keuze van </w:t>
      </w:r>
      <w:r w:rsidR="00460180">
        <w:rPr>
          <w:lang w:val="nl-BE"/>
        </w:rPr>
        <w:t xml:space="preserve">het </w:t>
      </w:r>
      <w:r w:rsidR="00C304D1">
        <w:rPr>
          <w:lang w:val="nl-BE"/>
        </w:rPr>
        <w:t>Ziekenhuis</w:t>
      </w:r>
      <w:r>
        <w:rPr>
          <w:lang w:val="nl-BE"/>
        </w:rPr>
        <w:t xml:space="preserve"> – de p</w:t>
      </w:r>
      <w:r w:rsidRPr="00F078E3">
        <w:rPr>
          <w:lang w:val="nl-BE"/>
        </w:rPr>
        <w:t xml:space="preserve">ersoonsgegevens </w:t>
      </w:r>
      <w:r>
        <w:rPr>
          <w:lang w:val="nl-BE"/>
        </w:rPr>
        <w:t xml:space="preserve">terugbezorgen aan </w:t>
      </w:r>
      <w:r w:rsidR="00460180">
        <w:rPr>
          <w:lang w:val="nl-BE"/>
        </w:rPr>
        <w:t xml:space="preserve">het </w:t>
      </w:r>
      <w:r w:rsidR="00C304D1">
        <w:rPr>
          <w:lang w:val="nl-BE"/>
        </w:rPr>
        <w:t>Ziekenhuis</w:t>
      </w:r>
      <w:r>
        <w:rPr>
          <w:lang w:val="nl-BE"/>
        </w:rPr>
        <w:t xml:space="preserve"> </w:t>
      </w:r>
      <w:r w:rsidR="00176F5B">
        <w:rPr>
          <w:lang w:val="nl-BE"/>
        </w:rPr>
        <w:t>en/</w:t>
      </w:r>
      <w:r>
        <w:rPr>
          <w:lang w:val="nl-BE"/>
        </w:rPr>
        <w:t xml:space="preserve">of de persoonsgegevens volledig en onherroepelijk wissen, </w:t>
      </w:r>
      <w:r w:rsidRPr="00F078E3">
        <w:rPr>
          <w:lang w:val="nl-BE"/>
        </w:rPr>
        <w:t xml:space="preserve">en </w:t>
      </w:r>
      <w:r>
        <w:rPr>
          <w:lang w:val="nl-BE"/>
        </w:rPr>
        <w:t>bestaande kopieën verwijderen</w:t>
      </w:r>
      <w:r w:rsidRPr="00F078E3">
        <w:rPr>
          <w:lang w:val="nl-BE"/>
        </w:rPr>
        <w:t xml:space="preserve">. </w:t>
      </w:r>
      <w:r>
        <w:rPr>
          <w:lang w:val="nl-BE"/>
        </w:rPr>
        <w:t xml:space="preserve">In het geval </w:t>
      </w:r>
      <w:r w:rsidR="00460180">
        <w:rPr>
          <w:lang w:val="nl-BE"/>
        </w:rPr>
        <w:t xml:space="preserve">het </w:t>
      </w:r>
      <w:r w:rsidR="00C304D1">
        <w:rPr>
          <w:lang w:val="nl-BE"/>
        </w:rPr>
        <w:t>Ziekenhuis</w:t>
      </w:r>
      <w:r>
        <w:rPr>
          <w:lang w:val="nl-BE"/>
        </w:rPr>
        <w:t xml:space="preserve"> kiest voor het verwijderen van de persoonsgegevens, zal de Leverancier op schriftelijk verzoek van </w:t>
      </w:r>
      <w:r w:rsidR="00460180">
        <w:rPr>
          <w:lang w:val="nl-BE"/>
        </w:rPr>
        <w:t xml:space="preserve">het </w:t>
      </w:r>
      <w:r w:rsidR="00C304D1">
        <w:rPr>
          <w:lang w:val="nl-BE"/>
        </w:rPr>
        <w:t>Ziekenhuis</w:t>
      </w:r>
      <w:r>
        <w:rPr>
          <w:lang w:val="nl-BE"/>
        </w:rPr>
        <w:t xml:space="preserve"> aantonen dat de verwijdering daadwerkelijk gebeurd is.</w:t>
      </w:r>
      <w:bookmarkEnd w:id="4"/>
    </w:p>
    <w:p w14:paraId="7BF45159" w14:textId="77777777" w:rsidR="00592EBA" w:rsidRDefault="00592EBA" w:rsidP="00592EBA">
      <w:pPr>
        <w:pStyle w:val="Kop2"/>
        <w:numPr>
          <w:ilvl w:val="0"/>
          <w:numId w:val="0"/>
        </w:numPr>
        <w:ind w:left="567"/>
        <w:rPr>
          <w:lang w:val="nl-BE"/>
        </w:rPr>
      </w:pPr>
      <w:r>
        <w:rPr>
          <w:lang w:val="nl-BE"/>
        </w:rPr>
        <w:t>De Leverancier kan van het eerste lid afwijken indien de opslag van de persoonsgegevens door Europese of nationale wetgeving verplicht is.</w:t>
      </w:r>
    </w:p>
    <w:p w14:paraId="66E1BA17" w14:textId="77777777" w:rsidR="00AD69C2" w:rsidRDefault="00AD69C2" w:rsidP="001508AA">
      <w:pPr>
        <w:pStyle w:val="Kop2"/>
        <w:numPr>
          <w:ilvl w:val="0"/>
          <w:numId w:val="0"/>
        </w:numPr>
        <w:spacing w:after="0"/>
        <w:ind w:left="567"/>
        <w:rPr>
          <w:lang w:val="nl-BE"/>
        </w:rPr>
      </w:pPr>
    </w:p>
    <w:p w14:paraId="7CAD00CF" w14:textId="77777777" w:rsidR="00AD69C2" w:rsidRPr="00F078E3" w:rsidRDefault="00AD69C2" w:rsidP="00A37308">
      <w:pPr>
        <w:pStyle w:val="Kop1"/>
        <w:rPr>
          <w:lang w:val="nl-BE"/>
        </w:rPr>
      </w:pPr>
      <w:r>
        <w:rPr>
          <w:lang w:val="nl-BE"/>
        </w:rPr>
        <w:t>Slotbepalingen</w:t>
      </w:r>
    </w:p>
    <w:p w14:paraId="1404FA17" w14:textId="77777777" w:rsidR="00AD69C2" w:rsidRDefault="00AD69C2" w:rsidP="00AD69C2">
      <w:pPr>
        <w:pStyle w:val="Kop2"/>
        <w:rPr>
          <w:lang w:val="nl-BE"/>
        </w:rPr>
      </w:pPr>
      <w:r>
        <w:rPr>
          <w:lang w:val="nl-BE"/>
        </w:rPr>
        <w:t>In geval van nietigheid of vernietigbaarheid van een of meer bepalingen van dit Addendum, blijven de overige bepalingen onverkort van kracht.</w:t>
      </w:r>
    </w:p>
    <w:p w14:paraId="1DFB059F" w14:textId="77777777" w:rsidR="00AD69C2" w:rsidRDefault="00AD69C2" w:rsidP="00AD69C2">
      <w:pPr>
        <w:pStyle w:val="Kop2"/>
        <w:rPr>
          <w:lang w:val="nl-BE"/>
        </w:rPr>
      </w:pPr>
      <w:r>
        <w:rPr>
          <w:lang w:val="nl-BE"/>
        </w:rPr>
        <w:t xml:space="preserve">Dit Addendum wordt beheerst door het Belgisch recht. Geschillen worden voorgelegd aan de rechtbanken/hoven </w:t>
      </w:r>
      <w:r w:rsidRPr="009930BB">
        <w:rPr>
          <w:highlight w:val="yellow"/>
          <w:lang w:val="nl-BE"/>
        </w:rPr>
        <w:t>in het gerechtelijk arrondissement Antwerpen, afdeling Antwerpen</w:t>
      </w:r>
      <w:r>
        <w:rPr>
          <w:lang w:val="nl-BE"/>
        </w:rPr>
        <w:t>, die exclusieve territoriale bevoegdheid hebben.</w:t>
      </w:r>
    </w:p>
    <w:p w14:paraId="42136041" w14:textId="15308869" w:rsidR="00D57B40" w:rsidRDefault="00D57B40" w:rsidP="00D57B40">
      <w:pPr>
        <w:overflowPunct/>
        <w:autoSpaceDE/>
        <w:autoSpaceDN/>
        <w:adjustRightInd/>
        <w:textAlignment w:val="auto"/>
      </w:pPr>
    </w:p>
    <w:p w14:paraId="01EDDFF1" w14:textId="3CC84CE6" w:rsidR="004376C3" w:rsidRDefault="004376C3" w:rsidP="00D57B40">
      <w:pPr>
        <w:overflowPunct/>
        <w:autoSpaceDE/>
        <w:autoSpaceDN/>
        <w:adjustRightInd/>
        <w:textAlignment w:val="auto"/>
      </w:pPr>
    </w:p>
    <w:p w14:paraId="6B3AD830" w14:textId="69A287EF" w:rsidR="004376C3" w:rsidRDefault="004376C3" w:rsidP="00D57B40">
      <w:pPr>
        <w:overflowPunct/>
        <w:autoSpaceDE/>
        <w:autoSpaceDN/>
        <w:adjustRightInd/>
        <w:textAlignment w:val="auto"/>
      </w:pPr>
    </w:p>
    <w:p w14:paraId="1B45D031" w14:textId="77777777" w:rsidR="004376C3" w:rsidRDefault="004376C3" w:rsidP="00D57B40">
      <w:pPr>
        <w:overflowPunct/>
        <w:autoSpaceDE/>
        <w:autoSpaceDN/>
        <w:adjustRightInd/>
        <w:textAlignment w:val="auto"/>
      </w:pPr>
    </w:p>
    <w:p w14:paraId="7C607FFE" w14:textId="77777777" w:rsidR="00D57B40" w:rsidRDefault="00D57B40" w:rsidP="00D57B40">
      <w:pPr>
        <w:overflowPunct/>
        <w:autoSpaceDE/>
        <w:autoSpaceDN/>
        <w:adjustRightInd/>
        <w:textAlignment w:val="auto"/>
      </w:pPr>
      <w:r>
        <w:t xml:space="preserve">Aldus overeengekomen en in tweevoud opgemaakt te </w:t>
      </w:r>
      <w:r w:rsidRPr="00D57B40">
        <w:rPr>
          <w:highlight w:val="yellow"/>
        </w:rPr>
        <w:t>…………………………………………..</w:t>
      </w:r>
      <w:r>
        <w:t xml:space="preserve"> op </w:t>
      </w:r>
      <w:r w:rsidRPr="00D57B40">
        <w:rPr>
          <w:highlight w:val="yellow"/>
        </w:rPr>
        <w:t>…………………………………….</w:t>
      </w:r>
      <w:r>
        <w:t>. .</w:t>
      </w:r>
    </w:p>
    <w:p w14:paraId="1D1B2012" w14:textId="77777777" w:rsidR="00D57B40" w:rsidRDefault="00D57B40" w:rsidP="00D57B40">
      <w:pPr>
        <w:overflowPunct/>
        <w:autoSpaceDE/>
        <w:autoSpaceDN/>
        <w:adjustRightInd/>
        <w:jc w:val="left"/>
        <w:textAlignment w:val="auto"/>
      </w:pPr>
    </w:p>
    <w:p w14:paraId="34AA227D" w14:textId="77777777" w:rsidR="00D57B40" w:rsidRDefault="00D57B40" w:rsidP="00D57B40">
      <w:pPr>
        <w:overflowPunct/>
        <w:autoSpaceDE/>
        <w:autoSpaceDN/>
        <w:adjustRightInd/>
        <w:jc w:val="left"/>
        <w:textAlignment w:val="auto"/>
      </w:pPr>
    </w:p>
    <w:p w14:paraId="7DF9E7FA" w14:textId="77777777" w:rsidR="00917A9C" w:rsidRDefault="00917A9C" w:rsidP="00D57B40">
      <w:pPr>
        <w:overflowPunct/>
        <w:autoSpaceDE/>
        <w:autoSpaceDN/>
        <w:adjustRightInd/>
        <w:jc w:val="left"/>
        <w:textAlignment w:val="auto"/>
      </w:pPr>
    </w:p>
    <w:p w14:paraId="77456877" w14:textId="77777777" w:rsidR="00917A9C" w:rsidRDefault="00917A9C" w:rsidP="00D57B40">
      <w:pPr>
        <w:overflowPunct/>
        <w:autoSpaceDE/>
        <w:autoSpaceDN/>
        <w:adjustRightInd/>
        <w:jc w:val="left"/>
        <w:textAlignment w:val="auto"/>
      </w:pPr>
    </w:p>
    <w:p w14:paraId="3CC586CE" w14:textId="77777777" w:rsidR="00917A9C" w:rsidRDefault="00917A9C" w:rsidP="00D57B40">
      <w:pPr>
        <w:overflowPunct/>
        <w:autoSpaceDE/>
        <w:autoSpaceDN/>
        <w:adjustRightInd/>
        <w:jc w:val="left"/>
        <w:textAlignment w:val="auto"/>
      </w:pPr>
    </w:p>
    <w:p w14:paraId="00D16422" w14:textId="77777777" w:rsidR="00917A9C" w:rsidRDefault="00917A9C" w:rsidP="00D57B40">
      <w:pPr>
        <w:overflowPunct/>
        <w:autoSpaceDE/>
        <w:autoSpaceDN/>
        <w:adjustRightInd/>
        <w:jc w:val="left"/>
        <w:textAlignment w:val="auto"/>
      </w:pPr>
    </w:p>
    <w:p w14:paraId="7BFB10EA" w14:textId="77777777" w:rsidR="00D57B40" w:rsidRDefault="00D57B40" w:rsidP="00D57B40">
      <w:pPr>
        <w:overflowPunct/>
        <w:autoSpaceDE/>
        <w:autoSpaceDN/>
        <w:adjustRightInd/>
        <w:jc w:val="left"/>
        <w:textAlignment w:val="auto"/>
      </w:pPr>
    </w:p>
    <w:p w14:paraId="69C4D36C" w14:textId="77777777" w:rsidR="00D57B40" w:rsidRDefault="00D57B40" w:rsidP="00D57B40">
      <w:pPr>
        <w:overflowPunct/>
        <w:autoSpaceDE/>
        <w:autoSpaceDN/>
        <w:adjustRightInd/>
        <w:jc w:val="left"/>
        <w:textAlignment w:val="auto"/>
      </w:pPr>
      <w:r w:rsidRPr="00D57B40">
        <w:rPr>
          <w:highlight w:val="yellow"/>
        </w:rPr>
        <w:t>[Naam]</w:t>
      </w:r>
      <w:r>
        <w:tab/>
      </w:r>
      <w:r>
        <w:tab/>
      </w:r>
      <w:r>
        <w:tab/>
      </w:r>
      <w:r>
        <w:tab/>
      </w:r>
      <w:r>
        <w:tab/>
      </w:r>
      <w:r>
        <w:tab/>
      </w:r>
      <w:r>
        <w:tab/>
      </w:r>
      <w:r>
        <w:tab/>
      </w:r>
      <w:r w:rsidRPr="00D57B40">
        <w:rPr>
          <w:highlight w:val="yellow"/>
        </w:rPr>
        <w:t>[Naam]</w:t>
      </w:r>
    </w:p>
    <w:p w14:paraId="3EEFC9B3" w14:textId="77777777" w:rsidR="00D57B40" w:rsidRDefault="00D57B40" w:rsidP="00D57B40">
      <w:pPr>
        <w:overflowPunct/>
        <w:autoSpaceDE/>
        <w:autoSpaceDN/>
        <w:adjustRightInd/>
        <w:jc w:val="left"/>
        <w:textAlignment w:val="auto"/>
      </w:pPr>
    </w:p>
    <w:p w14:paraId="01587EC0" w14:textId="77777777" w:rsidR="00916CC1" w:rsidRDefault="0044583E" w:rsidP="00D57B40">
      <w:pPr>
        <w:overflowPunct/>
        <w:autoSpaceDE/>
        <w:autoSpaceDN/>
        <w:adjustRightInd/>
        <w:jc w:val="left"/>
        <w:textAlignment w:val="auto"/>
      </w:pPr>
      <w:r w:rsidRPr="0044583E">
        <w:rPr>
          <w:b/>
          <w:highlight w:val="yellow"/>
        </w:rPr>
        <w:t>[</w:t>
      </w:r>
      <w:r w:rsidR="00460180" w:rsidRPr="0044583E">
        <w:rPr>
          <w:b/>
          <w:highlight w:val="yellow"/>
        </w:rPr>
        <w:t xml:space="preserve">Het </w:t>
      </w:r>
      <w:r w:rsidR="00C304D1">
        <w:rPr>
          <w:b/>
          <w:highlight w:val="yellow"/>
        </w:rPr>
        <w:t>Ziekenhuis</w:t>
      </w:r>
      <w:r w:rsidRPr="0044583E">
        <w:rPr>
          <w:b/>
          <w:highlight w:val="yellow"/>
        </w:rPr>
        <w:t>]</w:t>
      </w:r>
      <w:r w:rsidR="00D57B40">
        <w:tab/>
      </w:r>
      <w:r w:rsidR="00D57B40">
        <w:tab/>
      </w:r>
      <w:r w:rsidR="00D57B40">
        <w:tab/>
      </w:r>
      <w:r w:rsidR="00D57B40">
        <w:tab/>
      </w:r>
      <w:r w:rsidR="00D57B40">
        <w:tab/>
      </w:r>
      <w:r w:rsidR="00D57B40">
        <w:tab/>
      </w:r>
      <w:r w:rsidR="00D57B40" w:rsidRPr="00D57B40">
        <w:rPr>
          <w:b/>
        </w:rPr>
        <w:t>Leverancier</w:t>
      </w:r>
      <w:r w:rsidR="00D57B40">
        <w:tab/>
      </w:r>
      <w:r w:rsidR="00D57B40">
        <w:tab/>
      </w:r>
      <w:r w:rsidR="00D57B40">
        <w:tab/>
      </w:r>
    </w:p>
    <w:p w14:paraId="22DA0551" w14:textId="77777777" w:rsidR="00916CC1" w:rsidRDefault="00916CC1" w:rsidP="00D57B40">
      <w:pPr>
        <w:overflowPunct/>
        <w:autoSpaceDE/>
        <w:autoSpaceDN/>
        <w:adjustRightInd/>
        <w:jc w:val="left"/>
        <w:textAlignment w:val="auto"/>
      </w:pPr>
    </w:p>
    <w:p w14:paraId="196EB0FC" w14:textId="77777777" w:rsidR="00CC0A42" w:rsidRDefault="00CC0A42" w:rsidP="00D57B40">
      <w:pPr>
        <w:overflowPunct/>
        <w:autoSpaceDE/>
        <w:autoSpaceDN/>
        <w:adjustRightInd/>
        <w:jc w:val="left"/>
        <w:textAlignment w:val="auto"/>
      </w:pPr>
    </w:p>
    <w:p w14:paraId="4165F9A9" w14:textId="2B9F2B4D" w:rsidR="004376C3" w:rsidRPr="004376C3" w:rsidRDefault="00CC0A42" w:rsidP="00D57B40">
      <w:pPr>
        <w:overflowPunct/>
        <w:autoSpaceDE/>
        <w:autoSpaceDN/>
        <w:adjustRightInd/>
        <w:jc w:val="left"/>
        <w:textAlignment w:val="auto"/>
        <w:rPr>
          <w:b/>
        </w:rPr>
      </w:pPr>
      <w:r w:rsidRPr="004376C3">
        <w:rPr>
          <w:b/>
        </w:rPr>
        <w:t>Annexen</w:t>
      </w:r>
    </w:p>
    <w:p w14:paraId="145BCC71" w14:textId="77777777" w:rsidR="004376C3" w:rsidRDefault="004376C3" w:rsidP="00D57B40">
      <w:pPr>
        <w:overflowPunct/>
        <w:autoSpaceDE/>
        <w:autoSpaceDN/>
        <w:adjustRightInd/>
        <w:jc w:val="left"/>
        <w:textAlignment w:val="auto"/>
      </w:pPr>
    </w:p>
    <w:p w14:paraId="3A4207F0" w14:textId="6ED03706" w:rsidR="004376C3" w:rsidRDefault="004376C3" w:rsidP="00D57B40">
      <w:pPr>
        <w:overflowPunct/>
        <w:autoSpaceDE/>
        <w:autoSpaceDN/>
        <w:adjustRightInd/>
        <w:jc w:val="left"/>
        <w:textAlignment w:val="auto"/>
      </w:pPr>
      <w:r>
        <w:t>Annex 1: aanpassingen aan het addendum bij contractuele vrijheid van de partijen</w:t>
      </w:r>
    </w:p>
    <w:p w14:paraId="306F4642" w14:textId="5FD855F5" w:rsidR="004376C3" w:rsidRDefault="004376C3" w:rsidP="00D57B40">
      <w:pPr>
        <w:overflowPunct/>
        <w:autoSpaceDE/>
        <w:autoSpaceDN/>
        <w:adjustRightInd/>
        <w:jc w:val="left"/>
        <w:textAlignment w:val="auto"/>
      </w:pPr>
      <w:r>
        <w:t>Annex 2: de verwerkingsopdracht en -instructies zoals bepaald door het ziekenhuis</w:t>
      </w:r>
    </w:p>
    <w:p w14:paraId="39B8FC87" w14:textId="182BF690" w:rsidR="004376C3" w:rsidRDefault="004376C3" w:rsidP="00D57B40">
      <w:pPr>
        <w:overflowPunct/>
        <w:autoSpaceDE/>
        <w:autoSpaceDN/>
        <w:adjustRightInd/>
        <w:jc w:val="left"/>
        <w:textAlignment w:val="auto"/>
      </w:pPr>
      <w:r>
        <w:t>Annex 3: de informatiebeveiliging</w:t>
      </w:r>
    </w:p>
    <w:p w14:paraId="1019AE59" w14:textId="52C6A4D2" w:rsidR="0096238F" w:rsidRDefault="004376C3" w:rsidP="00D57B40">
      <w:pPr>
        <w:overflowPunct/>
        <w:autoSpaceDE/>
        <w:autoSpaceDN/>
        <w:adjustRightInd/>
        <w:jc w:val="left"/>
        <w:textAlignment w:val="auto"/>
        <w:sectPr w:rsidR="0096238F" w:rsidSect="0096238F">
          <w:headerReference w:type="default" r:id="rId8"/>
          <w:footerReference w:type="even" r:id="rId9"/>
          <w:footerReference w:type="default" r:id="rId10"/>
          <w:footerReference w:type="first" r:id="rId11"/>
          <w:type w:val="continuous"/>
          <w:pgSz w:w="11909" w:h="16834" w:code="9"/>
          <w:pgMar w:top="1383" w:right="1440" w:bottom="1800" w:left="1440" w:header="706" w:footer="706" w:gutter="0"/>
          <w:pgNumType w:start="1"/>
          <w:cols w:space="720"/>
          <w:docGrid w:linePitch="272"/>
        </w:sectPr>
      </w:pPr>
      <w:r>
        <w:t>Annex 4: modelformulier melding gegevenslekken</w:t>
      </w:r>
      <w:r w:rsidR="00D57B40">
        <w:tab/>
      </w:r>
      <w:r w:rsidR="00D57B40">
        <w:tab/>
      </w:r>
      <w:r w:rsidR="00D57B40">
        <w:tab/>
      </w:r>
      <w:r w:rsidR="00D57B40">
        <w:tab/>
      </w:r>
      <w:r w:rsidR="00D57B40">
        <w:tab/>
      </w:r>
      <w:r w:rsidR="00DF6578">
        <w:br w:type="page"/>
      </w:r>
    </w:p>
    <w:p w14:paraId="44424966" w14:textId="77777777" w:rsidR="00DF6578" w:rsidRDefault="00DF6578" w:rsidP="00D57B40">
      <w:pPr>
        <w:overflowPunct/>
        <w:autoSpaceDE/>
        <w:autoSpaceDN/>
        <w:adjustRightInd/>
        <w:jc w:val="left"/>
        <w:textAlignment w:val="auto"/>
      </w:pPr>
    </w:p>
    <w:p w14:paraId="3E06A951" w14:textId="77777777" w:rsidR="00353F49" w:rsidRPr="00996D87" w:rsidRDefault="00353F49" w:rsidP="0096238F">
      <w:pPr>
        <w:suppressLineNumbers/>
        <w:rPr>
          <w:rFonts w:cs="Arial"/>
          <w:b/>
          <w:smallCaps/>
        </w:rPr>
      </w:pPr>
      <w:r w:rsidRPr="00996D87">
        <w:rPr>
          <w:rFonts w:cs="Arial"/>
          <w:b/>
          <w:smallCaps/>
        </w:rPr>
        <w:t>Annex 1 – Aanpassingen aan het Addendum bij contractuele vrijheid van de partijen</w:t>
      </w:r>
    </w:p>
    <w:p w14:paraId="209A6B69" w14:textId="77777777" w:rsidR="00353F49" w:rsidRPr="00A402F4" w:rsidRDefault="00353F49" w:rsidP="00353F49">
      <w:pPr>
        <w:rPr>
          <w:rFonts w:cs="Arial"/>
        </w:rPr>
      </w:pPr>
    </w:p>
    <w:p w14:paraId="5F174C98" w14:textId="77777777" w:rsidR="00353F49" w:rsidRPr="00264592" w:rsidRDefault="00353F49" w:rsidP="00353F49">
      <w:pPr>
        <w:rPr>
          <w:rFonts w:cs="Arial"/>
        </w:rPr>
      </w:pPr>
      <w:r w:rsidRPr="00264592">
        <w:rPr>
          <w:rFonts w:cs="Arial"/>
        </w:rPr>
        <w:t>Het Addendum bevat een standaard tekst die uitvoering geeft aan de verplichtingen uit de Wetgeving Gegevensbescherming.</w:t>
      </w:r>
      <w:r w:rsidR="00241BDA">
        <w:rPr>
          <w:rFonts w:cs="Arial"/>
        </w:rPr>
        <w:t xml:space="preserve"> </w:t>
      </w:r>
      <w:r w:rsidRPr="00264592">
        <w:rPr>
          <w:rFonts w:cs="Arial"/>
        </w:rPr>
        <w:t xml:space="preserve">Bepaalde aspecten vallen </w:t>
      </w:r>
      <w:r w:rsidR="00B91674">
        <w:rPr>
          <w:rFonts w:cs="Arial"/>
        </w:rPr>
        <w:t xml:space="preserve">(binnen bepaalde limieten) </w:t>
      </w:r>
      <w:r w:rsidRPr="00264592">
        <w:rPr>
          <w:rFonts w:cs="Arial"/>
        </w:rPr>
        <w:t>onder de contractuele vrijheid van de partijen.</w:t>
      </w:r>
    </w:p>
    <w:p w14:paraId="1BE25EEE" w14:textId="77777777" w:rsidR="00353F49" w:rsidRPr="00264592" w:rsidRDefault="00353F49" w:rsidP="00353F49">
      <w:pPr>
        <w:rPr>
          <w:rFonts w:cs="Arial"/>
        </w:rPr>
      </w:pPr>
    </w:p>
    <w:p w14:paraId="56607FAA" w14:textId="77777777" w:rsidR="00353F49" w:rsidRDefault="00353F49" w:rsidP="00353F49">
      <w:pPr>
        <w:rPr>
          <w:rFonts w:cs="Arial"/>
        </w:rPr>
      </w:pPr>
      <w:r w:rsidRPr="00264592">
        <w:rPr>
          <w:rFonts w:cs="Arial"/>
        </w:rPr>
        <w:t xml:space="preserve">Indien de Partijen bepaalde aspecten anders </w:t>
      </w:r>
      <w:r w:rsidR="00493010">
        <w:rPr>
          <w:rFonts w:cs="Arial"/>
        </w:rPr>
        <w:t xml:space="preserve">of specifieker </w:t>
      </w:r>
      <w:r w:rsidRPr="00264592">
        <w:rPr>
          <w:rFonts w:cs="Arial"/>
        </w:rPr>
        <w:t xml:space="preserve">wensen te regelen of bepaalde zaken wensen toe te voegen, worden </w:t>
      </w:r>
      <w:r w:rsidR="00F14B9A">
        <w:rPr>
          <w:rFonts w:cs="Arial"/>
        </w:rPr>
        <w:t>zij</w:t>
      </w:r>
      <w:r>
        <w:rPr>
          <w:rFonts w:cs="Arial"/>
        </w:rPr>
        <w:t xml:space="preserve"> in deze Annex </w:t>
      </w:r>
      <w:r w:rsidR="00493010">
        <w:rPr>
          <w:rFonts w:cs="Arial"/>
        </w:rPr>
        <w:t xml:space="preserve">expliciet </w:t>
      </w:r>
      <w:r w:rsidR="00996D87">
        <w:rPr>
          <w:rFonts w:cs="Arial"/>
        </w:rPr>
        <w:t>bepaald</w:t>
      </w:r>
      <w:r>
        <w:rPr>
          <w:rFonts w:cs="Arial"/>
        </w:rPr>
        <w:t>.</w:t>
      </w:r>
      <w:r w:rsidR="00241BDA">
        <w:rPr>
          <w:rFonts w:cs="Arial"/>
        </w:rPr>
        <w:t xml:space="preserve"> </w:t>
      </w:r>
    </w:p>
    <w:p w14:paraId="4F0E873B" w14:textId="77777777" w:rsidR="00562B51" w:rsidRDefault="00562B51" w:rsidP="00353F49">
      <w:pPr>
        <w:rPr>
          <w:rFonts w:cs="Arial"/>
        </w:rPr>
      </w:pPr>
    </w:p>
    <w:p w14:paraId="7B66C08A" w14:textId="77777777" w:rsidR="00562B51" w:rsidRDefault="00562B51" w:rsidP="00353F49">
      <w:pPr>
        <w:rPr>
          <w:rFonts w:cs="Arial"/>
        </w:rPr>
      </w:pPr>
      <w:r>
        <w:rPr>
          <w:rFonts w:cs="Arial"/>
        </w:rPr>
        <w:t xml:space="preserve">Tot de contractuele vrijheid kunnen </w:t>
      </w:r>
      <w:r w:rsidR="00241BDA">
        <w:rPr>
          <w:rFonts w:cs="Arial"/>
        </w:rPr>
        <w:t xml:space="preserve">bijvoorbeeld </w:t>
      </w:r>
      <w:r>
        <w:rPr>
          <w:rFonts w:cs="Arial"/>
        </w:rPr>
        <w:t>behoren:</w:t>
      </w:r>
    </w:p>
    <w:p w14:paraId="2FF573BB" w14:textId="77777777" w:rsidR="00562B51" w:rsidRDefault="00562B51" w:rsidP="00562B51">
      <w:pPr>
        <w:pStyle w:val="Lijstalinea"/>
        <w:numPr>
          <w:ilvl w:val="0"/>
          <w:numId w:val="18"/>
        </w:numPr>
        <w:rPr>
          <w:rFonts w:cs="Arial"/>
        </w:rPr>
      </w:pPr>
      <w:r>
        <w:rPr>
          <w:rFonts w:cs="Arial"/>
        </w:rPr>
        <w:t xml:space="preserve">de termijnen waarbinnen de Leverancier </w:t>
      </w:r>
      <w:r w:rsidR="00460180">
        <w:rPr>
          <w:rFonts w:cs="Arial"/>
        </w:rPr>
        <w:t xml:space="preserve">het </w:t>
      </w:r>
      <w:r w:rsidR="00C304D1">
        <w:rPr>
          <w:rFonts w:cs="Arial"/>
        </w:rPr>
        <w:t>Ziekenhuis</w:t>
      </w:r>
      <w:r>
        <w:rPr>
          <w:rFonts w:cs="Arial"/>
        </w:rPr>
        <w:t xml:space="preserve"> moet inlichten </w:t>
      </w:r>
      <w:r w:rsidR="00B91674">
        <w:rPr>
          <w:rFonts w:cs="Arial"/>
        </w:rPr>
        <w:t xml:space="preserve">of bijstand moet </w:t>
      </w:r>
      <w:r w:rsidR="003D1C66">
        <w:rPr>
          <w:rFonts w:cs="Arial"/>
        </w:rPr>
        <w:t xml:space="preserve">verlenen </w:t>
      </w:r>
      <w:r>
        <w:rPr>
          <w:rFonts w:cs="Arial"/>
        </w:rPr>
        <w:t xml:space="preserve">(maar in ieder geval binnen de termijn waarbinnen </w:t>
      </w:r>
      <w:r w:rsidR="00460180">
        <w:rPr>
          <w:rFonts w:cs="Arial"/>
        </w:rPr>
        <w:t xml:space="preserve">het </w:t>
      </w:r>
      <w:r w:rsidR="00C304D1">
        <w:rPr>
          <w:rFonts w:cs="Arial"/>
        </w:rPr>
        <w:t>Ziekenhuis</w:t>
      </w:r>
      <w:r>
        <w:rPr>
          <w:rFonts w:cs="Arial"/>
        </w:rPr>
        <w:t xml:space="preserve"> zelf aan de toezichthoudende overheid of de betrokkene dient te melden);</w:t>
      </w:r>
    </w:p>
    <w:p w14:paraId="7665A1AD" w14:textId="77777777" w:rsidR="00241BDA" w:rsidRDefault="00241BDA" w:rsidP="00562B51">
      <w:pPr>
        <w:pStyle w:val="Lijstalinea"/>
        <w:numPr>
          <w:ilvl w:val="0"/>
          <w:numId w:val="18"/>
        </w:numPr>
        <w:rPr>
          <w:rFonts w:cs="Arial"/>
        </w:rPr>
      </w:pPr>
      <w:r>
        <w:rPr>
          <w:rFonts w:cs="Arial"/>
        </w:rPr>
        <w:t>specificatie of met een specifieke dan wel algemene toestemming wordt gewerkt voor de subverwerker(s);</w:t>
      </w:r>
    </w:p>
    <w:p w14:paraId="33F85466" w14:textId="77777777" w:rsidR="00241BDA" w:rsidRPr="00562B51" w:rsidRDefault="00241BDA" w:rsidP="00562B51">
      <w:pPr>
        <w:pStyle w:val="Lijstalinea"/>
        <w:numPr>
          <w:ilvl w:val="0"/>
          <w:numId w:val="18"/>
        </w:numPr>
        <w:rPr>
          <w:rFonts w:cs="Arial"/>
        </w:rPr>
      </w:pPr>
      <w:r>
        <w:rPr>
          <w:rFonts w:cs="Arial"/>
        </w:rPr>
        <w:t>…</w:t>
      </w:r>
    </w:p>
    <w:p w14:paraId="58CA8BEB" w14:textId="77777777" w:rsidR="00353F49" w:rsidRPr="00A402F4" w:rsidRDefault="00353F49" w:rsidP="00353F49">
      <w:pPr>
        <w:rPr>
          <w:rFonts w:cs="Arial"/>
        </w:rPr>
      </w:pPr>
    </w:p>
    <w:p w14:paraId="6D669F6B" w14:textId="77777777" w:rsidR="00353F49" w:rsidRPr="00172D20" w:rsidRDefault="00267EAF" w:rsidP="00353F49">
      <w:pPr>
        <w:rPr>
          <w:rFonts w:cs="Arial"/>
          <w:b/>
          <w:u w:val="single"/>
        </w:rPr>
      </w:pPr>
      <w:r w:rsidRPr="00172D20">
        <w:rPr>
          <w:rFonts w:cs="Arial"/>
          <w:b/>
          <w:u w:val="single"/>
        </w:rPr>
        <w:t>De wijzigingen in deze Annex zijn enkel geldig en afdwingbaar indien deze Annex door beide partijen is ondertekend en gedagtekend.</w:t>
      </w:r>
    </w:p>
    <w:p w14:paraId="14FEBF0A" w14:textId="77777777" w:rsidR="00267EAF" w:rsidRDefault="00267EAF" w:rsidP="00353F49">
      <w:pPr>
        <w:rPr>
          <w:rFonts w:cs="Arial"/>
        </w:rPr>
      </w:pPr>
    </w:p>
    <w:p w14:paraId="0BF39D28" w14:textId="77777777" w:rsidR="00353F49" w:rsidRPr="00A402F4" w:rsidRDefault="00353F49" w:rsidP="00353F4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2649"/>
        <w:gridCol w:w="2937"/>
        <w:gridCol w:w="2132"/>
      </w:tblGrid>
      <w:tr w:rsidR="00353F49" w:rsidRPr="00A402F4" w14:paraId="3EBDFF80" w14:textId="77777777" w:rsidTr="00773E21">
        <w:tc>
          <w:tcPr>
            <w:tcW w:w="1304" w:type="dxa"/>
          </w:tcPr>
          <w:p w14:paraId="1BE0B5B1" w14:textId="77777777" w:rsidR="00353F49" w:rsidRPr="00A402F4" w:rsidRDefault="00353F49" w:rsidP="00773E21">
            <w:pPr>
              <w:rPr>
                <w:rFonts w:cs="Arial"/>
                <w:b/>
              </w:rPr>
            </w:pPr>
            <w:r w:rsidRPr="00A402F4">
              <w:rPr>
                <w:rFonts w:cs="Arial"/>
                <w:b/>
              </w:rPr>
              <w:t>Art</w:t>
            </w:r>
            <w:r>
              <w:rPr>
                <w:rFonts w:cs="Arial"/>
                <w:b/>
              </w:rPr>
              <w:t>ikel</w:t>
            </w:r>
          </w:p>
        </w:tc>
        <w:tc>
          <w:tcPr>
            <w:tcW w:w="2662" w:type="dxa"/>
          </w:tcPr>
          <w:p w14:paraId="16A6F695" w14:textId="77777777" w:rsidR="00353F49" w:rsidRPr="00A402F4" w:rsidRDefault="00353F49" w:rsidP="00773E21">
            <w:pPr>
              <w:rPr>
                <w:rFonts w:cs="Arial"/>
                <w:b/>
              </w:rPr>
            </w:pPr>
            <w:r w:rsidRPr="00A402F4">
              <w:rPr>
                <w:rFonts w:cs="Arial"/>
                <w:b/>
              </w:rPr>
              <w:t xml:space="preserve">Tekst die </w:t>
            </w:r>
            <w:r w:rsidR="005E4B30">
              <w:rPr>
                <w:rFonts w:cs="Arial"/>
                <w:b/>
              </w:rPr>
              <w:t xml:space="preserve">(eventueel) </w:t>
            </w:r>
            <w:r w:rsidRPr="00A402F4">
              <w:rPr>
                <w:rFonts w:cs="Arial"/>
                <w:b/>
              </w:rPr>
              <w:t>vervalt</w:t>
            </w:r>
          </w:p>
        </w:tc>
        <w:tc>
          <w:tcPr>
            <w:tcW w:w="2951" w:type="dxa"/>
          </w:tcPr>
          <w:p w14:paraId="1E4E7D36" w14:textId="77777777" w:rsidR="00353F49" w:rsidRPr="00A402F4" w:rsidRDefault="00353F49" w:rsidP="00773E21">
            <w:pPr>
              <w:rPr>
                <w:rFonts w:cs="Arial"/>
                <w:b/>
              </w:rPr>
            </w:pPr>
            <w:r>
              <w:rPr>
                <w:rFonts w:cs="Arial"/>
                <w:b/>
              </w:rPr>
              <w:t>Vervangende of toegevoegde tekst</w:t>
            </w:r>
          </w:p>
        </w:tc>
        <w:tc>
          <w:tcPr>
            <w:tcW w:w="2144" w:type="dxa"/>
          </w:tcPr>
          <w:p w14:paraId="4426343E" w14:textId="77777777" w:rsidR="00353F49" w:rsidRPr="00A402F4" w:rsidRDefault="00353F49" w:rsidP="00773E21">
            <w:pPr>
              <w:rPr>
                <w:rFonts w:cs="Arial"/>
                <w:b/>
              </w:rPr>
            </w:pPr>
            <w:r w:rsidRPr="00A402F4">
              <w:rPr>
                <w:rFonts w:cs="Arial"/>
                <w:b/>
              </w:rPr>
              <w:t xml:space="preserve">Reden </w:t>
            </w:r>
          </w:p>
          <w:p w14:paraId="08AF0E23" w14:textId="77777777" w:rsidR="00353F49" w:rsidRPr="00A402F4" w:rsidRDefault="00353F49" w:rsidP="00773E21">
            <w:pPr>
              <w:rPr>
                <w:rFonts w:cs="Arial"/>
                <w:b/>
              </w:rPr>
            </w:pPr>
          </w:p>
        </w:tc>
      </w:tr>
      <w:tr w:rsidR="00353F49" w:rsidRPr="00A402F4" w14:paraId="4E07C574" w14:textId="77777777" w:rsidTr="00773E21">
        <w:tc>
          <w:tcPr>
            <w:tcW w:w="1304" w:type="dxa"/>
          </w:tcPr>
          <w:p w14:paraId="19FFA07A" w14:textId="77777777" w:rsidR="00353F49" w:rsidRPr="00A402F4" w:rsidRDefault="00353F49" w:rsidP="00773E21">
            <w:pPr>
              <w:ind w:left="705" w:hanging="705"/>
              <w:contextualSpacing/>
              <w:rPr>
                <w:rFonts w:cs="Arial"/>
              </w:rPr>
            </w:pPr>
            <w:r w:rsidRPr="00A402F4">
              <w:rPr>
                <w:rFonts w:cs="Arial"/>
              </w:rPr>
              <w:tab/>
            </w:r>
          </w:p>
          <w:p w14:paraId="7EBC2D07" w14:textId="77777777" w:rsidR="00353F49" w:rsidRDefault="00353F49" w:rsidP="00773E21">
            <w:pPr>
              <w:ind w:left="705" w:hanging="705"/>
              <w:contextualSpacing/>
              <w:rPr>
                <w:rFonts w:cs="Arial"/>
              </w:rPr>
            </w:pPr>
          </w:p>
          <w:p w14:paraId="1418550A" w14:textId="77777777" w:rsidR="00353F49" w:rsidRDefault="00353F49" w:rsidP="00773E21">
            <w:pPr>
              <w:ind w:left="705" w:hanging="705"/>
              <w:contextualSpacing/>
              <w:rPr>
                <w:rFonts w:cs="Arial"/>
              </w:rPr>
            </w:pPr>
          </w:p>
          <w:p w14:paraId="04831EE7" w14:textId="77777777" w:rsidR="005E4B30" w:rsidRDefault="005E4B30" w:rsidP="00773E21">
            <w:pPr>
              <w:ind w:left="705" w:hanging="705"/>
              <w:contextualSpacing/>
              <w:rPr>
                <w:rFonts w:cs="Arial"/>
              </w:rPr>
            </w:pPr>
          </w:p>
          <w:p w14:paraId="35453539" w14:textId="77777777" w:rsidR="00353F49" w:rsidRPr="00A402F4" w:rsidRDefault="00353F49" w:rsidP="00773E21">
            <w:pPr>
              <w:ind w:left="705" w:hanging="705"/>
              <w:contextualSpacing/>
              <w:rPr>
                <w:rFonts w:cs="Arial"/>
              </w:rPr>
            </w:pPr>
          </w:p>
        </w:tc>
        <w:tc>
          <w:tcPr>
            <w:tcW w:w="2662" w:type="dxa"/>
          </w:tcPr>
          <w:p w14:paraId="3B17931D" w14:textId="77777777" w:rsidR="00353F49" w:rsidRPr="00A402F4" w:rsidRDefault="00353F49" w:rsidP="00773E21">
            <w:pPr>
              <w:rPr>
                <w:rFonts w:cs="Arial"/>
              </w:rPr>
            </w:pPr>
          </w:p>
        </w:tc>
        <w:tc>
          <w:tcPr>
            <w:tcW w:w="2951" w:type="dxa"/>
          </w:tcPr>
          <w:p w14:paraId="12739D59" w14:textId="77777777" w:rsidR="00353F49" w:rsidRPr="00A402F4" w:rsidRDefault="00353F49" w:rsidP="00773E21">
            <w:pPr>
              <w:rPr>
                <w:rFonts w:cs="Arial"/>
              </w:rPr>
            </w:pPr>
          </w:p>
        </w:tc>
        <w:tc>
          <w:tcPr>
            <w:tcW w:w="2144" w:type="dxa"/>
          </w:tcPr>
          <w:p w14:paraId="786822B0" w14:textId="77777777" w:rsidR="00353F49" w:rsidRPr="00A402F4" w:rsidRDefault="00353F49" w:rsidP="00773E21">
            <w:pPr>
              <w:rPr>
                <w:rFonts w:cs="Arial"/>
              </w:rPr>
            </w:pPr>
          </w:p>
        </w:tc>
      </w:tr>
      <w:tr w:rsidR="00353F49" w:rsidRPr="00A402F4" w14:paraId="1CBB428C" w14:textId="77777777" w:rsidTr="00773E21">
        <w:tc>
          <w:tcPr>
            <w:tcW w:w="1304" w:type="dxa"/>
          </w:tcPr>
          <w:p w14:paraId="1B2ED560" w14:textId="77777777" w:rsidR="00353F49" w:rsidRDefault="00353F49" w:rsidP="00773E21">
            <w:pPr>
              <w:ind w:left="705" w:hanging="705"/>
              <w:contextualSpacing/>
              <w:rPr>
                <w:rFonts w:cs="Arial"/>
              </w:rPr>
            </w:pPr>
            <w:r w:rsidRPr="00A402F4">
              <w:rPr>
                <w:rFonts w:cs="Arial"/>
              </w:rPr>
              <w:tab/>
            </w:r>
          </w:p>
          <w:p w14:paraId="6EBC7C5E" w14:textId="77777777" w:rsidR="00353F49" w:rsidRDefault="00353F49" w:rsidP="00773E21">
            <w:pPr>
              <w:ind w:left="705" w:hanging="705"/>
              <w:contextualSpacing/>
              <w:rPr>
                <w:rFonts w:cs="Arial"/>
              </w:rPr>
            </w:pPr>
          </w:p>
          <w:p w14:paraId="4FFC20B4" w14:textId="77777777" w:rsidR="00353F49" w:rsidRDefault="00353F49" w:rsidP="00773E21">
            <w:pPr>
              <w:ind w:left="705" w:hanging="705"/>
              <w:contextualSpacing/>
              <w:rPr>
                <w:rFonts w:cs="Arial"/>
              </w:rPr>
            </w:pPr>
          </w:p>
          <w:p w14:paraId="167F6B4A" w14:textId="77777777" w:rsidR="00353F49" w:rsidRDefault="00353F49" w:rsidP="00773E21">
            <w:pPr>
              <w:ind w:left="705" w:hanging="705"/>
              <w:contextualSpacing/>
              <w:rPr>
                <w:rFonts w:cs="Arial"/>
              </w:rPr>
            </w:pPr>
          </w:p>
          <w:p w14:paraId="3143BDD1" w14:textId="77777777" w:rsidR="00353F49" w:rsidRPr="00A402F4" w:rsidRDefault="00353F49" w:rsidP="00773E21">
            <w:pPr>
              <w:ind w:left="705" w:hanging="705"/>
              <w:contextualSpacing/>
              <w:rPr>
                <w:rFonts w:cs="Arial"/>
              </w:rPr>
            </w:pPr>
          </w:p>
        </w:tc>
        <w:tc>
          <w:tcPr>
            <w:tcW w:w="2662" w:type="dxa"/>
          </w:tcPr>
          <w:p w14:paraId="0ED5BCCB" w14:textId="77777777" w:rsidR="00353F49" w:rsidRPr="00A402F4" w:rsidRDefault="00353F49" w:rsidP="00773E21">
            <w:pPr>
              <w:rPr>
                <w:rFonts w:cs="Arial"/>
              </w:rPr>
            </w:pPr>
          </w:p>
        </w:tc>
        <w:tc>
          <w:tcPr>
            <w:tcW w:w="2951" w:type="dxa"/>
          </w:tcPr>
          <w:p w14:paraId="38B85E43" w14:textId="77777777" w:rsidR="00353F49" w:rsidRPr="00A402F4" w:rsidRDefault="00353F49" w:rsidP="00773E21">
            <w:pPr>
              <w:rPr>
                <w:rFonts w:cs="Arial"/>
              </w:rPr>
            </w:pPr>
          </w:p>
        </w:tc>
        <w:tc>
          <w:tcPr>
            <w:tcW w:w="2144" w:type="dxa"/>
          </w:tcPr>
          <w:p w14:paraId="1404F1C1" w14:textId="77777777" w:rsidR="00353F49" w:rsidRPr="00A402F4" w:rsidRDefault="00353F49" w:rsidP="00773E21">
            <w:pPr>
              <w:rPr>
                <w:rFonts w:cs="Arial"/>
              </w:rPr>
            </w:pPr>
          </w:p>
        </w:tc>
      </w:tr>
      <w:tr w:rsidR="00353F49" w:rsidRPr="00A402F4" w14:paraId="5945FE2A" w14:textId="77777777" w:rsidTr="00773E21">
        <w:tc>
          <w:tcPr>
            <w:tcW w:w="1304" w:type="dxa"/>
          </w:tcPr>
          <w:p w14:paraId="56F4A8A2" w14:textId="77777777" w:rsidR="00353F49" w:rsidRDefault="00353F49" w:rsidP="00773E21">
            <w:pPr>
              <w:ind w:left="705" w:hanging="705"/>
              <w:contextualSpacing/>
              <w:rPr>
                <w:rFonts w:cs="Arial"/>
              </w:rPr>
            </w:pPr>
          </w:p>
          <w:p w14:paraId="02F63C67" w14:textId="77777777" w:rsidR="00353F49" w:rsidRDefault="00353F49" w:rsidP="00773E21">
            <w:pPr>
              <w:ind w:left="705" w:hanging="705"/>
              <w:contextualSpacing/>
              <w:rPr>
                <w:rFonts w:cs="Arial"/>
              </w:rPr>
            </w:pPr>
          </w:p>
          <w:p w14:paraId="3B77DDF6" w14:textId="77777777" w:rsidR="00353F49" w:rsidRDefault="00353F49" w:rsidP="00773E21">
            <w:pPr>
              <w:ind w:left="705" w:hanging="705"/>
              <w:contextualSpacing/>
              <w:rPr>
                <w:rFonts w:cs="Arial"/>
              </w:rPr>
            </w:pPr>
          </w:p>
          <w:p w14:paraId="008AF619" w14:textId="77777777" w:rsidR="00353F49" w:rsidRDefault="00353F49" w:rsidP="00773E21">
            <w:pPr>
              <w:ind w:left="705" w:hanging="705"/>
              <w:contextualSpacing/>
              <w:rPr>
                <w:rFonts w:cs="Arial"/>
              </w:rPr>
            </w:pPr>
          </w:p>
          <w:p w14:paraId="6E0FCB63" w14:textId="77777777" w:rsidR="00353F49" w:rsidRDefault="00353F49" w:rsidP="00773E21">
            <w:pPr>
              <w:ind w:left="705" w:hanging="705"/>
              <w:contextualSpacing/>
              <w:rPr>
                <w:rFonts w:cs="Arial"/>
              </w:rPr>
            </w:pPr>
          </w:p>
          <w:p w14:paraId="6EFA788B" w14:textId="77777777" w:rsidR="00353F49" w:rsidRPr="00A402F4" w:rsidRDefault="00353F49" w:rsidP="00773E21">
            <w:pPr>
              <w:ind w:left="705" w:hanging="705"/>
              <w:contextualSpacing/>
              <w:rPr>
                <w:rFonts w:cs="Arial"/>
              </w:rPr>
            </w:pPr>
          </w:p>
        </w:tc>
        <w:tc>
          <w:tcPr>
            <w:tcW w:w="2662" w:type="dxa"/>
          </w:tcPr>
          <w:p w14:paraId="19EF6150" w14:textId="77777777" w:rsidR="00353F49" w:rsidRPr="00A402F4" w:rsidRDefault="00353F49" w:rsidP="00773E21">
            <w:pPr>
              <w:contextualSpacing/>
              <w:rPr>
                <w:rFonts w:cs="Arial"/>
              </w:rPr>
            </w:pPr>
          </w:p>
        </w:tc>
        <w:tc>
          <w:tcPr>
            <w:tcW w:w="2951" w:type="dxa"/>
          </w:tcPr>
          <w:p w14:paraId="0F74F46F" w14:textId="77777777" w:rsidR="00353F49" w:rsidRPr="00A402F4" w:rsidRDefault="00353F49" w:rsidP="00773E21">
            <w:pPr>
              <w:contextualSpacing/>
              <w:rPr>
                <w:rFonts w:cs="Arial"/>
              </w:rPr>
            </w:pPr>
          </w:p>
        </w:tc>
        <w:tc>
          <w:tcPr>
            <w:tcW w:w="2144" w:type="dxa"/>
          </w:tcPr>
          <w:p w14:paraId="14D20CE9" w14:textId="77777777" w:rsidR="00353F49" w:rsidRPr="00A402F4" w:rsidRDefault="00353F49" w:rsidP="00773E21">
            <w:pPr>
              <w:rPr>
                <w:rFonts w:cs="Arial"/>
              </w:rPr>
            </w:pPr>
          </w:p>
        </w:tc>
      </w:tr>
    </w:tbl>
    <w:p w14:paraId="6D3481F3" w14:textId="77777777" w:rsidR="00353F49" w:rsidRDefault="00353F49" w:rsidP="00E87DD1">
      <w:pPr>
        <w:pStyle w:val="Default"/>
        <w:spacing w:line="276" w:lineRule="auto"/>
        <w:jc w:val="both"/>
        <w:rPr>
          <w:b/>
          <w:smallCaps/>
          <w:sz w:val="20"/>
          <w:szCs w:val="20"/>
        </w:rPr>
      </w:pPr>
    </w:p>
    <w:p w14:paraId="126A2850" w14:textId="77777777" w:rsidR="00353F49" w:rsidRDefault="00353F49" w:rsidP="00353F49">
      <w:pPr>
        <w:overflowPunct/>
        <w:autoSpaceDE/>
        <w:autoSpaceDN/>
        <w:adjustRightInd/>
        <w:spacing w:line="240" w:lineRule="auto"/>
        <w:textAlignment w:val="auto"/>
        <w:rPr>
          <w:rFonts w:eastAsiaTheme="minorEastAsia" w:cs="Arial"/>
          <w:b/>
          <w:smallCaps/>
          <w:color w:val="000000"/>
          <w:lang w:eastAsia="nl-BE"/>
        </w:rPr>
      </w:pPr>
    </w:p>
    <w:p w14:paraId="0D99413C" w14:textId="77777777" w:rsidR="005E4B30" w:rsidRDefault="005E4B30" w:rsidP="005E4B30">
      <w:pPr>
        <w:overflowPunct/>
        <w:autoSpaceDE/>
        <w:autoSpaceDN/>
        <w:adjustRightInd/>
        <w:textAlignment w:val="auto"/>
      </w:pPr>
      <w:r>
        <w:t xml:space="preserve">Aldus overeengekomen en in tweevoud opgemaakt te </w:t>
      </w:r>
      <w:r w:rsidRPr="00D57B40">
        <w:rPr>
          <w:highlight w:val="yellow"/>
        </w:rPr>
        <w:t>…………………………………………..</w:t>
      </w:r>
      <w:r>
        <w:t xml:space="preserve"> op </w:t>
      </w:r>
      <w:r w:rsidRPr="00D57B40">
        <w:rPr>
          <w:highlight w:val="yellow"/>
        </w:rPr>
        <w:t>…………………………………….</w:t>
      </w:r>
      <w:r>
        <w:t>. .</w:t>
      </w:r>
    </w:p>
    <w:p w14:paraId="4B6848CD" w14:textId="77777777" w:rsidR="005E4B30" w:rsidRDefault="005E4B30" w:rsidP="005E4B30">
      <w:pPr>
        <w:overflowPunct/>
        <w:autoSpaceDE/>
        <w:autoSpaceDN/>
        <w:adjustRightInd/>
        <w:jc w:val="left"/>
        <w:textAlignment w:val="auto"/>
      </w:pPr>
    </w:p>
    <w:p w14:paraId="7ABDCE8A" w14:textId="77777777" w:rsidR="005E4B30" w:rsidRDefault="005E4B30" w:rsidP="005E4B30">
      <w:pPr>
        <w:overflowPunct/>
        <w:autoSpaceDE/>
        <w:autoSpaceDN/>
        <w:adjustRightInd/>
        <w:jc w:val="left"/>
        <w:textAlignment w:val="auto"/>
      </w:pPr>
    </w:p>
    <w:p w14:paraId="5EA97DD1" w14:textId="77777777" w:rsidR="005E4B30" w:rsidRDefault="005E4B30" w:rsidP="005E4B30">
      <w:pPr>
        <w:overflowPunct/>
        <w:autoSpaceDE/>
        <w:autoSpaceDN/>
        <w:adjustRightInd/>
        <w:jc w:val="left"/>
        <w:textAlignment w:val="auto"/>
      </w:pPr>
    </w:p>
    <w:p w14:paraId="274C942B" w14:textId="77777777" w:rsidR="005E4B30" w:rsidRDefault="005E4B30" w:rsidP="005E4B30">
      <w:pPr>
        <w:overflowPunct/>
        <w:autoSpaceDE/>
        <w:autoSpaceDN/>
        <w:adjustRightInd/>
        <w:jc w:val="left"/>
        <w:textAlignment w:val="auto"/>
      </w:pPr>
    </w:p>
    <w:p w14:paraId="3FDCF5E9" w14:textId="77777777" w:rsidR="005E4B30" w:rsidRDefault="005E4B30" w:rsidP="005E4B30">
      <w:pPr>
        <w:overflowPunct/>
        <w:autoSpaceDE/>
        <w:autoSpaceDN/>
        <w:adjustRightInd/>
        <w:jc w:val="left"/>
        <w:textAlignment w:val="auto"/>
      </w:pPr>
      <w:r w:rsidRPr="00D57B40">
        <w:rPr>
          <w:highlight w:val="yellow"/>
        </w:rPr>
        <w:t>[Naam]</w:t>
      </w:r>
      <w:r>
        <w:tab/>
      </w:r>
      <w:r>
        <w:tab/>
      </w:r>
      <w:r>
        <w:tab/>
      </w:r>
      <w:r>
        <w:tab/>
      </w:r>
      <w:r>
        <w:tab/>
      </w:r>
      <w:r>
        <w:tab/>
      </w:r>
      <w:r>
        <w:tab/>
      </w:r>
      <w:r>
        <w:tab/>
      </w:r>
      <w:r w:rsidRPr="00D57B40">
        <w:rPr>
          <w:highlight w:val="yellow"/>
        </w:rPr>
        <w:t>[Naam]</w:t>
      </w:r>
    </w:p>
    <w:p w14:paraId="1AD2BFA4" w14:textId="77777777" w:rsidR="005E4B30" w:rsidRDefault="005E4B30" w:rsidP="005E4B30">
      <w:pPr>
        <w:overflowPunct/>
        <w:autoSpaceDE/>
        <w:autoSpaceDN/>
        <w:adjustRightInd/>
        <w:jc w:val="left"/>
        <w:textAlignment w:val="auto"/>
      </w:pPr>
    </w:p>
    <w:p w14:paraId="220EC1CF" w14:textId="77777777" w:rsidR="0096238F" w:rsidRDefault="0044583E" w:rsidP="005E4B30">
      <w:pPr>
        <w:overflowPunct/>
        <w:autoSpaceDE/>
        <w:autoSpaceDN/>
        <w:adjustRightInd/>
        <w:spacing w:line="240" w:lineRule="auto"/>
        <w:jc w:val="left"/>
        <w:textAlignment w:val="auto"/>
        <w:rPr>
          <w:b/>
          <w:smallCaps/>
        </w:rPr>
        <w:sectPr w:rsidR="0096238F" w:rsidSect="0096238F">
          <w:headerReference w:type="default" r:id="rId12"/>
          <w:footerReference w:type="default" r:id="rId13"/>
          <w:type w:val="continuous"/>
          <w:pgSz w:w="11909" w:h="16834" w:code="9"/>
          <w:pgMar w:top="1383" w:right="1440" w:bottom="1800" w:left="1440" w:header="706" w:footer="706" w:gutter="0"/>
          <w:pgNumType w:start="1"/>
          <w:cols w:space="720"/>
          <w:docGrid w:linePitch="272"/>
        </w:sectPr>
      </w:pPr>
      <w:r w:rsidRPr="0044583E">
        <w:rPr>
          <w:b/>
          <w:highlight w:val="yellow"/>
        </w:rPr>
        <w:t>[</w:t>
      </w:r>
      <w:r w:rsidR="00460180" w:rsidRPr="0044583E">
        <w:rPr>
          <w:b/>
          <w:highlight w:val="yellow"/>
        </w:rPr>
        <w:t xml:space="preserve">Het </w:t>
      </w:r>
      <w:r w:rsidR="00C304D1">
        <w:rPr>
          <w:b/>
          <w:highlight w:val="yellow"/>
        </w:rPr>
        <w:t>Ziekenhuis</w:t>
      </w:r>
      <w:r w:rsidRPr="0044583E">
        <w:rPr>
          <w:b/>
          <w:highlight w:val="yellow"/>
        </w:rPr>
        <w:t>]</w:t>
      </w:r>
      <w:r w:rsidR="005E4B30">
        <w:tab/>
      </w:r>
      <w:r w:rsidR="005E4B30">
        <w:tab/>
      </w:r>
      <w:r w:rsidR="005E4B30">
        <w:tab/>
      </w:r>
      <w:r w:rsidR="005E4B30">
        <w:tab/>
      </w:r>
      <w:r w:rsidR="005E4B30">
        <w:tab/>
      </w:r>
      <w:r w:rsidR="005E4B30">
        <w:tab/>
      </w:r>
      <w:r w:rsidR="005E4B30" w:rsidRPr="00D57B40">
        <w:rPr>
          <w:b/>
        </w:rPr>
        <w:t>Leverancier</w:t>
      </w:r>
      <w:r w:rsidR="005E4B30">
        <w:tab/>
      </w:r>
      <w:r w:rsidR="00353F49">
        <w:rPr>
          <w:b/>
          <w:smallCaps/>
        </w:rPr>
        <w:br w:type="page"/>
      </w:r>
    </w:p>
    <w:p w14:paraId="2B2DE3C3" w14:textId="77777777" w:rsidR="00353F49" w:rsidRDefault="00353F49" w:rsidP="005E4B30">
      <w:pPr>
        <w:overflowPunct/>
        <w:autoSpaceDE/>
        <w:autoSpaceDN/>
        <w:adjustRightInd/>
        <w:spacing w:line="240" w:lineRule="auto"/>
        <w:jc w:val="left"/>
        <w:textAlignment w:val="auto"/>
        <w:rPr>
          <w:rFonts w:eastAsiaTheme="minorEastAsia" w:cs="Arial"/>
          <w:b/>
          <w:smallCaps/>
          <w:color w:val="000000"/>
          <w:lang w:eastAsia="nl-BE"/>
        </w:rPr>
      </w:pPr>
    </w:p>
    <w:p w14:paraId="1A878735" w14:textId="77777777" w:rsidR="00DF6578" w:rsidRPr="00E87DD1" w:rsidRDefault="00353F49" w:rsidP="00E87DD1">
      <w:pPr>
        <w:pStyle w:val="Default"/>
        <w:spacing w:line="276" w:lineRule="auto"/>
        <w:jc w:val="both"/>
        <w:rPr>
          <w:b/>
          <w:bCs/>
          <w:smallCaps/>
          <w:sz w:val="20"/>
          <w:szCs w:val="20"/>
        </w:rPr>
      </w:pPr>
      <w:r>
        <w:rPr>
          <w:b/>
          <w:smallCaps/>
          <w:sz w:val="20"/>
          <w:szCs w:val="20"/>
        </w:rPr>
        <w:t>Annex 2</w:t>
      </w:r>
      <w:r w:rsidR="00DF6578" w:rsidRPr="00E87DD1">
        <w:rPr>
          <w:b/>
          <w:smallCaps/>
          <w:sz w:val="20"/>
          <w:szCs w:val="20"/>
        </w:rPr>
        <w:t xml:space="preserve"> - </w:t>
      </w:r>
      <w:r w:rsidR="00DF6578" w:rsidRPr="00E87DD1">
        <w:rPr>
          <w:b/>
          <w:bCs/>
          <w:smallCaps/>
          <w:sz w:val="20"/>
          <w:szCs w:val="20"/>
        </w:rPr>
        <w:t xml:space="preserve"> </w:t>
      </w:r>
      <w:r w:rsidR="006C5D06">
        <w:rPr>
          <w:b/>
          <w:bCs/>
          <w:smallCaps/>
          <w:sz w:val="20"/>
          <w:szCs w:val="20"/>
        </w:rPr>
        <w:t>D</w:t>
      </w:r>
      <w:r w:rsidR="00DF6578" w:rsidRPr="00E87DD1">
        <w:rPr>
          <w:b/>
          <w:bCs/>
          <w:smallCaps/>
          <w:sz w:val="20"/>
          <w:szCs w:val="20"/>
        </w:rPr>
        <w:t>e verwerkingsopdracht</w:t>
      </w:r>
      <w:r w:rsidR="006C5D06">
        <w:rPr>
          <w:b/>
          <w:bCs/>
          <w:smallCaps/>
          <w:sz w:val="20"/>
          <w:szCs w:val="20"/>
        </w:rPr>
        <w:t>- en instructies</w:t>
      </w:r>
      <w:r w:rsidR="00DF6578" w:rsidRPr="00E87DD1">
        <w:rPr>
          <w:b/>
          <w:bCs/>
          <w:smallCaps/>
          <w:sz w:val="20"/>
          <w:szCs w:val="20"/>
        </w:rPr>
        <w:t xml:space="preserve"> zoals bepaald door </w:t>
      </w:r>
      <w:r w:rsidR="00460180">
        <w:rPr>
          <w:b/>
          <w:bCs/>
          <w:smallCaps/>
          <w:sz w:val="20"/>
          <w:szCs w:val="20"/>
        </w:rPr>
        <w:t>het ziekenhuis</w:t>
      </w:r>
    </w:p>
    <w:p w14:paraId="5C5ACE26" w14:textId="77777777" w:rsidR="00DF6578" w:rsidRDefault="00DF6578" w:rsidP="00D57B40">
      <w:pPr>
        <w:pStyle w:val="Default"/>
        <w:spacing w:line="276" w:lineRule="auto"/>
        <w:rPr>
          <w:sz w:val="20"/>
          <w:szCs w:val="20"/>
        </w:rPr>
      </w:pPr>
    </w:p>
    <w:p w14:paraId="22A3761A" w14:textId="77777777" w:rsidR="00212A7C" w:rsidRDefault="00212A7C" w:rsidP="00D57B40">
      <w:pPr>
        <w:pStyle w:val="Default"/>
        <w:spacing w:line="276" w:lineRule="auto"/>
        <w:rPr>
          <w:sz w:val="20"/>
          <w:szCs w:val="20"/>
        </w:rPr>
      </w:pPr>
    </w:p>
    <w:p w14:paraId="73F6854E" w14:textId="77777777" w:rsidR="00D62135" w:rsidRPr="00451477" w:rsidRDefault="00D62135" w:rsidP="00451477">
      <w:pPr>
        <w:pStyle w:val="Default"/>
        <w:pBdr>
          <w:top w:val="single" w:sz="4" w:space="1" w:color="auto"/>
          <w:left w:val="single" w:sz="4" w:space="4" w:color="auto"/>
          <w:bottom w:val="single" w:sz="4" w:space="1" w:color="auto"/>
          <w:right w:val="single" w:sz="4" w:space="4" w:color="auto"/>
        </w:pBdr>
        <w:spacing w:line="276" w:lineRule="auto"/>
        <w:rPr>
          <w:b/>
          <w:i/>
          <w:sz w:val="20"/>
          <w:szCs w:val="20"/>
        </w:rPr>
      </w:pPr>
      <w:r w:rsidRPr="00451477">
        <w:rPr>
          <w:b/>
          <w:i/>
          <w:sz w:val="20"/>
          <w:szCs w:val="20"/>
        </w:rPr>
        <w:t>Begeleidende nota</w:t>
      </w:r>
    </w:p>
    <w:p w14:paraId="5364F493" w14:textId="77777777" w:rsidR="00D62135" w:rsidRPr="00757D62" w:rsidRDefault="00D62135" w:rsidP="00451477">
      <w:pPr>
        <w:pStyle w:val="Default"/>
        <w:pBdr>
          <w:top w:val="single" w:sz="4" w:space="1" w:color="auto"/>
          <w:left w:val="single" w:sz="4" w:space="4" w:color="auto"/>
          <w:bottom w:val="single" w:sz="4" w:space="1" w:color="auto"/>
          <w:right w:val="single" w:sz="4" w:space="4" w:color="auto"/>
        </w:pBdr>
        <w:spacing w:line="276" w:lineRule="auto"/>
        <w:rPr>
          <w:i/>
          <w:sz w:val="20"/>
          <w:szCs w:val="20"/>
        </w:rPr>
      </w:pPr>
    </w:p>
    <w:p w14:paraId="63079353" w14:textId="77777777" w:rsidR="00757D62" w:rsidRPr="00757D62" w:rsidRDefault="00D62135" w:rsidP="00451477">
      <w:pPr>
        <w:pStyle w:val="Default"/>
        <w:pBdr>
          <w:top w:val="single" w:sz="4" w:space="1" w:color="auto"/>
          <w:left w:val="single" w:sz="4" w:space="4" w:color="auto"/>
          <w:bottom w:val="single" w:sz="4" w:space="1" w:color="auto"/>
          <w:right w:val="single" w:sz="4" w:space="4" w:color="auto"/>
        </w:pBdr>
        <w:spacing w:line="276" w:lineRule="auto"/>
        <w:jc w:val="both"/>
        <w:rPr>
          <w:i/>
          <w:sz w:val="20"/>
          <w:szCs w:val="20"/>
        </w:rPr>
      </w:pPr>
      <w:r w:rsidRPr="00757D62">
        <w:rPr>
          <w:i/>
          <w:sz w:val="20"/>
          <w:szCs w:val="20"/>
        </w:rPr>
        <w:t xml:space="preserve">In deze Annex worden de specifieke verwerkingen door de Leverancier beschreven waartoe </w:t>
      </w:r>
      <w:r w:rsidR="00460180">
        <w:rPr>
          <w:i/>
          <w:sz w:val="20"/>
          <w:szCs w:val="20"/>
        </w:rPr>
        <w:t xml:space="preserve">het </w:t>
      </w:r>
      <w:r w:rsidR="00C304D1">
        <w:rPr>
          <w:i/>
          <w:sz w:val="20"/>
          <w:szCs w:val="20"/>
        </w:rPr>
        <w:t>Ziekenhuis</w:t>
      </w:r>
      <w:r w:rsidRPr="00757D62">
        <w:rPr>
          <w:i/>
          <w:sz w:val="20"/>
          <w:szCs w:val="20"/>
        </w:rPr>
        <w:t xml:space="preserve"> opdracht geeft</w:t>
      </w:r>
      <w:r w:rsidR="00757D62" w:rsidRPr="00757D62">
        <w:rPr>
          <w:i/>
          <w:sz w:val="20"/>
          <w:szCs w:val="20"/>
        </w:rPr>
        <w:t xml:space="preserve"> op het ogenblik van het sluiten van de Basisovereenkomst dan wel bij ondertekening van het Addendum</w:t>
      </w:r>
      <w:r w:rsidRPr="00757D62">
        <w:rPr>
          <w:i/>
          <w:sz w:val="20"/>
          <w:szCs w:val="20"/>
        </w:rPr>
        <w:t xml:space="preserve">. </w:t>
      </w:r>
    </w:p>
    <w:p w14:paraId="34ABD4E2" w14:textId="77777777" w:rsidR="00757D62" w:rsidRPr="00757D62" w:rsidRDefault="00757D62" w:rsidP="00451477">
      <w:pPr>
        <w:pStyle w:val="Default"/>
        <w:pBdr>
          <w:top w:val="single" w:sz="4" w:space="1" w:color="auto"/>
          <w:left w:val="single" w:sz="4" w:space="4" w:color="auto"/>
          <w:bottom w:val="single" w:sz="4" w:space="1" w:color="auto"/>
          <w:right w:val="single" w:sz="4" w:space="4" w:color="auto"/>
        </w:pBdr>
        <w:spacing w:line="276" w:lineRule="auto"/>
        <w:jc w:val="both"/>
        <w:rPr>
          <w:i/>
          <w:sz w:val="20"/>
          <w:szCs w:val="20"/>
        </w:rPr>
      </w:pPr>
    </w:p>
    <w:p w14:paraId="3F12B400" w14:textId="77777777" w:rsidR="00D62135" w:rsidRPr="00757D62" w:rsidRDefault="00D62135" w:rsidP="00451477">
      <w:pPr>
        <w:pStyle w:val="Default"/>
        <w:pBdr>
          <w:top w:val="single" w:sz="4" w:space="1" w:color="auto"/>
          <w:left w:val="single" w:sz="4" w:space="4" w:color="auto"/>
          <w:bottom w:val="single" w:sz="4" w:space="1" w:color="auto"/>
          <w:right w:val="single" w:sz="4" w:space="4" w:color="auto"/>
        </w:pBdr>
        <w:spacing w:line="276" w:lineRule="auto"/>
        <w:jc w:val="both"/>
        <w:rPr>
          <w:b/>
          <w:i/>
          <w:sz w:val="20"/>
          <w:szCs w:val="20"/>
        </w:rPr>
      </w:pPr>
      <w:r w:rsidRPr="008E0240">
        <w:rPr>
          <w:b/>
          <w:i/>
          <w:sz w:val="20"/>
          <w:szCs w:val="20"/>
          <w:u w:val="single"/>
        </w:rPr>
        <w:t>Wijzigingen en/of aanvullingen</w:t>
      </w:r>
      <w:r w:rsidRPr="00757D62">
        <w:rPr>
          <w:b/>
          <w:i/>
          <w:sz w:val="20"/>
          <w:szCs w:val="20"/>
        </w:rPr>
        <w:t xml:space="preserve"> van deze Annex </w:t>
      </w:r>
      <w:r w:rsidR="00B3655B">
        <w:rPr>
          <w:b/>
          <w:i/>
          <w:sz w:val="20"/>
          <w:szCs w:val="20"/>
        </w:rPr>
        <w:t xml:space="preserve">2 </w:t>
      </w:r>
      <w:r w:rsidRPr="00757D62">
        <w:rPr>
          <w:b/>
          <w:i/>
          <w:sz w:val="20"/>
          <w:szCs w:val="20"/>
        </w:rPr>
        <w:t xml:space="preserve">gebeuren telkens via een afzonderlijk document dat </w:t>
      </w:r>
      <w:r w:rsidRPr="00757D62">
        <w:rPr>
          <w:b/>
          <w:i/>
          <w:sz w:val="20"/>
          <w:szCs w:val="20"/>
          <w:u w:val="single"/>
        </w:rPr>
        <w:t>als bijlage</w:t>
      </w:r>
      <w:r w:rsidRPr="00757D62">
        <w:rPr>
          <w:b/>
          <w:i/>
          <w:sz w:val="20"/>
          <w:szCs w:val="20"/>
        </w:rPr>
        <w:t xml:space="preserve"> bij deze Annex</w:t>
      </w:r>
      <w:r w:rsidR="00B3655B">
        <w:rPr>
          <w:b/>
          <w:i/>
          <w:sz w:val="20"/>
          <w:szCs w:val="20"/>
        </w:rPr>
        <w:t xml:space="preserve"> 2</w:t>
      </w:r>
      <w:r w:rsidRPr="00757D62">
        <w:rPr>
          <w:b/>
          <w:i/>
          <w:sz w:val="20"/>
          <w:szCs w:val="20"/>
        </w:rPr>
        <w:t xml:space="preserve"> wordt gevoegd (Bijlage 1 bij Annex 2; Bijlage 2 bij Annex 2, enz.), dat wordt </w:t>
      </w:r>
      <w:r w:rsidRPr="00757D62">
        <w:rPr>
          <w:b/>
          <w:i/>
          <w:sz w:val="20"/>
          <w:szCs w:val="20"/>
          <w:u w:val="single"/>
        </w:rPr>
        <w:t>gedateerd</w:t>
      </w:r>
      <w:r w:rsidRPr="00757D62">
        <w:rPr>
          <w:b/>
          <w:i/>
          <w:sz w:val="20"/>
          <w:szCs w:val="20"/>
        </w:rPr>
        <w:t xml:space="preserve"> en waaruit de </w:t>
      </w:r>
      <w:r w:rsidRPr="00757D62">
        <w:rPr>
          <w:b/>
          <w:i/>
          <w:sz w:val="20"/>
          <w:szCs w:val="20"/>
          <w:u w:val="single"/>
        </w:rPr>
        <w:t xml:space="preserve">expliciete en schriftelijke </w:t>
      </w:r>
      <w:r w:rsidR="003209AD">
        <w:rPr>
          <w:b/>
          <w:i/>
          <w:sz w:val="20"/>
          <w:szCs w:val="20"/>
          <w:u w:val="single"/>
        </w:rPr>
        <w:t>instructie en/of instemming</w:t>
      </w:r>
      <w:r w:rsidRPr="00757D62">
        <w:rPr>
          <w:b/>
          <w:i/>
          <w:sz w:val="20"/>
          <w:szCs w:val="20"/>
          <w:u w:val="single"/>
        </w:rPr>
        <w:t xml:space="preserve"> van </w:t>
      </w:r>
      <w:r w:rsidR="00460180">
        <w:rPr>
          <w:b/>
          <w:i/>
          <w:sz w:val="20"/>
          <w:szCs w:val="20"/>
          <w:u w:val="single"/>
        </w:rPr>
        <w:t xml:space="preserve">het </w:t>
      </w:r>
      <w:r w:rsidR="00C304D1">
        <w:rPr>
          <w:b/>
          <w:i/>
          <w:sz w:val="20"/>
          <w:szCs w:val="20"/>
          <w:u w:val="single"/>
        </w:rPr>
        <w:t>Ziekenhuis</w:t>
      </w:r>
      <w:r w:rsidRPr="00757D62">
        <w:rPr>
          <w:b/>
          <w:i/>
          <w:sz w:val="20"/>
          <w:szCs w:val="20"/>
        </w:rPr>
        <w:t xml:space="preserve"> blijkt.</w:t>
      </w:r>
    </w:p>
    <w:p w14:paraId="4B902BEE" w14:textId="77777777" w:rsidR="00D62135" w:rsidRDefault="00D62135" w:rsidP="00D57B40">
      <w:pPr>
        <w:pStyle w:val="Default"/>
        <w:spacing w:line="276" w:lineRule="auto"/>
        <w:rPr>
          <w:sz w:val="20"/>
          <w:szCs w:val="20"/>
        </w:rPr>
      </w:pPr>
    </w:p>
    <w:p w14:paraId="74F231AF" w14:textId="77777777" w:rsidR="0084027A" w:rsidRPr="00DF6578" w:rsidRDefault="0084027A" w:rsidP="00D57B40">
      <w:pPr>
        <w:pStyle w:val="Default"/>
        <w:spacing w:line="276" w:lineRule="auto"/>
        <w:rPr>
          <w:sz w:val="20"/>
          <w:szCs w:val="20"/>
        </w:rPr>
      </w:pPr>
    </w:p>
    <w:p w14:paraId="0A68F9D1" w14:textId="77777777" w:rsidR="00DF6578" w:rsidRPr="00DF6578" w:rsidRDefault="00DF6578" w:rsidP="00D57B40">
      <w:pPr>
        <w:pStyle w:val="Default"/>
        <w:spacing w:line="276" w:lineRule="auto"/>
        <w:jc w:val="both"/>
        <w:rPr>
          <w:b/>
          <w:sz w:val="20"/>
          <w:szCs w:val="20"/>
        </w:rPr>
      </w:pPr>
      <w:r w:rsidRPr="00DF6578">
        <w:rPr>
          <w:b/>
          <w:sz w:val="20"/>
          <w:szCs w:val="20"/>
        </w:rPr>
        <w:t xml:space="preserve">I. Het </w:t>
      </w:r>
      <w:r>
        <w:rPr>
          <w:b/>
          <w:sz w:val="20"/>
          <w:szCs w:val="20"/>
        </w:rPr>
        <w:t>doel van de v</w:t>
      </w:r>
      <w:r w:rsidRPr="00DF6578">
        <w:rPr>
          <w:b/>
          <w:sz w:val="20"/>
          <w:szCs w:val="20"/>
        </w:rPr>
        <w:t xml:space="preserve">erwerking van </w:t>
      </w:r>
      <w:r>
        <w:rPr>
          <w:b/>
          <w:sz w:val="20"/>
          <w:szCs w:val="20"/>
        </w:rPr>
        <w:t>p</w:t>
      </w:r>
      <w:r w:rsidRPr="00DF6578">
        <w:rPr>
          <w:b/>
          <w:sz w:val="20"/>
          <w:szCs w:val="20"/>
        </w:rPr>
        <w:t>ersoonsgegevens</w:t>
      </w:r>
    </w:p>
    <w:p w14:paraId="7844887C" w14:textId="77777777" w:rsidR="00DF6578" w:rsidRPr="00DF6578" w:rsidRDefault="00DF6578" w:rsidP="00D57B40">
      <w:pPr>
        <w:pStyle w:val="Default"/>
        <w:spacing w:line="276" w:lineRule="auto"/>
        <w:jc w:val="both"/>
        <w:rPr>
          <w:b/>
          <w:sz w:val="20"/>
          <w:szCs w:val="20"/>
        </w:rPr>
      </w:pPr>
    </w:p>
    <w:p w14:paraId="7834FAC6" w14:textId="77777777" w:rsidR="00DF6578" w:rsidRDefault="00DF6578" w:rsidP="00D57B40">
      <w:pPr>
        <w:pStyle w:val="Default"/>
        <w:spacing w:line="276" w:lineRule="auto"/>
        <w:jc w:val="both"/>
        <w:rPr>
          <w:sz w:val="20"/>
          <w:szCs w:val="20"/>
        </w:rPr>
      </w:pPr>
      <w:r w:rsidRPr="00DF6578">
        <w:rPr>
          <w:sz w:val="20"/>
          <w:szCs w:val="20"/>
        </w:rPr>
        <w:t xml:space="preserve">De verwerking van Persoonsgegevens door </w:t>
      </w:r>
      <w:r>
        <w:rPr>
          <w:sz w:val="20"/>
          <w:szCs w:val="20"/>
        </w:rPr>
        <w:t>de Leverancier</w:t>
      </w:r>
      <w:r w:rsidRPr="00DF6578">
        <w:rPr>
          <w:sz w:val="20"/>
          <w:szCs w:val="20"/>
        </w:rPr>
        <w:t xml:space="preserve"> </w:t>
      </w:r>
      <w:r>
        <w:rPr>
          <w:sz w:val="20"/>
          <w:szCs w:val="20"/>
        </w:rPr>
        <w:t xml:space="preserve">gebeurt in het kader van de uitvoering van de Basisovereenkomst inzake…………………………………………………………………………. </w:t>
      </w:r>
      <w:r w:rsidRPr="00DF6578">
        <w:rPr>
          <w:i/>
          <w:sz w:val="20"/>
          <w:szCs w:val="20"/>
          <w:highlight w:val="yellow"/>
        </w:rPr>
        <w:t>[aan te vullen door leverancier]</w:t>
      </w:r>
      <w:r w:rsidRPr="00DF6578">
        <w:rPr>
          <w:sz w:val="20"/>
          <w:szCs w:val="20"/>
        </w:rPr>
        <w:t xml:space="preserve">. </w:t>
      </w:r>
    </w:p>
    <w:p w14:paraId="23857657" w14:textId="77777777" w:rsidR="00686632" w:rsidRDefault="00686632" w:rsidP="00D57B40">
      <w:pPr>
        <w:pStyle w:val="Default"/>
        <w:spacing w:line="276" w:lineRule="auto"/>
        <w:jc w:val="both"/>
        <w:rPr>
          <w:sz w:val="20"/>
          <w:szCs w:val="20"/>
        </w:rPr>
      </w:pPr>
    </w:p>
    <w:p w14:paraId="5219BD8C" w14:textId="77777777" w:rsidR="00686632" w:rsidRDefault="00686632" w:rsidP="00D57B40">
      <w:pPr>
        <w:pStyle w:val="Default"/>
        <w:spacing w:line="276" w:lineRule="auto"/>
        <w:jc w:val="both"/>
        <w:rPr>
          <w:sz w:val="20"/>
          <w:szCs w:val="20"/>
        </w:rPr>
      </w:pPr>
      <w:r>
        <w:rPr>
          <w:sz w:val="20"/>
          <w:szCs w:val="20"/>
        </w:rPr>
        <w:t>Beschrijving van de diensten onder de Basisovereenkomst</w:t>
      </w:r>
      <w:r w:rsidR="00D62135">
        <w:rPr>
          <w:sz w:val="20"/>
          <w:szCs w:val="20"/>
        </w:rPr>
        <w:t xml:space="preserve"> en </w:t>
      </w:r>
      <w:r w:rsidR="00D411BB">
        <w:rPr>
          <w:sz w:val="20"/>
          <w:szCs w:val="20"/>
        </w:rPr>
        <w:t xml:space="preserve">van de aard en </w:t>
      </w:r>
      <w:r w:rsidR="00D62135">
        <w:rPr>
          <w:sz w:val="20"/>
          <w:szCs w:val="20"/>
        </w:rPr>
        <w:t>het doel van de verwerking van persoonsgegevens</w:t>
      </w:r>
      <w:r w:rsidR="005C3270">
        <w:rPr>
          <w:sz w:val="20"/>
          <w:szCs w:val="20"/>
        </w:rPr>
        <w:t xml:space="preserve"> in het kader van de diensten</w:t>
      </w:r>
      <w:r>
        <w:rPr>
          <w:sz w:val="20"/>
          <w:szCs w:val="20"/>
        </w:rPr>
        <w:t>:</w:t>
      </w:r>
    </w:p>
    <w:p w14:paraId="40898AD0" w14:textId="77777777" w:rsidR="00686632" w:rsidRDefault="00686632" w:rsidP="00D57B40">
      <w:pPr>
        <w:pStyle w:val="Default"/>
        <w:spacing w:line="276" w:lineRule="auto"/>
        <w:jc w:val="both"/>
        <w:rPr>
          <w:sz w:val="20"/>
          <w:szCs w:val="20"/>
        </w:rPr>
      </w:pPr>
    </w:p>
    <w:p w14:paraId="779F1710" w14:textId="77777777" w:rsidR="00686632" w:rsidRPr="00DF6578" w:rsidRDefault="00686632" w:rsidP="00686632">
      <w:pPr>
        <w:pStyle w:val="Default"/>
        <w:spacing w:line="276" w:lineRule="auto"/>
        <w:ind w:left="708"/>
        <w:jc w:val="both"/>
        <w:rPr>
          <w:sz w:val="20"/>
          <w:szCs w:val="20"/>
        </w:rPr>
      </w:pPr>
      <w:r>
        <w:rPr>
          <w:sz w:val="20"/>
          <w:szCs w:val="20"/>
        </w:rPr>
        <w:t>…………………………………………………………………………………………………………………………………………………………………………………………………………………………………………………………………………………………………………………………………….</w:t>
      </w:r>
    </w:p>
    <w:p w14:paraId="2D44C849" w14:textId="77777777" w:rsidR="00686632" w:rsidRPr="00DF6578" w:rsidRDefault="00686632" w:rsidP="00D57B40">
      <w:pPr>
        <w:pStyle w:val="Default"/>
        <w:spacing w:line="276" w:lineRule="auto"/>
        <w:jc w:val="both"/>
        <w:rPr>
          <w:sz w:val="20"/>
          <w:szCs w:val="20"/>
        </w:rPr>
      </w:pPr>
    </w:p>
    <w:p w14:paraId="42C45B95" w14:textId="77777777" w:rsidR="00DF6578" w:rsidRPr="00DF6578" w:rsidRDefault="00DF6578" w:rsidP="00D57B40">
      <w:pPr>
        <w:pStyle w:val="Default"/>
        <w:spacing w:line="276" w:lineRule="auto"/>
        <w:jc w:val="both"/>
        <w:rPr>
          <w:sz w:val="20"/>
          <w:szCs w:val="20"/>
        </w:rPr>
      </w:pPr>
    </w:p>
    <w:p w14:paraId="01FA2C6A" w14:textId="77777777" w:rsidR="00DF6578" w:rsidRPr="00DF6578" w:rsidRDefault="00DF6578" w:rsidP="00D57B40">
      <w:pPr>
        <w:pStyle w:val="Default"/>
        <w:spacing w:line="276" w:lineRule="auto"/>
        <w:jc w:val="both"/>
        <w:rPr>
          <w:b/>
          <w:bCs/>
          <w:sz w:val="20"/>
          <w:szCs w:val="20"/>
        </w:rPr>
      </w:pPr>
      <w:r w:rsidRPr="00DF6578">
        <w:rPr>
          <w:b/>
          <w:bCs/>
          <w:sz w:val="20"/>
          <w:szCs w:val="20"/>
        </w:rPr>
        <w:t xml:space="preserve">II. De categorieën </w:t>
      </w:r>
      <w:r w:rsidR="0084027A">
        <w:rPr>
          <w:b/>
          <w:bCs/>
          <w:sz w:val="20"/>
          <w:szCs w:val="20"/>
        </w:rPr>
        <w:t xml:space="preserve">van </w:t>
      </w:r>
      <w:r>
        <w:rPr>
          <w:b/>
          <w:bCs/>
          <w:sz w:val="20"/>
          <w:szCs w:val="20"/>
        </w:rPr>
        <w:t xml:space="preserve">persoonsgegevens die </w:t>
      </w:r>
      <w:r w:rsidR="00460180">
        <w:rPr>
          <w:b/>
          <w:bCs/>
          <w:sz w:val="20"/>
          <w:szCs w:val="20"/>
        </w:rPr>
        <w:t xml:space="preserve">het </w:t>
      </w:r>
      <w:r w:rsidR="00C304D1">
        <w:rPr>
          <w:b/>
          <w:bCs/>
          <w:sz w:val="20"/>
          <w:szCs w:val="20"/>
        </w:rPr>
        <w:t>Ziekenhuis</w:t>
      </w:r>
      <w:r>
        <w:rPr>
          <w:b/>
          <w:bCs/>
          <w:sz w:val="20"/>
          <w:szCs w:val="20"/>
        </w:rPr>
        <w:t xml:space="preserve"> </w:t>
      </w:r>
      <w:r w:rsidRPr="00DF6578">
        <w:rPr>
          <w:b/>
          <w:bCs/>
          <w:sz w:val="20"/>
          <w:szCs w:val="20"/>
        </w:rPr>
        <w:t xml:space="preserve">laat verwerken door </w:t>
      </w:r>
      <w:r>
        <w:rPr>
          <w:b/>
          <w:bCs/>
          <w:sz w:val="20"/>
          <w:szCs w:val="20"/>
        </w:rPr>
        <w:t>de Leverancier</w:t>
      </w:r>
      <w:r w:rsidRPr="00DF6578">
        <w:rPr>
          <w:b/>
          <w:bCs/>
          <w:sz w:val="20"/>
          <w:szCs w:val="20"/>
        </w:rPr>
        <w:t xml:space="preserve"> (</w:t>
      </w:r>
      <w:r w:rsidRPr="00DF6578">
        <w:rPr>
          <w:b/>
          <w:bCs/>
          <w:sz w:val="20"/>
          <w:szCs w:val="20"/>
          <w:highlight w:val="yellow"/>
        </w:rPr>
        <w:t>aanduiden wat van toepassing is en zo nodig aanvullen</w:t>
      </w:r>
      <w:r w:rsidRPr="00DF6578">
        <w:rPr>
          <w:b/>
          <w:bCs/>
          <w:sz w:val="20"/>
          <w:szCs w:val="20"/>
        </w:rPr>
        <w:t xml:space="preserve">) : </w:t>
      </w:r>
    </w:p>
    <w:p w14:paraId="75868458" w14:textId="77777777" w:rsidR="00DF6578" w:rsidRPr="00DF6578" w:rsidRDefault="00DF6578" w:rsidP="00D57B40">
      <w:pPr>
        <w:pStyle w:val="Default"/>
        <w:spacing w:line="276" w:lineRule="auto"/>
        <w:jc w:val="both"/>
        <w:rPr>
          <w:sz w:val="20"/>
          <w:szCs w:val="20"/>
        </w:rPr>
      </w:pPr>
    </w:p>
    <w:p w14:paraId="449019C2"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contactgegevens</w:t>
      </w:r>
    </w:p>
    <w:p w14:paraId="673906B5"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financiële gegevens</w:t>
      </w:r>
    </w:p>
    <w:p w14:paraId="11C348CA" w14:textId="77777777" w:rsidR="00DF6578" w:rsidRDefault="00DF6578" w:rsidP="00D57B40">
      <w:pPr>
        <w:pStyle w:val="Default"/>
        <w:numPr>
          <w:ilvl w:val="0"/>
          <w:numId w:val="23"/>
        </w:numPr>
        <w:spacing w:line="276" w:lineRule="auto"/>
        <w:jc w:val="both"/>
        <w:rPr>
          <w:sz w:val="20"/>
          <w:szCs w:val="20"/>
        </w:rPr>
      </w:pPr>
      <w:r w:rsidRPr="00DF6578">
        <w:rPr>
          <w:sz w:val="20"/>
          <w:szCs w:val="20"/>
        </w:rPr>
        <w:t>factuurgegevens</w:t>
      </w:r>
    </w:p>
    <w:p w14:paraId="0BCC2A9A"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loongegevens</w:t>
      </w:r>
    </w:p>
    <w:p w14:paraId="328B18C8"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medische gegevens</w:t>
      </w:r>
    </w:p>
    <w:p w14:paraId="1D428B66"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marketing gegevens</w:t>
      </w:r>
    </w:p>
    <w:p w14:paraId="1CEA7A42"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 xml:space="preserve">gegevens over het gebruik door </w:t>
      </w:r>
      <w:r w:rsidR="00460180">
        <w:rPr>
          <w:sz w:val="20"/>
          <w:szCs w:val="20"/>
        </w:rPr>
        <w:t xml:space="preserve">het </w:t>
      </w:r>
      <w:r w:rsidR="00C304D1">
        <w:rPr>
          <w:sz w:val="20"/>
          <w:szCs w:val="20"/>
        </w:rPr>
        <w:t>Ziekenhuis</w:t>
      </w:r>
      <w:r w:rsidR="00460180">
        <w:rPr>
          <w:sz w:val="20"/>
          <w:szCs w:val="20"/>
        </w:rPr>
        <w:t xml:space="preserve"> van de d</w:t>
      </w:r>
      <w:r w:rsidRPr="00DF6578">
        <w:rPr>
          <w:sz w:val="20"/>
          <w:szCs w:val="20"/>
        </w:rPr>
        <w:t xml:space="preserve">iensten en bijhorende producten van </w:t>
      </w:r>
      <w:r>
        <w:rPr>
          <w:sz w:val="20"/>
          <w:szCs w:val="20"/>
        </w:rPr>
        <w:t>de Leverancier</w:t>
      </w:r>
      <w:r w:rsidRPr="00DF6578">
        <w:rPr>
          <w:sz w:val="20"/>
          <w:szCs w:val="20"/>
        </w:rPr>
        <w:t xml:space="preserve"> </w:t>
      </w:r>
    </w:p>
    <w:p w14:paraId="6A610446" w14:textId="77777777" w:rsidR="00DF6578" w:rsidRDefault="00DF6578" w:rsidP="00D57B40">
      <w:pPr>
        <w:pStyle w:val="Default"/>
        <w:numPr>
          <w:ilvl w:val="0"/>
          <w:numId w:val="23"/>
        </w:numPr>
        <w:spacing w:line="276" w:lineRule="auto"/>
        <w:jc w:val="both"/>
        <w:rPr>
          <w:sz w:val="20"/>
          <w:szCs w:val="20"/>
        </w:rPr>
      </w:pPr>
      <w:r w:rsidRPr="00DF6578">
        <w:rPr>
          <w:sz w:val="20"/>
          <w:szCs w:val="20"/>
        </w:rPr>
        <w:t>andere (te specificeren) :</w:t>
      </w:r>
    </w:p>
    <w:p w14:paraId="26EDEA84" w14:textId="77777777" w:rsidR="00DF6578" w:rsidRPr="00DF6578" w:rsidRDefault="00DF6578" w:rsidP="00D57B40">
      <w:pPr>
        <w:pStyle w:val="Default"/>
        <w:spacing w:line="276" w:lineRule="auto"/>
        <w:ind w:left="708"/>
        <w:jc w:val="both"/>
        <w:rPr>
          <w:sz w:val="20"/>
          <w:szCs w:val="20"/>
        </w:rPr>
      </w:pPr>
      <w:r>
        <w:rPr>
          <w:sz w:val="20"/>
          <w:szCs w:val="20"/>
        </w:rPr>
        <w:t>…………………………………………………………………………………………………………………………………………………………………………………………………………………………………………………………………………………………………………………………………….</w:t>
      </w:r>
    </w:p>
    <w:p w14:paraId="104A91D0" w14:textId="77777777" w:rsidR="00DF6578" w:rsidRDefault="00DF6578" w:rsidP="00D57B40">
      <w:pPr>
        <w:pStyle w:val="Default"/>
        <w:spacing w:line="276" w:lineRule="auto"/>
        <w:jc w:val="both"/>
        <w:rPr>
          <w:sz w:val="20"/>
          <w:szCs w:val="20"/>
        </w:rPr>
      </w:pPr>
    </w:p>
    <w:p w14:paraId="17C89375" w14:textId="77777777" w:rsidR="0084027A" w:rsidRPr="00DF6578" w:rsidRDefault="0084027A" w:rsidP="00D57B40">
      <w:pPr>
        <w:pStyle w:val="Default"/>
        <w:spacing w:line="276" w:lineRule="auto"/>
        <w:jc w:val="both"/>
        <w:rPr>
          <w:sz w:val="20"/>
          <w:szCs w:val="20"/>
        </w:rPr>
      </w:pPr>
    </w:p>
    <w:p w14:paraId="04CDC081" w14:textId="77777777" w:rsidR="00DF6578" w:rsidRPr="00DF6578" w:rsidRDefault="00DF6578" w:rsidP="00D57B40">
      <w:pPr>
        <w:pStyle w:val="Default"/>
        <w:spacing w:line="276" w:lineRule="auto"/>
        <w:jc w:val="both"/>
        <w:rPr>
          <w:b/>
          <w:sz w:val="20"/>
          <w:szCs w:val="20"/>
        </w:rPr>
      </w:pPr>
      <w:r>
        <w:rPr>
          <w:b/>
          <w:sz w:val="20"/>
          <w:szCs w:val="20"/>
        </w:rPr>
        <w:t>III. De categorieën van b</w:t>
      </w:r>
      <w:r w:rsidRPr="00DF6578">
        <w:rPr>
          <w:b/>
          <w:sz w:val="20"/>
          <w:szCs w:val="20"/>
        </w:rPr>
        <w:t xml:space="preserve">etrokkenen </w:t>
      </w:r>
      <w:r w:rsidR="0084027A">
        <w:rPr>
          <w:b/>
          <w:sz w:val="20"/>
          <w:szCs w:val="20"/>
        </w:rPr>
        <w:t>van wie</w:t>
      </w:r>
      <w:r w:rsidRPr="00DF6578">
        <w:rPr>
          <w:b/>
          <w:sz w:val="20"/>
          <w:szCs w:val="20"/>
        </w:rPr>
        <w:t xml:space="preserve"> de </w:t>
      </w:r>
      <w:r>
        <w:rPr>
          <w:b/>
          <w:sz w:val="20"/>
          <w:szCs w:val="20"/>
        </w:rPr>
        <w:t>p</w:t>
      </w:r>
      <w:r w:rsidRPr="00DF6578">
        <w:rPr>
          <w:b/>
          <w:sz w:val="20"/>
          <w:szCs w:val="20"/>
        </w:rPr>
        <w:t xml:space="preserve">ersoonsgegevens </w:t>
      </w:r>
      <w:r w:rsidR="0084027A">
        <w:rPr>
          <w:b/>
          <w:sz w:val="20"/>
          <w:szCs w:val="20"/>
        </w:rPr>
        <w:t>verwerkt worden</w:t>
      </w:r>
      <w:r w:rsidRPr="00DF6578">
        <w:rPr>
          <w:b/>
          <w:sz w:val="20"/>
          <w:szCs w:val="20"/>
        </w:rPr>
        <w:t xml:space="preserve"> (</w:t>
      </w:r>
      <w:r w:rsidRPr="00DF6578">
        <w:rPr>
          <w:b/>
          <w:sz w:val="20"/>
          <w:szCs w:val="20"/>
          <w:highlight w:val="yellow"/>
        </w:rPr>
        <w:t>aanduiden wat van toepassing is en zo nodig aanvullen</w:t>
      </w:r>
      <w:r w:rsidRPr="00DF6578">
        <w:rPr>
          <w:b/>
          <w:sz w:val="20"/>
          <w:szCs w:val="20"/>
        </w:rPr>
        <w:t>):</w:t>
      </w:r>
    </w:p>
    <w:p w14:paraId="645ED5E6" w14:textId="77777777" w:rsidR="00DF6578" w:rsidRPr="00DF6578" w:rsidRDefault="00DF6578" w:rsidP="00D57B40">
      <w:pPr>
        <w:pStyle w:val="Default"/>
        <w:spacing w:line="276" w:lineRule="auto"/>
        <w:jc w:val="both"/>
        <w:rPr>
          <w:sz w:val="20"/>
          <w:szCs w:val="20"/>
        </w:rPr>
      </w:pPr>
    </w:p>
    <w:p w14:paraId="2540CBDF" w14:textId="77777777" w:rsidR="00DF6578" w:rsidRPr="00DF6578" w:rsidRDefault="00DF6578" w:rsidP="00D57B40">
      <w:pPr>
        <w:pStyle w:val="Default"/>
        <w:numPr>
          <w:ilvl w:val="0"/>
          <w:numId w:val="24"/>
        </w:numPr>
        <w:spacing w:line="276" w:lineRule="auto"/>
        <w:jc w:val="both"/>
        <w:rPr>
          <w:sz w:val="20"/>
          <w:szCs w:val="20"/>
        </w:rPr>
      </w:pPr>
      <w:r w:rsidRPr="00DF6578">
        <w:rPr>
          <w:sz w:val="20"/>
          <w:szCs w:val="20"/>
        </w:rPr>
        <w:t xml:space="preserve">patiënten van </w:t>
      </w:r>
      <w:r w:rsidR="00CA72F1">
        <w:rPr>
          <w:sz w:val="20"/>
          <w:szCs w:val="20"/>
        </w:rPr>
        <w:t xml:space="preserve">het </w:t>
      </w:r>
      <w:r w:rsidR="00C304D1">
        <w:rPr>
          <w:sz w:val="20"/>
          <w:szCs w:val="20"/>
        </w:rPr>
        <w:t>Ziekenhuis</w:t>
      </w:r>
    </w:p>
    <w:p w14:paraId="41D9F265" w14:textId="77777777" w:rsidR="00DF6578" w:rsidRPr="00DF6578" w:rsidRDefault="00DF6578" w:rsidP="00D57B40">
      <w:pPr>
        <w:pStyle w:val="Default"/>
        <w:numPr>
          <w:ilvl w:val="0"/>
          <w:numId w:val="24"/>
        </w:numPr>
        <w:spacing w:line="276" w:lineRule="auto"/>
        <w:jc w:val="both"/>
        <w:rPr>
          <w:sz w:val="20"/>
          <w:szCs w:val="20"/>
        </w:rPr>
      </w:pPr>
      <w:r w:rsidRPr="00DF6578">
        <w:rPr>
          <w:sz w:val="20"/>
          <w:szCs w:val="20"/>
        </w:rPr>
        <w:lastRenderedPageBreak/>
        <w:t xml:space="preserve">vertrouwenspersonen, vertegenwoordigers en contactpersonen van de patiënten van </w:t>
      </w:r>
      <w:r w:rsidR="00460180">
        <w:rPr>
          <w:sz w:val="20"/>
          <w:szCs w:val="20"/>
        </w:rPr>
        <w:t xml:space="preserve">het </w:t>
      </w:r>
      <w:r w:rsidR="00C304D1">
        <w:rPr>
          <w:sz w:val="20"/>
          <w:szCs w:val="20"/>
        </w:rPr>
        <w:t>Ziekenhuis</w:t>
      </w:r>
      <w:r w:rsidRPr="00DF6578">
        <w:rPr>
          <w:sz w:val="20"/>
          <w:szCs w:val="20"/>
        </w:rPr>
        <w:t xml:space="preserve"> </w:t>
      </w:r>
    </w:p>
    <w:p w14:paraId="6134D200" w14:textId="77777777" w:rsidR="00DF6578" w:rsidRPr="00DF6578" w:rsidRDefault="00DF6578" w:rsidP="00D57B40">
      <w:pPr>
        <w:pStyle w:val="Default"/>
        <w:numPr>
          <w:ilvl w:val="0"/>
          <w:numId w:val="24"/>
        </w:numPr>
        <w:spacing w:line="276" w:lineRule="auto"/>
        <w:jc w:val="both"/>
        <w:rPr>
          <w:sz w:val="20"/>
          <w:szCs w:val="20"/>
        </w:rPr>
      </w:pPr>
      <w:r w:rsidRPr="00DF6578">
        <w:rPr>
          <w:sz w:val="20"/>
          <w:szCs w:val="20"/>
        </w:rPr>
        <w:t xml:space="preserve">zorgverleners van de patiënten van </w:t>
      </w:r>
      <w:r w:rsidR="00460180">
        <w:rPr>
          <w:sz w:val="20"/>
          <w:szCs w:val="20"/>
        </w:rPr>
        <w:t xml:space="preserve">het </w:t>
      </w:r>
      <w:r w:rsidR="00C304D1">
        <w:rPr>
          <w:sz w:val="20"/>
          <w:szCs w:val="20"/>
        </w:rPr>
        <w:t>Ziekenhuis</w:t>
      </w:r>
    </w:p>
    <w:p w14:paraId="42692483" w14:textId="77777777" w:rsidR="00DF6578" w:rsidRPr="00DF6578" w:rsidRDefault="00DF6578" w:rsidP="00D57B40">
      <w:pPr>
        <w:pStyle w:val="Default"/>
        <w:numPr>
          <w:ilvl w:val="0"/>
          <w:numId w:val="24"/>
        </w:numPr>
        <w:spacing w:line="276" w:lineRule="auto"/>
        <w:jc w:val="both"/>
        <w:rPr>
          <w:sz w:val="20"/>
          <w:szCs w:val="20"/>
        </w:rPr>
      </w:pPr>
      <w:r w:rsidRPr="00DF6578">
        <w:rPr>
          <w:sz w:val="20"/>
          <w:szCs w:val="20"/>
        </w:rPr>
        <w:t xml:space="preserve">personeelsleden van </w:t>
      </w:r>
      <w:r w:rsidR="00460180">
        <w:rPr>
          <w:sz w:val="20"/>
          <w:szCs w:val="20"/>
        </w:rPr>
        <w:t xml:space="preserve">het </w:t>
      </w:r>
      <w:r w:rsidR="00C304D1">
        <w:rPr>
          <w:sz w:val="20"/>
          <w:szCs w:val="20"/>
        </w:rPr>
        <w:t>Ziekenhuis</w:t>
      </w:r>
    </w:p>
    <w:p w14:paraId="56AA9F9D" w14:textId="77777777" w:rsidR="00DF6578" w:rsidRPr="00DF6578" w:rsidRDefault="00DF6578" w:rsidP="00D57B40">
      <w:pPr>
        <w:pStyle w:val="Default"/>
        <w:numPr>
          <w:ilvl w:val="0"/>
          <w:numId w:val="24"/>
        </w:numPr>
        <w:spacing w:line="276" w:lineRule="auto"/>
        <w:jc w:val="both"/>
        <w:rPr>
          <w:sz w:val="20"/>
          <w:szCs w:val="20"/>
        </w:rPr>
      </w:pPr>
      <w:r w:rsidRPr="00DF6578">
        <w:rPr>
          <w:sz w:val="20"/>
          <w:szCs w:val="20"/>
        </w:rPr>
        <w:t xml:space="preserve">andere (te specificeren): </w:t>
      </w:r>
    </w:p>
    <w:p w14:paraId="6ABA24B2" w14:textId="77777777" w:rsidR="00DF6578" w:rsidRPr="00DF6578" w:rsidRDefault="00DF6578" w:rsidP="00D57B40">
      <w:pPr>
        <w:pStyle w:val="Default"/>
        <w:spacing w:line="276" w:lineRule="auto"/>
        <w:ind w:left="720"/>
        <w:jc w:val="both"/>
        <w:rPr>
          <w:sz w:val="20"/>
          <w:szCs w:val="20"/>
        </w:rPr>
      </w:pPr>
      <w:r>
        <w:rPr>
          <w:sz w:val="20"/>
          <w:szCs w:val="20"/>
        </w:rPr>
        <w:t>………………………………………………………………………………………………………………………………………………………………………………………………………………………………………………………………………………………………………………………………………………………………………………………………………………………………………………….</w:t>
      </w:r>
    </w:p>
    <w:p w14:paraId="021EB8A1" w14:textId="77777777" w:rsidR="00DF6578" w:rsidRPr="00DF6578" w:rsidRDefault="00DF6578" w:rsidP="00D57B40">
      <w:pPr>
        <w:pStyle w:val="Default"/>
        <w:spacing w:line="276" w:lineRule="auto"/>
        <w:jc w:val="both"/>
        <w:rPr>
          <w:b/>
          <w:bCs/>
          <w:sz w:val="20"/>
          <w:szCs w:val="20"/>
        </w:rPr>
      </w:pPr>
    </w:p>
    <w:p w14:paraId="6F9DA48B" w14:textId="77777777" w:rsidR="00DF6578" w:rsidRPr="00DF6578" w:rsidRDefault="00DF6578" w:rsidP="00D57B40">
      <w:pPr>
        <w:pStyle w:val="Default"/>
        <w:spacing w:line="276" w:lineRule="auto"/>
        <w:jc w:val="both"/>
        <w:rPr>
          <w:sz w:val="20"/>
          <w:szCs w:val="20"/>
        </w:rPr>
      </w:pPr>
      <w:r w:rsidRPr="00DF6578">
        <w:rPr>
          <w:b/>
          <w:bCs/>
          <w:sz w:val="20"/>
          <w:szCs w:val="20"/>
        </w:rPr>
        <w:t xml:space="preserve"> </w:t>
      </w:r>
    </w:p>
    <w:p w14:paraId="0DBE6136" w14:textId="77777777" w:rsidR="00DF6578" w:rsidRPr="00DF6578" w:rsidRDefault="00DF6578" w:rsidP="00D57B40">
      <w:pPr>
        <w:pStyle w:val="Default"/>
        <w:spacing w:line="276" w:lineRule="auto"/>
        <w:jc w:val="both"/>
        <w:rPr>
          <w:b/>
          <w:bCs/>
          <w:sz w:val="20"/>
          <w:szCs w:val="20"/>
        </w:rPr>
      </w:pPr>
      <w:r w:rsidRPr="00DF6578">
        <w:rPr>
          <w:b/>
          <w:bCs/>
          <w:sz w:val="20"/>
          <w:szCs w:val="20"/>
        </w:rPr>
        <w:t xml:space="preserve">IV. </w:t>
      </w:r>
      <w:r>
        <w:rPr>
          <w:b/>
          <w:bCs/>
          <w:sz w:val="20"/>
          <w:szCs w:val="20"/>
        </w:rPr>
        <w:t>De v</w:t>
      </w:r>
      <w:r w:rsidRPr="00DF6578">
        <w:rPr>
          <w:b/>
          <w:bCs/>
          <w:sz w:val="20"/>
          <w:szCs w:val="20"/>
        </w:rPr>
        <w:t>erwerking</w:t>
      </w:r>
      <w:r>
        <w:rPr>
          <w:b/>
          <w:bCs/>
          <w:sz w:val="20"/>
          <w:szCs w:val="20"/>
        </w:rPr>
        <w:t xml:space="preserve"> van de p</w:t>
      </w:r>
      <w:r w:rsidRPr="00DF6578">
        <w:rPr>
          <w:b/>
          <w:bCs/>
          <w:sz w:val="20"/>
          <w:szCs w:val="20"/>
        </w:rPr>
        <w:t>ersoonsgegevens (</w:t>
      </w:r>
      <w:r w:rsidRPr="00DF6578">
        <w:rPr>
          <w:b/>
          <w:bCs/>
          <w:sz w:val="20"/>
          <w:szCs w:val="20"/>
          <w:highlight w:val="yellow"/>
        </w:rPr>
        <w:t>aanduiden wat van toepassing is en aanpassen/aanvullen waar nodig</w:t>
      </w:r>
      <w:r w:rsidRPr="00DF6578">
        <w:rPr>
          <w:b/>
          <w:bCs/>
          <w:sz w:val="20"/>
          <w:szCs w:val="20"/>
        </w:rPr>
        <w:t>) :</w:t>
      </w:r>
    </w:p>
    <w:p w14:paraId="5BA410A2" w14:textId="77777777" w:rsidR="00DF6578" w:rsidRPr="00DF6578" w:rsidRDefault="00DF6578" w:rsidP="00D57B40">
      <w:pPr>
        <w:pStyle w:val="Default"/>
        <w:spacing w:line="276" w:lineRule="auto"/>
        <w:jc w:val="both"/>
        <w:rPr>
          <w:b/>
          <w:bCs/>
          <w:sz w:val="20"/>
          <w:szCs w:val="20"/>
        </w:rPr>
      </w:pPr>
    </w:p>
    <w:p w14:paraId="401F03A6" w14:textId="77777777" w:rsidR="00DF6578" w:rsidRDefault="00460180" w:rsidP="00D57B40">
      <w:pPr>
        <w:pStyle w:val="Default"/>
        <w:spacing w:line="276" w:lineRule="auto"/>
        <w:jc w:val="both"/>
        <w:rPr>
          <w:bCs/>
          <w:sz w:val="20"/>
          <w:szCs w:val="20"/>
        </w:rPr>
      </w:pPr>
      <w:r>
        <w:rPr>
          <w:bCs/>
          <w:sz w:val="20"/>
          <w:szCs w:val="20"/>
        </w:rPr>
        <w:t xml:space="preserve">Het </w:t>
      </w:r>
      <w:r w:rsidR="00C304D1">
        <w:rPr>
          <w:bCs/>
          <w:sz w:val="20"/>
          <w:szCs w:val="20"/>
        </w:rPr>
        <w:t>Ziekenhuis</w:t>
      </w:r>
      <w:r w:rsidR="00DF6578" w:rsidRPr="00DF6578">
        <w:rPr>
          <w:bCs/>
          <w:sz w:val="20"/>
          <w:szCs w:val="20"/>
        </w:rPr>
        <w:t xml:space="preserve"> geeft hierbij de volgende instructies tot </w:t>
      </w:r>
      <w:r w:rsidR="00DF6578">
        <w:rPr>
          <w:bCs/>
          <w:sz w:val="20"/>
          <w:szCs w:val="20"/>
        </w:rPr>
        <w:t>verwerking van de p</w:t>
      </w:r>
      <w:r w:rsidR="00DF6578" w:rsidRPr="00DF6578">
        <w:rPr>
          <w:bCs/>
          <w:sz w:val="20"/>
          <w:szCs w:val="20"/>
        </w:rPr>
        <w:t>ersoonsgegevens (</w:t>
      </w:r>
      <w:r w:rsidR="00DF6578">
        <w:rPr>
          <w:bCs/>
          <w:sz w:val="20"/>
          <w:szCs w:val="20"/>
        </w:rPr>
        <w:t>onverminderd</w:t>
      </w:r>
      <w:r w:rsidR="00DF6578" w:rsidRPr="00DF6578">
        <w:rPr>
          <w:bCs/>
          <w:sz w:val="20"/>
          <w:szCs w:val="20"/>
        </w:rPr>
        <w:t xml:space="preserve"> de instructies die rechtstreeks voortvloeien uit de bepalingen van de Basisovereenkomst of dit Addendum of die redelijkerwijs vereist zijn voor de juiste uitvoering door </w:t>
      </w:r>
      <w:r w:rsidR="00DF6578">
        <w:rPr>
          <w:bCs/>
          <w:sz w:val="20"/>
          <w:szCs w:val="20"/>
        </w:rPr>
        <w:t>de Leverancier</w:t>
      </w:r>
      <w:r w:rsidR="00DF6578" w:rsidRPr="00DF6578">
        <w:rPr>
          <w:bCs/>
          <w:sz w:val="20"/>
          <w:szCs w:val="20"/>
        </w:rPr>
        <w:t xml:space="preserve"> van </w:t>
      </w:r>
      <w:r w:rsidR="00DF6578">
        <w:rPr>
          <w:bCs/>
          <w:sz w:val="20"/>
          <w:szCs w:val="20"/>
        </w:rPr>
        <w:t>zijn</w:t>
      </w:r>
      <w:r w:rsidR="00DF6578" w:rsidRPr="00DF6578">
        <w:rPr>
          <w:bCs/>
          <w:sz w:val="20"/>
          <w:szCs w:val="20"/>
        </w:rPr>
        <w:t xml:space="preserve"> verplichtingen):</w:t>
      </w:r>
    </w:p>
    <w:p w14:paraId="00DBC742" w14:textId="77777777" w:rsidR="00DF6578" w:rsidRPr="00DF6578" w:rsidRDefault="00DF6578" w:rsidP="00D57B40">
      <w:pPr>
        <w:pStyle w:val="Default"/>
        <w:spacing w:line="276" w:lineRule="auto"/>
        <w:jc w:val="both"/>
        <w:rPr>
          <w:bCs/>
          <w:sz w:val="20"/>
          <w:szCs w:val="20"/>
        </w:rPr>
      </w:pPr>
    </w:p>
    <w:p w14:paraId="0A77DB30" w14:textId="6C6C88E0" w:rsidR="00DF6578" w:rsidRPr="007411FD" w:rsidRDefault="00DF6578" w:rsidP="00D57B40">
      <w:pPr>
        <w:pStyle w:val="Default"/>
        <w:numPr>
          <w:ilvl w:val="0"/>
          <w:numId w:val="25"/>
        </w:numPr>
        <w:spacing w:line="276" w:lineRule="auto"/>
        <w:jc w:val="both"/>
        <w:rPr>
          <w:bCs/>
          <w:sz w:val="20"/>
          <w:szCs w:val="20"/>
          <w:u w:val="single"/>
        </w:rPr>
      </w:pPr>
      <w:r w:rsidRPr="007411FD">
        <w:rPr>
          <w:bCs/>
          <w:sz w:val="20"/>
          <w:szCs w:val="20"/>
          <w:u w:val="single"/>
        </w:rPr>
        <w:t>Perso</w:t>
      </w:r>
      <w:r w:rsidR="00BE25D4">
        <w:rPr>
          <w:bCs/>
          <w:sz w:val="20"/>
          <w:szCs w:val="20"/>
          <w:u w:val="single"/>
        </w:rPr>
        <w:t>ons</w:t>
      </w:r>
      <w:r w:rsidRPr="007411FD">
        <w:rPr>
          <w:bCs/>
          <w:sz w:val="20"/>
          <w:szCs w:val="20"/>
          <w:u w:val="single"/>
        </w:rPr>
        <w:t>gegevens raadplegen</w:t>
      </w:r>
    </w:p>
    <w:p w14:paraId="33207A5C" w14:textId="192AAE74" w:rsidR="00DF6578" w:rsidRPr="007411FD" w:rsidRDefault="009D61EB" w:rsidP="00D57B40">
      <w:pPr>
        <w:pStyle w:val="Default"/>
        <w:spacing w:line="276" w:lineRule="auto"/>
        <w:ind w:left="720"/>
        <w:jc w:val="both"/>
        <w:rPr>
          <w:bCs/>
          <w:sz w:val="20"/>
          <w:szCs w:val="20"/>
        </w:rPr>
      </w:pPr>
      <w:r w:rsidRPr="007411FD">
        <w:rPr>
          <w:bCs/>
          <w:sz w:val="20"/>
          <w:szCs w:val="20"/>
        </w:rPr>
        <w:t>Het gaat om diensten van de Leverancier</w:t>
      </w:r>
      <w:r w:rsidR="00DF6578" w:rsidRPr="007411FD">
        <w:rPr>
          <w:bCs/>
          <w:sz w:val="20"/>
          <w:szCs w:val="20"/>
        </w:rPr>
        <w:t xml:space="preserve"> waarbij de </w:t>
      </w:r>
      <w:r w:rsidRPr="007411FD">
        <w:rPr>
          <w:bCs/>
          <w:sz w:val="20"/>
          <w:szCs w:val="20"/>
        </w:rPr>
        <w:t>p</w:t>
      </w:r>
      <w:r w:rsidR="00DF6578" w:rsidRPr="007411FD">
        <w:rPr>
          <w:bCs/>
          <w:sz w:val="20"/>
          <w:szCs w:val="20"/>
        </w:rPr>
        <w:t>erso</w:t>
      </w:r>
      <w:r w:rsidR="00BE25D4">
        <w:rPr>
          <w:bCs/>
          <w:sz w:val="20"/>
          <w:szCs w:val="20"/>
        </w:rPr>
        <w:t>ons</w:t>
      </w:r>
      <w:r w:rsidR="00DF6578" w:rsidRPr="007411FD">
        <w:rPr>
          <w:bCs/>
          <w:sz w:val="20"/>
          <w:szCs w:val="20"/>
        </w:rPr>
        <w:t xml:space="preserve">gegevens van </w:t>
      </w:r>
      <w:r w:rsidR="00460180">
        <w:rPr>
          <w:bCs/>
          <w:sz w:val="20"/>
          <w:szCs w:val="20"/>
        </w:rPr>
        <w:t xml:space="preserve">het </w:t>
      </w:r>
      <w:r w:rsidR="00C304D1">
        <w:rPr>
          <w:bCs/>
          <w:sz w:val="20"/>
          <w:szCs w:val="20"/>
        </w:rPr>
        <w:t>Ziekenhuis</w:t>
      </w:r>
      <w:r w:rsidR="00DF6578" w:rsidRPr="007411FD">
        <w:rPr>
          <w:bCs/>
          <w:sz w:val="20"/>
          <w:szCs w:val="20"/>
        </w:rPr>
        <w:t xml:space="preserve"> bekeken kunnen worden door mede</w:t>
      </w:r>
      <w:r w:rsidRPr="007411FD">
        <w:rPr>
          <w:bCs/>
          <w:sz w:val="20"/>
          <w:szCs w:val="20"/>
        </w:rPr>
        <w:t xml:space="preserve">werkers of Onderaannemers van de Leverancier, waaronder </w:t>
      </w:r>
      <w:r w:rsidR="00DF6578" w:rsidRPr="007411FD">
        <w:rPr>
          <w:bCs/>
          <w:sz w:val="20"/>
          <w:szCs w:val="20"/>
        </w:rPr>
        <w:t xml:space="preserve">maar niet beperkt tot, servicedesk Diensten, (remote) monitoring Diensten, system management Diensten, technisch applicatie management, vulnerability scanning Diensten, rapporting Diensten in governance en software asset management Diensten </w:t>
      </w:r>
    </w:p>
    <w:p w14:paraId="0002EA10" w14:textId="77777777" w:rsidR="00DF6578" w:rsidRPr="007411FD" w:rsidRDefault="00DF6578" w:rsidP="00D57B40">
      <w:pPr>
        <w:pStyle w:val="Default"/>
        <w:spacing w:line="276" w:lineRule="auto"/>
        <w:ind w:left="142"/>
        <w:jc w:val="both"/>
        <w:rPr>
          <w:bCs/>
          <w:sz w:val="20"/>
          <w:szCs w:val="20"/>
        </w:rPr>
      </w:pPr>
    </w:p>
    <w:p w14:paraId="0ADA2059" w14:textId="77777777" w:rsidR="00DF6578" w:rsidRPr="007411FD" w:rsidRDefault="00DF6578" w:rsidP="00D57B40">
      <w:pPr>
        <w:pStyle w:val="Default"/>
        <w:numPr>
          <w:ilvl w:val="0"/>
          <w:numId w:val="25"/>
        </w:numPr>
        <w:spacing w:line="276" w:lineRule="auto"/>
        <w:jc w:val="both"/>
        <w:rPr>
          <w:bCs/>
          <w:sz w:val="20"/>
          <w:szCs w:val="20"/>
        </w:rPr>
      </w:pPr>
      <w:r w:rsidRPr="007411FD">
        <w:rPr>
          <w:bCs/>
          <w:sz w:val="20"/>
          <w:szCs w:val="20"/>
          <w:u w:val="single"/>
        </w:rPr>
        <w:t>Persoonsgegevens opslag</w:t>
      </w:r>
      <w:r w:rsidRPr="007411FD">
        <w:rPr>
          <w:bCs/>
          <w:sz w:val="20"/>
          <w:szCs w:val="20"/>
        </w:rPr>
        <w:t xml:space="preserve"> </w:t>
      </w:r>
    </w:p>
    <w:p w14:paraId="6D17BED3" w14:textId="77777777" w:rsidR="00DF6578" w:rsidRPr="007411FD" w:rsidRDefault="009D61EB" w:rsidP="00D57B40">
      <w:pPr>
        <w:pStyle w:val="Default"/>
        <w:spacing w:line="276" w:lineRule="auto"/>
        <w:ind w:left="720"/>
        <w:jc w:val="both"/>
        <w:rPr>
          <w:bCs/>
          <w:sz w:val="20"/>
          <w:szCs w:val="20"/>
        </w:rPr>
      </w:pPr>
      <w:r w:rsidRPr="007411FD">
        <w:rPr>
          <w:bCs/>
          <w:sz w:val="20"/>
          <w:szCs w:val="20"/>
        </w:rPr>
        <w:t>Het gaat om</w:t>
      </w:r>
      <w:r w:rsidR="00DF6578" w:rsidRPr="007411FD">
        <w:rPr>
          <w:bCs/>
          <w:sz w:val="20"/>
          <w:szCs w:val="20"/>
        </w:rPr>
        <w:t xml:space="preserve"> </w:t>
      </w:r>
      <w:r w:rsidRPr="007411FD">
        <w:rPr>
          <w:bCs/>
          <w:sz w:val="20"/>
          <w:szCs w:val="20"/>
        </w:rPr>
        <w:t>diensten van de Leverancier waarbij de p</w:t>
      </w:r>
      <w:r w:rsidR="00DF6578" w:rsidRPr="007411FD">
        <w:rPr>
          <w:bCs/>
          <w:sz w:val="20"/>
          <w:szCs w:val="20"/>
        </w:rPr>
        <w:t xml:space="preserve">ersoonsgegevens van </w:t>
      </w:r>
      <w:r w:rsidR="00460180">
        <w:rPr>
          <w:bCs/>
          <w:sz w:val="20"/>
          <w:szCs w:val="20"/>
        </w:rPr>
        <w:t xml:space="preserve">het </w:t>
      </w:r>
      <w:r w:rsidR="00C304D1">
        <w:rPr>
          <w:bCs/>
          <w:sz w:val="20"/>
          <w:szCs w:val="20"/>
        </w:rPr>
        <w:t>Ziekenhuis</w:t>
      </w:r>
      <w:r w:rsidR="00DF6578" w:rsidRPr="007411FD">
        <w:rPr>
          <w:bCs/>
          <w:sz w:val="20"/>
          <w:szCs w:val="20"/>
        </w:rPr>
        <w:t xml:space="preserve"> opgeslagen worden in een door </w:t>
      </w:r>
      <w:r w:rsidRPr="007411FD">
        <w:rPr>
          <w:bCs/>
          <w:sz w:val="20"/>
          <w:szCs w:val="20"/>
        </w:rPr>
        <w:t>de Leverancier</w:t>
      </w:r>
      <w:r w:rsidR="00DF6578" w:rsidRPr="007411FD">
        <w:rPr>
          <w:bCs/>
          <w:sz w:val="20"/>
          <w:szCs w:val="20"/>
        </w:rPr>
        <w:t xml:space="preserve"> geleverd opslagsysteem zoals onder meer maar niet beperkt tot cloud storage Diensten, cloud backup Diensten, file Diensten, directory Diensten, managed file transfer, mail &amp; calendaring and logfile processing. </w:t>
      </w:r>
    </w:p>
    <w:p w14:paraId="4300956E" w14:textId="77777777" w:rsidR="00DF6578" w:rsidRPr="007411FD" w:rsidRDefault="00DF6578" w:rsidP="00D57B40">
      <w:pPr>
        <w:pStyle w:val="Lijstalinea"/>
        <w:rPr>
          <w:rFonts w:cs="Arial"/>
          <w:bCs/>
        </w:rPr>
      </w:pPr>
    </w:p>
    <w:p w14:paraId="08716DF6" w14:textId="77777777" w:rsidR="00DF6578" w:rsidRPr="007411FD" w:rsidRDefault="00DF6578" w:rsidP="00D57B40">
      <w:pPr>
        <w:pStyle w:val="Default"/>
        <w:numPr>
          <w:ilvl w:val="0"/>
          <w:numId w:val="25"/>
        </w:numPr>
        <w:spacing w:line="276" w:lineRule="auto"/>
        <w:jc w:val="both"/>
        <w:rPr>
          <w:bCs/>
          <w:sz w:val="20"/>
          <w:szCs w:val="20"/>
        </w:rPr>
      </w:pPr>
      <w:r w:rsidRPr="007411FD">
        <w:rPr>
          <w:bCs/>
          <w:sz w:val="20"/>
          <w:szCs w:val="20"/>
          <w:u w:val="single"/>
        </w:rPr>
        <w:t>Persoonsgegevens doorzenden</w:t>
      </w:r>
      <w:r w:rsidRPr="007411FD">
        <w:rPr>
          <w:bCs/>
          <w:sz w:val="20"/>
          <w:szCs w:val="20"/>
        </w:rPr>
        <w:t xml:space="preserve"> </w:t>
      </w:r>
    </w:p>
    <w:p w14:paraId="02943769" w14:textId="77777777" w:rsidR="00DF6578" w:rsidRPr="007411FD" w:rsidRDefault="009D61EB" w:rsidP="00D57B40">
      <w:pPr>
        <w:pStyle w:val="Default"/>
        <w:spacing w:line="276" w:lineRule="auto"/>
        <w:ind w:left="720"/>
        <w:jc w:val="both"/>
        <w:rPr>
          <w:bCs/>
          <w:sz w:val="20"/>
          <w:szCs w:val="20"/>
        </w:rPr>
      </w:pPr>
      <w:r w:rsidRPr="007411FD">
        <w:rPr>
          <w:bCs/>
          <w:sz w:val="20"/>
          <w:szCs w:val="20"/>
        </w:rPr>
        <w:t>Het betreft</w:t>
      </w:r>
      <w:r w:rsidR="00DF6578" w:rsidRPr="007411FD">
        <w:rPr>
          <w:bCs/>
          <w:sz w:val="20"/>
          <w:szCs w:val="20"/>
        </w:rPr>
        <w:t xml:space="preserve"> </w:t>
      </w:r>
      <w:r w:rsidRPr="007411FD">
        <w:rPr>
          <w:bCs/>
          <w:sz w:val="20"/>
          <w:szCs w:val="20"/>
        </w:rPr>
        <w:t>diensten van de Leverancier waarbij p</w:t>
      </w:r>
      <w:r w:rsidR="00DF6578" w:rsidRPr="007411FD">
        <w:rPr>
          <w:bCs/>
          <w:sz w:val="20"/>
          <w:szCs w:val="20"/>
        </w:rPr>
        <w:t xml:space="preserve">ersoonsgegevens van </w:t>
      </w:r>
      <w:r w:rsidR="00460180">
        <w:rPr>
          <w:bCs/>
          <w:sz w:val="20"/>
          <w:szCs w:val="20"/>
        </w:rPr>
        <w:t xml:space="preserve">het </w:t>
      </w:r>
      <w:r w:rsidR="00C304D1">
        <w:rPr>
          <w:bCs/>
          <w:sz w:val="20"/>
          <w:szCs w:val="20"/>
        </w:rPr>
        <w:t>Ziekenhuis</w:t>
      </w:r>
      <w:r w:rsidR="00DF6578" w:rsidRPr="007411FD">
        <w:rPr>
          <w:bCs/>
          <w:sz w:val="20"/>
          <w:szCs w:val="20"/>
        </w:rPr>
        <w:t xml:space="preserve"> verzonden worden van, naar of tussen applicaties op een door </w:t>
      </w:r>
      <w:r w:rsidRPr="007411FD">
        <w:rPr>
          <w:bCs/>
          <w:sz w:val="20"/>
          <w:szCs w:val="20"/>
        </w:rPr>
        <w:t>de Leverancier</w:t>
      </w:r>
      <w:r w:rsidR="00DF6578" w:rsidRPr="007411FD">
        <w:rPr>
          <w:bCs/>
          <w:sz w:val="20"/>
          <w:szCs w:val="20"/>
        </w:rPr>
        <w:t xml:space="preserve"> beheerd platform zoals onder meer maar niet beperkt tot LAN Diensten, Wide Area Network Diensten, data center interconnectiviteitsdiensten, Loadbalancing, SAN switch interconnects en Diensten die geleverd worden over de Voice over Internet Protocol (VoIP). </w:t>
      </w:r>
    </w:p>
    <w:p w14:paraId="0B1E5DBC" w14:textId="77777777" w:rsidR="00DF6578" w:rsidRPr="007411FD" w:rsidRDefault="00DF6578" w:rsidP="00D57B40">
      <w:pPr>
        <w:pStyle w:val="Lijstalinea"/>
        <w:rPr>
          <w:rFonts w:cs="Arial"/>
          <w:bCs/>
        </w:rPr>
      </w:pPr>
    </w:p>
    <w:p w14:paraId="26FEBDAF" w14:textId="77777777" w:rsidR="00DF6578" w:rsidRPr="007411FD" w:rsidRDefault="00DF6578" w:rsidP="00D57B40">
      <w:pPr>
        <w:pStyle w:val="Default"/>
        <w:numPr>
          <w:ilvl w:val="0"/>
          <w:numId w:val="25"/>
        </w:numPr>
        <w:spacing w:line="276" w:lineRule="auto"/>
        <w:jc w:val="both"/>
        <w:rPr>
          <w:bCs/>
          <w:sz w:val="20"/>
          <w:szCs w:val="20"/>
          <w:u w:val="single"/>
        </w:rPr>
      </w:pPr>
      <w:r w:rsidRPr="007411FD">
        <w:rPr>
          <w:bCs/>
          <w:sz w:val="20"/>
          <w:szCs w:val="20"/>
          <w:u w:val="single"/>
        </w:rPr>
        <w:t>Persoonsgegevens bijwerken of wijzigen</w:t>
      </w:r>
    </w:p>
    <w:p w14:paraId="15BF9884" w14:textId="77777777" w:rsidR="00DF6578" w:rsidRPr="007411FD" w:rsidRDefault="009D61EB" w:rsidP="00D57B40">
      <w:pPr>
        <w:pStyle w:val="Default"/>
        <w:spacing w:line="276" w:lineRule="auto"/>
        <w:ind w:left="720"/>
        <w:jc w:val="both"/>
        <w:rPr>
          <w:bCs/>
          <w:sz w:val="20"/>
          <w:szCs w:val="20"/>
        </w:rPr>
      </w:pPr>
      <w:r w:rsidRPr="007411FD">
        <w:rPr>
          <w:bCs/>
          <w:sz w:val="20"/>
          <w:szCs w:val="20"/>
        </w:rPr>
        <w:t>Het betreft</w:t>
      </w:r>
      <w:r w:rsidR="00DF6578" w:rsidRPr="007411FD">
        <w:rPr>
          <w:bCs/>
          <w:sz w:val="20"/>
          <w:szCs w:val="20"/>
        </w:rPr>
        <w:t xml:space="preserve"> </w:t>
      </w:r>
      <w:r w:rsidRPr="007411FD">
        <w:rPr>
          <w:bCs/>
          <w:sz w:val="20"/>
          <w:szCs w:val="20"/>
        </w:rPr>
        <w:t>diensten van de Leverancier waarbij p</w:t>
      </w:r>
      <w:r w:rsidR="00DF6578" w:rsidRPr="007411FD">
        <w:rPr>
          <w:bCs/>
          <w:sz w:val="20"/>
          <w:szCs w:val="20"/>
        </w:rPr>
        <w:t xml:space="preserve">ersoonsgegevens van </w:t>
      </w:r>
      <w:r w:rsidR="00460180">
        <w:rPr>
          <w:bCs/>
          <w:sz w:val="20"/>
          <w:szCs w:val="20"/>
        </w:rPr>
        <w:t xml:space="preserve">het </w:t>
      </w:r>
      <w:r w:rsidR="00C304D1">
        <w:rPr>
          <w:bCs/>
          <w:sz w:val="20"/>
          <w:szCs w:val="20"/>
        </w:rPr>
        <w:t>Ziekenhuis</w:t>
      </w:r>
      <w:r w:rsidR="00DF6578" w:rsidRPr="007411FD">
        <w:rPr>
          <w:bCs/>
          <w:sz w:val="20"/>
          <w:szCs w:val="20"/>
        </w:rPr>
        <w:t xml:space="preserve"> aangepast kunnen worden zowel op manuele, als op geautomatiseerde wijze zoals bij een geautomatiseerde job flow die ondersteund wordt door een job scheduling system. </w:t>
      </w:r>
    </w:p>
    <w:p w14:paraId="724AC226" w14:textId="77777777" w:rsidR="00DF6578" w:rsidRPr="007411FD" w:rsidRDefault="00DF6578" w:rsidP="00D57B40">
      <w:pPr>
        <w:pStyle w:val="Lijstalinea"/>
        <w:rPr>
          <w:rFonts w:cs="Arial"/>
          <w:bCs/>
        </w:rPr>
      </w:pPr>
    </w:p>
    <w:p w14:paraId="39072B39" w14:textId="77777777" w:rsidR="007411FD" w:rsidRDefault="00DF6578" w:rsidP="007411FD">
      <w:pPr>
        <w:pStyle w:val="Default"/>
        <w:numPr>
          <w:ilvl w:val="0"/>
          <w:numId w:val="25"/>
        </w:numPr>
        <w:spacing w:line="276" w:lineRule="auto"/>
        <w:jc w:val="both"/>
        <w:rPr>
          <w:bCs/>
          <w:sz w:val="20"/>
          <w:szCs w:val="20"/>
          <w:u w:val="single"/>
        </w:rPr>
      </w:pPr>
      <w:r w:rsidRPr="007411FD">
        <w:rPr>
          <w:bCs/>
          <w:sz w:val="20"/>
          <w:szCs w:val="20"/>
          <w:u w:val="single"/>
        </w:rPr>
        <w:t>Software testen</w:t>
      </w:r>
    </w:p>
    <w:p w14:paraId="6311EBDE" w14:textId="77777777" w:rsidR="007411FD" w:rsidRDefault="007411FD" w:rsidP="007411FD">
      <w:pPr>
        <w:pStyle w:val="Default"/>
        <w:spacing w:line="276" w:lineRule="auto"/>
        <w:ind w:left="720"/>
        <w:jc w:val="both"/>
        <w:rPr>
          <w:bCs/>
          <w:sz w:val="20"/>
          <w:szCs w:val="20"/>
        </w:rPr>
      </w:pPr>
      <w:r w:rsidRPr="007411FD">
        <w:rPr>
          <w:bCs/>
          <w:sz w:val="20"/>
          <w:szCs w:val="20"/>
        </w:rPr>
        <w:t xml:space="preserve">Het gaat om diensten van de Leverancier waarbij databanken van </w:t>
      </w:r>
      <w:r w:rsidR="00460180">
        <w:rPr>
          <w:bCs/>
          <w:sz w:val="20"/>
          <w:szCs w:val="20"/>
        </w:rPr>
        <w:t xml:space="preserve">het </w:t>
      </w:r>
      <w:r w:rsidR="00C304D1">
        <w:rPr>
          <w:bCs/>
          <w:sz w:val="20"/>
          <w:szCs w:val="20"/>
        </w:rPr>
        <w:t>Ziekenhuis</w:t>
      </w:r>
      <w:r w:rsidRPr="007411FD">
        <w:rPr>
          <w:bCs/>
          <w:sz w:val="20"/>
          <w:szCs w:val="20"/>
        </w:rPr>
        <w:t xml:space="preserve"> die persoonsgegevens bevatten (persoonsgegevens die niet geanonimiseerd zijn), worden gebruikt buiten de productie omgeving (in test, acceptatie,…) als onde</w:t>
      </w:r>
      <w:r w:rsidR="00460180">
        <w:rPr>
          <w:bCs/>
          <w:sz w:val="20"/>
          <w:szCs w:val="20"/>
        </w:rPr>
        <w:t xml:space="preserve">rdeel van het testproces van de </w:t>
      </w:r>
      <w:r w:rsidR="00C304D1">
        <w:rPr>
          <w:bCs/>
          <w:sz w:val="20"/>
          <w:szCs w:val="20"/>
        </w:rPr>
        <w:t>Ziekenhuis</w:t>
      </w:r>
      <w:r w:rsidRPr="007411FD">
        <w:rPr>
          <w:bCs/>
          <w:sz w:val="20"/>
          <w:szCs w:val="20"/>
        </w:rPr>
        <w:t xml:space="preserve"> software applicatie.</w:t>
      </w:r>
      <w:r w:rsidRPr="00DF6578">
        <w:rPr>
          <w:bCs/>
          <w:sz w:val="20"/>
          <w:szCs w:val="20"/>
        </w:rPr>
        <w:t xml:space="preserve"> </w:t>
      </w:r>
    </w:p>
    <w:p w14:paraId="41928C66" w14:textId="77777777" w:rsidR="007411FD" w:rsidRDefault="007411FD" w:rsidP="007411FD">
      <w:pPr>
        <w:pStyle w:val="Default"/>
        <w:spacing w:line="276" w:lineRule="auto"/>
        <w:ind w:left="720"/>
        <w:jc w:val="both"/>
        <w:rPr>
          <w:bCs/>
          <w:sz w:val="20"/>
          <w:szCs w:val="20"/>
          <w:u w:val="single"/>
        </w:rPr>
      </w:pPr>
    </w:p>
    <w:p w14:paraId="2E20FC59" w14:textId="77777777" w:rsidR="007411FD" w:rsidRPr="00883C78" w:rsidRDefault="007411FD" w:rsidP="007411FD">
      <w:pPr>
        <w:pStyle w:val="Default"/>
        <w:numPr>
          <w:ilvl w:val="0"/>
          <w:numId w:val="25"/>
        </w:numPr>
        <w:spacing w:line="276" w:lineRule="auto"/>
        <w:jc w:val="both"/>
        <w:rPr>
          <w:bCs/>
          <w:sz w:val="20"/>
          <w:szCs w:val="20"/>
          <w:highlight w:val="yellow"/>
          <w:u w:val="single"/>
        </w:rPr>
      </w:pPr>
      <w:r w:rsidRPr="00883C78">
        <w:rPr>
          <w:bCs/>
          <w:sz w:val="20"/>
          <w:szCs w:val="20"/>
          <w:highlight w:val="yellow"/>
          <w:u w:val="single"/>
        </w:rPr>
        <w:t>XXX</w:t>
      </w:r>
    </w:p>
    <w:p w14:paraId="427DAD43" w14:textId="77777777" w:rsidR="007411FD" w:rsidRPr="00883C78" w:rsidRDefault="007411FD" w:rsidP="007411FD">
      <w:pPr>
        <w:pStyle w:val="Default"/>
        <w:spacing w:line="276" w:lineRule="auto"/>
        <w:ind w:left="720"/>
        <w:jc w:val="both"/>
        <w:rPr>
          <w:bCs/>
          <w:sz w:val="20"/>
          <w:szCs w:val="20"/>
          <w:highlight w:val="yellow"/>
          <w:u w:val="single"/>
        </w:rPr>
      </w:pPr>
    </w:p>
    <w:p w14:paraId="6A6CAF64" w14:textId="77777777" w:rsidR="007411FD" w:rsidRPr="00883C78" w:rsidRDefault="007411FD" w:rsidP="007411FD">
      <w:pPr>
        <w:pStyle w:val="Default"/>
        <w:numPr>
          <w:ilvl w:val="0"/>
          <w:numId w:val="25"/>
        </w:numPr>
        <w:spacing w:line="276" w:lineRule="auto"/>
        <w:jc w:val="both"/>
        <w:rPr>
          <w:bCs/>
          <w:sz w:val="20"/>
          <w:szCs w:val="20"/>
          <w:highlight w:val="yellow"/>
          <w:u w:val="single"/>
        </w:rPr>
      </w:pPr>
      <w:r w:rsidRPr="00883C78">
        <w:rPr>
          <w:bCs/>
          <w:sz w:val="20"/>
          <w:szCs w:val="20"/>
          <w:highlight w:val="yellow"/>
          <w:u w:val="single"/>
        </w:rPr>
        <w:t>XXX</w:t>
      </w:r>
    </w:p>
    <w:p w14:paraId="6691772D" w14:textId="77777777" w:rsidR="007411FD" w:rsidRPr="00883C78" w:rsidRDefault="007411FD" w:rsidP="007411FD">
      <w:pPr>
        <w:pStyle w:val="Default"/>
        <w:spacing w:line="276" w:lineRule="auto"/>
        <w:ind w:left="720"/>
        <w:jc w:val="both"/>
        <w:rPr>
          <w:bCs/>
          <w:sz w:val="20"/>
          <w:szCs w:val="20"/>
          <w:highlight w:val="yellow"/>
          <w:u w:val="single"/>
        </w:rPr>
      </w:pPr>
    </w:p>
    <w:p w14:paraId="7595F01B" w14:textId="77777777" w:rsidR="007411FD" w:rsidRPr="00883C78" w:rsidRDefault="007411FD" w:rsidP="007411FD">
      <w:pPr>
        <w:pStyle w:val="Default"/>
        <w:numPr>
          <w:ilvl w:val="0"/>
          <w:numId w:val="25"/>
        </w:numPr>
        <w:spacing w:line="276" w:lineRule="auto"/>
        <w:jc w:val="both"/>
        <w:rPr>
          <w:bCs/>
          <w:sz w:val="20"/>
          <w:szCs w:val="20"/>
          <w:highlight w:val="yellow"/>
          <w:u w:val="single"/>
        </w:rPr>
      </w:pPr>
      <w:r w:rsidRPr="00883C78">
        <w:rPr>
          <w:bCs/>
          <w:sz w:val="20"/>
          <w:szCs w:val="20"/>
          <w:highlight w:val="yellow"/>
          <w:u w:val="single"/>
        </w:rPr>
        <w:t>XXX</w:t>
      </w:r>
    </w:p>
    <w:p w14:paraId="14293831" w14:textId="77777777" w:rsidR="007411FD" w:rsidRPr="00883C78" w:rsidRDefault="007411FD" w:rsidP="007411FD">
      <w:pPr>
        <w:pStyle w:val="Default"/>
        <w:spacing w:line="276" w:lineRule="auto"/>
        <w:ind w:left="720"/>
        <w:jc w:val="both"/>
        <w:rPr>
          <w:bCs/>
          <w:sz w:val="20"/>
          <w:szCs w:val="20"/>
          <w:highlight w:val="yellow"/>
          <w:u w:val="single"/>
        </w:rPr>
      </w:pPr>
    </w:p>
    <w:p w14:paraId="0C5D775C" w14:textId="77777777" w:rsidR="007411FD" w:rsidRPr="00883C78" w:rsidRDefault="007411FD" w:rsidP="007411FD">
      <w:pPr>
        <w:pStyle w:val="Default"/>
        <w:numPr>
          <w:ilvl w:val="0"/>
          <w:numId w:val="25"/>
        </w:numPr>
        <w:spacing w:line="276" w:lineRule="auto"/>
        <w:jc w:val="both"/>
        <w:rPr>
          <w:bCs/>
          <w:sz w:val="20"/>
          <w:szCs w:val="20"/>
          <w:highlight w:val="yellow"/>
          <w:u w:val="single"/>
        </w:rPr>
      </w:pPr>
      <w:r w:rsidRPr="00883C78">
        <w:rPr>
          <w:bCs/>
          <w:sz w:val="20"/>
          <w:szCs w:val="20"/>
          <w:highlight w:val="yellow"/>
          <w:u w:val="single"/>
        </w:rPr>
        <w:t>XXX</w:t>
      </w:r>
    </w:p>
    <w:p w14:paraId="78B8C9CD" w14:textId="77777777" w:rsidR="007411FD" w:rsidRPr="00883C78" w:rsidRDefault="007411FD" w:rsidP="007411FD">
      <w:pPr>
        <w:pStyle w:val="Default"/>
        <w:spacing w:line="276" w:lineRule="auto"/>
        <w:ind w:left="720"/>
        <w:jc w:val="both"/>
        <w:rPr>
          <w:bCs/>
          <w:sz w:val="20"/>
          <w:szCs w:val="20"/>
          <w:highlight w:val="yellow"/>
          <w:u w:val="single"/>
        </w:rPr>
      </w:pPr>
    </w:p>
    <w:p w14:paraId="6422C551" w14:textId="77777777" w:rsidR="007411FD" w:rsidRDefault="00883C78" w:rsidP="007411FD">
      <w:pPr>
        <w:pStyle w:val="Default"/>
        <w:numPr>
          <w:ilvl w:val="0"/>
          <w:numId w:val="25"/>
        </w:numPr>
        <w:spacing w:line="276" w:lineRule="auto"/>
        <w:jc w:val="both"/>
        <w:rPr>
          <w:bCs/>
          <w:sz w:val="20"/>
          <w:szCs w:val="20"/>
          <w:u w:val="single"/>
        </w:rPr>
      </w:pPr>
      <w:r w:rsidRPr="00883C78">
        <w:rPr>
          <w:bCs/>
          <w:sz w:val="20"/>
          <w:szCs w:val="20"/>
          <w:highlight w:val="yellow"/>
          <w:u w:val="single"/>
        </w:rPr>
        <w:t>[Aan te vullen]</w:t>
      </w:r>
    </w:p>
    <w:p w14:paraId="24F89A68" w14:textId="77777777" w:rsidR="00212A7C" w:rsidRDefault="00212A7C" w:rsidP="00212A7C">
      <w:pPr>
        <w:pStyle w:val="Lijstalinea"/>
        <w:rPr>
          <w:bCs/>
          <w:u w:val="single"/>
        </w:rPr>
      </w:pPr>
    </w:p>
    <w:p w14:paraId="7048436C" w14:textId="77777777" w:rsidR="00212A7C" w:rsidRDefault="00212A7C" w:rsidP="00212A7C">
      <w:pPr>
        <w:pStyle w:val="Default"/>
        <w:spacing w:line="276" w:lineRule="auto"/>
        <w:ind w:left="720"/>
        <w:jc w:val="both"/>
        <w:rPr>
          <w:bCs/>
          <w:sz w:val="20"/>
          <w:szCs w:val="20"/>
          <w:u w:val="single"/>
        </w:rPr>
      </w:pPr>
    </w:p>
    <w:p w14:paraId="1F4F768E" w14:textId="77777777" w:rsidR="007411FD" w:rsidRPr="007411FD" w:rsidRDefault="007411FD" w:rsidP="007411FD">
      <w:pPr>
        <w:pStyle w:val="Default"/>
        <w:spacing w:line="276" w:lineRule="auto"/>
        <w:ind w:left="720"/>
        <w:jc w:val="both"/>
        <w:rPr>
          <w:bCs/>
          <w:sz w:val="20"/>
          <w:szCs w:val="20"/>
          <w:u w:val="single"/>
        </w:rPr>
      </w:pPr>
    </w:p>
    <w:p w14:paraId="4683E3DA" w14:textId="77777777" w:rsidR="00DF6578" w:rsidRPr="00DF6578" w:rsidRDefault="00DF6578" w:rsidP="00D57B40">
      <w:pPr>
        <w:spacing w:after="200"/>
        <w:rPr>
          <w:rFonts w:cs="Arial"/>
          <w:b/>
          <w:bCs/>
          <w:color w:val="000000"/>
        </w:rPr>
      </w:pPr>
      <w:r w:rsidRPr="00DF6578">
        <w:rPr>
          <w:rFonts w:cs="Arial"/>
          <w:b/>
          <w:bCs/>
        </w:rPr>
        <w:t xml:space="preserve">IV. </w:t>
      </w:r>
      <w:r w:rsidRPr="00522530">
        <w:rPr>
          <w:rFonts w:cs="Arial"/>
          <w:b/>
          <w:bCs/>
        </w:rPr>
        <w:t>De bewaartermijnen van de (verschillende categorieën</w:t>
      </w:r>
      <w:r w:rsidR="009D61EB" w:rsidRPr="00522530">
        <w:rPr>
          <w:rFonts w:cs="Arial"/>
          <w:b/>
          <w:bCs/>
        </w:rPr>
        <w:t>) p</w:t>
      </w:r>
      <w:r w:rsidRPr="00522530">
        <w:rPr>
          <w:rFonts w:cs="Arial"/>
          <w:b/>
          <w:bCs/>
        </w:rPr>
        <w:t>ersoonsgegevens:</w:t>
      </w:r>
      <w:r w:rsidRPr="00DF6578">
        <w:rPr>
          <w:rFonts w:cs="Arial"/>
          <w:b/>
          <w:bCs/>
        </w:rPr>
        <w:t xml:space="preserve"> </w:t>
      </w:r>
    </w:p>
    <w:p w14:paraId="4CC8F9DC" w14:textId="77777777" w:rsidR="00DF6578" w:rsidRPr="00DF6578" w:rsidRDefault="009D61EB" w:rsidP="00D57B40">
      <w:pPr>
        <w:pStyle w:val="Default"/>
        <w:spacing w:line="276" w:lineRule="auto"/>
        <w:jc w:val="both"/>
        <w:rPr>
          <w:bCs/>
          <w:sz w:val="20"/>
          <w:szCs w:val="20"/>
        </w:rPr>
      </w:pPr>
      <w:r w:rsidRPr="009D61EB">
        <w:rPr>
          <w:bCs/>
          <w:sz w:val="20"/>
          <w:szCs w:val="20"/>
        </w:rPr>
        <w:t>De Leverancier</w:t>
      </w:r>
      <w:r w:rsidR="00DF6578" w:rsidRPr="00DF6578">
        <w:rPr>
          <w:bCs/>
          <w:sz w:val="20"/>
          <w:szCs w:val="20"/>
        </w:rPr>
        <w:t xml:space="preserve"> bewaart de verwerkte </w:t>
      </w:r>
      <w:r>
        <w:rPr>
          <w:bCs/>
          <w:sz w:val="20"/>
          <w:szCs w:val="20"/>
        </w:rPr>
        <w:t>p</w:t>
      </w:r>
      <w:r w:rsidR="00DF6578" w:rsidRPr="00DF6578">
        <w:rPr>
          <w:bCs/>
          <w:sz w:val="20"/>
          <w:szCs w:val="20"/>
        </w:rPr>
        <w:t xml:space="preserve">ersoonsgegevens op adequaat beveiligde wijze gedurende de periode die nodig is voor het uitvoeren van de schriftelijke instructies van </w:t>
      </w:r>
      <w:r w:rsidR="00460180">
        <w:rPr>
          <w:bCs/>
          <w:sz w:val="20"/>
          <w:szCs w:val="20"/>
        </w:rPr>
        <w:t xml:space="preserve">het </w:t>
      </w:r>
      <w:r w:rsidR="00C304D1">
        <w:rPr>
          <w:bCs/>
          <w:sz w:val="20"/>
          <w:szCs w:val="20"/>
        </w:rPr>
        <w:t>Ziekenhuis</w:t>
      </w:r>
      <w:r w:rsidR="00DF6578" w:rsidRPr="00DF6578">
        <w:rPr>
          <w:bCs/>
          <w:sz w:val="20"/>
          <w:szCs w:val="20"/>
        </w:rPr>
        <w:t>, en voor w</w:t>
      </w:r>
      <w:r>
        <w:rPr>
          <w:bCs/>
          <w:sz w:val="20"/>
          <w:szCs w:val="20"/>
        </w:rPr>
        <w:t>at de onderstaande categorieën p</w:t>
      </w:r>
      <w:r w:rsidR="00DF6578" w:rsidRPr="00DF6578">
        <w:rPr>
          <w:bCs/>
          <w:sz w:val="20"/>
          <w:szCs w:val="20"/>
        </w:rPr>
        <w:t xml:space="preserve">ersoonsgegevens betreft gedurende de hierna bepaalde periode </w:t>
      </w:r>
      <w:r w:rsidR="00DF6578" w:rsidRPr="00DF6578">
        <w:rPr>
          <w:b/>
          <w:bCs/>
          <w:sz w:val="20"/>
          <w:szCs w:val="20"/>
        </w:rPr>
        <w:t>[</w:t>
      </w:r>
      <w:r w:rsidR="00DF6578" w:rsidRPr="00DF6578">
        <w:rPr>
          <w:b/>
          <w:bCs/>
          <w:sz w:val="20"/>
          <w:szCs w:val="20"/>
          <w:highlight w:val="yellow"/>
        </w:rPr>
        <w:t>aanvullen indien bewaartermijn kan worden uitgedruk</w:t>
      </w:r>
      <w:r>
        <w:rPr>
          <w:b/>
          <w:bCs/>
          <w:sz w:val="20"/>
          <w:szCs w:val="20"/>
          <w:highlight w:val="yellow"/>
        </w:rPr>
        <w:t>t</w:t>
      </w:r>
      <w:r w:rsidR="00DF6578" w:rsidRPr="00DF6578">
        <w:rPr>
          <w:b/>
          <w:bCs/>
          <w:sz w:val="20"/>
          <w:szCs w:val="20"/>
          <w:highlight w:val="yellow"/>
        </w:rPr>
        <w:t xml:space="preserve"> in maanden</w:t>
      </w:r>
      <w:r w:rsidR="00DF6578" w:rsidRPr="00DF6578">
        <w:rPr>
          <w:b/>
          <w:bCs/>
          <w:sz w:val="20"/>
          <w:szCs w:val="20"/>
        </w:rPr>
        <w:t>]</w:t>
      </w:r>
      <w:r w:rsidR="00DF6578" w:rsidRPr="00DF6578">
        <w:rPr>
          <w:bCs/>
          <w:sz w:val="20"/>
          <w:szCs w:val="20"/>
        </w:rPr>
        <w:t xml:space="preserve"> :</w:t>
      </w:r>
    </w:p>
    <w:p w14:paraId="55265AB1" w14:textId="77777777" w:rsidR="00DF6578" w:rsidRPr="00DF6578" w:rsidRDefault="00DF6578" w:rsidP="00D57B40">
      <w:pPr>
        <w:pStyle w:val="Default"/>
        <w:spacing w:line="276" w:lineRule="auto"/>
        <w:jc w:val="both"/>
        <w:rPr>
          <w:bCs/>
          <w:sz w:val="20"/>
          <w:szCs w:val="20"/>
        </w:rPr>
      </w:pPr>
    </w:p>
    <w:p w14:paraId="3B72161D" w14:textId="77777777" w:rsidR="00DF6578" w:rsidRPr="00DF6578" w:rsidRDefault="00DF6578" w:rsidP="00D57B40">
      <w:pPr>
        <w:pStyle w:val="Default"/>
        <w:numPr>
          <w:ilvl w:val="0"/>
          <w:numId w:val="22"/>
        </w:numPr>
        <w:spacing w:line="276" w:lineRule="auto"/>
        <w:jc w:val="both"/>
        <w:rPr>
          <w:bCs/>
          <w:sz w:val="20"/>
          <w:szCs w:val="20"/>
        </w:rPr>
      </w:pPr>
      <w:r w:rsidRPr="00DF6578">
        <w:rPr>
          <w:bCs/>
          <w:sz w:val="20"/>
          <w:szCs w:val="20"/>
        </w:rPr>
        <w:t xml:space="preserve">voor </w:t>
      </w:r>
      <w:r w:rsidRPr="00DF6578">
        <w:rPr>
          <w:b/>
          <w:bCs/>
          <w:sz w:val="20"/>
          <w:szCs w:val="20"/>
        </w:rPr>
        <w:t>[</w:t>
      </w:r>
      <w:r w:rsidRPr="00DF6578">
        <w:rPr>
          <w:b/>
          <w:bCs/>
          <w:sz w:val="20"/>
          <w:szCs w:val="20"/>
          <w:highlight w:val="yellow"/>
        </w:rPr>
        <w:t>categorie gegevens invullen</w:t>
      </w:r>
      <w:r w:rsidRPr="00DF6578">
        <w:rPr>
          <w:b/>
          <w:bCs/>
          <w:sz w:val="20"/>
          <w:szCs w:val="20"/>
        </w:rPr>
        <w:t>]</w:t>
      </w:r>
      <w:r w:rsidRPr="00DF6578">
        <w:rPr>
          <w:bCs/>
          <w:sz w:val="20"/>
          <w:szCs w:val="20"/>
        </w:rPr>
        <w:t xml:space="preserve"> gedurende </w:t>
      </w:r>
      <w:r w:rsidRPr="00DF6578">
        <w:rPr>
          <w:b/>
          <w:bCs/>
          <w:sz w:val="20"/>
          <w:szCs w:val="20"/>
        </w:rPr>
        <w:t xml:space="preserve">[ </w:t>
      </w:r>
      <w:r w:rsidRPr="00DF6578">
        <w:rPr>
          <w:b/>
          <w:bCs/>
          <w:sz w:val="20"/>
          <w:szCs w:val="20"/>
          <w:highlight w:val="yellow"/>
        </w:rPr>
        <w:t>XX maanden na/vanaf …. bv. het laatste gebruik</w:t>
      </w:r>
      <w:r w:rsidRPr="00DF6578">
        <w:rPr>
          <w:b/>
          <w:bCs/>
          <w:sz w:val="20"/>
          <w:szCs w:val="20"/>
        </w:rPr>
        <w:t>]</w:t>
      </w:r>
      <w:r w:rsidRPr="00DF6578">
        <w:rPr>
          <w:bCs/>
          <w:sz w:val="20"/>
          <w:szCs w:val="20"/>
        </w:rPr>
        <w:t xml:space="preserve"> </w:t>
      </w:r>
    </w:p>
    <w:p w14:paraId="22C719E6" w14:textId="77777777" w:rsidR="00DF6578" w:rsidRPr="0084027A" w:rsidRDefault="00DF6578" w:rsidP="00D57B40">
      <w:pPr>
        <w:pStyle w:val="Default"/>
        <w:numPr>
          <w:ilvl w:val="0"/>
          <w:numId w:val="22"/>
        </w:numPr>
        <w:spacing w:line="276" w:lineRule="auto"/>
        <w:jc w:val="both"/>
        <w:rPr>
          <w:bCs/>
          <w:sz w:val="20"/>
          <w:szCs w:val="20"/>
        </w:rPr>
      </w:pPr>
      <w:r w:rsidRPr="00DF6578">
        <w:rPr>
          <w:bCs/>
          <w:sz w:val="20"/>
          <w:szCs w:val="20"/>
        </w:rPr>
        <w:t xml:space="preserve">voor </w:t>
      </w:r>
      <w:r w:rsidRPr="00DF6578">
        <w:rPr>
          <w:b/>
          <w:bCs/>
          <w:sz w:val="20"/>
          <w:szCs w:val="20"/>
        </w:rPr>
        <w:t>[</w:t>
      </w:r>
      <w:r w:rsidRPr="00DF6578">
        <w:rPr>
          <w:b/>
          <w:bCs/>
          <w:sz w:val="20"/>
          <w:szCs w:val="20"/>
          <w:highlight w:val="yellow"/>
        </w:rPr>
        <w:t>categorie gegevens invullen</w:t>
      </w:r>
      <w:r w:rsidRPr="00DF6578">
        <w:rPr>
          <w:b/>
          <w:bCs/>
          <w:sz w:val="20"/>
          <w:szCs w:val="20"/>
        </w:rPr>
        <w:t>]</w:t>
      </w:r>
      <w:r w:rsidRPr="00DF6578">
        <w:rPr>
          <w:bCs/>
          <w:sz w:val="20"/>
          <w:szCs w:val="20"/>
        </w:rPr>
        <w:t xml:space="preserve"> gedurende </w:t>
      </w:r>
      <w:r w:rsidRPr="00DF6578">
        <w:rPr>
          <w:b/>
          <w:bCs/>
          <w:sz w:val="20"/>
          <w:szCs w:val="20"/>
        </w:rPr>
        <w:t>[</w:t>
      </w:r>
      <w:r w:rsidRPr="00DF6578">
        <w:rPr>
          <w:b/>
          <w:bCs/>
          <w:sz w:val="20"/>
          <w:szCs w:val="20"/>
          <w:highlight w:val="yellow"/>
        </w:rPr>
        <w:t>XX maanden na/vanaf … bv. het laatste gebruik</w:t>
      </w:r>
      <w:r w:rsidRPr="00DF6578">
        <w:rPr>
          <w:b/>
          <w:bCs/>
          <w:sz w:val="20"/>
          <w:szCs w:val="20"/>
        </w:rPr>
        <w:t>]</w:t>
      </w:r>
    </w:p>
    <w:p w14:paraId="4B394B58" w14:textId="77777777" w:rsidR="0084027A" w:rsidRPr="00DF6578" w:rsidRDefault="0084027A" w:rsidP="0084027A">
      <w:pPr>
        <w:pStyle w:val="Default"/>
        <w:spacing w:line="276" w:lineRule="auto"/>
        <w:ind w:left="720"/>
        <w:jc w:val="both"/>
        <w:rPr>
          <w:bCs/>
          <w:sz w:val="20"/>
          <w:szCs w:val="20"/>
        </w:rPr>
      </w:pPr>
    </w:p>
    <w:p w14:paraId="700C510C" w14:textId="77777777" w:rsidR="00DF6578" w:rsidRPr="00DF6578" w:rsidRDefault="00DF6578" w:rsidP="00D57B40">
      <w:pPr>
        <w:pStyle w:val="Default"/>
        <w:spacing w:line="276" w:lineRule="auto"/>
        <w:jc w:val="both"/>
        <w:rPr>
          <w:b/>
          <w:bCs/>
          <w:sz w:val="20"/>
          <w:szCs w:val="20"/>
        </w:rPr>
      </w:pPr>
    </w:p>
    <w:p w14:paraId="238E30A6" w14:textId="77777777" w:rsidR="00DF6578" w:rsidRPr="00DF6578" w:rsidRDefault="00DF6578" w:rsidP="00D57B40">
      <w:pPr>
        <w:rPr>
          <w:rFonts w:cs="Arial"/>
          <w:b/>
          <w:bCs/>
        </w:rPr>
      </w:pPr>
      <w:r w:rsidRPr="00DF6578">
        <w:rPr>
          <w:rFonts w:cs="Arial"/>
          <w:b/>
          <w:bCs/>
        </w:rPr>
        <w:t>V. De Data Protection Officer of andere verantwoordelijke contactpersonen</w:t>
      </w:r>
      <w:r w:rsidR="00332E75">
        <w:rPr>
          <w:rFonts w:cs="Arial"/>
          <w:b/>
          <w:bCs/>
        </w:rPr>
        <w:t xml:space="preserve"> voor gegevensbescherming en -verwerking</w:t>
      </w:r>
      <w:r w:rsidRPr="00DF6578">
        <w:rPr>
          <w:rFonts w:cs="Arial"/>
          <w:b/>
          <w:bCs/>
        </w:rPr>
        <w:t xml:space="preserve"> (</w:t>
      </w:r>
      <w:r w:rsidRPr="00DF6578">
        <w:rPr>
          <w:rFonts w:cs="Arial"/>
          <w:b/>
          <w:bCs/>
          <w:highlight w:val="yellow"/>
        </w:rPr>
        <w:t>vul aan</w:t>
      </w:r>
      <w:r w:rsidRPr="00DF6578">
        <w:rPr>
          <w:rFonts w:cs="Arial"/>
          <w:b/>
          <w:bCs/>
        </w:rPr>
        <w:t>) :</w:t>
      </w:r>
    </w:p>
    <w:p w14:paraId="20ED0A60" w14:textId="77777777" w:rsidR="00697EF8" w:rsidRDefault="00DF6578" w:rsidP="00D57B40">
      <w:pPr>
        <w:rPr>
          <w:rFonts w:cs="Arial"/>
          <w:b/>
          <w:bCs/>
        </w:rPr>
      </w:pPr>
      <w:r w:rsidRPr="00DF6578">
        <w:rPr>
          <w:rFonts w:cs="Arial"/>
          <w:b/>
          <w:bCs/>
        </w:rPr>
        <w:tab/>
      </w:r>
    </w:p>
    <w:p w14:paraId="40B3D5F3" w14:textId="77777777" w:rsidR="0084027A" w:rsidRDefault="0084027A" w:rsidP="00D57B40">
      <w:pPr>
        <w:ind w:firstLine="720"/>
        <w:rPr>
          <w:rFonts w:cs="Arial"/>
          <w:bCs/>
        </w:rPr>
      </w:pPr>
      <w:r w:rsidRPr="0084027A">
        <w:rPr>
          <w:rFonts w:cs="Arial"/>
          <w:b/>
          <w:bCs/>
        </w:rPr>
        <w:t xml:space="preserve">Voor </w:t>
      </w:r>
      <w:r w:rsidR="00460180">
        <w:rPr>
          <w:rFonts w:cs="Arial"/>
          <w:b/>
          <w:bCs/>
        </w:rPr>
        <w:t xml:space="preserve">het </w:t>
      </w:r>
      <w:r w:rsidR="00C304D1">
        <w:rPr>
          <w:rFonts w:cs="Arial"/>
          <w:b/>
          <w:bCs/>
        </w:rPr>
        <w:t>Ziekenhuis</w:t>
      </w:r>
      <w:r>
        <w:rPr>
          <w:rFonts w:cs="Arial"/>
          <w:bCs/>
        </w:rPr>
        <w:tab/>
      </w:r>
      <w:r>
        <w:rPr>
          <w:rFonts w:cs="Arial"/>
          <w:bCs/>
        </w:rPr>
        <w:tab/>
      </w:r>
      <w:r>
        <w:rPr>
          <w:rFonts w:cs="Arial"/>
          <w:bCs/>
        </w:rPr>
        <w:tab/>
      </w:r>
      <w:r>
        <w:rPr>
          <w:rFonts w:cs="Arial"/>
          <w:bCs/>
        </w:rPr>
        <w:tab/>
      </w:r>
      <w:r>
        <w:rPr>
          <w:rFonts w:cs="Arial"/>
          <w:bCs/>
        </w:rPr>
        <w:tab/>
      </w:r>
      <w:r>
        <w:rPr>
          <w:rFonts w:cs="Arial"/>
          <w:bCs/>
        </w:rPr>
        <w:tab/>
      </w:r>
    </w:p>
    <w:p w14:paraId="4E239348" w14:textId="77777777" w:rsidR="00DF6578" w:rsidRPr="009D61EB" w:rsidRDefault="00DF6578" w:rsidP="00D57B40">
      <w:pPr>
        <w:ind w:firstLine="720"/>
        <w:rPr>
          <w:rFonts w:cs="Arial"/>
          <w:bCs/>
        </w:rPr>
      </w:pPr>
      <w:r w:rsidRPr="009D61EB">
        <w:rPr>
          <w:rFonts w:cs="Arial"/>
          <w:bCs/>
        </w:rPr>
        <w:t>Naam:</w:t>
      </w:r>
      <w:r w:rsidR="0084027A">
        <w:rPr>
          <w:rFonts w:cs="Arial"/>
          <w:bCs/>
        </w:rPr>
        <w:tab/>
      </w:r>
      <w:r w:rsidR="0084027A">
        <w:rPr>
          <w:rFonts w:cs="Arial"/>
          <w:bCs/>
        </w:rPr>
        <w:tab/>
      </w:r>
      <w:r w:rsidR="0084027A">
        <w:rPr>
          <w:rFonts w:cs="Arial"/>
          <w:bCs/>
        </w:rPr>
        <w:tab/>
      </w:r>
      <w:r w:rsidR="0084027A">
        <w:rPr>
          <w:rFonts w:cs="Arial"/>
          <w:bCs/>
        </w:rPr>
        <w:tab/>
      </w:r>
      <w:r w:rsidR="0084027A">
        <w:rPr>
          <w:rFonts w:cs="Arial"/>
          <w:bCs/>
        </w:rPr>
        <w:tab/>
      </w:r>
      <w:r w:rsidR="0084027A">
        <w:rPr>
          <w:rFonts w:cs="Arial"/>
          <w:bCs/>
        </w:rPr>
        <w:tab/>
      </w:r>
      <w:r w:rsidR="0084027A">
        <w:rPr>
          <w:rFonts w:cs="Arial"/>
          <w:bCs/>
        </w:rPr>
        <w:tab/>
      </w:r>
    </w:p>
    <w:p w14:paraId="45D6205A" w14:textId="77777777" w:rsidR="00DF6578" w:rsidRPr="009D61EB" w:rsidRDefault="00DF6578" w:rsidP="00D57B40">
      <w:pPr>
        <w:rPr>
          <w:rFonts w:cs="Arial"/>
          <w:bCs/>
        </w:rPr>
      </w:pPr>
      <w:r w:rsidRPr="009D61EB">
        <w:rPr>
          <w:rFonts w:cs="Arial"/>
          <w:bCs/>
        </w:rPr>
        <w:tab/>
        <w:t>Contactgegevens:</w:t>
      </w:r>
      <w:r w:rsidR="0084027A">
        <w:rPr>
          <w:rFonts w:cs="Arial"/>
          <w:bCs/>
        </w:rPr>
        <w:tab/>
      </w:r>
      <w:r w:rsidR="0084027A">
        <w:rPr>
          <w:rFonts w:cs="Arial"/>
          <w:bCs/>
        </w:rPr>
        <w:tab/>
      </w:r>
      <w:r w:rsidR="0084027A">
        <w:rPr>
          <w:rFonts w:cs="Arial"/>
          <w:bCs/>
        </w:rPr>
        <w:tab/>
      </w:r>
      <w:r w:rsidR="0084027A">
        <w:rPr>
          <w:rFonts w:cs="Arial"/>
          <w:bCs/>
        </w:rPr>
        <w:tab/>
      </w:r>
    </w:p>
    <w:p w14:paraId="42A3E573" w14:textId="77777777" w:rsidR="009D61EB" w:rsidRDefault="009D61EB" w:rsidP="00D57B40">
      <w:pPr>
        <w:rPr>
          <w:rFonts w:cs="Arial"/>
          <w:b/>
          <w:bCs/>
        </w:rPr>
      </w:pPr>
    </w:p>
    <w:p w14:paraId="24A654EE" w14:textId="77777777" w:rsidR="0084027A" w:rsidRDefault="0084027A" w:rsidP="00D57B40">
      <w:pPr>
        <w:rPr>
          <w:rFonts w:cs="Arial"/>
          <w:b/>
          <w:bCs/>
        </w:rPr>
      </w:pPr>
    </w:p>
    <w:p w14:paraId="1C14F45F" w14:textId="77777777" w:rsidR="0084027A" w:rsidRDefault="0084027A" w:rsidP="00D57B40">
      <w:pPr>
        <w:rPr>
          <w:rFonts w:cs="Arial"/>
          <w:b/>
          <w:bCs/>
        </w:rPr>
      </w:pPr>
    </w:p>
    <w:p w14:paraId="6AEFA60B" w14:textId="77777777" w:rsidR="00697EF8" w:rsidRDefault="0084027A" w:rsidP="00D57B40">
      <w:pPr>
        <w:rPr>
          <w:rFonts w:cs="Arial"/>
          <w:b/>
          <w:bCs/>
        </w:rPr>
      </w:pPr>
      <w:r>
        <w:rPr>
          <w:rFonts w:cs="Arial"/>
          <w:b/>
          <w:bCs/>
        </w:rPr>
        <w:tab/>
        <w:t>Voor de Leverancier</w:t>
      </w:r>
      <w:r w:rsidR="009D61EB">
        <w:rPr>
          <w:rFonts w:cs="Arial"/>
          <w:b/>
          <w:bCs/>
        </w:rPr>
        <w:tab/>
      </w:r>
    </w:p>
    <w:p w14:paraId="06C1E36B" w14:textId="77777777" w:rsidR="009D61EB" w:rsidRPr="009D61EB" w:rsidRDefault="009D61EB" w:rsidP="00D57B40">
      <w:pPr>
        <w:ind w:firstLine="720"/>
        <w:rPr>
          <w:rFonts w:cs="Arial"/>
          <w:bCs/>
        </w:rPr>
      </w:pPr>
      <w:r w:rsidRPr="009D61EB">
        <w:rPr>
          <w:rFonts w:cs="Arial"/>
          <w:bCs/>
        </w:rPr>
        <w:t>Naam:</w:t>
      </w:r>
    </w:p>
    <w:p w14:paraId="573E373E" w14:textId="77777777" w:rsidR="009D61EB" w:rsidRPr="009D61EB" w:rsidRDefault="009D61EB" w:rsidP="00D57B40">
      <w:pPr>
        <w:rPr>
          <w:rFonts w:cs="Arial"/>
          <w:bCs/>
        </w:rPr>
      </w:pPr>
      <w:r w:rsidRPr="009D61EB">
        <w:rPr>
          <w:rFonts w:cs="Arial"/>
          <w:bCs/>
        </w:rPr>
        <w:tab/>
        <w:t>Contactgegevens:</w:t>
      </w:r>
    </w:p>
    <w:p w14:paraId="08DA2848" w14:textId="77777777" w:rsidR="00DF6578" w:rsidRDefault="00DF6578" w:rsidP="00D57B40">
      <w:pPr>
        <w:rPr>
          <w:b/>
          <w:bCs/>
          <w:sz w:val="26"/>
          <w:szCs w:val="26"/>
        </w:rPr>
      </w:pPr>
    </w:p>
    <w:p w14:paraId="34481511" w14:textId="77777777" w:rsidR="00AA39C5" w:rsidRDefault="00F0293A" w:rsidP="00D57B40">
      <w:pPr>
        <w:overflowPunct/>
        <w:autoSpaceDE/>
        <w:autoSpaceDN/>
        <w:adjustRightInd/>
        <w:jc w:val="left"/>
        <w:textAlignment w:val="auto"/>
        <w:rPr>
          <w:b/>
        </w:rPr>
        <w:sectPr w:rsidR="00AA39C5" w:rsidSect="0096238F">
          <w:headerReference w:type="default" r:id="rId14"/>
          <w:footerReference w:type="default" r:id="rId15"/>
          <w:pgSz w:w="11909" w:h="16834" w:code="9"/>
          <w:pgMar w:top="1383" w:right="1440" w:bottom="1800" w:left="1440" w:header="706" w:footer="706" w:gutter="0"/>
          <w:pgNumType w:start="1"/>
          <w:cols w:space="720"/>
          <w:docGrid w:linePitch="272"/>
        </w:sectPr>
      </w:pPr>
      <w:r>
        <w:rPr>
          <w:b/>
        </w:rPr>
        <w:br w:type="page"/>
      </w:r>
    </w:p>
    <w:p w14:paraId="4C5D0EE2" w14:textId="77777777" w:rsidR="00F0293A" w:rsidRDefault="00F0293A" w:rsidP="00D57B40">
      <w:pPr>
        <w:overflowPunct/>
        <w:autoSpaceDE/>
        <w:autoSpaceDN/>
        <w:adjustRightInd/>
        <w:jc w:val="left"/>
        <w:textAlignment w:val="auto"/>
        <w:rPr>
          <w:b/>
        </w:rPr>
      </w:pPr>
    </w:p>
    <w:p w14:paraId="2910C88C" w14:textId="77777777" w:rsidR="00F0293A" w:rsidRPr="00E87DD1" w:rsidRDefault="00F0293A" w:rsidP="00E87DD1">
      <w:pPr>
        <w:pStyle w:val="Default"/>
        <w:spacing w:line="276" w:lineRule="auto"/>
        <w:jc w:val="both"/>
        <w:rPr>
          <w:b/>
          <w:bCs/>
          <w:smallCaps/>
          <w:sz w:val="20"/>
          <w:szCs w:val="20"/>
        </w:rPr>
      </w:pPr>
      <w:r w:rsidRPr="00E87DD1">
        <w:rPr>
          <w:b/>
          <w:bCs/>
          <w:smallCaps/>
          <w:sz w:val="20"/>
          <w:szCs w:val="20"/>
        </w:rPr>
        <w:t>Annex</w:t>
      </w:r>
      <w:r w:rsidR="00353F49">
        <w:rPr>
          <w:b/>
          <w:bCs/>
          <w:smallCaps/>
          <w:sz w:val="20"/>
          <w:szCs w:val="20"/>
        </w:rPr>
        <w:t xml:space="preserve"> 3</w:t>
      </w:r>
      <w:r w:rsidRPr="00E87DD1">
        <w:rPr>
          <w:b/>
          <w:bCs/>
          <w:smallCaps/>
          <w:sz w:val="20"/>
          <w:szCs w:val="20"/>
        </w:rPr>
        <w:t xml:space="preserve"> – De informatiebeveiliging</w:t>
      </w:r>
    </w:p>
    <w:p w14:paraId="03EA718A" w14:textId="77777777" w:rsidR="00914C64" w:rsidRDefault="00914C64" w:rsidP="00D57B40">
      <w:pPr>
        <w:pStyle w:val="Default"/>
        <w:spacing w:line="276" w:lineRule="auto"/>
        <w:rPr>
          <w:i/>
          <w:sz w:val="20"/>
          <w:szCs w:val="20"/>
          <w:highlight w:val="yellow"/>
        </w:rPr>
      </w:pPr>
    </w:p>
    <w:p w14:paraId="541263F8" w14:textId="77777777" w:rsidR="00773E21" w:rsidRDefault="00D368FB" w:rsidP="00773E21">
      <w:pPr>
        <w:pStyle w:val="Plattetekst"/>
        <w:spacing w:before="5"/>
      </w:pPr>
      <w:r>
        <w:rPr>
          <w:noProof/>
          <w:spacing w:val="-49"/>
          <w:lang w:eastAsia="nl-BE"/>
        </w:rPr>
        <mc:AlternateContent>
          <mc:Choice Requires="wps">
            <w:drawing>
              <wp:inline distT="0" distB="0" distL="0" distR="0" wp14:anchorId="00811215" wp14:editId="729F5E75">
                <wp:extent cx="9200515" cy="394855"/>
                <wp:effectExtent l="0" t="0" r="6985" b="12065"/>
                <wp:docPr id="14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0515" cy="394855"/>
                        </a:xfrm>
                        <a:prstGeom prst="rect">
                          <a:avLst/>
                        </a:prstGeom>
                        <a:noFill/>
                        <a:ln w="914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5DC5D" w14:textId="77777777" w:rsidR="00DF1D44" w:rsidRPr="008D4DA5" w:rsidRDefault="00DF1D44" w:rsidP="00D368FB">
                            <w:pPr>
                              <w:jc w:val="center"/>
                              <w:rPr>
                                <w:rFonts w:ascii="Times New Roman"/>
                                <w:b/>
                                <w:sz w:val="36"/>
                              </w:rPr>
                            </w:pPr>
                            <w:r w:rsidRPr="008D4DA5">
                              <w:rPr>
                                <w:rFonts w:ascii="Times New Roman"/>
                                <w:b/>
                                <w:sz w:val="36"/>
                              </w:rPr>
                              <w:t>Vragenlijst</w:t>
                            </w:r>
                            <w:r w:rsidRPr="008D4DA5">
                              <w:rPr>
                                <w:rFonts w:ascii="Times New Roman"/>
                                <w:b/>
                                <w:spacing w:val="-52"/>
                                <w:sz w:val="36"/>
                              </w:rPr>
                              <w:t xml:space="preserve"> </w:t>
                            </w:r>
                            <w:r w:rsidRPr="008D4DA5">
                              <w:rPr>
                                <w:rFonts w:ascii="Times New Roman"/>
                                <w:b/>
                                <w:sz w:val="36"/>
                              </w:rPr>
                              <w:t>informatieveiligheid</w:t>
                            </w:r>
                            <w:r w:rsidRPr="008D4DA5">
                              <w:rPr>
                                <w:rFonts w:ascii="Times New Roman"/>
                                <w:b/>
                                <w:spacing w:val="-52"/>
                                <w:sz w:val="36"/>
                              </w:rPr>
                              <w:t xml:space="preserve"> </w:t>
                            </w:r>
                            <w:r w:rsidRPr="008D4DA5">
                              <w:rPr>
                                <w:rFonts w:ascii="Times New Roman"/>
                                <w:b/>
                                <w:sz w:val="36"/>
                              </w:rPr>
                              <w:t>en gegevensbescherming voor</w:t>
                            </w:r>
                            <w:r w:rsidRPr="008D4DA5">
                              <w:rPr>
                                <w:rFonts w:ascii="Times New Roman"/>
                                <w:b/>
                                <w:spacing w:val="-52"/>
                                <w:sz w:val="36"/>
                              </w:rPr>
                              <w:t xml:space="preserve"> </w:t>
                            </w:r>
                            <w:r w:rsidRPr="008D4DA5">
                              <w:rPr>
                                <w:rFonts w:ascii="Times New Roman"/>
                                <w:b/>
                                <w:sz w:val="36"/>
                              </w:rPr>
                              <w:t>de</w:t>
                            </w:r>
                            <w:r w:rsidRPr="008D4DA5">
                              <w:rPr>
                                <w:rFonts w:ascii="Times New Roman"/>
                                <w:b/>
                                <w:spacing w:val="-52"/>
                                <w:sz w:val="36"/>
                              </w:rPr>
                              <w:t xml:space="preserve"> </w:t>
                            </w:r>
                            <w:r w:rsidRPr="008D4DA5">
                              <w:rPr>
                                <w:rFonts w:ascii="Times New Roman"/>
                                <w:b/>
                                <w:sz w:val="36"/>
                              </w:rPr>
                              <w:t>verwerker</w:t>
                            </w:r>
                          </w:p>
                        </w:txbxContent>
                      </wps:txbx>
                      <wps:bodyPr rot="0" vert="horz" wrap="square" lIns="0" tIns="0" rIns="0" bIns="0" anchor="t" anchorCtr="0" upright="1">
                        <a:noAutofit/>
                      </wps:bodyPr>
                    </wps:wsp>
                  </a:graphicData>
                </a:graphic>
              </wp:inline>
            </w:drawing>
          </mc:Choice>
          <mc:Fallback>
            <w:pict>
              <v:shapetype w14:anchorId="00811215" id="_x0000_t202" coordsize="21600,21600" o:spt="202" path="m,l,21600r21600,l21600,xe">
                <v:stroke joinstyle="miter"/>
                <v:path gradientshapeok="t" o:connecttype="rect"/>
              </v:shapetype>
              <v:shape id="Text Box 275" o:spid="_x0000_s1026" type="#_x0000_t202" style="width:724.45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" filled="f" strokeweight=".72pt">
                <v:stroke linestyle="thinThin"/>
                <v:textbox inset="0,0,0,0">
                  <w:txbxContent>
                    <w:p w14:paraId="00A5DC5D" w14:textId="77777777" w:rsidR="00DF1D44" w:rsidRPr="008D4DA5" w:rsidRDefault="00DF1D44" w:rsidP="00D368FB">
                      <w:pPr>
                        <w:jc w:val="center"/>
                        <w:rPr>
                          <w:rFonts w:ascii="Times New Roman"/>
                          <w:b/>
                          <w:sz w:val="36"/>
                        </w:rPr>
                      </w:pPr>
                      <w:r w:rsidRPr="008D4DA5">
                        <w:rPr>
                          <w:rFonts w:ascii="Times New Roman"/>
                          <w:b/>
                          <w:sz w:val="36"/>
                        </w:rPr>
                        <w:t>Vragenlijst</w:t>
                      </w:r>
                      <w:r w:rsidRPr="008D4DA5">
                        <w:rPr>
                          <w:rFonts w:ascii="Times New Roman"/>
                          <w:b/>
                          <w:spacing w:val="-52"/>
                          <w:sz w:val="36"/>
                        </w:rPr>
                        <w:t xml:space="preserve"> </w:t>
                      </w:r>
                      <w:r w:rsidRPr="008D4DA5">
                        <w:rPr>
                          <w:rFonts w:ascii="Times New Roman"/>
                          <w:b/>
                          <w:sz w:val="36"/>
                        </w:rPr>
                        <w:t>informatieveiligheid</w:t>
                      </w:r>
                      <w:r w:rsidRPr="008D4DA5">
                        <w:rPr>
                          <w:rFonts w:ascii="Times New Roman"/>
                          <w:b/>
                          <w:spacing w:val="-52"/>
                          <w:sz w:val="36"/>
                        </w:rPr>
                        <w:t xml:space="preserve"> </w:t>
                      </w:r>
                      <w:r w:rsidRPr="008D4DA5">
                        <w:rPr>
                          <w:rFonts w:ascii="Times New Roman"/>
                          <w:b/>
                          <w:sz w:val="36"/>
                        </w:rPr>
                        <w:t>en gegevensbescherming voor</w:t>
                      </w:r>
                      <w:r w:rsidRPr="008D4DA5">
                        <w:rPr>
                          <w:rFonts w:ascii="Times New Roman"/>
                          <w:b/>
                          <w:spacing w:val="-52"/>
                          <w:sz w:val="36"/>
                        </w:rPr>
                        <w:t xml:space="preserve"> </w:t>
                      </w:r>
                      <w:r w:rsidRPr="008D4DA5">
                        <w:rPr>
                          <w:rFonts w:ascii="Times New Roman"/>
                          <w:b/>
                          <w:sz w:val="36"/>
                        </w:rPr>
                        <w:t>de</w:t>
                      </w:r>
                      <w:r w:rsidRPr="008D4DA5">
                        <w:rPr>
                          <w:rFonts w:ascii="Times New Roman"/>
                          <w:b/>
                          <w:spacing w:val="-52"/>
                          <w:sz w:val="36"/>
                        </w:rPr>
                        <w:t xml:space="preserve"> </w:t>
                      </w:r>
                      <w:r w:rsidRPr="008D4DA5">
                        <w:rPr>
                          <w:rFonts w:ascii="Times New Roman"/>
                          <w:b/>
                          <w:sz w:val="36"/>
                        </w:rPr>
                        <w:t>verwerker</w:t>
                      </w:r>
                    </w:p>
                  </w:txbxContent>
                </v:textbox>
                <w10:anchorlock/>
              </v:shape>
            </w:pict>
          </mc:Fallback>
        </mc:AlternateContent>
      </w:r>
    </w:p>
    <w:p w14:paraId="6091FAB5" w14:textId="77777777" w:rsidR="00D368FB" w:rsidRPr="00D368FB" w:rsidRDefault="00D368FB" w:rsidP="00773E21">
      <w:pPr>
        <w:pStyle w:val="Plattetekst"/>
        <w:spacing w:before="5"/>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7515"/>
      </w:tblGrid>
      <w:tr w:rsidR="00D368FB" w:rsidRPr="008D4DA5" w14:paraId="5CCF8C51" w14:textId="77777777" w:rsidTr="00DF1D44">
        <w:trPr>
          <w:trHeight w:hRule="exact" w:val="2468"/>
        </w:trPr>
        <w:tc>
          <w:tcPr>
            <w:tcW w:w="6947" w:type="dxa"/>
          </w:tcPr>
          <w:p w14:paraId="5B4BD4E2" w14:textId="77777777" w:rsidR="00D368FB" w:rsidRPr="008D4DA5" w:rsidRDefault="00D368FB" w:rsidP="00DF1D44">
            <w:pPr>
              <w:pStyle w:val="TableParagraph"/>
              <w:spacing w:before="0"/>
              <w:rPr>
                <w:rFonts w:ascii="Times New Roman"/>
                <w:sz w:val="24"/>
                <w:lang w:val="nl-BE"/>
              </w:rPr>
            </w:pPr>
          </w:p>
          <w:p w14:paraId="0732C7DC" w14:textId="77777777" w:rsidR="00D368FB" w:rsidRPr="008D4DA5" w:rsidRDefault="00D368FB" w:rsidP="00DF1D44">
            <w:pPr>
              <w:pStyle w:val="TableParagraph"/>
              <w:spacing w:before="0"/>
              <w:rPr>
                <w:rFonts w:ascii="Times New Roman"/>
                <w:sz w:val="24"/>
                <w:lang w:val="nl-BE"/>
              </w:rPr>
            </w:pPr>
          </w:p>
          <w:p w14:paraId="4229E9A9" w14:textId="77777777" w:rsidR="00D368FB" w:rsidRPr="008D4DA5" w:rsidRDefault="00D368FB" w:rsidP="00DF1D44">
            <w:pPr>
              <w:pStyle w:val="TableParagraph"/>
              <w:spacing w:before="0"/>
              <w:rPr>
                <w:rFonts w:ascii="Times New Roman"/>
                <w:sz w:val="24"/>
                <w:lang w:val="nl-BE"/>
              </w:rPr>
            </w:pPr>
          </w:p>
          <w:p w14:paraId="5CF5CEB6" w14:textId="77777777" w:rsidR="00D368FB" w:rsidRPr="008D4DA5" w:rsidRDefault="00D368FB" w:rsidP="00DF1D44">
            <w:pPr>
              <w:pStyle w:val="TableParagraph"/>
              <w:spacing w:before="4"/>
              <w:rPr>
                <w:rFonts w:ascii="Times New Roman"/>
                <w:lang w:val="nl-BE"/>
              </w:rPr>
            </w:pPr>
          </w:p>
          <w:p w14:paraId="5D07FF8C" w14:textId="77777777" w:rsidR="00D368FB" w:rsidRPr="008D4DA5" w:rsidRDefault="00D368FB" w:rsidP="00DF1D44">
            <w:pPr>
              <w:pStyle w:val="TableParagraph"/>
              <w:spacing w:before="1"/>
              <w:ind w:left="103"/>
              <w:rPr>
                <w:sz w:val="24"/>
                <w:lang w:val="nl-BE"/>
              </w:rPr>
            </w:pPr>
            <w:r w:rsidRPr="008D4DA5">
              <w:rPr>
                <w:w w:val="95"/>
                <w:sz w:val="24"/>
                <w:lang w:val="nl-BE"/>
              </w:rPr>
              <w:t>Naam van de organisatie (derde partij)</w:t>
            </w:r>
          </w:p>
        </w:tc>
        <w:tc>
          <w:tcPr>
            <w:tcW w:w="7515" w:type="dxa"/>
          </w:tcPr>
          <w:p w14:paraId="16E37920" w14:textId="77777777" w:rsidR="00D368FB" w:rsidRPr="008D4DA5" w:rsidRDefault="00D368FB" w:rsidP="00DF1D44">
            <w:pPr>
              <w:pStyle w:val="TableParagraph"/>
              <w:tabs>
                <w:tab w:val="left" w:pos="1994"/>
              </w:tabs>
              <w:spacing w:before="137"/>
              <w:ind w:left="103"/>
              <w:rPr>
                <w:sz w:val="24"/>
                <w:lang w:val="nl-BE"/>
              </w:rPr>
            </w:pPr>
            <w:r w:rsidRPr="008D4DA5">
              <w:rPr>
                <w:w w:val="95"/>
                <w:sz w:val="24"/>
                <w:lang w:val="nl-BE"/>
              </w:rPr>
              <w:t>Benaming:</w:t>
            </w:r>
            <w:r w:rsidRPr="008D4DA5">
              <w:rPr>
                <w:w w:val="95"/>
                <w:sz w:val="24"/>
                <w:lang w:val="nl-BE"/>
              </w:rPr>
              <w:tab/>
            </w:r>
            <w:r w:rsidRPr="008D4DA5">
              <w:rPr>
                <w:sz w:val="24"/>
                <w:lang w:val="nl-BE"/>
              </w:rPr>
              <w:t>.............................................................................</w:t>
            </w:r>
          </w:p>
          <w:p w14:paraId="2FAA7D3E" w14:textId="77777777" w:rsidR="00D368FB" w:rsidRPr="008D4DA5" w:rsidRDefault="00D368FB" w:rsidP="00DF1D44">
            <w:pPr>
              <w:pStyle w:val="TableParagraph"/>
              <w:spacing w:before="10"/>
              <w:rPr>
                <w:rFonts w:ascii="Times New Roman"/>
                <w:sz w:val="26"/>
                <w:lang w:val="nl-BE"/>
              </w:rPr>
            </w:pPr>
          </w:p>
          <w:p w14:paraId="3A938B57" w14:textId="77777777" w:rsidR="00D368FB" w:rsidRPr="008D4DA5" w:rsidRDefault="00D368FB" w:rsidP="00DF1D44">
            <w:pPr>
              <w:pStyle w:val="TableParagraph"/>
              <w:tabs>
                <w:tab w:val="left" w:pos="1994"/>
              </w:tabs>
              <w:spacing w:before="0"/>
              <w:ind w:left="103"/>
              <w:rPr>
                <w:sz w:val="24"/>
                <w:lang w:val="nl-BE"/>
              </w:rPr>
            </w:pPr>
            <w:r w:rsidRPr="008D4DA5">
              <w:rPr>
                <w:sz w:val="24"/>
                <w:lang w:val="nl-BE"/>
              </w:rPr>
              <w:t>Adres:</w:t>
            </w:r>
            <w:r w:rsidRPr="008D4DA5">
              <w:rPr>
                <w:sz w:val="24"/>
                <w:lang w:val="nl-BE"/>
              </w:rPr>
              <w:tab/>
              <w:t>.............................................................................</w:t>
            </w:r>
          </w:p>
          <w:p w14:paraId="49555DF3" w14:textId="77777777" w:rsidR="00D368FB" w:rsidRPr="008D4DA5" w:rsidRDefault="00D368FB" w:rsidP="00DF1D44">
            <w:pPr>
              <w:pStyle w:val="TableParagraph"/>
              <w:spacing w:before="10"/>
              <w:rPr>
                <w:rFonts w:ascii="Times New Roman"/>
                <w:sz w:val="26"/>
                <w:lang w:val="nl-BE"/>
              </w:rPr>
            </w:pPr>
          </w:p>
          <w:p w14:paraId="6B0208D8" w14:textId="77777777" w:rsidR="00D368FB" w:rsidRPr="008D4DA5" w:rsidRDefault="00D368FB" w:rsidP="00DF1D44">
            <w:pPr>
              <w:pStyle w:val="TableParagraph"/>
              <w:spacing w:before="1"/>
              <w:ind w:left="1994"/>
              <w:rPr>
                <w:sz w:val="24"/>
                <w:lang w:val="nl-BE"/>
              </w:rPr>
            </w:pPr>
            <w:r w:rsidRPr="008D4DA5">
              <w:rPr>
                <w:sz w:val="24"/>
                <w:lang w:val="nl-BE"/>
              </w:rPr>
              <w:t>.............................................................................</w:t>
            </w:r>
          </w:p>
          <w:p w14:paraId="481A30F1" w14:textId="77777777" w:rsidR="00D368FB" w:rsidRDefault="00D368FB" w:rsidP="00DF1D44">
            <w:pPr>
              <w:pStyle w:val="TableParagraph"/>
              <w:spacing w:before="17"/>
              <w:ind w:left="103"/>
              <w:rPr>
                <w:w w:val="90"/>
                <w:sz w:val="24"/>
                <w:lang w:val="nl-BE"/>
              </w:rPr>
            </w:pPr>
            <w:r w:rsidRPr="008D4DA5">
              <w:rPr>
                <w:w w:val="90"/>
                <w:sz w:val="24"/>
                <w:lang w:val="nl-BE"/>
              </w:rPr>
              <w:t>Ondernemingsnummer (KBO):</w:t>
            </w:r>
          </w:p>
          <w:p w14:paraId="2FD46BBD" w14:textId="77777777" w:rsidR="00D368FB" w:rsidRPr="008D4DA5" w:rsidRDefault="00D368FB" w:rsidP="00DF1D44">
            <w:pPr>
              <w:pStyle w:val="TableParagraph"/>
              <w:spacing w:before="1"/>
              <w:ind w:left="1994"/>
              <w:rPr>
                <w:sz w:val="24"/>
                <w:lang w:val="nl-BE"/>
              </w:rPr>
            </w:pPr>
            <w:r w:rsidRPr="008D4DA5">
              <w:rPr>
                <w:sz w:val="24"/>
                <w:lang w:val="nl-BE"/>
              </w:rPr>
              <w:t>.............................................................................</w:t>
            </w:r>
          </w:p>
          <w:p w14:paraId="0335F181" w14:textId="77777777" w:rsidR="00D368FB" w:rsidRDefault="00D368FB" w:rsidP="00DF1D44">
            <w:pPr>
              <w:pStyle w:val="TableParagraph"/>
              <w:spacing w:before="17"/>
              <w:ind w:left="103"/>
              <w:rPr>
                <w:w w:val="90"/>
                <w:sz w:val="24"/>
                <w:lang w:val="nl-BE"/>
              </w:rPr>
            </w:pPr>
          </w:p>
          <w:p w14:paraId="477E8C0C" w14:textId="77777777" w:rsidR="00D368FB" w:rsidRPr="008D4DA5" w:rsidRDefault="00D368FB" w:rsidP="00DF1D44">
            <w:pPr>
              <w:pStyle w:val="TableParagraph"/>
              <w:spacing w:before="17"/>
              <w:ind w:left="103"/>
              <w:rPr>
                <w:sz w:val="24"/>
                <w:lang w:val="nl-BE"/>
              </w:rPr>
            </w:pPr>
          </w:p>
        </w:tc>
      </w:tr>
      <w:tr w:rsidR="00D368FB" w:rsidRPr="008D4DA5" w14:paraId="58F5A04D" w14:textId="77777777" w:rsidTr="00DF1D44">
        <w:trPr>
          <w:trHeight w:hRule="exact" w:val="1075"/>
        </w:trPr>
        <w:tc>
          <w:tcPr>
            <w:tcW w:w="6947" w:type="dxa"/>
          </w:tcPr>
          <w:p w14:paraId="2146D5BF" w14:textId="77777777" w:rsidR="00D368FB" w:rsidRPr="008D4DA5" w:rsidRDefault="00D368FB" w:rsidP="00DF1D44">
            <w:pPr>
              <w:pStyle w:val="TableParagraph"/>
              <w:spacing w:before="238" w:line="254" w:lineRule="auto"/>
              <w:ind w:left="103" w:right="625"/>
              <w:rPr>
                <w:sz w:val="24"/>
                <w:lang w:val="nl-BE"/>
              </w:rPr>
            </w:pPr>
            <w:r w:rsidRPr="008D4DA5">
              <w:rPr>
                <w:w w:val="95"/>
                <w:sz w:val="24"/>
                <w:lang w:val="nl-BE"/>
              </w:rPr>
              <w:t>Voornaam, Naam &amp; email adres van de verantwoordelijke voor informatieveiligheid (CISO) (verplicht)</w:t>
            </w:r>
          </w:p>
        </w:tc>
        <w:tc>
          <w:tcPr>
            <w:tcW w:w="7515" w:type="dxa"/>
          </w:tcPr>
          <w:p w14:paraId="3582BD74" w14:textId="77777777" w:rsidR="00D368FB" w:rsidRPr="008D4DA5" w:rsidRDefault="00D368FB" w:rsidP="00DF1D44">
            <w:pPr>
              <w:pStyle w:val="TableParagraph"/>
              <w:spacing w:before="1"/>
              <w:rPr>
                <w:rFonts w:ascii="Times New Roman"/>
                <w:sz w:val="21"/>
                <w:lang w:val="nl-BE"/>
              </w:rPr>
            </w:pPr>
          </w:p>
          <w:p w14:paraId="73AAE667" w14:textId="77777777" w:rsidR="00D368FB" w:rsidRPr="008D4DA5" w:rsidRDefault="00D368FB" w:rsidP="00DF1D44">
            <w:pPr>
              <w:pStyle w:val="TableParagraph"/>
              <w:spacing w:before="0"/>
              <w:ind w:left="1154"/>
              <w:rPr>
                <w:sz w:val="24"/>
                <w:lang w:val="nl-BE"/>
              </w:rPr>
            </w:pPr>
            <w:r w:rsidRPr="008D4DA5">
              <w:rPr>
                <w:w w:val="95"/>
                <w:sz w:val="24"/>
                <w:lang w:val="nl-BE"/>
              </w:rPr>
              <w:t>...........................................................................................</w:t>
            </w:r>
          </w:p>
          <w:p w14:paraId="7E55E065" w14:textId="77777777" w:rsidR="00D368FB" w:rsidRPr="008D4DA5" w:rsidRDefault="00D368FB" w:rsidP="00DF1D44">
            <w:pPr>
              <w:pStyle w:val="TableParagraph"/>
              <w:spacing w:before="3"/>
              <w:rPr>
                <w:rFonts w:ascii="Times New Roman"/>
                <w:lang w:val="nl-BE"/>
              </w:rPr>
            </w:pPr>
          </w:p>
          <w:p w14:paraId="3F8E80F2" w14:textId="77777777" w:rsidR="00D368FB" w:rsidRPr="008D4DA5" w:rsidRDefault="00D368FB" w:rsidP="00DF1D44">
            <w:pPr>
              <w:pStyle w:val="TableParagraph"/>
              <w:spacing w:before="0"/>
              <w:ind w:left="1154"/>
              <w:rPr>
                <w:sz w:val="24"/>
                <w:lang w:val="nl-BE"/>
              </w:rPr>
            </w:pPr>
            <w:r w:rsidRPr="008D4DA5">
              <w:rPr>
                <w:w w:val="95"/>
                <w:sz w:val="24"/>
                <w:lang w:val="nl-BE"/>
              </w:rPr>
              <w:t>...........................................................................................</w:t>
            </w:r>
          </w:p>
        </w:tc>
      </w:tr>
      <w:tr w:rsidR="00D368FB" w:rsidRPr="008D4DA5" w14:paraId="21A00E84" w14:textId="77777777" w:rsidTr="00DF1D44">
        <w:trPr>
          <w:trHeight w:hRule="exact" w:val="1076"/>
        </w:trPr>
        <w:tc>
          <w:tcPr>
            <w:tcW w:w="6947" w:type="dxa"/>
          </w:tcPr>
          <w:p w14:paraId="62138263" w14:textId="77777777" w:rsidR="00D368FB" w:rsidRPr="008D4DA5" w:rsidRDefault="00D368FB" w:rsidP="00DF1D44">
            <w:pPr>
              <w:pStyle w:val="TableParagraph"/>
              <w:spacing w:before="238" w:line="254" w:lineRule="auto"/>
              <w:ind w:left="103" w:right="625"/>
              <w:rPr>
                <w:w w:val="95"/>
                <w:sz w:val="24"/>
                <w:lang w:val="nl-BE"/>
              </w:rPr>
            </w:pPr>
            <w:r w:rsidRPr="008D4DA5">
              <w:rPr>
                <w:w w:val="95"/>
                <w:sz w:val="24"/>
                <w:lang w:val="nl-BE"/>
              </w:rPr>
              <w:t>Voornaam, Naam &amp; email adres van het aanspreekpunt voor informatieveiligheid (adjunct CISO) (optioneel)</w:t>
            </w:r>
          </w:p>
          <w:p w14:paraId="217DF6B2" w14:textId="77777777" w:rsidR="00D368FB" w:rsidRPr="008D4DA5" w:rsidRDefault="00D368FB" w:rsidP="00DF1D44">
            <w:pPr>
              <w:pStyle w:val="TableParagraph"/>
              <w:spacing w:before="238" w:line="254" w:lineRule="auto"/>
              <w:ind w:left="103" w:right="625"/>
              <w:rPr>
                <w:sz w:val="24"/>
                <w:lang w:val="nl-BE"/>
              </w:rPr>
            </w:pPr>
          </w:p>
        </w:tc>
        <w:tc>
          <w:tcPr>
            <w:tcW w:w="7515" w:type="dxa"/>
          </w:tcPr>
          <w:p w14:paraId="786DBF43" w14:textId="77777777" w:rsidR="00D368FB" w:rsidRPr="008D4DA5" w:rsidRDefault="00D368FB" w:rsidP="00DF1D44">
            <w:pPr>
              <w:pStyle w:val="TableParagraph"/>
              <w:spacing w:before="1"/>
              <w:rPr>
                <w:rFonts w:ascii="Times New Roman"/>
                <w:sz w:val="21"/>
                <w:lang w:val="nl-BE"/>
              </w:rPr>
            </w:pPr>
          </w:p>
          <w:p w14:paraId="254F5AD0" w14:textId="77777777" w:rsidR="00D368FB" w:rsidRPr="008D4DA5" w:rsidRDefault="00D368FB" w:rsidP="00DF1D44">
            <w:pPr>
              <w:pStyle w:val="TableParagraph"/>
              <w:spacing w:before="1"/>
              <w:ind w:left="1154"/>
              <w:rPr>
                <w:sz w:val="24"/>
                <w:lang w:val="nl-BE"/>
              </w:rPr>
            </w:pPr>
            <w:r w:rsidRPr="008D4DA5">
              <w:rPr>
                <w:w w:val="95"/>
                <w:sz w:val="24"/>
                <w:lang w:val="nl-BE"/>
              </w:rPr>
              <w:t>...........................................................................................</w:t>
            </w:r>
          </w:p>
          <w:p w14:paraId="705B9F92" w14:textId="77777777" w:rsidR="00D368FB" w:rsidRPr="008D4DA5" w:rsidRDefault="00D368FB" w:rsidP="00DF1D44">
            <w:pPr>
              <w:pStyle w:val="TableParagraph"/>
              <w:spacing w:before="4"/>
              <w:rPr>
                <w:rFonts w:ascii="Times New Roman"/>
                <w:lang w:val="nl-BE"/>
              </w:rPr>
            </w:pPr>
          </w:p>
          <w:p w14:paraId="0605A538" w14:textId="77777777" w:rsidR="00D368FB" w:rsidRPr="008D4DA5" w:rsidRDefault="00D368FB" w:rsidP="00DF1D44">
            <w:pPr>
              <w:pStyle w:val="TableParagraph"/>
              <w:spacing w:before="0"/>
              <w:ind w:left="1154"/>
              <w:rPr>
                <w:sz w:val="24"/>
                <w:lang w:val="nl-BE"/>
              </w:rPr>
            </w:pPr>
            <w:r w:rsidRPr="008D4DA5">
              <w:rPr>
                <w:w w:val="95"/>
                <w:sz w:val="24"/>
                <w:lang w:val="nl-BE"/>
              </w:rPr>
              <w:t>...........................................................................................</w:t>
            </w:r>
          </w:p>
        </w:tc>
      </w:tr>
      <w:tr w:rsidR="00D368FB" w:rsidRPr="008D4DA5" w14:paraId="52710ACA" w14:textId="77777777" w:rsidTr="00DF1D44">
        <w:trPr>
          <w:trHeight w:hRule="exact" w:val="1075"/>
        </w:trPr>
        <w:tc>
          <w:tcPr>
            <w:tcW w:w="6947" w:type="dxa"/>
          </w:tcPr>
          <w:p w14:paraId="1459A823" w14:textId="77777777" w:rsidR="00D368FB" w:rsidRPr="008D4DA5" w:rsidRDefault="00D368FB" w:rsidP="00DF1D44">
            <w:pPr>
              <w:pStyle w:val="TableParagraph"/>
              <w:spacing w:before="1"/>
              <w:rPr>
                <w:rFonts w:ascii="Times New Roman"/>
                <w:sz w:val="21"/>
                <w:lang w:val="nl-BE"/>
              </w:rPr>
            </w:pPr>
          </w:p>
          <w:p w14:paraId="4E93F372" w14:textId="77777777" w:rsidR="00D368FB" w:rsidRPr="008D4DA5" w:rsidRDefault="00D368FB" w:rsidP="00DF1D44">
            <w:pPr>
              <w:pStyle w:val="TableParagraph"/>
              <w:spacing w:before="0" w:line="254" w:lineRule="auto"/>
              <w:ind w:left="103" w:right="1273"/>
              <w:rPr>
                <w:sz w:val="24"/>
                <w:lang w:val="nl-BE"/>
              </w:rPr>
            </w:pPr>
            <w:r w:rsidRPr="008D4DA5">
              <w:rPr>
                <w:w w:val="95"/>
                <w:sz w:val="24"/>
                <w:lang w:val="nl-BE"/>
              </w:rPr>
              <w:t>Voornaam,</w:t>
            </w:r>
            <w:r w:rsidRPr="008D4DA5">
              <w:rPr>
                <w:spacing w:val="-24"/>
                <w:w w:val="95"/>
                <w:sz w:val="24"/>
                <w:lang w:val="nl-BE"/>
              </w:rPr>
              <w:t xml:space="preserve"> </w:t>
            </w:r>
            <w:r w:rsidRPr="008D4DA5">
              <w:rPr>
                <w:w w:val="95"/>
                <w:sz w:val="24"/>
                <w:lang w:val="nl-BE"/>
              </w:rPr>
              <w:t>Naam</w:t>
            </w:r>
            <w:r w:rsidRPr="008D4DA5">
              <w:rPr>
                <w:spacing w:val="-24"/>
                <w:w w:val="95"/>
                <w:sz w:val="24"/>
                <w:lang w:val="nl-BE"/>
              </w:rPr>
              <w:t xml:space="preserve"> </w:t>
            </w:r>
            <w:r w:rsidRPr="008D4DA5">
              <w:rPr>
                <w:w w:val="95"/>
                <w:sz w:val="24"/>
                <w:lang w:val="nl-BE"/>
              </w:rPr>
              <w:t>&amp;</w:t>
            </w:r>
            <w:r w:rsidRPr="008D4DA5">
              <w:rPr>
                <w:spacing w:val="-24"/>
                <w:w w:val="95"/>
                <w:sz w:val="24"/>
                <w:lang w:val="nl-BE"/>
              </w:rPr>
              <w:t xml:space="preserve"> </w:t>
            </w:r>
            <w:r w:rsidRPr="008D4DA5">
              <w:rPr>
                <w:w w:val="95"/>
                <w:sz w:val="24"/>
                <w:lang w:val="nl-BE"/>
              </w:rPr>
              <w:t>email</w:t>
            </w:r>
            <w:r w:rsidRPr="008D4DA5">
              <w:rPr>
                <w:spacing w:val="-24"/>
                <w:w w:val="95"/>
                <w:sz w:val="24"/>
                <w:lang w:val="nl-BE"/>
              </w:rPr>
              <w:t xml:space="preserve"> </w:t>
            </w:r>
            <w:r w:rsidRPr="008D4DA5">
              <w:rPr>
                <w:w w:val="95"/>
                <w:sz w:val="24"/>
                <w:lang w:val="nl-BE"/>
              </w:rPr>
              <w:t>adres</w:t>
            </w:r>
            <w:r w:rsidRPr="008D4DA5">
              <w:rPr>
                <w:spacing w:val="-24"/>
                <w:w w:val="95"/>
                <w:sz w:val="24"/>
                <w:lang w:val="nl-BE"/>
              </w:rPr>
              <w:t xml:space="preserve"> </w:t>
            </w:r>
            <w:r w:rsidRPr="008D4DA5">
              <w:rPr>
                <w:w w:val="95"/>
                <w:sz w:val="24"/>
                <w:lang w:val="nl-BE"/>
              </w:rPr>
              <w:t>van</w:t>
            </w:r>
            <w:r w:rsidRPr="008D4DA5">
              <w:rPr>
                <w:spacing w:val="-24"/>
                <w:w w:val="95"/>
                <w:sz w:val="24"/>
                <w:lang w:val="nl-BE"/>
              </w:rPr>
              <w:t xml:space="preserve"> </w:t>
            </w:r>
            <w:r w:rsidRPr="008D4DA5">
              <w:rPr>
                <w:w w:val="95"/>
                <w:sz w:val="24"/>
                <w:lang w:val="nl-BE"/>
              </w:rPr>
              <w:t>de</w:t>
            </w:r>
            <w:r w:rsidRPr="008D4DA5">
              <w:rPr>
                <w:spacing w:val="-20"/>
                <w:w w:val="95"/>
                <w:sz w:val="24"/>
                <w:lang w:val="nl-BE"/>
              </w:rPr>
              <w:t xml:space="preserve"> </w:t>
            </w:r>
            <w:r w:rsidRPr="008D4DA5">
              <w:rPr>
                <w:w w:val="95"/>
                <w:sz w:val="24"/>
                <w:lang w:val="nl-BE"/>
              </w:rPr>
              <w:t>functionaris</w:t>
            </w:r>
            <w:r w:rsidRPr="008D4DA5">
              <w:rPr>
                <w:spacing w:val="-24"/>
                <w:w w:val="95"/>
                <w:sz w:val="24"/>
                <w:lang w:val="nl-BE"/>
              </w:rPr>
              <w:t xml:space="preserve"> </w:t>
            </w:r>
            <w:r w:rsidRPr="008D4DA5">
              <w:rPr>
                <w:w w:val="95"/>
                <w:sz w:val="24"/>
                <w:lang w:val="nl-BE"/>
              </w:rPr>
              <w:t xml:space="preserve">voor </w:t>
            </w:r>
            <w:r w:rsidRPr="008D4DA5">
              <w:rPr>
                <w:w w:val="90"/>
                <w:sz w:val="24"/>
                <w:lang w:val="nl-BE"/>
              </w:rPr>
              <w:t>gegevensbescherming (DPO)</w:t>
            </w:r>
            <w:r w:rsidRPr="008D4DA5">
              <w:rPr>
                <w:spacing w:val="-3"/>
                <w:w w:val="90"/>
                <w:sz w:val="24"/>
                <w:lang w:val="nl-BE"/>
              </w:rPr>
              <w:t xml:space="preserve"> </w:t>
            </w:r>
            <w:r w:rsidRPr="008D4DA5">
              <w:rPr>
                <w:w w:val="90"/>
                <w:sz w:val="24"/>
                <w:lang w:val="nl-BE"/>
              </w:rPr>
              <w:t>(verplicht)</w:t>
            </w:r>
          </w:p>
        </w:tc>
        <w:tc>
          <w:tcPr>
            <w:tcW w:w="7515" w:type="dxa"/>
          </w:tcPr>
          <w:p w14:paraId="1CEF471D" w14:textId="77777777" w:rsidR="00D368FB" w:rsidRPr="008D4DA5" w:rsidRDefault="00D368FB" w:rsidP="00DF1D44">
            <w:pPr>
              <w:pStyle w:val="TableParagraph"/>
              <w:spacing w:before="1"/>
              <w:rPr>
                <w:rFonts w:ascii="Times New Roman"/>
                <w:sz w:val="21"/>
                <w:lang w:val="nl-BE"/>
              </w:rPr>
            </w:pPr>
          </w:p>
          <w:p w14:paraId="2287F030" w14:textId="77777777" w:rsidR="00D368FB" w:rsidRPr="008D4DA5" w:rsidRDefault="00D368FB" w:rsidP="00DF1D44">
            <w:pPr>
              <w:pStyle w:val="TableParagraph"/>
              <w:spacing w:before="0"/>
              <w:ind w:left="1154"/>
              <w:rPr>
                <w:sz w:val="24"/>
                <w:lang w:val="nl-BE"/>
              </w:rPr>
            </w:pPr>
            <w:r w:rsidRPr="008D4DA5">
              <w:rPr>
                <w:w w:val="95"/>
                <w:sz w:val="24"/>
                <w:lang w:val="nl-BE"/>
              </w:rPr>
              <w:t>...........................................................................................</w:t>
            </w:r>
          </w:p>
          <w:p w14:paraId="5416344F" w14:textId="77777777" w:rsidR="00D368FB" w:rsidRPr="008D4DA5" w:rsidRDefault="00D368FB" w:rsidP="00DF1D44">
            <w:pPr>
              <w:pStyle w:val="TableParagraph"/>
              <w:spacing w:before="3"/>
              <w:rPr>
                <w:rFonts w:ascii="Times New Roman"/>
                <w:lang w:val="nl-BE"/>
              </w:rPr>
            </w:pPr>
          </w:p>
          <w:p w14:paraId="72E1907D" w14:textId="77777777" w:rsidR="00D368FB" w:rsidRPr="008D4DA5" w:rsidRDefault="00D368FB" w:rsidP="00DF1D44">
            <w:pPr>
              <w:pStyle w:val="TableParagraph"/>
              <w:spacing w:before="0"/>
              <w:ind w:left="1154"/>
              <w:rPr>
                <w:sz w:val="24"/>
                <w:lang w:val="nl-BE"/>
              </w:rPr>
            </w:pPr>
            <w:r w:rsidRPr="008D4DA5">
              <w:rPr>
                <w:w w:val="95"/>
                <w:sz w:val="24"/>
                <w:lang w:val="nl-BE"/>
              </w:rPr>
              <w:t>...........................................................................................</w:t>
            </w:r>
          </w:p>
        </w:tc>
      </w:tr>
      <w:tr w:rsidR="00D368FB" w:rsidRPr="008D4DA5" w14:paraId="6CF978E0" w14:textId="77777777" w:rsidTr="00DF1D44">
        <w:trPr>
          <w:trHeight w:hRule="exact" w:val="1076"/>
        </w:trPr>
        <w:tc>
          <w:tcPr>
            <w:tcW w:w="6947" w:type="dxa"/>
          </w:tcPr>
          <w:p w14:paraId="55B7B921" w14:textId="77777777" w:rsidR="00D368FB" w:rsidRPr="008D4DA5" w:rsidRDefault="00D368FB" w:rsidP="00DF1D44">
            <w:pPr>
              <w:pStyle w:val="TableParagraph"/>
              <w:spacing w:before="101" w:line="254" w:lineRule="auto"/>
              <w:ind w:left="96" w:right="347"/>
              <w:rPr>
                <w:sz w:val="24"/>
                <w:lang w:val="nl-BE"/>
              </w:rPr>
            </w:pPr>
            <w:r w:rsidRPr="008D4DA5">
              <w:rPr>
                <w:sz w:val="24"/>
                <w:lang w:val="nl-BE"/>
              </w:rPr>
              <w:t>Voornaam,</w:t>
            </w:r>
            <w:r w:rsidRPr="008D4DA5">
              <w:rPr>
                <w:spacing w:val="-40"/>
                <w:sz w:val="24"/>
                <w:lang w:val="nl-BE"/>
              </w:rPr>
              <w:t xml:space="preserve"> </w:t>
            </w:r>
            <w:r w:rsidRPr="008D4DA5">
              <w:rPr>
                <w:sz w:val="24"/>
                <w:lang w:val="nl-BE"/>
              </w:rPr>
              <w:t>Naam</w:t>
            </w:r>
            <w:r w:rsidRPr="008D4DA5">
              <w:rPr>
                <w:spacing w:val="-41"/>
                <w:sz w:val="24"/>
                <w:lang w:val="nl-BE"/>
              </w:rPr>
              <w:t xml:space="preserve"> </w:t>
            </w:r>
            <w:r w:rsidRPr="008D4DA5">
              <w:rPr>
                <w:sz w:val="24"/>
                <w:lang w:val="nl-BE"/>
              </w:rPr>
              <w:t>&amp;</w:t>
            </w:r>
            <w:r w:rsidRPr="008D4DA5">
              <w:rPr>
                <w:spacing w:val="-41"/>
                <w:sz w:val="24"/>
                <w:lang w:val="nl-BE"/>
              </w:rPr>
              <w:t xml:space="preserve"> </w:t>
            </w:r>
            <w:r w:rsidRPr="008D4DA5">
              <w:rPr>
                <w:sz w:val="24"/>
                <w:lang w:val="nl-BE"/>
              </w:rPr>
              <w:t>email</w:t>
            </w:r>
            <w:r w:rsidRPr="008D4DA5">
              <w:rPr>
                <w:spacing w:val="-41"/>
                <w:sz w:val="24"/>
                <w:lang w:val="nl-BE"/>
              </w:rPr>
              <w:t xml:space="preserve"> </w:t>
            </w:r>
            <w:r w:rsidRPr="008D4DA5">
              <w:rPr>
                <w:sz w:val="24"/>
                <w:lang w:val="nl-BE"/>
              </w:rPr>
              <w:t>adres van het lokale aanspreekpunt voor gegevensbescherming (adjunct DPO of vertegenwoordiger) (optioneel)</w:t>
            </w:r>
          </w:p>
        </w:tc>
        <w:tc>
          <w:tcPr>
            <w:tcW w:w="7515" w:type="dxa"/>
          </w:tcPr>
          <w:p w14:paraId="0446075A" w14:textId="77777777" w:rsidR="00D368FB" w:rsidRPr="008D4DA5" w:rsidRDefault="00D368FB" w:rsidP="00DF1D44">
            <w:pPr>
              <w:pStyle w:val="TableParagraph"/>
              <w:spacing w:before="1"/>
              <w:rPr>
                <w:rFonts w:ascii="Times New Roman"/>
                <w:sz w:val="21"/>
                <w:lang w:val="nl-BE"/>
              </w:rPr>
            </w:pPr>
          </w:p>
          <w:p w14:paraId="0D94AB71" w14:textId="77777777" w:rsidR="00D368FB" w:rsidRPr="008D4DA5" w:rsidRDefault="00D368FB" w:rsidP="00DF1D44">
            <w:pPr>
              <w:pStyle w:val="TableParagraph"/>
              <w:spacing w:before="0"/>
              <w:ind w:left="1154"/>
              <w:rPr>
                <w:sz w:val="24"/>
                <w:lang w:val="nl-BE"/>
              </w:rPr>
            </w:pPr>
            <w:r w:rsidRPr="008D4DA5">
              <w:rPr>
                <w:w w:val="95"/>
                <w:sz w:val="24"/>
                <w:lang w:val="nl-BE"/>
              </w:rPr>
              <w:t>...........................................................................................</w:t>
            </w:r>
          </w:p>
          <w:p w14:paraId="1B81B3D1" w14:textId="77777777" w:rsidR="00D368FB" w:rsidRPr="008D4DA5" w:rsidRDefault="00D368FB" w:rsidP="00DF1D44">
            <w:pPr>
              <w:pStyle w:val="TableParagraph"/>
              <w:spacing w:before="4"/>
              <w:rPr>
                <w:rFonts w:ascii="Times New Roman"/>
                <w:lang w:val="nl-BE"/>
              </w:rPr>
            </w:pPr>
          </w:p>
          <w:p w14:paraId="59DC2161" w14:textId="77777777" w:rsidR="00D368FB" w:rsidRPr="008D4DA5" w:rsidRDefault="00D368FB" w:rsidP="00DF1D44">
            <w:pPr>
              <w:pStyle w:val="TableParagraph"/>
              <w:spacing w:before="0"/>
              <w:ind w:left="1154"/>
              <w:rPr>
                <w:sz w:val="24"/>
                <w:lang w:val="nl-BE"/>
              </w:rPr>
            </w:pPr>
            <w:r w:rsidRPr="008D4DA5">
              <w:rPr>
                <w:w w:val="95"/>
                <w:sz w:val="24"/>
                <w:lang w:val="nl-BE"/>
              </w:rPr>
              <w:t>...........................................................................................</w:t>
            </w:r>
          </w:p>
        </w:tc>
      </w:tr>
      <w:tr w:rsidR="00D368FB" w:rsidRPr="008D4DA5" w14:paraId="7316F4B1" w14:textId="77777777" w:rsidTr="00DF1D44">
        <w:trPr>
          <w:trHeight w:hRule="exact" w:val="1075"/>
        </w:trPr>
        <w:tc>
          <w:tcPr>
            <w:tcW w:w="6947" w:type="dxa"/>
          </w:tcPr>
          <w:p w14:paraId="399F2622" w14:textId="77777777" w:rsidR="00D368FB" w:rsidRPr="008D4DA5" w:rsidRDefault="00D368FB" w:rsidP="00DF1D44">
            <w:pPr>
              <w:pStyle w:val="TableParagraph"/>
              <w:spacing w:before="243" w:line="249" w:lineRule="auto"/>
              <w:ind w:left="103"/>
              <w:rPr>
                <w:sz w:val="24"/>
                <w:lang w:val="nl-BE"/>
              </w:rPr>
            </w:pPr>
            <w:r w:rsidRPr="008D4DA5">
              <w:rPr>
                <w:w w:val="95"/>
                <w:sz w:val="24"/>
                <w:lang w:val="nl-BE"/>
              </w:rPr>
              <w:t>Voornaam, Naam &amp; email adres van de persoon belast met het dagelijks bestuur (CEO, verplicht)</w:t>
            </w:r>
          </w:p>
        </w:tc>
        <w:tc>
          <w:tcPr>
            <w:tcW w:w="7515" w:type="dxa"/>
          </w:tcPr>
          <w:p w14:paraId="2986AA77" w14:textId="77777777" w:rsidR="00D368FB" w:rsidRPr="008D4DA5" w:rsidRDefault="00D368FB" w:rsidP="00DF1D44">
            <w:pPr>
              <w:pStyle w:val="TableParagraph"/>
              <w:spacing w:before="1"/>
              <w:rPr>
                <w:rFonts w:ascii="Times New Roman"/>
                <w:sz w:val="21"/>
                <w:lang w:val="nl-BE"/>
              </w:rPr>
            </w:pPr>
          </w:p>
          <w:p w14:paraId="2E464EFB" w14:textId="77777777" w:rsidR="00D368FB" w:rsidRPr="008D4DA5" w:rsidRDefault="00D368FB" w:rsidP="00DF1D44">
            <w:pPr>
              <w:pStyle w:val="TableParagraph"/>
              <w:spacing w:before="0"/>
              <w:ind w:left="1154"/>
              <w:rPr>
                <w:sz w:val="24"/>
                <w:lang w:val="nl-BE"/>
              </w:rPr>
            </w:pPr>
            <w:r w:rsidRPr="008D4DA5">
              <w:rPr>
                <w:w w:val="95"/>
                <w:sz w:val="24"/>
                <w:lang w:val="nl-BE"/>
              </w:rPr>
              <w:t>...........................................................................................</w:t>
            </w:r>
          </w:p>
          <w:p w14:paraId="5A50AC0E" w14:textId="77777777" w:rsidR="00D368FB" w:rsidRPr="008D4DA5" w:rsidRDefault="00D368FB" w:rsidP="00DF1D44">
            <w:pPr>
              <w:pStyle w:val="TableParagraph"/>
              <w:spacing w:before="3"/>
              <w:rPr>
                <w:rFonts w:ascii="Times New Roman"/>
                <w:lang w:val="nl-BE"/>
              </w:rPr>
            </w:pPr>
          </w:p>
          <w:p w14:paraId="63E569C1" w14:textId="77777777" w:rsidR="00D368FB" w:rsidRPr="008D4DA5" w:rsidRDefault="00D368FB" w:rsidP="00DF1D44">
            <w:pPr>
              <w:pStyle w:val="TableParagraph"/>
              <w:spacing w:before="0"/>
              <w:ind w:left="1154"/>
              <w:rPr>
                <w:sz w:val="24"/>
                <w:lang w:val="nl-BE"/>
              </w:rPr>
            </w:pPr>
            <w:r w:rsidRPr="008D4DA5">
              <w:rPr>
                <w:w w:val="95"/>
                <w:sz w:val="24"/>
                <w:lang w:val="nl-BE"/>
              </w:rPr>
              <w:t>...........................................................................................</w:t>
            </w:r>
          </w:p>
        </w:tc>
      </w:tr>
    </w:tbl>
    <w:p w14:paraId="52B61380" w14:textId="77777777" w:rsidR="00D368FB" w:rsidRDefault="00D368FB" w:rsidP="00773E21">
      <w:pPr>
        <w:pStyle w:val="Plattetekst"/>
        <w:spacing w:before="5"/>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6945"/>
        <w:gridCol w:w="2552"/>
        <w:gridCol w:w="4263"/>
      </w:tblGrid>
      <w:tr w:rsidR="00D368FB" w:rsidRPr="008D4DA5" w14:paraId="27E4A2BC" w14:textId="77777777" w:rsidTr="00DF1D44">
        <w:trPr>
          <w:trHeight w:hRule="exact" w:val="427"/>
        </w:trPr>
        <w:tc>
          <w:tcPr>
            <w:tcW w:w="884" w:type="dxa"/>
          </w:tcPr>
          <w:p w14:paraId="2E16F03D" w14:textId="77777777" w:rsidR="00D368FB" w:rsidRPr="008D4DA5" w:rsidRDefault="00D368FB" w:rsidP="00DF1D44">
            <w:pPr>
              <w:pStyle w:val="TableParagraph"/>
              <w:spacing w:before="88"/>
              <w:ind w:left="152" w:right="152"/>
              <w:jc w:val="center"/>
              <w:rPr>
                <w:sz w:val="20"/>
                <w:lang w:val="nl-BE"/>
              </w:rPr>
            </w:pPr>
            <w:r w:rsidRPr="008D4DA5">
              <w:rPr>
                <w:sz w:val="20"/>
                <w:lang w:val="nl-BE"/>
              </w:rPr>
              <w:t>Vraag</w:t>
            </w:r>
          </w:p>
        </w:tc>
        <w:tc>
          <w:tcPr>
            <w:tcW w:w="9497" w:type="dxa"/>
            <w:gridSpan w:val="2"/>
          </w:tcPr>
          <w:p w14:paraId="410B2CBA" w14:textId="77777777" w:rsidR="00D368FB" w:rsidRPr="008D4DA5" w:rsidRDefault="00D368FB" w:rsidP="00DF1D44">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64BFA9DE" w14:textId="77777777" w:rsidR="00D368FB" w:rsidRPr="008D4DA5" w:rsidRDefault="00D368FB" w:rsidP="00DF1D44">
            <w:pPr>
              <w:pStyle w:val="TableParagraph"/>
              <w:spacing w:before="88"/>
              <w:ind w:left="854"/>
              <w:rPr>
                <w:sz w:val="20"/>
                <w:lang w:val="nl-BE"/>
              </w:rPr>
            </w:pPr>
            <w:r w:rsidRPr="008D4DA5">
              <w:rPr>
                <w:w w:val="95"/>
                <w:sz w:val="20"/>
                <w:lang w:val="nl-BE"/>
              </w:rPr>
              <w:t>Leg uit bij een ´neen` antwoord</w:t>
            </w:r>
          </w:p>
        </w:tc>
      </w:tr>
      <w:tr w:rsidR="00D368FB" w:rsidRPr="008D4DA5" w14:paraId="24B76FDD" w14:textId="77777777" w:rsidTr="00DF1D44">
        <w:trPr>
          <w:trHeight w:hRule="exact" w:val="696"/>
        </w:trPr>
        <w:tc>
          <w:tcPr>
            <w:tcW w:w="884" w:type="dxa"/>
            <w:shd w:val="clear" w:color="auto" w:fill="CCEBFF"/>
          </w:tcPr>
          <w:p w14:paraId="0943CE28" w14:textId="77777777" w:rsidR="00D368FB" w:rsidRPr="008D4DA5" w:rsidRDefault="00D368FB" w:rsidP="00DF1D44">
            <w:pPr>
              <w:pStyle w:val="TableParagraph"/>
              <w:ind w:right="3"/>
              <w:jc w:val="center"/>
              <w:rPr>
                <w:sz w:val="20"/>
                <w:lang w:val="nl-BE"/>
              </w:rPr>
            </w:pPr>
            <w:r w:rsidRPr="008D4DA5">
              <w:rPr>
                <w:w w:val="90"/>
                <w:sz w:val="20"/>
                <w:lang w:val="nl-BE"/>
              </w:rPr>
              <w:t>1</w:t>
            </w:r>
          </w:p>
        </w:tc>
        <w:tc>
          <w:tcPr>
            <w:tcW w:w="6945" w:type="dxa"/>
            <w:shd w:val="clear" w:color="auto" w:fill="CCEBFF"/>
          </w:tcPr>
          <w:p w14:paraId="09488F6E" w14:textId="77777777" w:rsidR="00D368FB" w:rsidRPr="008D4DA5" w:rsidRDefault="00D368FB" w:rsidP="00DF1D44">
            <w:pPr>
              <w:pStyle w:val="TableParagraph"/>
              <w:spacing w:line="252" w:lineRule="auto"/>
              <w:ind w:left="64"/>
              <w:rPr>
                <w:sz w:val="20"/>
                <w:lang w:val="nl-BE"/>
              </w:rPr>
            </w:pPr>
            <w:r w:rsidRPr="008D4DA5">
              <w:rPr>
                <w:w w:val="95"/>
                <w:sz w:val="20"/>
                <w:lang w:val="nl-BE"/>
              </w:rPr>
              <w:t>Beschikt u over een formeel, geactualiseerd en door de verantwoordelijke voor het dagelijks bestuur goedgekeurd beleid voor informatieveiligheid?</w:t>
            </w:r>
          </w:p>
        </w:tc>
        <w:tc>
          <w:tcPr>
            <w:tcW w:w="2552" w:type="dxa"/>
          </w:tcPr>
          <w:p w14:paraId="3FB31998" w14:textId="77777777" w:rsidR="00D368FB" w:rsidRPr="008D4DA5" w:rsidRDefault="0016515F" w:rsidP="00DF1D44">
            <w:pPr>
              <w:pStyle w:val="TableParagraph"/>
              <w:rPr>
                <w:rFonts w:ascii="Times New Roman"/>
                <w:sz w:val="21"/>
                <w:lang w:val="nl-BE"/>
              </w:rPr>
            </w:pPr>
            <w:r>
              <w:rPr>
                <w:rFonts w:ascii="Times New Roman"/>
                <w:noProof/>
                <w:sz w:val="21"/>
                <w:lang w:val="nl-BE" w:eastAsia="nl-BE"/>
              </w:rPr>
              <mc:AlternateContent>
                <mc:Choice Requires="wps">
                  <w:drawing>
                    <wp:anchor distT="0" distB="0" distL="114300" distR="114300" simplePos="0" relativeHeight="251659264" behindDoc="0" locked="0" layoutInCell="1" allowOverlap="1" wp14:anchorId="66F79C7F" wp14:editId="443BB264">
                      <wp:simplePos x="0" y="0"/>
                      <wp:positionH relativeFrom="column">
                        <wp:posOffset>68755</wp:posOffset>
                      </wp:positionH>
                      <wp:positionV relativeFrom="paragraph">
                        <wp:posOffset>127000</wp:posOffset>
                      </wp:positionV>
                      <wp:extent cx="146685" cy="178435"/>
                      <wp:effectExtent l="0" t="0" r="5715" b="0"/>
                      <wp:wrapNone/>
                      <wp:docPr id="184" name="Tekstvak 18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F852710" w14:textId="77777777" w:rsidR="00DF1D44" w:rsidRPr="000B2C8D" w:rsidRDefault="00DF1D44">
                                  <w:pPr>
                                    <w:rPr>
                                      <w:lang w:val="nl-NL"/>
                                    </w:rPr>
                                  </w:pPr>
                                  <w:r>
                                    <w:rPr>
                                      <w:noProof/>
                                      <w:lang w:eastAsia="nl-BE"/>
                                    </w:rPr>
                                    <w:drawing>
                                      <wp:inline distT="0" distB="0" distL="0" distR="0" wp14:anchorId="3138935C" wp14:editId="627A07F0">
                                        <wp:extent cx="111760" cy="111760"/>
                                        <wp:effectExtent l="0" t="0" r="254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9C7F" id="Tekstvak 184" o:spid="_x0000_s1027" type="#_x0000_t202" style="position:absolute;margin-left:5.4pt;margin-top:10pt;width:11.5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" fillcolor="white [3201]" stroked="f" strokeweight=".5pt">
                      <v:textbox inset="0,0,0,0">
                        <w:txbxContent>
                          <w:p w14:paraId="7F852710" w14:textId="77777777" w:rsidR="00DF1D44" w:rsidRPr="000B2C8D" w:rsidRDefault="00DF1D44">
                            <w:pPr>
                              <w:rPr>
                                <w:lang w:val="nl-NL"/>
                              </w:rPr>
                            </w:pPr>
                            <w:r>
                              <w:rPr>
                                <w:noProof/>
                                <w:lang w:eastAsia="nl-BE"/>
                              </w:rPr>
                              <w:drawing>
                                <wp:inline distT="0" distB="0" distL="0" distR="0" wp14:anchorId="3138935C" wp14:editId="627A07F0">
                                  <wp:extent cx="111760" cy="111760"/>
                                  <wp:effectExtent l="0" t="0" r="254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Pr>
                <w:rFonts w:ascii="Times New Roman"/>
                <w:noProof/>
                <w:sz w:val="21"/>
                <w:lang w:val="nl-BE" w:eastAsia="nl-BE"/>
              </w:rPr>
              <mc:AlternateContent>
                <mc:Choice Requires="wps">
                  <w:drawing>
                    <wp:anchor distT="0" distB="0" distL="114300" distR="114300" simplePos="0" relativeHeight="251661312" behindDoc="0" locked="0" layoutInCell="1" allowOverlap="1" wp14:anchorId="413782A4" wp14:editId="099B9F07">
                      <wp:simplePos x="0" y="0"/>
                      <wp:positionH relativeFrom="column">
                        <wp:posOffset>579514</wp:posOffset>
                      </wp:positionH>
                      <wp:positionV relativeFrom="paragraph">
                        <wp:posOffset>127219</wp:posOffset>
                      </wp:positionV>
                      <wp:extent cx="147145" cy="178676"/>
                      <wp:effectExtent l="0" t="0" r="5715" b="0"/>
                      <wp:wrapNone/>
                      <wp:docPr id="187" name="Tekstvak 187"/>
                      <wp:cNvGraphicFramePr/>
                      <a:graphic xmlns:a="http://schemas.openxmlformats.org/drawingml/2006/main">
                        <a:graphicData uri="http://schemas.microsoft.com/office/word/2010/wordprocessingShape">
                          <wps:wsp>
                            <wps:cNvSpPr txBox="1"/>
                            <wps:spPr>
                              <a:xfrm>
                                <a:off x="0" y="0"/>
                                <a:ext cx="147145" cy="178676"/>
                              </a:xfrm>
                              <a:prstGeom prst="rect">
                                <a:avLst/>
                              </a:prstGeom>
                              <a:solidFill>
                                <a:schemeClr val="lt1"/>
                              </a:solidFill>
                              <a:ln w="6350">
                                <a:noFill/>
                              </a:ln>
                            </wps:spPr>
                            <wps:txbx>
                              <w:txbxContent>
                                <w:p w14:paraId="40ACC65A" w14:textId="77777777" w:rsidR="00DF1D44" w:rsidRPr="000B2C8D" w:rsidRDefault="00DF1D44" w:rsidP="0016515F">
                                  <w:pPr>
                                    <w:rPr>
                                      <w:lang w:val="nl-NL"/>
                                    </w:rPr>
                                  </w:pPr>
                                  <w:r>
                                    <w:rPr>
                                      <w:noProof/>
                                      <w:lang w:eastAsia="nl-BE"/>
                                    </w:rPr>
                                    <w:drawing>
                                      <wp:inline distT="0" distB="0" distL="0" distR="0" wp14:anchorId="7E8F6204" wp14:editId="5DB03FDE">
                                        <wp:extent cx="111760" cy="111760"/>
                                        <wp:effectExtent l="0" t="0" r="2540" b="2540"/>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782A4" id="Tekstvak 187" o:spid="_x0000_s1028" type="#_x0000_t202" style="position:absolute;margin-left:45.65pt;margin-top:10pt;width:11.6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" fillcolor="white [3201]" stroked="f" strokeweight=".5pt">
                      <v:textbox inset="0,0,0,0">
                        <w:txbxContent>
                          <w:p w14:paraId="40ACC65A" w14:textId="77777777" w:rsidR="00DF1D44" w:rsidRPr="000B2C8D" w:rsidRDefault="00DF1D44" w:rsidP="0016515F">
                            <w:pPr>
                              <w:rPr>
                                <w:lang w:val="nl-NL"/>
                              </w:rPr>
                            </w:pPr>
                            <w:r>
                              <w:rPr>
                                <w:noProof/>
                                <w:lang w:eastAsia="nl-BE"/>
                              </w:rPr>
                              <w:drawing>
                                <wp:inline distT="0" distB="0" distL="0" distR="0" wp14:anchorId="7E8F6204" wp14:editId="5DB03FDE">
                                  <wp:extent cx="111760" cy="111760"/>
                                  <wp:effectExtent l="0" t="0" r="2540" b="2540"/>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4E9C39E"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270277B7" w14:textId="77777777" w:rsidR="00D368FB" w:rsidRPr="008D4DA5" w:rsidRDefault="00D368FB" w:rsidP="00DF1D44"/>
        </w:tc>
      </w:tr>
      <w:tr w:rsidR="00D368FB" w:rsidRPr="008D4DA5" w14:paraId="5C886543" w14:textId="77777777" w:rsidTr="00DF1D44">
        <w:trPr>
          <w:trHeight w:hRule="exact" w:val="743"/>
        </w:trPr>
        <w:tc>
          <w:tcPr>
            <w:tcW w:w="884" w:type="dxa"/>
            <w:shd w:val="clear" w:color="auto" w:fill="CCEBFF"/>
          </w:tcPr>
          <w:p w14:paraId="2C4B3698" w14:textId="77777777" w:rsidR="00D368FB" w:rsidRPr="008D4DA5" w:rsidRDefault="00D368FB" w:rsidP="00DF1D44">
            <w:pPr>
              <w:pStyle w:val="TableParagraph"/>
              <w:ind w:right="3"/>
              <w:jc w:val="center"/>
              <w:rPr>
                <w:sz w:val="20"/>
                <w:lang w:val="nl-BE"/>
              </w:rPr>
            </w:pPr>
            <w:r w:rsidRPr="008D4DA5">
              <w:rPr>
                <w:w w:val="90"/>
                <w:sz w:val="20"/>
                <w:lang w:val="nl-BE"/>
              </w:rPr>
              <w:t>2</w:t>
            </w:r>
          </w:p>
        </w:tc>
        <w:tc>
          <w:tcPr>
            <w:tcW w:w="6945" w:type="dxa"/>
            <w:shd w:val="clear" w:color="auto" w:fill="CCEBFF"/>
          </w:tcPr>
          <w:p w14:paraId="5C7A3FBB" w14:textId="77777777" w:rsidR="00D368FB" w:rsidRPr="008D4DA5" w:rsidRDefault="00D368FB" w:rsidP="00DF1D44">
            <w:pPr>
              <w:pStyle w:val="TableParagraph"/>
              <w:spacing w:line="252" w:lineRule="auto"/>
              <w:ind w:left="64"/>
              <w:rPr>
                <w:w w:val="95"/>
                <w:sz w:val="20"/>
                <w:lang w:val="nl-BE"/>
              </w:rPr>
            </w:pPr>
            <w:r w:rsidRPr="008D4DA5">
              <w:rPr>
                <w:w w:val="95"/>
                <w:sz w:val="20"/>
                <w:lang w:val="nl-BE"/>
              </w:rPr>
              <w:t>Heeft u een risicobeoordeling voor elk proces/project rond informatieveiligheid/gegevensbescherming die u gebruikt voor de dienstverlening?</w:t>
            </w:r>
          </w:p>
        </w:tc>
        <w:tc>
          <w:tcPr>
            <w:tcW w:w="2552" w:type="dxa"/>
          </w:tcPr>
          <w:p w14:paraId="58EBD2F5"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663360" behindDoc="0" locked="0" layoutInCell="1" allowOverlap="1" wp14:anchorId="32309407" wp14:editId="0CABAB22">
                      <wp:simplePos x="0" y="0"/>
                      <wp:positionH relativeFrom="column">
                        <wp:posOffset>74930</wp:posOffset>
                      </wp:positionH>
                      <wp:positionV relativeFrom="paragraph">
                        <wp:posOffset>127635</wp:posOffset>
                      </wp:positionV>
                      <wp:extent cx="146685" cy="178435"/>
                      <wp:effectExtent l="0" t="0" r="5715" b="0"/>
                      <wp:wrapNone/>
                      <wp:docPr id="191" name="Tekstvak 19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E48D68C" w14:textId="77777777" w:rsidR="00DF1D44" w:rsidRPr="000B2C8D" w:rsidRDefault="00DF1D44" w:rsidP="0016515F">
                                  <w:pPr>
                                    <w:rPr>
                                      <w:lang w:val="nl-NL"/>
                                    </w:rPr>
                                  </w:pPr>
                                  <w:r>
                                    <w:rPr>
                                      <w:noProof/>
                                      <w:lang w:eastAsia="nl-BE"/>
                                    </w:rPr>
                                    <w:drawing>
                                      <wp:inline distT="0" distB="0" distL="0" distR="0" wp14:anchorId="4D8F10C6" wp14:editId="04834FB4">
                                        <wp:extent cx="111760" cy="111760"/>
                                        <wp:effectExtent l="0" t="0" r="2540" b="254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09407" id="Tekstvak 191" o:spid="_x0000_s1029" type="#_x0000_t202" style="position:absolute;margin-left:5.9pt;margin-top:10.05pt;width:11.5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" fillcolor="white [3201]" stroked="f" strokeweight=".5pt">
                      <v:textbox inset="0,0,0,0">
                        <w:txbxContent>
                          <w:p w14:paraId="6E48D68C" w14:textId="77777777" w:rsidR="00DF1D44" w:rsidRPr="000B2C8D" w:rsidRDefault="00DF1D44" w:rsidP="0016515F">
                            <w:pPr>
                              <w:rPr>
                                <w:lang w:val="nl-NL"/>
                              </w:rPr>
                            </w:pPr>
                            <w:r>
                              <w:rPr>
                                <w:noProof/>
                                <w:lang w:eastAsia="nl-BE"/>
                              </w:rPr>
                              <w:drawing>
                                <wp:inline distT="0" distB="0" distL="0" distR="0" wp14:anchorId="4D8F10C6" wp14:editId="04834FB4">
                                  <wp:extent cx="111760" cy="111760"/>
                                  <wp:effectExtent l="0" t="0" r="2540" b="254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64384" behindDoc="0" locked="0" layoutInCell="1" allowOverlap="1" wp14:anchorId="30D101FB" wp14:editId="5D45D0B9">
                      <wp:simplePos x="0" y="0"/>
                      <wp:positionH relativeFrom="column">
                        <wp:posOffset>585558</wp:posOffset>
                      </wp:positionH>
                      <wp:positionV relativeFrom="paragraph">
                        <wp:posOffset>128226</wp:posOffset>
                      </wp:positionV>
                      <wp:extent cx="147145" cy="178676"/>
                      <wp:effectExtent l="0" t="0" r="5715" b="0"/>
                      <wp:wrapNone/>
                      <wp:docPr id="192" name="Tekstvak 192"/>
                      <wp:cNvGraphicFramePr/>
                      <a:graphic xmlns:a="http://schemas.openxmlformats.org/drawingml/2006/main">
                        <a:graphicData uri="http://schemas.microsoft.com/office/word/2010/wordprocessingShape">
                          <wps:wsp>
                            <wps:cNvSpPr txBox="1"/>
                            <wps:spPr>
                              <a:xfrm>
                                <a:off x="0" y="0"/>
                                <a:ext cx="147145" cy="178676"/>
                              </a:xfrm>
                              <a:prstGeom prst="rect">
                                <a:avLst/>
                              </a:prstGeom>
                              <a:solidFill>
                                <a:schemeClr val="lt1"/>
                              </a:solidFill>
                              <a:ln w="6350">
                                <a:noFill/>
                              </a:ln>
                            </wps:spPr>
                            <wps:txbx>
                              <w:txbxContent>
                                <w:p w14:paraId="08B20E52" w14:textId="77777777" w:rsidR="00DF1D44" w:rsidRPr="000B2C8D" w:rsidRDefault="00DF1D44" w:rsidP="0016515F">
                                  <w:pPr>
                                    <w:rPr>
                                      <w:lang w:val="nl-NL"/>
                                    </w:rPr>
                                  </w:pPr>
                                  <w:r>
                                    <w:rPr>
                                      <w:noProof/>
                                      <w:lang w:eastAsia="nl-BE"/>
                                    </w:rPr>
                                    <w:drawing>
                                      <wp:inline distT="0" distB="0" distL="0" distR="0" wp14:anchorId="3C9562B7" wp14:editId="49F8D468">
                                        <wp:extent cx="111760" cy="111760"/>
                                        <wp:effectExtent l="0" t="0" r="2540" b="254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101FB" id="Tekstvak 192" o:spid="_x0000_s1030" type="#_x0000_t202" style="position:absolute;margin-left:46.1pt;margin-top:10.1pt;width:11.6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" fillcolor="white [3201]" stroked="f" strokeweight=".5pt">
                      <v:textbox inset="0,0,0,0">
                        <w:txbxContent>
                          <w:p w14:paraId="08B20E52" w14:textId="77777777" w:rsidR="00DF1D44" w:rsidRPr="000B2C8D" w:rsidRDefault="00DF1D44" w:rsidP="0016515F">
                            <w:pPr>
                              <w:rPr>
                                <w:lang w:val="nl-NL"/>
                              </w:rPr>
                            </w:pPr>
                            <w:r>
                              <w:rPr>
                                <w:noProof/>
                                <w:lang w:eastAsia="nl-BE"/>
                              </w:rPr>
                              <w:drawing>
                                <wp:inline distT="0" distB="0" distL="0" distR="0" wp14:anchorId="3C9562B7" wp14:editId="49F8D468">
                                  <wp:extent cx="111760" cy="111760"/>
                                  <wp:effectExtent l="0" t="0" r="2540" b="254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A08DBAA"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0E000B7" w14:textId="77777777" w:rsidR="00D368FB" w:rsidRPr="008D4DA5" w:rsidRDefault="00D368FB" w:rsidP="00DF1D44"/>
        </w:tc>
      </w:tr>
      <w:tr w:rsidR="00D368FB" w:rsidRPr="008D4DA5" w14:paraId="1B31BB85" w14:textId="77777777" w:rsidTr="00DF1D44">
        <w:trPr>
          <w:trHeight w:hRule="exact" w:val="1241"/>
        </w:trPr>
        <w:tc>
          <w:tcPr>
            <w:tcW w:w="884" w:type="dxa"/>
            <w:shd w:val="clear" w:color="auto" w:fill="CCEBFF"/>
          </w:tcPr>
          <w:p w14:paraId="77A1B40C" w14:textId="77777777" w:rsidR="00D368FB" w:rsidRPr="008D4DA5" w:rsidRDefault="00D368FB" w:rsidP="00DF1D44">
            <w:pPr>
              <w:pStyle w:val="TableParagraph"/>
              <w:ind w:right="3"/>
              <w:jc w:val="center"/>
              <w:rPr>
                <w:sz w:val="20"/>
                <w:lang w:val="nl-BE"/>
              </w:rPr>
            </w:pPr>
            <w:r w:rsidRPr="008D4DA5">
              <w:rPr>
                <w:w w:val="90"/>
                <w:sz w:val="20"/>
                <w:lang w:val="nl-BE"/>
              </w:rPr>
              <w:t>3</w:t>
            </w:r>
          </w:p>
        </w:tc>
        <w:tc>
          <w:tcPr>
            <w:tcW w:w="6945" w:type="dxa"/>
            <w:shd w:val="clear" w:color="auto" w:fill="CCEBFF"/>
          </w:tcPr>
          <w:p w14:paraId="1185221B" w14:textId="77777777" w:rsidR="00D368FB" w:rsidRPr="008D4DA5" w:rsidRDefault="00D368FB" w:rsidP="00DF1D44">
            <w:pPr>
              <w:pStyle w:val="TableParagraph"/>
              <w:ind w:left="64"/>
              <w:rPr>
                <w:sz w:val="20"/>
                <w:lang w:val="nl-BE"/>
              </w:rPr>
            </w:pPr>
            <w:r w:rsidRPr="008D4DA5">
              <w:rPr>
                <w:w w:val="95"/>
                <w:sz w:val="20"/>
                <w:lang w:val="nl-BE"/>
              </w:rPr>
              <w:t>Binnen uw organisatie:</w:t>
            </w:r>
          </w:p>
          <w:p w14:paraId="3B7A0F18" w14:textId="77777777" w:rsidR="00D368FB" w:rsidRPr="008D4DA5" w:rsidRDefault="00D368FB" w:rsidP="00D368FB">
            <w:pPr>
              <w:pStyle w:val="TableParagraph"/>
              <w:numPr>
                <w:ilvl w:val="0"/>
                <w:numId w:val="34"/>
              </w:numPr>
              <w:tabs>
                <w:tab w:val="left" w:pos="784"/>
                <w:tab w:val="left" w:pos="785"/>
              </w:tabs>
              <w:spacing w:before="22" w:line="242" w:lineRule="auto"/>
              <w:ind w:right="357"/>
              <w:rPr>
                <w:sz w:val="20"/>
                <w:lang w:val="nl-BE"/>
              </w:rPr>
            </w:pPr>
            <w:r w:rsidRPr="008D4DA5">
              <w:rPr>
                <w:w w:val="95"/>
                <w:sz w:val="20"/>
                <w:lang w:val="nl-BE"/>
              </w:rPr>
              <w:t>is</w:t>
            </w:r>
            <w:r w:rsidRPr="008D4DA5">
              <w:rPr>
                <w:spacing w:val="-19"/>
                <w:w w:val="95"/>
                <w:sz w:val="20"/>
                <w:lang w:val="nl-BE"/>
              </w:rPr>
              <w:t xml:space="preserve"> </w:t>
            </w:r>
            <w:r w:rsidRPr="008D4DA5">
              <w:rPr>
                <w:w w:val="95"/>
                <w:sz w:val="20"/>
                <w:lang w:val="nl-BE"/>
              </w:rPr>
              <w:t>er</w:t>
            </w:r>
            <w:r w:rsidRPr="008D4DA5">
              <w:rPr>
                <w:spacing w:val="-17"/>
                <w:w w:val="95"/>
                <w:sz w:val="20"/>
                <w:lang w:val="nl-BE"/>
              </w:rPr>
              <w:t xml:space="preserve"> </w:t>
            </w:r>
            <w:r w:rsidRPr="008D4DA5">
              <w:rPr>
                <w:w w:val="95"/>
                <w:sz w:val="20"/>
                <w:lang w:val="nl-BE"/>
              </w:rPr>
              <w:t>een</w:t>
            </w:r>
            <w:r w:rsidRPr="008D4DA5">
              <w:rPr>
                <w:spacing w:val="-17"/>
                <w:w w:val="95"/>
                <w:sz w:val="20"/>
                <w:lang w:val="nl-BE"/>
              </w:rPr>
              <w:t xml:space="preserve"> </w:t>
            </w:r>
            <w:r w:rsidRPr="008D4DA5">
              <w:rPr>
                <w:w w:val="95"/>
                <w:sz w:val="20"/>
                <w:lang w:val="nl-BE"/>
              </w:rPr>
              <w:t>dienst</w:t>
            </w:r>
            <w:r w:rsidRPr="008D4DA5">
              <w:rPr>
                <w:spacing w:val="-15"/>
                <w:w w:val="95"/>
                <w:sz w:val="20"/>
                <w:lang w:val="nl-BE"/>
              </w:rPr>
              <w:t xml:space="preserve"> </w:t>
            </w:r>
            <w:r w:rsidRPr="008D4DA5">
              <w:rPr>
                <w:w w:val="95"/>
                <w:sz w:val="20"/>
                <w:lang w:val="nl-BE"/>
              </w:rPr>
              <w:t>belast</w:t>
            </w:r>
            <w:r w:rsidRPr="008D4DA5">
              <w:rPr>
                <w:spacing w:val="-15"/>
                <w:w w:val="95"/>
                <w:sz w:val="20"/>
                <w:lang w:val="nl-BE"/>
              </w:rPr>
              <w:t xml:space="preserve"> </w:t>
            </w:r>
            <w:r w:rsidRPr="008D4DA5">
              <w:rPr>
                <w:w w:val="95"/>
                <w:sz w:val="20"/>
                <w:lang w:val="nl-BE"/>
              </w:rPr>
              <w:t>met</w:t>
            </w:r>
            <w:r w:rsidRPr="008D4DA5">
              <w:rPr>
                <w:spacing w:val="-16"/>
                <w:w w:val="95"/>
                <w:sz w:val="20"/>
                <w:lang w:val="nl-BE"/>
              </w:rPr>
              <w:t xml:space="preserve"> </w:t>
            </w:r>
            <w:r w:rsidRPr="008D4DA5">
              <w:rPr>
                <w:w w:val="95"/>
                <w:sz w:val="20"/>
                <w:lang w:val="nl-BE"/>
              </w:rPr>
              <w:t>de</w:t>
            </w:r>
            <w:r w:rsidRPr="008D4DA5">
              <w:rPr>
                <w:spacing w:val="-18"/>
                <w:w w:val="95"/>
                <w:sz w:val="20"/>
                <w:lang w:val="nl-BE"/>
              </w:rPr>
              <w:t xml:space="preserve"> </w:t>
            </w:r>
            <w:r w:rsidRPr="008D4DA5">
              <w:rPr>
                <w:w w:val="95"/>
                <w:sz w:val="20"/>
                <w:lang w:val="nl-BE"/>
              </w:rPr>
              <w:t>informatieveiligheid</w:t>
            </w:r>
            <w:r w:rsidRPr="008D4DA5">
              <w:rPr>
                <w:spacing w:val="-20"/>
                <w:w w:val="95"/>
                <w:sz w:val="20"/>
                <w:lang w:val="nl-BE"/>
              </w:rPr>
              <w:t xml:space="preserve"> </w:t>
            </w:r>
            <w:r w:rsidRPr="008D4DA5">
              <w:rPr>
                <w:w w:val="95"/>
                <w:sz w:val="20"/>
                <w:lang w:val="nl-BE"/>
              </w:rPr>
              <w:t>die</w:t>
            </w:r>
            <w:r w:rsidRPr="008D4DA5">
              <w:rPr>
                <w:spacing w:val="-18"/>
                <w:w w:val="95"/>
                <w:sz w:val="20"/>
                <w:lang w:val="nl-BE"/>
              </w:rPr>
              <w:t xml:space="preserve"> </w:t>
            </w:r>
            <w:r w:rsidRPr="008D4DA5">
              <w:rPr>
                <w:w w:val="95"/>
                <w:sz w:val="20"/>
                <w:lang w:val="nl-BE"/>
              </w:rPr>
              <w:t>onder</w:t>
            </w:r>
            <w:r w:rsidRPr="008D4DA5">
              <w:rPr>
                <w:spacing w:val="-16"/>
                <w:w w:val="95"/>
                <w:sz w:val="20"/>
                <w:lang w:val="nl-BE"/>
              </w:rPr>
              <w:t xml:space="preserve"> </w:t>
            </w:r>
            <w:r w:rsidRPr="008D4DA5">
              <w:rPr>
                <w:w w:val="95"/>
                <w:sz w:val="20"/>
                <w:lang w:val="nl-BE"/>
              </w:rPr>
              <w:t>de</w:t>
            </w:r>
            <w:r w:rsidRPr="008D4DA5">
              <w:rPr>
                <w:spacing w:val="-18"/>
                <w:w w:val="95"/>
                <w:sz w:val="20"/>
                <w:lang w:val="nl-BE"/>
              </w:rPr>
              <w:t xml:space="preserve"> </w:t>
            </w:r>
            <w:r w:rsidRPr="008D4DA5">
              <w:rPr>
                <w:w w:val="95"/>
                <w:sz w:val="20"/>
                <w:lang w:val="nl-BE"/>
              </w:rPr>
              <w:t xml:space="preserve">directe, </w:t>
            </w:r>
            <w:r w:rsidRPr="008D4DA5">
              <w:rPr>
                <w:sz w:val="20"/>
                <w:lang w:val="nl-BE"/>
              </w:rPr>
              <w:t>functionele</w:t>
            </w:r>
            <w:r w:rsidRPr="008D4DA5">
              <w:rPr>
                <w:spacing w:val="-38"/>
                <w:sz w:val="20"/>
                <w:lang w:val="nl-BE"/>
              </w:rPr>
              <w:t xml:space="preserve"> </w:t>
            </w:r>
            <w:r w:rsidRPr="008D4DA5">
              <w:rPr>
                <w:sz w:val="20"/>
                <w:lang w:val="nl-BE"/>
              </w:rPr>
              <w:t>leiding</w:t>
            </w:r>
            <w:r w:rsidRPr="008D4DA5">
              <w:rPr>
                <w:spacing w:val="-38"/>
                <w:sz w:val="20"/>
                <w:lang w:val="nl-BE"/>
              </w:rPr>
              <w:t xml:space="preserve"> </w:t>
            </w:r>
            <w:r w:rsidRPr="008D4DA5">
              <w:rPr>
                <w:sz w:val="20"/>
                <w:lang w:val="nl-BE"/>
              </w:rPr>
              <w:t>staat</w:t>
            </w:r>
            <w:r w:rsidRPr="008D4DA5">
              <w:rPr>
                <w:spacing w:val="-37"/>
                <w:sz w:val="20"/>
                <w:lang w:val="nl-BE"/>
              </w:rPr>
              <w:t xml:space="preserve"> </w:t>
            </w:r>
            <w:r w:rsidRPr="008D4DA5">
              <w:rPr>
                <w:sz w:val="20"/>
                <w:lang w:val="nl-BE"/>
              </w:rPr>
              <w:t>van</w:t>
            </w:r>
            <w:r w:rsidRPr="008D4DA5">
              <w:rPr>
                <w:spacing w:val="-37"/>
                <w:sz w:val="20"/>
                <w:lang w:val="nl-BE"/>
              </w:rPr>
              <w:t xml:space="preserve"> </w:t>
            </w:r>
            <w:r w:rsidRPr="008D4DA5">
              <w:rPr>
                <w:sz w:val="20"/>
                <w:lang w:val="nl-BE"/>
              </w:rPr>
              <w:t>de</w:t>
            </w:r>
            <w:r w:rsidRPr="008D4DA5">
              <w:rPr>
                <w:spacing w:val="-38"/>
                <w:sz w:val="20"/>
                <w:lang w:val="nl-BE"/>
              </w:rPr>
              <w:t xml:space="preserve"> </w:t>
            </w:r>
            <w:r w:rsidRPr="008D4DA5">
              <w:rPr>
                <w:sz w:val="20"/>
                <w:lang w:val="nl-BE"/>
              </w:rPr>
              <w:t>verantwoordelijke</w:t>
            </w:r>
            <w:r w:rsidRPr="008D4DA5">
              <w:rPr>
                <w:spacing w:val="-39"/>
                <w:sz w:val="20"/>
                <w:lang w:val="nl-BE"/>
              </w:rPr>
              <w:t xml:space="preserve"> </w:t>
            </w:r>
            <w:r w:rsidRPr="008D4DA5">
              <w:rPr>
                <w:sz w:val="20"/>
                <w:lang w:val="nl-BE"/>
              </w:rPr>
              <w:t>voor</w:t>
            </w:r>
            <w:r w:rsidRPr="008D4DA5">
              <w:rPr>
                <w:spacing w:val="-38"/>
                <w:sz w:val="20"/>
                <w:lang w:val="nl-BE"/>
              </w:rPr>
              <w:t xml:space="preserve"> </w:t>
            </w:r>
            <w:r w:rsidRPr="008D4DA5">
              <w:rPr>
                <w:sz w:val="20"/>
                <w:lang w:val="nl-BE"/>
              </w:rPr>
              <w:t>het</w:t>
            </w:r>
            <w:r w:rsidRPr="008D4DA5">
              <w:rPr>
                <w:spacing w:val="-37"/>
                <w:sz w:val="20"/>
                <w:lang w:val="nl-BE"/>
              </w:rPr>
              <w:t xml:space="preserve"> </w:t>
            </w:r>
            <w:r w:rsidRPr="008D4DA5">
              <w:rPr>
                <w:sz w:val="20"/>
                <w:lang w:val="nl-BE"/>
              </w:rPr>
              <w:t xml:space="preserve">dagelijks </w:t>
            </w:r>
            <w:r w:rsidRPr="008D4DA5">
              <w:rPr>
                <w:w w:val="90"/>
                <w:sz w:val="20"/>
                <w:lang w:val="nl-BE"/>
              </w:rPr>
              <w:t>bestuur van de</w:t>
            </w:r>
            <w:r w:rsidRPr="008D4DA5">
              <w:rPr>
                <w:spacing w:val="6"/>
                <w:w w:val="90"/>
                <w:sz w:val="20"/>
                <w:lang w:val="nl-BE"/>
              </w:rPr>
              <w:t xml:space="preserve"> </w:t>
            </w:r>
            <w:r w:rsidRPr="008D4DA5">
              <w:rPr>
                <w:w w:val="90"/>
                <w:sz w:val="20"/>
                <w:lang w:val="nl-BE"/>
              </w:rPr>
              <w:t>organisatie?</w:t>
            </w:r>
          </w:p>
        </w:tc>
        <w:tc>
          <w:tcPr>
            <w:tcW w:w="2552" w:type="dxa"/>
          </w:tcPr>
          <w:p w14:paraId="54A1E8C7" w14:textId="77777777" w:rsidR="00D368FB" w:rsidRPr="008D4DA5" w:rsidRDefault="0016515F" w:rsidP="00DF1D44">
            <w:pPr>
              <w:pStyle w:val="TableParagraph"/>
              <w:rPr>
                <w:rFonts w:ascii="Times New Roman"/>
                <w:sz w:val="21"/>
                <w:lang w:val="nl-BE"/>
              </w:rPr>
            </w:pPr>
            <w:r w:rsidRPr="0016515F">
              <w:rPr>
                <w:rFonts w:ascii="Times New Roman"/>
                <w:noProof/>
                <w:lang w:val="nl-BE" w:eastAsia="nl-BE"/>
              </w:rPr>
              <mc:AlternateContent>
                <mc:Choice Requires="wps">
                  <w:drawing>
                    <wp:anchor distT="0" distB="0" distL="114300" distR="114300" simplePos="0" relativeHeight="251667456" behindDoc="0" locked="0" layoutInCell="1" allowOverlap="1" wp14:anchorId="5A65418A" wp14:editId="79904064">
                      <wp:simplePos x="0" y="0"/>
                      <wp:positionH relativeFrom="column">
                        <wp:posOffset>585470</wp:posOffset>
                      </wp:positionH>
                      <wp:positionV relativeFrom="paragraph">
                        <wp:posOffset>122555</wp:posOffset>
                      </wp:positionV>
                      <wp:extent cx="146685" cy="178435"/>
                      <wp:effectExtent l="0" t="0" r="5715" b="0"/>
                      <wp:wrapNone/>
                      <wp:docPr id="196" name="Tekstvak 19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16BF9ED" w14:textId="77777777" w:rsidR="00DF1D44" w:rsidRPr="000B2C8D" w:rsidRDefault="00DF1D44" w:rsidP="0016515F">
                                  <w:pPr>
                                    <w:rPr>
                                      <w:lang w:val="nl-NL"/>
                                    </w:rPr>
                                  </w:pPr>
                                  <w:r>
                                    <w:rPr>
                                      <w:noProof/>
                                      <w:lang w:eastAsia="nl-BE"/>
                                    </w:rPr>
                                    <w:drawing>
                                      <wp:inline distT="0" distB="0" distL="0" distR="0" wp14:anchorId="69F97005" wp14:editId="214B72A5">
                                        <wp:extent cx="111760" cy="111760"/>
                                        <wp:effectExtent l="0" t="0" r="2540" b="254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418A" id="Tekstvak 196" o:spid="_x0000_s1031" type="#_x0000_t202" style="position:absolute;margin-left:46.1pt;margin-top:9.65pt;width:11.55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" fillcolor="white [3201]" stroked="f" strokeweight=".5pt">
                      <v:textbox inset="0,0,0,0">
                        <w:txbxContent>
                          <w:p w14:paraId="616BF9ED" w14:textId="77777777" w:rsidR="00DF1D44" w:rsidRPr="000B2C8D" w:rsidRDefault="00DF1D44" w:rsidP="0016515F">
                            <w:pPr>
                              <w:rPr>
                                <w:lang w:val="nl-NL"/>
                              </w:rPr>
                            </w:pPr>
                            <w:r>
                              <w:rPr>
                                <w:noProof/>
                                <w:lang w:eastAsia="nl-BE"/>
                              </w:rPr>
                              <w:drawing>
                                <wp:inline distT="0" distB="0" distL="0" distR="0" wp14:anchorId="69F97005" wp14:editId="214B72A5">
                                  <wp:extent cx="111760" cy="111760"/>
                                  <wp:effectExtent l="0" t="0" r="2540" b="254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rFonts w:ascii="Times New Roman"/>
                <w:noProof/>
                <w:lang w:val="nl-BE" w:eastAsia="nl-BE"/>
              </w:rPr>
              <mc:AlternateContent>
                <mc:Choice Requires="wps">
                  <w:drawing>
                    <wp:anchor distT="0" distB="0" distL="114300" distR="114300" simplePos="0" relativeHeight="251666432" behindDoc="0" locked="0" layoutInCell="1" allowOverlap="1" wp14:anchorId="2E0346CC" wp14:editId="4EBFCD5C">
                      <wp:simplePos x="0" y="0"/>
                      <wp:positionH relativeFrom="column">
                        <wp:posOffset>75017</wp:posOffset>
                      </wp:positionH>
                      <wp:positionV relativeFrom="paragraph">
                        <wp:posOffset>122555</wp:posOffset>
                      </wp:positionV>
                      <wp:extent cx="146685" cy="178435"/>
                      <wp:effectExtent l="0" t="0" r="5715" b="0"/>
                      <wp:wrapNone/>
                      <wp:docPr id="195" name="Tekstvak 19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96AA1FA" w14:textId="77777777" w:rsidR="00DF1D44" w:rsidRPr="000B2C8D" w:rsidRDefault="00DF1D44" w:rsidP="0016515F">
                                  <w:pPr>
                                    <w:rPr>
                                      <w:lang w:val="nl-NL"/>
                                    </w:rPr>
                                  </w:pPr>
                                  <w:r>
                                    <w:rPr>
                                      <w:noProof/>
                                      <w:lang w:eastAsia="nl-BE"/>
                                    </w:rPr>
                                    <w:drawing>
                                      <wp:inline distT="0" distB="0" distL="0" distR="0" wp14:anchorId="6679DCF6" wp14:editId="6C1EABF8">
                                        <wp:extent cx="111760" cy="111760"/>
                                        <wp:effectExtent l="0" t="0" r="2540" b="254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46CC" id="Tekstvak 195" o:spid="_x0000_s1032" type="#_x0000_t202" style="position:absolute;margin-left:5.9pt;margin-top:9.65pt;width:11.55pt;height: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" fillcolor="white [3201]" stroked="f" strokeweight=".5pt">
                      <v:textbox inset="0,0,0,0">
                        <w:txbxContent>
                          <w:p w14:paraId="296AA1FA" w14:textId="77777777" w:rsidR="00DF1D44" w:rsidRPr="000B2C8D" w:rsidRDefault="00DF1D44" w:rsidP="0016515F">
                            <w:pPr>
                              <w:rPr>
                                <w:lang w:val="nl-NL"/>
                              </w:rPr>
                            </w:pPr>
                            <w:r>
                              <w:rPr>
                                <w:noProof/>
                                <w:lang w:eastAsia="nl-BE"/>
                              </w:rPr>
                              <w:drawing>
                                <wp:inline distT="0" distB="0" distL="0" distR="0" wp14:anchorId="6679DCF6" wp14:editId="6C1EABF8">
                                  <wp:extent cx="111760" cy="111760"/>
                                  <wp:effectExtent l="0" t="0" r="2540" b="254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26C0B0F"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p w14:paraId="65F12673" w14:textId="77777777" w:rsidR="00D368FB" w:rsidRPr="008D4DA5" w:rsidRDefault="0016515F" w:rsidP="00DF1D44">
            <w:pPr>
              <w:pStyle w:val="TableParagraph"/>
              <w:rPr>
                <w:rFonts w:ascii="Times New Roman"/>
                <w:lang w:val="nl-BE"/>
              </w:rPr>
            </w:pPr>
            <w:r w:rsidRPr="0016515F">
              <w:rPr>
                <w:noProof/>
                <w:w w:val="90"/>
                <w:sz w:val="20"/>
                <w:lang w:val="nl-BE" w:eastAsia="nl-BE"/>
              </w:rPr>
              <mc:AlternateContent>
                <mc:Choice Requires="wps">
                  <w:drawing>
                    <wp:anchor distT="0" distB="0" distL="114300" distR="114300" simplePos="0" relativeHeight="251669504" behindDoc="0" locked="0" layoutInCell="1" allowOverlap="1" wp14:anchorId="2F3626AD" wp14:editId="4B769609">
                      <wp:simplePos x="0" y="0"/>
                      <wp:positionH relativeFrom="column">
                        <wp:posOffset>69040</wp:posOffset>
                      </wp:positionH>
                      <wp:positionV relativeFrom="paragraph">
                        <wp:posOffset>132080</wp:posOffset>
                      </wp:positionV>
                      <wp:extent cx="146685" cy="178435"/>
                      <wp:effectExtent l="0" t="0" r="5715" b="0"/>
                      <wp:wrapNone/>
                      <wp:docPr id="199" name="Tekstvak 19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D5646EF" w14:textId="77777777" w:rsidR="00DF1D44" w:rsidRPr="000B2C8D" w:rsidRDefault="00DF1D44" w:rsidP="0016515F">
                                  <w:pPr>
                                    <w:rPr>
                                      <w:lang w:val="nl-NL"/>
                                    </w:rPr>
                                  </w:pPr>
                                  <w:r>
                                    <w:rPr>
                                      <w:noProof/>
                                      <w:lang w:eastAsia="nl-BE"/>
                                    </w:rPr>
                                    <w:drawing>
                                      <wp:inline distT="0" distB="0" distL="0" distR="0" wp14:anchorId="6FB84ACB" wp14:editId="0C1A37C6">
                                        <wp:extent cx="111760" cy="111760"/>
                                        <wp:effectExtent l="0" t="0" r="2540" b="2540"/>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626AD" id="Tekstvak 199" o:spid="_x0000_s1033" type="#_x0000_t202" style="position:absolute;margin-left:5.45pt;margin-top:10.4pt;width:11.55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" fillcolor="white [3201]" stroked="f" strokeweight=".5pt">
                      <v:textbox inset="0,0,0,0">
                        <w:txbxContent>
                          <w:p w14:paraId="4D5646EF" w14:textId="77777777" w:rsidR="00DF1D44" w:rsidRPr="000B2C8D" w:rsidRDefault="00DF1D44" w:rsidP="0016515F">
                            <w:pPr>
                              <w:rPr>
                                <w:lang w:val="nl-NL"/>
                              </w:rPr>
                            </w:pPr>
                            <w:r>
                              <w:rPr>
                                <w:noProof/>
                                <w:lang w:eastAsia="nl-BE"/>
                              </w:rPr>
                              <w:drawing>
                                <wp:inline distT="0" distB="0" distL="0" distR="0" wp14:anchorId="6FB84ACB" wp14:editId="0C1A37C6">
                                  <wp:extent cx="111760" cy="111760"/>
                                  <wp:effectExtent l="0" t="0" r="2540" b="2540"/>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70528" behindDoc="0" locked="0" layoutInCell="1" allowOverlap="1" wp14:anchorId="1F66B349" wp14:editId="41F8AD18">
                      <wp:simplePos x="0" y="0"/>
                      <wp:positionH relativeFrom="column">
                        <wp:posOffset>590550</wp:posOffset>
                      </wp:positionH>
                      <wp:positionV relativeFrom="paragraph">
                        <wp:posOffset>131445</wp:posOffset>
                      </wp:positionV>
                      <wp:extent cx="146685" cy="178435"/>
                      <wp:effectExtent l="0" t="0" r="5715" b="0"/>
                      <wp:wrapNone/>
                      <wp:docPr id="200" name="Tekstvak 20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91F0791" w14:textId="77777777" w:rsidR="00DF1D44" w:rsidRPr="000B2C8D" w:rsidRDefault="00DF1D44" w:rsidP="0016515F">
                                  <w:pPr>
                                    <w:rPr>
                                      <w:lang w:val="nl-NL"/>
                                    </w:rPr>
                                  </w:pPr>
                                  <w:r>
                                    <w:rPr>
                                      <w:noProof/>
                                      <w:lang w:eastAsia="nl-BE"/>
                                    </w:rPr>
                                    <w:drawing>
                                      <wp:inline distT="0" distB="0" distL="0" distR="0" wp14:anchorId="64DA5B4D" wp14:editId="27ED97E7">
                                        <wp:extent cx="111760" cy="111760"/>
                                        <wp:effectExtent l="0" t="0" r="2540" b="2540"/>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6B349" id="Tekstvak 200" o:spid="_x0000_s1034" type="#_x0000_t202" style="position:absolute;margin-left:46.5pt;margin-top:10.35pt;width:11.55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" fillcolor="white [3201]" stroked="f" strokeweight=".5pt">
                      <v:textbox inset="0,0,0,0">
                        <w:txbxContent>
                          <w:p w14:paraId="591F0791" w14:textId="77777777" w:rsidR="00DF1D44" w:rsidRPr="000B2C8D" w:rsidRDefault="00DF1D44" w:rsidP="0016515F">
                            <w:pPr>
                              <w:rPr>
                                <w:lang w:val="nl-NL"/>
                              </w:rPr>
                            </w:pPr>
                            <w:r>
                              <w:rPr>
                                <w:noProof/>
                                <w:lang w:eastAsia="nl-BE"/>
                              </w:rPr>
                              <w:drawing>
                                <wp:inline distT="0" distB="0" distL="0" distR="0" wp14:anchorId="64DA5B4D" wp14:editId="27ED97E7">
                                  <wp:extent cx="111760" cy="111760"/>
                                  <wp:effectExtent l="0" t="0" r="2540" b="2540"/>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F5CE81C"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5A416E4F" w14:textId="77777777" w:rsidR="00D368FB" w:rsidRPr="008D4DA5" w:rsidRDefault="00D368FB" w:rsidP="00DF1D44"/>
        </w:tc>
      </w:tr>
      <w:tr w:rsidR="00D368FB" w:rsidRPr="008D4DA5" w14:paraId="476376D7" w14:textId="77777777" w:rsidTr="00DF1D44">
        <w:trPr>
          <w:trHeight w:hRule="exact" w:val="737"/>
        </w:trPr>
        <w:tc>
          <w:tcPr>
            <w:tcW w:w="884" w:type="dxa"/>
            <w:shd w:val="clear" w:color="auto" w:fill="CCEBFF"/>
          </w:tcPr>
          <w:p w14:paraId="5DF3A998" w14:textId="77777777" w:rsidR="00D368FB" w:rsidRPr="008D4DA5" w:rsidRDefault="00D368FB" w:rsidP="00DF1D44">
            <w:pPr>
              <w:pStyle w:val="TableParagraph"/>
              <w:ind w:right="3"/>
              <w:jc w:val="center"/>
              <w:rPr>
                <w:sz w:val="20"/>
                <w:lang w:val="nl-BE"/>
              </w:rPr>
            </w:pPr>
            <w:r w:rsidRPr="008D4DA5">
              <w:rPr>
                <w:w w:val="90"/>
                <w:sz w:val="20"/>
                <w:lang w:val="nl-BE"/>
              </w:rPr>
              <w:t>4</w:t>
            </w:r>
          </w:p>
        </w:tc>
        <w:tc>
          <w:tcPr>
            <w:tcW w:w="6945" w:type="dxa"/>
            <w:shd w:val="clear" w:color="auto" w:fill="CCEBFF"/>
          </w:tcPr>
          <w:p w14:paraId="67BE029C" w14:textId="77777777" w:rsidR="00D368FB" w:rsidRPr="008D4DA5" w:rsidRDefault="00D368FB" w:rsidP="00DF1D44">
            <w:pPr>
              <w:pStyle w:val="TableParagraph"/>
              <w:spacing w:line="252" w:lineRule="auto"/>
              <w:ind w:left="64" w:right="1383"/>
              <w:rPr>
                <w:sz w:val="20"/>
                <w:lang w:val="nl-BE"/>
              </w:rPr>
            </w:pPr>
            <w:r w:rsidRPr="008D4DA5">
              <w:rPr>
                <w:w w:val="95"/>
                <w:sz w:val="20"/>
                <w:lang w:val="nl-BE"/>
              </w:rPr>
              <w:t>Beschikt u over een informatieveiligheidsplan goedgekeurd door de verantwoordelijke voor het dagelijks bestuur?</w:t>
            </w:r>
          </w:p>
        </w:tc>
        <w:tc>
          <w:tcPr>
            <w:tcW w:w="2552" w:type="dxa"/>
          </w:tcPr>
          <w:p w14:paraId="7F770511" w14:textId="77777777" w:rsidR="00D368FB" w:rsidRPr="008D4DA5" w:rsidRDefault="0016515F" w:rsidP="00DF1D44">
            <w:pPr>
              <w:pStyle w:val="TableParagraph"/>
              <w:rPr>
                <w:rFonts w:ascii="Times New Roman"/>
                <w:sz w:val="21"/>
                <w:lang w:val="nl-BE"/>
              </w:rPr>
            </w:pPr>
            <w:r w:rsidRPr="0016515F">
              <w:rPr>
                <w:rFonts w:ascii="Times New Roman"/>
                <w:noProof/>
                <w:sz w:val="20"/>
                <w:lang w:val="nl-BE" w:eastAsia="nl-BE"/>
              </w:rPr>
              <mc:AlternateContent>
                <mc:Choice Requires="wps">
                  <w:drawing>
                    <wp:anchor distT="0" distB="0" distL="114300" distR="114300" simplePos="0" relativeHeight="251672576" behindDoc="0" locked="0" layoutInCell="1" allowOverlap="1" wp14:anchorId="7C1546AF" wp14:editId="5745A707">
                      <wp:simplePos x="0" y="0"/>
                      <wp:positionH relativeFrom="column">
                        <wp:posOffset>84915</wp:posOffset>
                      </wp:positionH>
                      <wp:positionV relativeFrom="paragraph">
                        <wp:posOffset>129540</wp:posOffset>
                      </wp:positionV>
                      <wp:extent cx="146685" cy="178435"/>
                      <wp:effectExtent l="0" t="0" r="5715" b="0"/>
                      <wp:wrapNone/>
                      <wp:docPr id="207" name="Tekstvak 20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5A29770" w14:textId="77777777" w:rsidR="00DF1D44" w:rsidRPr="000B2C8D" w:rsidRDefault="00DF1D44" w:rsidP="0016515F">
                                  <w:pPr>
                                    <w:rPr>
                                      <w:lang w:val="nl-NL"/>
                                    </w:rPr>
                                  </w:pPr>
                                  <w:r>
                                    <w:rPr>
                                      <w:noProof/>
                                      <w:lang w:eastAsia="nl-BE"/>
                                    </w:rPr>
                                    <w:drawing>
                                      <wp:inline distT="0" distB="0" distL="0" distR="0" wp14:anchorId="60E94737" wp14:editId="705E0210">
                                        <wp:extent cx="111760" cy="111760"/>
                                        <wp:effectExtent l="0" t="0" r="2540" b="2540"/>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46AF" id="Tekstvak 207" o:spid="_x0000_s1035" type="#_x0000_t202" style="position:absolute;margin-left:6.7pt;margin-top:10.2pt;width:11.55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" fillcolor="white [3201]" stroked="f" strokeweight=".5pt">
                      <v:textbox inset="0,0,0,0">
                        <w:txbxContent>
                          <w:p w14:paraId="35A29770" w14:textId="77777777" w:rsidR="00DF1D44" w:rsidRPr="000B2C8D" w:rsidRDefault="00DF1D44" w:rsidP="0016515F">
                            <w:pPr>
                              <w:rPr>
                                <w:lang w:val="nl-NL"/>
                              </w:rPr>
                            </w:pPr>
                            <w:r>
                              <w:rPr>
                                <w:noProof/>
                                <w:lang w:eastAsia="nl-BE"/>
                              </w:rPr>
                              <w:drawing>
                                <wp:inline distT="0" distB="0" distL="0" distR="0" wp14:anchorId="60E94737" wp14:editId="705E0210">
                                  <wp:extent cx="111760" cy="111760"/>
                                  <wp:effectExtent l="0" t="0" r="2540" b="2540"/>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rFonts w:ascii="Times New Roman"/>
                <w:noProof/>
                <w:sz w:val="20"/>
                <w:lang w:val="nl-BE" w:eastAsia="nl-BE"/>
              </w:rPr>
              <mc:AlternateContent>
                <mc:Choice Requires="wps">
                  <w:drawing>
                    <wp:anchor distT="0" distB="0" distL="114300" distR="114300" simplePos="0" relativeHeight="251673600" behindDoc="0" locked="0" layoutInCell="1" allowOverlap="1" wp14:anchorId="26259056" wp14:editId="0A1EF016">
                      <wp:simplePos x="0" y="0"/>
                      <wp:positionH relativeFrom="column">
                        <wp:posOffset>612140</wp:posOffset>
                      </wp:positionH>
                      <wp:positionV relativeFrom="paragraph">
                        <wp:posOffset>130000</wp:posOffset>
                      </wp:positionV>
                      <wp:extent cx="146685" cy="178435"/>
                      <wp:effectExtent l="0" t="0" r="5715" b="0"/>
                      <wp:wrapNone/>
                      <wp:docPr id="208" name="Tekstvak 20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64041D1" w14:textId="77777777" w:rsidR="00DF1D44" w:rsidRPr="000B2C8D" w:rsidRDefault="00DF1D44" w:rsidP="0016515F">
                                  <w:pPr>
                                    <w:rPr>
                                      <w:lang w:val="nl-NL"/>
                                    </w:rPr>
                                  </w:pPr>
                                  <w:r>
                                    <w:rPr>
                                      <w:noProof/>
                                      <w:lang w:eastAsia="nl-BE"/>
                                    </w:rPr>
                                    <w:drawing>
                                      <wp:inline distT="0" distB="0" distL="0" distR="0" wp14:anchorId="61820E08" wp14:editId="55612A3D">
                                        <wp:extent cx="111760" cy="111760"/>
                                        <wp:effectExtent l="0" t="0" r="2540" b="254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9056" id="Tekstvak 208" o:spid="_x0000_s1036" type="#_x0000_t202" style="position:absolute;margin-left:48.2pt;margin-top:10.25pt;width:11.55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" fillcolor="white [3201]" stroked="f" strokeweight=".5pt">
                      <v:textbox inset="0,0,0,0">
                        <w:txbxContent>
                          <w:p w14:paraId="264041D1" w14:textId="77777777" w:rsidR="00DF1D44" w:rsidRPr="000B2C8D" w:rsidRDefault="00DF1D44" w:rsidP="0016515F">
                            <w:pPr>
                              <w:rPr>
                                <w:lang w:val="nl-NL"/>
                              </w:rPr>
                            </w:pPr>
                            <w:r>
                              <w:rPr>
                                <w:noProof/>
                                <w:lang w:eastAsia="nl-BE"/>
                              </w:rPr>
                              <w:drawing>
                                <wp:inline distT="0" distB="0" distL="0" distR="0" wp14:anchorId="61820E08" wp14:editId="55612A3D">
                                  <wp:extent cx="111760" cy="111760"/>
                                  <wp:effectExtent l="0" t="0" r="2540" b="254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40A5AAF"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6C45A8A3" w14:textId="77777777" w:rsidR="00D368FB" w:rsidRPr="008D4DA5" w:rsidRDefault="00D368FB" w:rsidP="00DF1D44"/>
        </w:tc>
      </w:tr>
      <w:tr w:rsidR="00D368FB" w:rsidRPr="008D4DA5" w14:paraId="3250447F" w14:textId="77777777" w:rsidTr="00DF1D44">
        <w:trPr>
          <w:trHeight w:hRule="exact" w:val="2192"/>
        </w:trPr>
        <w:tc>
          <w:tcPr>
            <w:tcW w:w="884" w:type="dxa"/>
            <w:shd w:val="clear" w:color="auto" w:fill="CCEBFF"/>
          </w:tcPr>
          <w:p w14:paraId="4DD2F93C" w14:textId="77777777" w:rsidR="00D368FB" w:rsidRPr="008D4DA5" w:rsidRDefault="00D368FB" w:rsidP="00DF1D44">
            <w:pPr>
              <w:pStyle w:val="TableParagraph"/>
              <w:ind w:right="3"/>
              <w:jc w:val="center"/>
              <w:rPr>
                <w:sz w:val="20"/>
                <w:lang w:val="nl-BE"/>
              </w:rPr>
            </w:pPr>
            <w:r w:rsidRPr="008D4DA5">
              <w:rPr>
                <w:w w:val="90"/>
                <w:sz w:val="20"/>
                <w:lang w:val="nl-BE"/>
              </w:rPr>
              <w:t>5</w:t>
            </w:r>
          </w:p>
        </w:tc>
        <w:tc>
          <w:tcPr>
            <w:tcW w:w="6945" w:type="dxa"/>
            <w:shd w:val="clear" w:color="auto" w:fill="CCEBFF"/>
          </w:tcPr>
          <w:p w14:paraId="31B0588D" w14:textId="77777777" w:rsidR="00D368FB" w:rsidRPr="008D4DA5" w:rsidRDefault="00D368FB" w:rsidP="00DF1D44">
            <w:pPr>
              <w:pStyle w:val="TableParagraph"/>
              <w:spacing w:line="252" w:lineRule="auto"/>
              <w:ind w:left="64" w:right="1383"/>
              <w:rPr>
                <w:w w:val="95"/>
                <w:sz w:val="20"/>
                <w:lang w:val="nl-BE"/>
              </w:rPr>
            </w:pPr>
            <w:r w:rsidRPr="008D4DA5">
              <w:rPr>
                <w:w w:val="95"/>
                <w:sz w:val="20"/>
                <w:lang w:val="nl-BE"/>
              </w:rPr>
              <w:t>Hoeveel uren werden gepresteerd door de CISO en diens team?</w:t>
            </w:r>
          </w:p>
          <w:p w14:paraId="5541E653" w14:textId="77777777" w:rsidR="00D368FB" w:rsidRPr="008D4DA5" w:rsidRDefault="00D368FB" w:rsidP="00DF1D44">
            <w:pPr>
              <w:pStyle w:val="TableParagraph"/>
              <w:spacing w:line="252" w:lineRule="auto"/>
              <w:ind w:left="64" w:right="1383"/>
              <w:rPr>
                <w:w w:val="95"/>
                <w:sz w:val="20"/>
                <w:lang w:val="nl-BE"/>
              </w:rPr>
            </w:pPr>
          </w:p>
          <w:p w14:paraId="5C2DD478" w14:textId="77777777" w:rsidR="00D368FB" w:rsidRPr="008D4DA5" w:rsidRDefault="00D368FB" w:rsidP="00D368FB">
            <w:pPr>
              <w:pStyle w:val="TableParagraph"/>
              <w:numPr>
                <w:ilvl w:val="0"/>
                <w:numId w:val="35"/>
              </w:numPr>
              <w:spacing w:line="252" w:lineRule="auto"/>
              <w:ind w:right="1383"/>
              <w:rPr>
                <w:w w:val="95"/>
                <w:sz w:val="20"/>
                <w:lang w:val="nl-BE"/>
              </w:rPr>
            </w:pPr>
            <w:r w:rsidRPr="008D4DA5">
              <w:rPr>
                <w:w w:val="95"/>
                <w:sz w:val="20"/>
                <w:lang w:val="nl-BE"/>
              </w:rPr>
              <w:t>CISO</w:t>
            </w:r>
          </w:p>
          <w:p w14:paraId="653CE306" w14:textId="77777777" w:rsidR="00D368FB" w:rsidRPr="008D4DA5" w:rsidRDefault="00D368FB" w:rsidP="00D368FB">
            <w:pPr>
              <w:pStyle w:val="TableParagraph"/>
              <w:numPr>
                <w:ilvl w:val="0"/>
                <w:numId w:val="35"/>
              </w:numPr>
              <w:spacing w:line="252" w:lineRule="auto"/>
              <w:ind w:right="1383"/>
              <w:rPr>
                <w:w w:val="95"/>
                <w:sz w:val="20"/>
                <w:lang w:val="nl-BE"/>
              </w:rPr>
            </w:pPr>
            <w:r w:rsidRPr="008D4DA5">
              <w:rPr>
                <w:w w:val="95"/>
                <w:sz w:val="20"/>
                <w:lang w:val="nl-BE"/>
              </w:rPr>
              <w:t>Team</w:t>
            </w:r>
          </w:p>
          <w:p w14:paraId="6BDE3871" w14:textId="77777777" w:rsidR="00D368FB" w:rsidRPr="008D4DA5" w:rsidRDefault="00D368FB" w:rsidP="00DF1D44">
            <w:pPr>
              <w:pStyle w:val="TableParagraph"/>
              <w:spacing w:line="252" w:lineRule="auto"/>
              <w:ind w:left="64" w:right="1383"/>
              <w:rPr>
                <w:w w:val="95"/>
                <w:sz w:val="20"/>
                <w:lang w:val="nl-BE"/>
              </w:rPr>
            </w:pPr>
            <w:r w:rsidRPr="008D4DA5">
              <w:rPr>
                <w:w w:val="95"/>
                <w:sz w:val="20"/>
                <w:lang w:val="nl-BE"/>
              </w:rPr>
              <w:t>Hoeveel uren opleidingen rond informatieveiligheid hebben de DPO en diens team gevolgd?</w:t>
            </w:r>
          </w:p>
          <w:p w14:paraId="47282A08" w14:textId="77777777" w:rsidR="00D368FB" w:rsidRPr="008D4DA5" w:rsidRDefault="00D368FB" w:rsidP="00D368FB">
            <w:pPr>
              <w:pStyle w:val="TableParagraph"/>
              <w:numPr>
                <w:ilvl w:val="0"/>
                <w:numId w:val="36"/>
              </w:numPr>
              <w:spacing w:line="252" w:lineRule="auto"/>
              <w:ind w:right="1383"/>
              <w:rPr>
                <w:w w:val="95"/>
                <w:sz w:val="20"/>
                <w:lang w:val="nl-BE"/>
              </w:rPr>
            </w:pPr>
            <w:r w:rsidRPr="008D4DA5">
              <w:rPr>
                <w:w w:val="95"/>
                <w:sz w:val="20"/>
                <w:lang w:val="nl-BE"/>
              </w:rPr>
              <w:t>DPO</w:t>
            </w:r>
          </w:p>
          <w:p w14:paraId="6AE14CCB" w14:textId="77777777" w:rsidR="00D368FB" w:rsidRPr="008D4DA5" w:rsidRDefault="00D368FB" w:rsidP="00D368FB">
            <w:pPr>
              <w:pStyle w:val="TableParagraph"/>
              <w:numPr>
                <w:ilvl w:val="0"/>
                <w:numId w:val="36"/>
              </w:numPr>
              <w:spacing w:line="252" w:lineRule="auto"/>
              <w:ind w:right="1383"/>
              <w:rPr>
                <w:w w:val="95"/>
                <w:sz w:val="20"/>
                <w:lang w:val="nl-BE"/>
              </w:rPr>
            </w:pPr>
            <w:r w:rsidRPr="008D4DA5">
              <w:rPr>
                <w:w w:val="95"/>
                <w:sz w:val="20"/>
                <w:lang w:val="nl-BE"/>
              </w:rPr>
              <w:t>Team</w:t>
            </w:r>
          </w:p>
        </w:tc>
        <w:tc>
          <w:tcPr>
            <w:tcW w:w="2552" w:type="dxa"/>
          </w:tcPr>
          <w:p w14:paraId="604C0A6B" w14:textId="77777777" w:rsidR="00D368FB" w:rsidRPr="008D4DA5" w:rsidRDefault="00D368FB" w:rsidP="00DF1D44">
            <w:pPr>
              <w:pStyle w:val="TableParagraph"/>
              <w:spacing w:before="0"/>
              <w:rPr>
                <w:rFonts w:ascii="Times New Roman"/>
                <w:sz w:val="20"/>
                <w:lang w:val="nl-BE"/>
              </w:rPr>
            </w:pPr>
          </w:p>
          <w:p w14:paraId="6038A2AE" w14:textId="77777777" w:rsidR="00D368FB" w:rsidRPr="008D4DA5" w:rsidRDefault="00D368FB" w:rsidP="00DF1D44">
            <w:pPr>
              <w:pStyle w:val="TableParagraph"/>
              <w:spacing w:before="3"/>
              <w:rPr>
                <w:rFonts w:ascii="Times New Roman"/>
                <w:lang w:val="nl-BE"/>
              </w:rPr>
            </w:pPr>
          </w:p>
          <w:p w14:paraId="77C5D80E" w14:textId="77777777" w:rsidR="00D368FB" w:rsidRPr="008D4DA5" w:rsidRDefault="00D368FB" w:rsidP="00D368FB">
            <w:pPr>
              <w:pStyle w:val="TableParagraph"/>
              <w:numPr>
                <w:ilvl w:val="0"/>
                <w:numId w:val="33"/>
              </w:numPr>
              <w:tabs>
                <w:tab w:val="left" w:pos="717"/>
                <w:tab w:val="left" w:pos="718"/>
              </w:tabs>
              <w:spacing w:before="1"/>
              <w:rPr>
                <w:sz w:val="20"/>
                <w:lang w:val="nl-BE"/>
              </w:rPr>
            </w:pPr>
            <w:r w:rsidRPr="008D4DA5">
              <w:rPr>
                <w:sz w:val="20"/>
                <w:lang w:val="nl-BE"/>
              </w:rPr>
              <w:t>uren</w:t>
            </w:r>
            <w:r w:rsidRPr="008D4DA5">
              <w:rPr>
                <w:spacing w:val="-37"/>
                <w:sz w:val="20"/>
                <w:lang w:val="nl-BE"/>
              </w:rPr>
              <w:t xml:space="preserve"> </w:t>
            </w:r>
            <w:r w:rsidRPr="008D4DA5">
              <w:rPr>
                <w:sz w:val="20"/>
                <w:lang w:val="nl-BE"/>
              </w:rPr>
              <w:t>/</w:t>
            </w:r>
            <w:r w:rsidRPr="008D4DA5">
              <w:rPr>
                <w:spacing w:val="-37"/>
                <w:sz w:val="20"/>
                <w:lang w:val="nl-BE"/>
              </w:rPr>
              <w:t xml:space="preserve"> </w:t>
            </w:r>
            <w:r w:rsidRPr="008D4DA5">
              <w:rPr>
                <w:sz w:val="20"/>
                <w:lang w:val="nl-BE"/>
              </w:rPr>
              <w:t>maand</w:t>
            </w:r>
          </w:p>
          <w:p w14:paraId="7BFE9209" w14:textId="77777777" w:rsidR="00D368FB" w:rsidRPr="008D4DA5" w:rsidRDefault="00D368FB" w:rsidP="00D368FB">
            <w:pPr>
              <w:pStyle w:val="TableParagraph"/>
              <w:numPr>
                <w:ilvl w:val="0"/>
                <w:numId w:val="33"/>
              </w:numPr>
              <w:tabs>
                <w:tab w:val="left" w:pos="717"/>
                <w:tab w:val="left" w:pos="718"/>
              </w:tabs>
              <w:spacing w:before="12"/>
              <w:rPr>
                <w:sz w:val="20"/>
                <w:lang w:val="nl-BE"/>
              </w:rPr>
            </w:pPr>
            <w:r w:rsidRPr="008D4DA5">
              <w:rPr>
                <w:sz w:val="20"/>
                <w:lang w:val="nl-BE"/>
              </w:rPr>
              <w:t>uren</w:t>
            </w:r>
            <w:r w:rsidRPr="008D4DA5">
              <w:rPr>
                <w:spacing w:val="-38"/>
                <w:sz w:val="20"/>
                <w:lang w:val="nl-BE"/>
              </w:rPr>
              <w:t xml:space="preserve"> </w:t>
            </w:r>
            <w:r w:rsidRPr="008D4DA5">
              <w:rPr>
                <w:sz w:val="20"/>
                <w:lang w:val="nl-BE"/>
              </w:rPr>
              <w:t>/</w:t>
            </w:r>
            <w:r w:rsidRPr="008D4DA5">
              <w:rPr>
                <w:spacing w:val="-38"/>
                <w:sz w:val="20"/>
                <w:lang w:val="nl-BE"/>
              </w:rPr>
              <w:t xml:space="preserve"> </w:t>
            </w:r>
            <w:r w:rsidRPr="008D4DA5">
              <w:rPr>
                <w:sz w:val="20"/>
                <w:lang w:val="nl-BE"/>
              </w:rPr>
              <w:t>maand</w:t>
            </w:r>
          </w:p>
          <w:p w14:paraId="70355455" w14:textId="77777777" w:rsidR="00D368FB" w:rsidRPr="008D4DA5" w:rsidRDefault="00D368FB" w:rsidP="00DF1D44">
            <w:pPr>
              <w:pStyle w:val="TableParagraph"/>
              <w:spacing w:before="0"/>
              <w:rPr>
                <w:rFonts w:ascii="Times New Roman"/>
                <w:sz w:val="20"/>
                <w:lang w:val="nl-BE"/>
              </w:rPr>
            </w:pPr>
          </w:p>
          <w:p w14:paraId="48F144D4" w14:textId="77777777" w:rsidR="00D368FB" w:rsidRPr="008D4DA5" w:rsidRDefault="00D368FB" w:rsidP="00DF1D44">
            <w:pPr>
              <w:pStyle w:val="TableParagraph"/>
              <w:spacing w:before="3"/>
              <w:rPr>
                <w:rFonts w:ascii="Times New Roman"/>
                <w:sz w:val="24"/>
                <w:lang w:val="nl-BE"/>
              </w:rPr>
            </w:pPr>
          </w:p>
          <w:p w14:paraId="6AEA4DE8" w14:textId="77777777" w:rsidR="00D368FB" w:rsidRPr="008D4DA5" w:rsidRDefault="00D368FB" w:rsidP="00D368FB">
            <w:pPr>
              <w:pStyle w:val="TableParagraph"/>
              <w:numPr>
                <w:ilvl w:val="0"/>
                <w:numId w:val="33"/>
              </w:numPr>
              <w:tabs>
                <w:tab w:val="left" w:pos="717"/>
                <w:tab w:val="left" w:pos="718"/>
              </w:tabs>
              <w:spacing w:before="0"/>
              <w:rPr>
                <w:sz w:val="20"/>
                <w:lang w:val="nl-BE"/>
              </w:rPr>
            </w:pPr>
            <w:r w:rsidRPr="008D4DA5">
              <w:rPr>
                <w:sz w:val="20"/>
                <w:lang w:val="nl-BE"/>
              </w:rPr>
              <w:t>uren</w:t>
            </w:r>
            <w:r w:rsidRPr="008D4DA5">
              <w:rPr>
                <w:spacing w:val="-25"/>
                <w:sz w:val="20"/>
                <w:lang w:val="nl-BE"/>
              </w:rPr>
              <w:t xml:space="preserve"> </w:t>
            </w:r>
            <w:r w:rsidRPr="008D4DA5">
              <w:rPr>
                <w:sz w:val="20"/>
                <w:lang w:val="nl-BE"/>
              </w:rPr>
              <w:t>/</w:t>
            </w:r>
            <w:r w:rsidRPr="008D4DA5">
              <w:rPr>
                <w:spacing w:val="-25"/>
                <w:sz w:val="20"/>
                <w:lang w:val="nl-BE"/>
              </w:rPr>
              <w:t xml:space="preserve"> </w:t>
            </w:r>
            <w:r w:rsidRPr="008D4DA5">
              <w:rPr>
                <w:sz w:val="20"/>
                <w:lang w:val="nl-BE"/>
              </w:rPr>
              <w:t>jaar</w:t>
            </w:r>
          </w:p>
          <w:p w14:paraId="39BBB5C4" w14:textId="77777777" w:rsidR="00D368FB" w:rsidRPr="008D4DA5" w:rsidRDefault="00D368FB" w:rsidP="00D368FB">
            <w:pPr>
              <w:pStyle w:val="TableParagraph"/>
              <w:numPr>
                <w:ilvl w:val="0"/>
                <w:numId w:val="33"/>
              </w:numPr>
              <w:tabs>
                <w:tab w:val="left" w:pos="717"/>
                <w:tab w:val="left" w:pos="718"/>
              </w:tabs>
              <w:spacing w:before="12"/>
              <w:rPr>
                <w:sz w:val="20"/>
                <w:lang w:val="nl-BE"/>
              </w:rPr>
            </w:pPr>
            <w:r w:rsidRPr="008D4DA5">
              <w:rPr>
                <w:sz w:val="20"/>
                <w:lang w:val="nl-BE"/>
              </w:rPr>
              <w:t>uren</w:t>
            </w:r>
            <w:r w:rsidRPr="008D4DA5">
              <w:rPr>
                <w:spacing w:val="-25"/>
                <w:sz w:val="20"/>
                <w:lang w:val="nl-BE"/>
              </w:rPr>
              <w:t xml:space="preserve"> </w:t>
            </w:r>
            <w:r w:rsidRPr="008D4DA5">
              <w:rPr>
                <w:sz w:val="20"/>
                <w:lang w:val="nl-BE"/>
              </w:rPr>
              <w:t>/</w:t>
            </w:r>
            <w:r w:rsidRPr="008D4DA5">
              <w:rPr>
                <w:spacing w:val="-25"/>
                <w:sz w:val="20"/>
                <w:lang w:val="nl-BE"/>
              </w:rPr>
              <w:t xml:space="preserve"> </w:t>
            </w:r>
            <w:r w:rsidRPr="008D4DA5">
              <w:rPr>
                <w:sz w:val="20"/>
                <w:lang w:val="nl-BE"/>
              </w:rPr>
              <w:t>jaar</w:t>
            </w:r>
          </w:p>
        </w:tc>
        <w:tc>
          <w:tcPr>
            <w:tcW w:w="4263" w:type="dxa"/>
          </w:tcPr>
          <w:p w14:paraId="7138FD09" w14:textId="77777777" w:rsidR="00D368FB" w:rsidRPr="008D4DA5" w:rsidRDefault="00D368FB" w:rsidP="00DF1D44"/>
        </w:tc>
      </w:tr>
      <w:tr w:rsidR="00D368FB" w:rsidRPr="008D4DA5" w14:paraId="4C85A00B" w14:textId="77777777" w:rsidTr="00DF1D44">
        <w:trPr>
          <w:trHeight w:hRule="exact" w:val="979"/>
        </w:trPr>
        <w:tc>
          <w:tcPr>
            <w:tcW w:w="884" w:type="dxa"/>
            <w:shd w:val="clear" w:color="auto" w:fill="CCEBFF"/>
          </w:tcPr>
          <w:p w14:paraId="4C608A49" w14:textId="77777777" w:rsidR="00D368FB" w:rsidRPr="008D4DA5" w:rsidRDefault="00D368FB" w:rsidP="00DF1D44">
            <w:pPr>
              <w:pStyle w:val="TableParagraph"/>
              <w:ind w:right="3"/>
              <w:jc w:val="center"/>
              <w:rPr>
                <w:sz w:val="20"/>
                <w:lang w:val="nl-BE"/>
              </w:rPr>
            </w:pPr>
            <w:r w:rsidRPr="008D4DA5">
              <w:rPr>
                <w:w w:val="90"/>
                <w:sz w:val="20"/>
                <w:lang w:val="nl-BE"/>
              </w:rPr>
              <w:t>6</w:t>
            </w:r>
          </w:p>
        </w:tc>
        <w:tc>
          <w:tcPr>
            <w:tcW w:w="6945" w:type="dxa"/>
            <w:shd w:val="clear" w:color="auto" w:fill="CCEBFF"/>
          </w:tcPr>
          <w:p w14:paraId="2EA5FDAB" w14:textId="77777777" w:rsidR="00D368FB" w:rsidRPr="008D4DA5" w:rsidRDefault="00D368FB" w:rsidP="00DF1D44">
            <w:pPr>
              <w:pStyle w:val="TableParagraph"/>
              <w:spacing w:line="252" w:lineRule="auto"/>
              <w:ind w:left="64" w:right="232"/>
              <w:rPr>
                <w:sz w:val="20"/>
                <w:lang w:val="nl-BE"/>
              </w:rPr>
            </w:pPr>
            <w:r w:rsidRPr="008D4DA5">
              <w:rPr>
                <w:w w:val="95"/>
                <w:sz w:val="20"/>
                <w:lang w:val="nl-BE"/>
              </w:rPr>
              <w:t>Beschikt u over procedures voor de ontwikkeling van nieuwe systemen of belangrijke evoluties van bestaande systemen, zodat de projectverantwoordelijke rekening kan houden met de veiligheidsvereisten die in de minimale veiligheidsnormen beschreven worden?</w:t>
            </w:r>
          </w:p>
        </w:tc>
        <w:tc>
          <w:tcPr>
            <w:tcW w:w="2552" w:type="dxa"/>
          </w:tcPr>
          <w:p w14:paraId="31015938" w14:textId="77777777" w:rsidR="00D368FB" w:rsidRPr="008D4DA5" w:rsidRDefault="00D368FB" w:rsidP="00DF1D44">
            <w:pPr>
              <w:pStyle w:val="TableParagraph"/>
              <w:rPr>
                <w:rFonts w:ascii="Times New Roman"/>
                <w:sz w:val="21"/>
                <w:lang w:val="nl-BE"/>
              </w:rPr>
            </w:pPr>
          </w:p>
          <w:p w14:paraId="1BC899DB" w14:textId="77777777" w:rsidR="00D368FB" w:rsidRPr="008D4DA5" w:rsidRDefault="0016515F" w:rsidP="00DF1D44">
            <w:pPr>
              <w:pStyle w:val="TableParagraph"/>
              <w:tabs>
                <w:tab w:val="left" w:pos="1193"/>
                <w:tab w:val="left" w:pos="2042"/>
              </w:tabs>
              <w:spacing w:before="1"/>
              <w:ind w:left="352"/>
              <w:rPr>
                <w:sz w:val="20"/>
                <w:lang w:val="nl-BE"/>
              </w:rPr>
            </w:pPr>
            <w:r w:rsidRPr="0016515F">
              <w:rPr>
                <w:noProof/>
                <w:w w:val="90"/>
                <w:sz w:val="20"/>
                <w:lang w:val="nl-BE" w:eastAsia="nl-BE"/>
              </w:rPr>
              <mc:AlternateContent>
                <mc:Choice Requires="wps">
                  <w:drawing>
                    <wp:anchor distT="0" distB="0" distL="114300" distR="114300" simplePos="0" relativeHeight="251678720" behindDoc="0" locked="0" layoutInCell="1" allowOverlap="1" wp14:anchorId="5FED4259" wp14:editId="2C173FAD">
                      <wp:simplePos x="0" y="0"/>
                      <wp:positionH relativeFrom="column">
                        <wp:posOffset>1320494</wp:posOffset>
                      </wp:positionH>
                      <wp:positionV relativeFrom="paragraph">
                        <wp:posOffset>132014</wp:posOffset>
                      </wp:positionV>
                      <wp:extent cx="146685" cy="178435"/>
                      <wp:effectExtent l="0" t="0" r="5715" b="0"/>
                      <wp:wrapNone/>
                      <wp:docPr id="223" name="Tekstvak 22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DD75217" w14:textId="77777777" w:rsidR="00DF1D44" w:rsidRPr="000B2C8D" w:rsidRDefault="00DF1D44" w:rsidP="0016515F">
                                  <w:pPr>
                                    <w:rPr>
                                      <w:lang w:val="nl-NL"/>
                                    </w:rPr>
                                  </w:pPr>
                                  <w:r>
                                    <w:rPr>
                                      <w:noProof/>
                                      <w:lang w:eastAsia="nl-BE"/>
                                    </w:rPr>
                                    <w:drawing>
                                      <wp:inline distT="0" distB="0" distL="0" distR="0" wp14:anchorId="0B9E3E21" wp14:editId="50C234E7">
                                        <wp:extent cx="111760" cy="111760"/>
                                        <wp:effectExtent l="0" t="0" r="2540" b="2540"/>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D4259" id="Tekstvak 223" o:spid="_x0000_s1037" type="#_x0000_t202" style="position:absolute;left:0;text-align:left;margin-left:104pt;margin-top:10.4pt;width:11.55pt;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" fillcolor="white [3201]" stroked="f" strokeweight=".5pt">
                      <v:textbox inset="0,0,0,0">
                        <w:txbxContent>
                          <w:p w14:paraId="7DD75217" w14:textId="77777777" w:rsidR="00DF1D44" w:rsidRPr="000B2C8D" w:rsidRDefault="00DF1D44" w:rsidP="0016515F">
                            <w:pPr>
                              <w:rPr>
                                <w:lang w:val="nl-NL"/>
                              </w:rPr>
                            </w:pPr>
                            <w:r>
                              <w:rPr>
                                <w:noProof/>
                                <w:lang w:eastAsia="nl-BE"/>
                              </w:rPr>
                              <w:drawing>
                                <wp:inline distT="0" distB="0" distL="0" distR="0" wp14:anchorId="0B9E3E21" wp14:editId="50C234E7">
                                  <wp:extent cx="111760" cy="111760"/>
                                  <wp:effectExtent l="0" t="0" r="2540" b="2540"/>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75648" behindDoc="0" locked="0" layoutInCell="1" allowOverlap="1" wp14:anchorId="12F2A68B" wp14:editId="01EBDC0C">
                      <wp:simplePos x="0" y="0"/>
                      <wp:positionH relativeFrom="column">
                        <wp:posOffset>231775</wp:posOffset>
                      </wp:positionH>
                      <wp:positionV relativeFrom="paragraph">
                        <wp:posOffset>132540</wp:posOffset>
                      </wp:positionV>
                      <wp:extent cx="146685" cy="178435"/>
                      <wp:effectExtent l="0" t="0" r="5715" b="0"/>
                      <wp:wrapNone/>
                      <wp:docPr id="211" name="Tekstvak 21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442300A" w14:textId="77777777" w:rsidR="00DF1D44" w:rsidRPr="000B2C8D" w:rsidRDefault="00DF1D44" w:rsidP="0016515F">
                                  <w:pPr>
                                    <w:rPr>
                                      <w:lang w:val="nl-NL"/>
                                    </w:rPr>
                                  </w:pPr>
                                  <w:r>
                                    <w:rPr>
                                      <w:noProof/>
                                      <w:lang w:eastAsia="nl-BE"/>
                                    </w:rPr>
                                    <w:drawing>
                                      <wp:inline distT="0" distB="0" distL="0" distR="0" wp14:anchorId="4574759B" wp14:editId="1FD0A689">
                                        <wp:extent cx="111760" cy="111760"/>
                                        <wp:effectExtent l="0" t="0" r="2540" b="2540"/>
                                        <wp:docPr id="213"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2A68B" id="Tekstvak 211" o:spid="_x0000_s1038" type="#_x0000_t202" style="position:absolute;left:0;text-align:left;margin-left:18.25pt;margin-top:10.45pt;width:11.55pt;height:1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" fillcolor="white [3201]" stroked="f" strokeweight=".5pt">
                      <v:textbox inset="0,0,0,0">
                        <w:txbxContent>
                          <w:p w14:paraId="5442300A" w14:textId="77777777" w:rsidR="00DF1D44" w:rsidRPr="000B2C8D" w:rsidRDefault="00DF1D44" w:rsidP="0016515F">
                            <w:pPr>
                              <w:rPr>
                                <w:lang w:val="nl-NL"/>
                              </w:rPr>
                            </w:pPr>
                            <w:r>
                              <w:rPr>
                                <w:noProof/>
                                <w:lang w:eastAsia="nl-BE"/>
                              </w:rPr>
                              <w:drawing>
                                <wp:inline distT="0" distB="0" distL="0" distR="0" wp14:anchorId="4574759B" wp14:editId="1FD0A689">
                                  <wp:extent cx="111760" cy="111760"/>
                                  <wp:effectExtent l="0" t="0" r="2540" b="2540"/>
                                  <wp:docPr id="213"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76672" behindDoc="0" locked="0" layoutInCell="1" allowOverlap="1" wp14:anchorId="506558A7" wp14:editId="5B06E386">
                      <wp:simplePos x="0" y="0"/>
                      <wp:positionH relativeFrom="column">
                        <wp:posOffset>827208</wp:posOffset>
                      </wp:positionH>
                      <wp:positionV relativeFrom="paragraph">
                        <wp:posOffset>151524</wp:posOffset>
                      </wp:positionV>
                      <wp:extent cx="146685" cy="178435"/>
                      <wp:effectExtent l="0" t="0" r="5715" b="0"/>
                      <wp:wrapNone/>
                      <wp:docPr id="212" name="Tekstvak 21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55A9F7B" w14:textId="77777777" w:rsidR="00DF1D44" w:rsidRPr="000B2C8D" w:rsidRDefault="00DF1D44" w:rsidP="0016515F">
                                  <w:pPr>
                                    <w:rPr>
                                      <w:lang w:val="nl-NL"/>
                                    </w:rPr>
                                  </w:pPr>
                                  <w:r>
                                    <w:rPr>
                                      <w:noProof/>
                                      <w:lang w:eastAsia="nl-BE"/>
                                    </w:rPr>
                                    <w:drawing>
                                      <wp:inline distT="0" distB="0" distL="0" distR="0" wp14:anchorId="2291867A" wp14:editId="43E0AC58">
                                        <wp:extent cx="111760" cy="111760"/>
                                        <wp:effectExtent l="0" t="0" r="2540" b="2540"/>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58A7" id="Tekstvak 212" o:spid="_x0000_s1039" type="#_x0000_t202" style="position:absolute;left:0;text-align:left;margin-left:65.15pt;margin-top:11.95pt;width:11.55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" fillcolor="white [3201]" stroked="f" strokeweight=".5pt">
                      <v:textbox inset="0,0,0,0">
                        <w:txbxContent>
                          <w:p w14:paraId="655A9F7B" w14:textId="77777777" w:rsidR="00DF1D44" w:rsidRPr="000B2C8D" w:rsidRDefault="00DF1D44" w:rsidP="0016515F">
                            <w:pPr>
                              <w:rPr>
                                <w:lang w:val="nl-NL"/>
                              </w:rPr>
                            </w:pPr>
                            <w:r>
                              <w:rPr>
                                <w:noProof/>
                                <w:lang w:eastAsia="nl-BE"/>
                              </w:rPr>
                              <w:drawing>
                                <wp:inline distT="0" distB="0" distL="0" distR="0" wp14:anchorId="2291867A" wp14:editId="43E0AC58">
                                  <wp:extent cx="111760" cy="111760"/>
                                  <wp:effectExtent l="0" t="0" r="2540" b="2540"/>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00D368FB" w:rsidRPr="008D4DA5">
              <w:rPr>
                <w:w w:val="95"/>
                <w:sz w:val="20"/>
                <w:lang w:val="nl-BE"/>
              </w:rPr>
              <w:t>JA</w:t>
            </w:r>
            <w:r w:rsidR="00D368FB" w:rsidRPr="008D4DA5">
              <w:rPr>
                <w:w w:val="95"/>
                <w:sz w:val="20"/>
                <w:lang w:val="nl-BE"/>
              </w:rPr>
              <w:tab/>
              <w:t>NEEN</w:t>
            </w:r>
            <w:r w:rsidR="00D368FB" w:rsidRPr="008D4DA5">
              <w:rPr>
                <w:w w:val="95"/>
                <w:sz w:val="20"/>
                <w:lang w:val="nl-BE"/>
              </w:rPr>
              <w:tab/>
              <w:t>N/A</w:t>
            </w:r>
          </w:p>
        </w:tc>
        <w:tc>
          <w:tcPr>
            <w:tcW w:w="4263" w:type="dxa"/>
          </w:tcPr>
          <w:p w14:paraId="79C3183C" w14:textId="77777777" w:rsidR="00D368FB" w:rsidRPr="008D4DA5" w:rsidRDefault="00D368FB" w:rsidP="00DF1D44"/>
        </w:tc>
      </w:tr>
      <w:tr w:rsidR="00D368FB" w:rsidRPr="008D4DA5" w14:paraId="08CE66CE" w14:textId="77777777" w:rsidTr="00DF1D44">
        <w:trPr>
          <w:trHeight w:hRule="exact" w:val="835"/>
        </w:trPr>
        <w:tc>
          <w:tcPr>
            <w:tcW w:w="884" w:type="dxa"/>
            <w:shd w:val="clear" w:color="auto" w:fill="CCEBFF"/>
          </w:tcPr>
          <w:p w14:paraId="3D59B5B7" w14:textId="77777777" w:rsidR="00D368FB" w:rsidRPr="008D4DA5" w:rsidRDefault="00D368FB" w:rsidP="00DF1D44">
            <w:pPr>
              <w:pStyle w:val="TableParagraph"/>
              <w:ind w:right="3"/>
              <w:jc w:val="center"/>
              <w:rPr>
                <w:sz w:val="20"/>
                <w:lang w:val="nl-BE"/>
              </w:rPr>
            </w:pPr>
            <w:r w:rsidRPr="008D4DA5">
              <w:rPr>
                <w:w w:val="90"/>
                <w:sz w:val="20"/>
                <w:lang w:val="nl-BE"/>
              </w:rPr>
              <w:t>7</w:t>
            </w:r>
          </w:p>
        </w:tc>
        <w:tc>
          <w:tcPr>
            <w:tcW w:w="6945" w:type="dxa"/>
            <w:shd w:val="clear" w:color="auto" w:fill="CCEBFF"/>
          </w:tcPr>
          <w:p w14:paraId="359D00A7" w14:textId="77777777" w:rsidR="00D368FB" w:rsidRPr="008D4DA5" w:rsidRDefault="00D368FB" w:rsidP="00DF1D44">
            <w:pPr>
              <w:pStyle w:val="TableParagraph"/>
              <w:spacing w:line="252" w:lineRule="auto"/>
              <w:ind w:left="64" w:right="232"/>
              <w:rPr>
                <w:sz w:val="20"/>
                <w:lang w:val="nl-BE"/>
              </w:rPr>
            </w:pPr>
            <w:r w:rsidRPr="008D4DA5">
              <w:rPr>
                <w:w w:val="95"/>
                <w:sz w:val="20"/>
                <w:lang w:val="nl-BE"/>
              </w:rPr>
              <w:t>Neemt u de gepaste maatregelen opdat de professionele, vertrouwelijke en gevoelige gegevens opgeslagen op mobiele media enkel toegankelijk zijn voor geautoriseerde personen?</w:t>
            </w:r>
          </w:p>
        </w:tc>
        <w:tc>
          <w:tcPr>
            <w:tcW w:w="2552" w:type="dxa"/>
          </w:tcPr>
          <w:p w14:paraId="632ED1F8" w14:textId="77777777" w:rsidR="00D368FB" w:rsidRPr="008D4DA5" w:rsidRDefault="0016515F" w:rsidP="00DF1D44">
            <w:pPr>
              <w:pStyle w:val="TableParagraph"/>
              <w:rPr>
                <w:rFonts w:ascii="Times New Roman"/>
                <w:sz w:val="21"/>
                <w:lang w:val="nl-BE"/>
              </w:rPr>
            </w:pPr>
            <w:r w:rsidRPr="0016515F">
              <w:rPr>
                <w:rFonts w:ascii="Times New Roman"/>
                <w:noProof/>
                <w:sz w:val="20"/>
                <w:lang w:val="nl-BE" w:eastAsia="nl-BE"/>
              </w:rPr>
              <mc:AlternateContent>
                <mc:Choice Requires="wps">
                  <w:drawing>
                    <wp:anchor distT="0" distB="0" distL="114300" distR="114300" simplePos="0" relativeHeight="251680768" behindDoc="0" locked="0" layoutInCell="1" allowOverlap="1" wp14:anchorId="325368E4" wp14:editId="44EBCB2B">
                      <wp:simplePos x="0" y="0"/>
                      <wp:positionH relativeFrom="column">
                        <wp:posOffset>49530</wp:posOffset>
                      </wp:positionH>
                      <wp:positionV relativeFrom="paragraph">
                        <wp:posOffset>136065</wp:posOffset>
                      </wp:positionV>
                      <wp:extent cx="146685" cy="178435"/>
                      <wp:effectExtent l="0" t="0" r="5715" b="0"/>
                      <wp:wrapNone/>
                      <wp:docPr id="225" name="Tekstvak 22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AA31838" w14:textId="77777777" w:rsidR="00DF1D44" w:rsidRPr="000B2C8D" w:rsidRDefault="00DF1D44" w:rsidP="0016515F">
                                  <w:pPr>
                                    <w:rPr>
                                      <w:lang w:val="nl-NL"/>
                                    </w:rPr>
                                  </w:pPr>
                                  <w:r>
                                    <w:rPr>
                                      <w:noProof/>
                                      <w:lang w:eastAsia="nl-BE"/>
                                    </w:rPr>
                                    <w:drawing>
                                      <wp:inline distT="0" distB="0" distL="0" distR="0" wp14:anchorId="1D408463" wp14:editId="4F238A54">
                                        <wp:extent cx="111760" cy="111760"/>
                                        <wp:effectExtent l="0" t="0" r="2540" b="2540"/>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368E4" id="Tekstvak 225" o:spid="_x0000_s1040" type="#_x0000_t202" style="position:absolute;margin-left:3.9pt;margin-top:10.7pt;width:11.55pt;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" fillcolor="white [3201]" stroked="f" strokeweight=".5pt">
                      <v:textbox inset="0,0,0,0">
                        <w:txbxContent>
                          <w:p w14:paraId="3AA31838" w14:textId="77777777" w:rsidR="00DF1D44" w:rsidRPr="000B2C8D" w:rsidRDefault="00DF1D44" w:rsidP="0016515F">
                            <w:pPr>
                              <w:rPr>
                                <w:lang w:val="nl-NL"/>
                              </w:rPr>
                            </w:pPr>
                            <w:r>
                              <w:rPr>
                                <w:noProof/>
                                <w:lang w:eastAsia="nl-BE"/>
                              </w:rPr>
                              <w:drawing>
                                <wp:inline distT="0" distB="0" distL="0" distR="0" wp14:anchorId="1D408463" wp14:editId="4F238A54">
                                  <wp:extent cx="111760" cy="111760"/>
                                  <wp:effectExtent l="0" t="0" r="2540" b="2540"/>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rFonts w:ascii="Times New Roman"/>
                <w:noProof/>
                <w:sz w:val="20"/>
                <w:lang w:val="nl-BE" w:eastAsia="nl-BE"/>
              </w:rPr>
              <mc:AlternateContent>
                <mc:Choice Requires="wps">
                  <w:drawing>
                    <wp:anchor distT="0" distB="0" distL="114300" distR="114300" simplePos="0" relativeHeight="251681792" behindDoc="0" locked="0" layoutInCell="1" allowOverlap="1" wp14:anchorId="24DE1062" wp14:editId="76273852">
                      <wp:simplePos x="0" y="0"/>
                      <wp:positionH relativeFrom="column">
                        <wp:posOffset>577215</wp:posOffset>
                      </wp:positionH>
                      <wp:positionV relativeFrom="paragraph">
                        <wp:posOffset>137795</wp:posOffset>
                      </wp:positionV>
                      <wp:extent cx="146685" cy="178435"/>
                      <wp:effectExtent l="0" t="0" r="5715" b="0"/>
                      <wp:wrapNone/>
                      <wp:docPr id="226" name="Tekstvak 22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0E27BFB" w14:textId="77777777" w:rsidR="00DF1D44" w:rsidRPr="000B2C8D" w:rsidRDefault="00DF1D44" w:rsidP="0016515F">
                                  <w:pPr>
                                    <w:rPr>
                                      <w:lang w:val="nl-NL"/>
                                    </w:rPr>
                                  </w:pPr>
                                  <w:r>
                                    <w:rPr>
                                      <w:noProof/>
                                      <w:lang w:eastAsia="nl-BE"/>
                                    </w:rPr>
                                    <w:drawing>
                                      <wp:inline distT="0" distB="0" distL="0" distR="0" wp14:anchorId="217E937B" wp14:editId="0FEC9CCB">
                                        <wp:extent cx="111760" cy="111760"/>
                                        <wp:effectExtent l="0" t="0" r="2540" b="2540"/>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E1062" id="Tekstvak 226" o:spid="_x0000_s1041" type="#_x0000_t202" style="position:absolute;margin-left:45.45pt;margin-top:10.85pt;width:11.55pt;height: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" fillcolor="white [3201]" stroked="f" strokeweight=".5pt">
                      <v:textbox inset="0,0,0,0">
                        <w:txbxContent>
                          <w:p w14:paraId="70E27BFB" w14:textId="77777777" w:rsidR="00DF1D44" w:rsidRPr="000B2C8D" w:rsidRDefault="00DF1D44" w:rsidP="0016515F">
                            <w:pPr>
                              <w:rPr>
                                <w:lang w:val="nl-NL"/>
                              </w:rPr>
                            </w:pPr>
                            <w:r>
                              <w:rPr>
                                <w:noProof/>
                                <w:lang w:eastAsia="nl-BE"/>
                              </w:rPr>
                              <w:drawing>
                                <wp:inline distT="0" distB="0" distL="0" distR="0" wp14:anchorId="217E937B" wp14:editId="0FEC9CCB">
                                  <wp:extent cx="111760" cy="111760"/>
                                  <wp:effectExtent l="0" t="0" r="2540" b="2540"/>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63A05FE"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B048E28" w14:textId="77777777" w:rsidR="00D368FB" w:rsidRPr="008D4DA5" w:rsidRDefault="00D368FB" w:rsidP="00DF1D44"/>
        </w:tc>
      </w:tr>
      <w:tr w:rsidR="00D368FB" w:rsidRPr="008D4DA5" w14:paraId="3DD42FEC" w14:textId="77777777" w:rsidTr="00DF1D44">
        <w:trPr>
          <w:trHeight w:hRule="exact" w:val="845"/>
        </w:trPr>
        <w:tc>
          <w:tcPr>
            <w:tcW w:w="884" w:type="dxa"/>
            <w:shd w:val="clear" w:color="auto" w:fill="CCEBFF"/>
          </w:tcPr>
          <w:p w14:paraId="714AB13E" w14:textId="77777777" w:rsidR="00D368FB" w:rsidRPr="008D4DA5" w:rsidRDefault="00D368FB" w:rsidP="00DF1D44">
            <w:pPr>
              <w:pStyle w:val="TableParagraph"/>
              <w:ind w:right="3"/>
              <w:jc w:val="center"/>
              <w:rPr>
                <w:sz w:val="20"/>
                <w:lang w:val="nl-BE"/>
              </w:rPr>
            </w:pPr>
            <w:r w:rsidRPr="008D4DA5">
              <w:rPr>
                <w:w w:val="90"/>
                <w:sz w:val="20"/>
                <w:lang w:val="nl-BE"/>
              </w:rPr>
              <w:t>8</w:t>
            </w:r>
          </w:p>
        </w:tc>
        <w:tc>
          <w:tcPr>
            <w:tcW w:w="6945" w:type="dxa"/>
            <w:shd w:val="clear" w:color="auto" w:fill="CCEBFF"/>
          </w:tcPr>
          <w:p w14:paraId="597E9181" w14:textId="77777777" w:rsidR="00D368FB" w:rsidRPr="008D4DA5" w:rsidRDefault="00D368FB" w:rsidP="00DF1D44">
            <w:pPr>
              <w:pStyle w:val="TableParagraph"/>
              <w:spacing w:line="252" w:lineRule="auto"/>
              <w:ind w:left="64" w:right="232"/>
              <w:rPr>
                <w:sz w:val="20"/>
                <w:lang w:val="nl-BE"/>
              </w:rPr>
            </w:pPr>
            <w:r w:rsidRPr="008D4DA5">
              <w:rPr>
                <w:w w:val="95"/>
                <w:sz w:val="20"/>
                <w:lang w:val="nl-BE"/>
              </w:rPr>
              <w:t>Treft u de gepaste maatregelen, in functie van het toegangsmedium, voor de informatieveiligheid van de toegang van buiten uw organisatie tot de professionele, vertrouwelijke en gevoelige gegevens?</w:t>
            </w:r>
          </w:p>
        </w:tc>
        <w:tc>
          <w:tcPr>
            <w:tcW w:w="2552" w:type="dxa"/>
          </w:tcPr>
          <w:p w14:paraId="67A0F6F9" w14:textId="77777777" w:rsidR="00D368FB" w:rsidRPr="008D4DA5" w:rsidRDefault="0016515F" w:rsidP="00DF1D44">
            <w:pPr>
              <w:pStyle w:val="TableParagraph"/>
              <w:spacing w:before="3"/>
              <w:rPr>
                <w:rFonts w:ascii="Times New Roman"/>
                <w:sz w:val="21"/>
                <w:lang w:val="nl-BE"/>
              </w:rPr>
            </w:pPr>
            <w:r w:rsidRPr="0016515F">
              <w:rPr>
                <w:rFonts w:ascii="Times New Roman"/>
                <w:noProof/>
                <w:sz w:val="21"/>
                <w:lang w:val="nl-BE" w:eastAsia="nl-BE"/>
              </w:rPr>
              <mc:AlternateContent>
                <mc:Choice Requires="wps">
                  <w:drawing>
                    <wp:anchor distT="0" distB="0" distL="114300" distR="114300" simplePos="0" relativeHeight="251684864" behindDoc="0" locked="0" layoutInCell="1" allowOverlap="1" wp14:anchorId="59A88EE2" wp14:editId="327E5FED">
                      <wp:simplePos x="0" y="0"/>
                      <wp:positionH relativeFrom="column">
                        <wp:posOffset>586740</wp:posOffset>
                      </wp:positionH>
                      <wp:positionV relativeFrom="paragraph">
                        <wp:posOffset>135255</wp:posOffset>
                      </wp:positionV>
                      <wp:extent cx="146685" cy="178435"/>
                      <wp:effectExtent l="0" t="0" r="5715" b="0"/>
                      <wp:wrapNone/>
                      <wp:docPr id="234" name="Tekstvak 23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91B3E69" w14:textId="77777777" w:rsidR="00DF1D44" w:rsidRPr="000B2C8D" w:rsidRDefault="00DF1D44" w:rsidP="0016515F">
                                  <w:pPr>
                                    <w:rPr>
                                      <w:lang w:val="nl-NL"/>
                                    </w:rPr>
                                  </w:pPr>
                                  <w:r>
                                    <w:rPr>
                                      <w:noProof/>
                                      <w:lang w:eastAsia="nl-BE"/>
                                    </w:rPr>
                                    <w:drawing>
                                      <wp:inline distT="0" distB="0" distL="0" distR="0" wp14:anchorId="0347D9B0" wp14:editId="7676E26A">
                                        <wp:extent cx="111760" cy="111760"/>
                                        <wp:effectExtent l="0" t="0" r="2540" b="2540"/>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8EE2" id="Tekstvak 234" o:spid="_x0000_s1042" type="#_x0000_t202" style="position:absolute;margin-left:46.2pt;margin-top:10.65pt;width:11.55pt;height:1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" fillcolor="white [3201]" stroked="f" strokeweight=".5pt">
                      <v:textbox inset="0,0,0,0">
                        <w:txbxContent>
                          <w:p w14:paraId="191B3E69" w14:textId="77777777" w:rsidR="00DF1D44" w:rsidRPr="000B2C8D" w:rsidRDefault="00DF1D44" w:rsidP="0016515F">
                            <w:pPr>
                              <w:rPr>
                                <w:lang w:val="nl-NL"/>
                              </w:rPr>
                            </w:pPr>
                            <w:r>
                              <w:rPr>
                                <w:noProof/>
                                <w:lang w:eastAsia="nl-BE"/>
                              </w:rPr>
                              <w:drawing>
                                <wp:inline distT="0" distB="0" distL="0" distR="0" wp14:anchorId="0347D9B0" wp14:editId="7676E26A">
                                  <wp:extent cx="111760" cy="111760"/>
                                  <wp:effectExtent l="0" t="0" r="2540" b="2540"/>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rFonts w:ascii="Times New Roman"/>
                <w:noProof/>
                <w:sz w:val="21"/>
                <w:lang w:val="nl-BE" w:eastAsia="nl-BE"/>
              </w:rPr>
              <mc:AlternateContent>
                <mc:Choice Requires="wps">
                  <w:drawing>
                    <wp:anchor distT="0" distB="0" distL="114300" distR="114300" simplePos="0" relativeHeight="251683840" behindDoc="0" locked="0" layoutInCell="1" allowOverlap="1" wp14:anchorId="3532C92F" wp14:editId="785CF1DA">
                      <wp:simplePos x="0" y="0"/>
                      <wp:positionH relativeFrom="column">
                        <wp:posOffset>59055</wp:posOffset>
                      </wp:positionH>
                      <wp:positionV relativeFrom="paragraph">
                        <wp:posOffset>133525</wp:posOffset>
                      </wp:positionV>
                      <wp:extent cx="146685" cy="178435"/>
                      <wp:effectExtent l="0" t="0" r="5715" b="0"/>
                      <wp:wrapNone/>
                      <wp:docPr id="233" name="Tekstvak 23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3673790" w14:textId="77777777" w:rsidR="00DF1D44" w:rsidRPr="000B2C8D" w:rsidRDefault="00DF1D44" w:rsidP="0016515F">
                                  <w:pPr>
                                    <w:rPr>
                                      <w:lang w:val="nl-NL"/>
                                    </w:rPr>
                                  </w:pPr>
                                  <w:r>
                                    <w:rPr>
                                      <w:noProof/>
                                      <w:lang w:eastAsia="nl-BE"/>
                                    </w:rPr>
                                    <w:drawing>
                                      <wp:inline distT="0" distB="0" distL="0" distR="0" wp14:anchorId="49D90687" wp14:editId="25DC49ED">
                                        <wp:extent cx="111760" cy="111760"/>
                                        <wp:effectExtent l="0" t="0" r="2540" b="2540"/>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2C92F" id="Tekstvak 233" o:spid="_x0000_s1043" type="#_x0000_t202" style="position:absolute;margin-left:4.65pt;margin-top:10.5pt;width:11.55pt;height:1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" fillcolor="white [3201]" stroked="f" strokeweight=".5pt">
                      <v:textbox inset="0,0,0,0">
                        <w:txbxContent>
                          <w:p w14:paraId="43673790" w14:textId="77777777" w:rsidR="00DF1D44" w:rsidRPr="000B2C8D" w:rsidRDefault="00DF1D44" w:rsidP="0016515F">
                            <w:pPr>
                              <w:rPr>
                                <w:lang w:val="nl-NL"/>
                              </w:rPr>
                            </w:pPr>
                            <w:r>
                              <w:rPr>
                                <w:noProof/>
                                <w:lang w:eastAsia="nl-BE"/>
                              </w:rPr>
                              <w:drawing>
                                <wp:inline distT="0" distB="0" distL="0" distR="0" wp14:anchorId="49D90687" wp14:editId="25DC49ED">
                                  <wp:extent cx="111760" cy="111760"/>
                                  <wp:effectExtent l="0" t="0" r="2540" b="2540"/>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52FAAFD"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30BF8168" w14:textId="77777777" w:rsidR="00D368FB" w:rsidRPr="008D4DA5" w:rsidRDefault="00D368FB" w:rsidP="00DF1D44"/>
        </w:tc>
      </w:tr>
    </w:tbl>
    <w:p w14:paraId="103F52F8" w14:textId="77777777" w:rsidR="00D368FB" w:rsidRDefault="00D368FB" w:rsidP="00773E21">
      <w:pPr>
        <w:pStyle w:val="Plattetekst"/>
        <w:spacing w:before="5"/>
      </w:pPr>
    </w:p>
    <w:p w14:paraId="685EAC96" w14:textId="77777777" w:rsidR="00D368FB" w:rsidRDefault="00D368FB" w:rsidP="00773E21">
      <w:pPr>
        <w:pStyle w:val="Plattetekst"/>
        <w:spacing w:before="5"/>
      </w:pPr>
    </w:p>
    <w:tbl>
      <w:tblPr>
        <w:tblStyle w:val="TableNormal"/>
        <w:tblpPr w:leftFromText="141" w:rightFromText="141"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6941"/>
        <w:gridCol w:w="2552"/>
        <w:gridCol w:w="4263"/>
      </w:tblGrid>
      <w:tr w:rsidR="00B36A90" w:rsidRPr="008D4DA5" w14:paraId="125F389E" w14:textId="77777777" w:rsidTr="00B36A90">
        <w:trPr>
          <w:trHeight w:hRule="exact" w:val="428"/>
        </w:trPr>
        <w:tc>
          <w:tcPr>
            <w:tcW w:w="888" w:type="dxa"/>
          </w:tcPr>
          <w:p w14:paraId="130FF50D" w14:textId="77777777" w:rsidR="00B36A90" w:rsidRPr="008D4DA5" w:rsidRDefault="00B36A90" w:rsidP="00B36A90">
            <w:pPr>
              <w:pStyle w:val="TableParagraph"/>
              <w:spacing w:before="89"/>
              <w:ind w:left="152" w:right="152"/>
              <w:jc w:val="center"/>
              <w:rPr>
                <w:sz w:val="20"/>
                <w:lang w:val="nl-BE"/>
              </w:rPr>
            </w:pPr>
            <w:r w:rsidRPr="008D4DA5">
              <w:rPr>
                <w:sz w:val="20"/>
                <w:lang w:val="nl-BE"/>
              </w:rPr>
              <w:lastRenderedPageBreak/>
              <w:t>Vraag</w:t>
            </w:r>
          </w:p>
        </w:tc>
        <w:tc>
          <w:tcPr>
            <w:tcW w:w="9493" w:type="dxa"/>
            <w:gridSpan w:val="2"/>
          </w:tcPr>
          <w:p w14:paraId="66389F2E" w14:textId="77777777" w:rsidR="00B36A90" w:rsidRPr="008D4DA5" w:rsidRDefault="00B36A90" w:rsidP="00B36A90">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253F8F0A" w14:textId="77777777" w:rsidR="00B36A90" w:rsidRPr="008D4DA5" w:rsidRDefault="00B36A90" w:rsidP="00B36A90">
            <w:pPr>
              <w:pStyle w:val="TableParagraph"/>
              <w:spacing w:before="89"/>
              <w:ind w:left="854"/>
              <w:rPr>
                <w:sz w:val="20"/>
                <w:lang w:val="nl-BE"/>
              </w:rPr>
            </w:pPr>
            <w:r w:rsidRPr="008D4DA5">
              <w:rPr>
                <w:w w:val="95"/>
                <w:sz w:val="20"/>
                <w:lang w:val="nl-BE"/>
              </w:rPr>
              <w:t>Leg uit bij een ´neen` antwoord</w:t>
            </w:r>
          </w:p>
        </w:tc>
      </w:tr>
      <w:tr w:rsidR="00B36A90" w:rsidRPr="008D4DA5" w14:paraId="23ABA6E0" w14:textId="77777777" w:rsidTr="00B36A90">
        <w:trPr>
          <w:trHeight w:hRule="exact" w:val="979"/>
        </w:trPr>
        <w:tc>
          <w:tcPr>
            <w:tcW w:w="888" w:type="dxa"/>
            <w:shd w:val="clear" w:color="auto" w:fill="CCEBFF"/>
          </w:tcPr>
          <w:p w14:paraId="6A0BD1E6" w14:textId="77777777" w:rsidR="00B36A90" w:rsidRPr="008D4DA5" w:rsidRDefault="00B36A90" w:rsidP="00B36A90">
            <w:pPr>
              <w:pStyle w:val="TableParagraph"/>
              <w:ind w:right="3"/>
              <w:jc w:val="center"/>
              <w:rPr>
                <w:sz w:val="20"/>
                <w:lang w:val="nl-BE"/>
              </w:rPr>
            </w:pPr>
            <w:r w:rsidRPr="008D4DA5">
              <w:rPr>
                <w:w w:val="90"/>
                <w:sz w:val="20"/>
                <w:lang w:val="nl-BE"/>
              </w:rPr>
              <w:t>9</w:t>
            </w:r>
          </w:p>
        </w:tc>
        <w:tc>
          <w:tcPr>
            <w:tcW w:w="6941" w:type="dxa"/>
            <w:shd w:val="clear" w:color="auto" w:fill="CCEBFF"/>
          </w:tcPr>
          <w:p w14:paraId="62804FDA" w14:textId="77777777" w:rsidR="00B36A90" w:rsidRPr="008D4DA5" w:rsidRDefault="00B36A90" w:rsidP="00B36A90">
            <w:pPr>
              <w:pStyle w:val="TableParagraph"/>
              <w:spacing w:line="252" w:lineRule="auto"/>
              <w:ind w:left="64" w:right="116"/>
              <w:rPr>
                <w:sz w:val="20"/>
                <w:lang w:val="nl-BE"/>
              </w:rPr>
            </w:pPr>
            <w:r w:rsidRPr="008D4DA5">
              <w:rPr>
                <w:w w:val="95"/>
                <w:sz w:val="20"/>
                <w:lang w:val="nl-BE"/>
              </w:rPr>
              <w:t>Heeft u de telewerk-voorzieningen zo ingericht dat er op de telewerk-plek (thuis, in een satellietkantoor of in een andere locatie) geen informatie wordt opgeslagen op externe toestellen zonder versleuteling en dat mogelijke bedreigingen vanaf de telewerk-plek niet in de IT-infrastructuur terechtkomen?</w:t>
            </w:r>
          </w:p>
        </w:tc>
        <w:tc>
          <w:tcPr>
            <w:tcW w:w="2552" w:type="dxa"/>
          </w:tcPr>
          <w:p w14:paraId="6F843C3A"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686912" behindDoc="0" locked="0" layoutInCell="1" allowOverlap="1" wp14:anchorId="20B739F9" wp14:editId="3037D003">
                      <wp:simplePos x="0" y="0"/>
                      <wp:positionH relativeFrom="column">
                        <wp:posOffset>35560</wp:posOffset>
                      </wp:positionH>
                      <wp:positionV relativeFrom="paragraph">
                        <wp:posOffset>133350</wp:posOffset>
                      </wp:positionV>
                      <wp:extent cx="146685" cy="178435"/>
                      <wp:effectExtent l="0" t="0" r="5715" b="0"/>
                      <wp:wrapNone/>
                      <wp:docPr id="237" name="Tekstvak 23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9744706" w14:textId="77777777" w:rsidR="00DF1D44" w:rsidRPr="000B2C8D" w:rsidRDefault="00DF1D44" w:rsidP="0016515F">
                                  <w:pPr>
                                    <w:rPr>
                                      <w:lang w:val="nl-NL"/>
                                    </w:rPr>
                                  </w:pPr>
                                  <w:r>
                                    <w:rPr>
                                      <w:noProof/>
                                      <w:lang w:eastAsia="nl-BE"/>
                                    </w:rPr>
                                    <w:drawing>
                                      <wp:inline distT="0" distB="0" distL="0" distR="0" wp14:anchorId="0F0CDD9F" wp14:editId="7B9ECC0A">
                                        <wp:extent cx="111760" cy="111760"/>
                                        <wp:effectExtent l="0" t="0" r="2540" b="2540"/>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739F9" id="Tekstvak 237" o:spid="_x0000_s1044" type="#_x0000_t202" style="position:absolute;margin-left:2.8pt;margin-top:10.5pt;width:11.55pt;height:1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" fillcolor="white [3201]" stroked="f" strokeweight=".5pt">
                      <v:textbox inset="0,0,0,0">
                        <w:txbxContent>
                          <w:p w14:paraId="39744706" w14:textId="77777777" w:rsidR="00DF1D44" w:rsidRPr="000B2C8D" w:rsidRDefault="00DF1D44" w:rsidP="0016515F">
                            <w:pPr>
                              <w:rPr>
                                <w:lang w:val="nl-NL"/>
                              </w:rPr>
                            </w:pPr>
                            <w:r>
                              <w:rPr>
                                <w:noProof/>
                                <w:lang w:eastAsia="nl-BE"/>
                              </w:rPr>
                              <w:drawing>
                                <wp:inline distT="0" distB="0" distL="0" distR="0" wp14:anchorId="0F0CDD9F" wp14:editId="7B9ECC0A">
                                  <wp:extent cx="111760" cy="111760"/>
                                  <wp:effectExtent l="0" t="0" r="2540" b="2540"/>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87936" behindDoc="0" locked="0" layoutInCell="1" allowOverlap="1" wp14:anchorId="6833D2A9" wp14:editId="272599DA">
                      <wp:simplePos x="0" y="0"/>
                      <wp:positionH relativeFrom="column">
                        <wp:posOffset>563245</wp:posOffset>
                      </wp:positionH>
                      <wp:positionV relativeFrom="paragraph">
                        <wp:posOffset>135430</wp:posOffset>
                      </wp:positionV>
                      <wp:extent cx="146685" cy="178435"/>
                      <wp:effectExtent l="0" t="0" r="5715" b="0"/>
                      <wp:wrapNone/>
                      <wp:docPr id="238" name="Tekstvak 23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7B32B71" w14:textId="77777777" w:rsidR="00DF1D44" w:rsidRPr="000B2C8D" w:rsidRDefault="00DF1D44" w:rsidP="0016515F">
                                  <w:pPr>
                                    <w:rPr>
                                      <w:lang w:val="nl-NL"/>
                                    </w:rPr>
                                  </w:pPr>
                                  <w:r>
                                    <w:rPr>
                                      <w:noProof/>
                                      <w:lang w:eastAsia="nl-BE"/>
                                    </w:rPr>
                                    <w:drawing>
                                      <wp:inline distT="0" distB="0" distL="0" distR="0" wp14:anchorId="16068D14" wp14:editId="145EEC0B">
                                        <wp:extent cx="111760" cy="111760"/>
                                        <wp:effectExtent l="0" t="0" r="2540" b="2540"/>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3D2A9" id="Tekstvak 238" o:spid="_x0000_s1045" type="#_x0000_t202" style="position:absolute;margin-left:44.35pt;margin-top:10.65pt;width:11.55pt;height:1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" fillcolor="white [3201]" stroked="f" strokeweight=".5pt">
                      <v:textbox inset="0,0,0,0">
                        <w:txbxContent>
                          <w:p w14:paraId="67B32B71" w14:textId="77777777" w:rsidR="00DF1D44" w:rsidRPr="000B2C8D" w:rsidRDefault="00DF1D44" w:rsidP="0016515F">
                            <w:pPr>
                              <w:rPr>
                                <w:lang w:val="nl-NL"/>
                              </w:rPr>
                            </w:pPr>
                            <w:r>
                              <w:rPr>
                                <w:noProof/>
                                <w:lang w:eastAsia="nl-BE"/>
                              </w:rPr>
                              <w:drawing>
                                <wp:inline distT="0" distB="0" distL="0" distR="0" wp14:anchorId="16068D14" wp14:editId="145EEC0B">
                                  <wp:extent cx="111760" cy="111760"/>
                                  <wp:effectExtent l="0" t="0" r="2540" b="2540"/>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F077BB3"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1D215AF8" w14:textId="77777777" w:rsidR="00B36A90" w:rsidRPr="008D4DA5" w:rsidRDefault="00B36A90" w:rsidP="00B36A90"/>
        </w:tc>
      </w:tr>
      <w:tr w:rsidR="00B36A90" w:rsidRPr="008D4DA5" w14:paraId="6F90876D" w14:textId="77777777" w:rsidTr="00B36A90">
        <w:trPr>
          <w:trHeight w:hRule="exact" w:val="821"/>
        </w:trPr>
        <w:tc>
          <w:tcPr>
            <w:tcW w:w="888" w:type="dxa"/>
            <w:shd w:val="clear" w:color="auto" w:fill="CCEBFF"/>
          </w:tcPr>
          <w:p w14:paraId="0B2D9D7E" w14:textId="77777777" w:rsidR="00B36A90" w:rsidRPr="008D4DA5" w:rsidRDefault="00B36A90" w:rsidP="00B36A90">
            <w:pPr>
              <w:pStyle w:val="TableParagraph"/>
              <w:ind w:left="149" w:right="152"/>
              <w:jc w:val="center"/>
              <w:rPr>
                <w:sz w:val="20"/>
                <w:lang w:val="nl-BE"/>
              </w:rPr>
            </w:pPr>
            <w:r w:rsidRPr="008D4DA5">
              <w:rPr>
                <w:sz w:val="20"/>
                <w:lang w:val="nl-BE"/>
              </w:rPr>
              <w:t>10</w:t>
            </w:r>
          </w:p>
        </w:tc>
        <w:tc>
          <w:tcPr>
            <w:tcW w:w="6941" w:type="dxa"/>
            <w:shd w:val="clear" w:color="auto" w:fill="CCEBFF"/>
          </w:tcPr>
          <w:p w14:paraId="6FFFB480" w14:textId="77777777" w:rsidR="00B36A90" w:rsidRPr="008D4DA5" w:rsidRDefault="00B36A90" w:rsidP="00B36A90">
            <w:pPr>
              <w:pStyle w:val="TableParagraph"/>
              <w:spacing w:line="252" w:lineRule="auto"/>
              <w:ind w:left="64" w:right="116"/>
              <w:rPr>
                <w:sz w:val="20"/>
                <w:lang w:val="nl-BE"/>
              </w:rPr>
            </w:pPr>
            <w:r w:rsidRPr="008D4DA5">
              <w:rPr>
                <w:w w:val="95"/>
                <w:sz w:val="20"/>
                <w:lang w:val="nl-BE"/>
              </w:rPr>
              <w:t>Sensibiliseert u jaarlijks iedere medewerker met betrekking tot de informatieveiligheid en gegevensbescherming en voert u jaarlijks een evaluatie uit rond de naleving van dit beleid in de praktijk?</w:t>
            </w:r>
          </w:p>
        </w:tc>
        <w:tc>
          <w:tcPr>
            <w:tcW w:w="2552" w:type="dxa"/>
          </w:tcPr>
          <w:p w14:paraId="3FBC8883"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689984" behindDoc="0" locked="0" layoutInCell="1" allowOverlap="1" wp14:anchorId="688C0EB8" wp14:editId="601D9078">
                      <wp:simplePos x="0" y="0"/>
                      <wp:positionH relativeFrom="column">
                        <wp:posOffset>45720</wp:posOffset>
                      </wp:positionH>
                      <wp:positionV relativeFrom="paragraph">
                        <wp:posOffset>121285</wp:posOffset>
                      </wp:positionV>
                      <wp:extent cx="146685" cy="178435"/>
                      <wp:effectExtent l="0" t="0" r="5715" b="0"/>
                      <wp:wrapNone/>
                      <wp:docPr id="241" name="Tekstvak 24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CB4129B" w14:textId="77777777" w:rsidR="00DF1D44" w:rsidRPr="000B2C8D" w:rsidRDefault="00DF1D44" w:rsidP="0016515F">
                                  <w:pPr>
                                    <w:rPr>
                                      <w:lang w:val="nl-NL"/>
                                    </w:rPr>
                                  </w:pPr>
                                  <w:r>
                                    <w:rPr>
                                      <w:noProof/>
                                      <w:lang w:eastAsia="nl-BE"/>
                                    </w:rPr>
                                    <w:drawing>
                                      <wp:inline distT="0" distB="0" distL="0" distR="0" wp14:anchorId="1892292E" wp14:editId="3A42929E">
                                        <wp:extent cx="111760" cy="111760"/>
                                        <wp:effectExtent l="0" t="0" r="2540" b="2540"/>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0EB8" id="Tekstvak 241" o:spid="_x0000_s1046" type="#_x0000_t202" style="position:absolute;margin-left:3.6pt;margin-top:9.55pt;width:11.55pt;height: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" fillcolor="white [3201]" stroked="f" strokeweight=".5pt">
                      <v:textbox inset="0,0,0,0">
                        <w:txbxContent>
                          <w:p w14:paraId="2CB4129B" w14:textId="77777777" w:rsidR="00DF1D44" w:rsidRPr="000B2C8D" w:rsidRDefault="00DF1D44" w:rsidP="0016515F">
                            <w:pPr>
                              <w:rPr>
                                <w:lang w:val="nl-NL"/>
                              </w:rPr>
                            </w:pPr>
                            <w:r>
                              <w:rPr>
                                <w:noProof/>
                                <w:lang w:eastAsia="nl-BE"/>
                              </w:rPr>
                              <w:drawing>
                                <wp:inline distT="0" distB="0" distL="0" distR="0" wp14:anchorId="1892292E" wp14:editId="3A42929E">
                                  <wp:extent cx="111760" cy="111760"/>
                                  <wp:effectExtent l="0" t="0" r="2540" b="2540"/>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91008" behindDoc="0" locked="0" layoutInCell="1" allowOverlap="1" wp14:anchorId="693C2D73" wp14:editId="44A87729">
                      <wp:simplePos x="0" y="0"/>
                      <wp:positionH relativeFrom="column">
                        <wp:posOffset>573405</wp:posOffset>
                      </wp:positionH>
                      <wp:positionV relativeFrom="paragraph">
                        <wp:posOffset>123650</wp:posOffset>
                      </wp:positionV>
                      <wp:extent cx="146685" cy="178435"/>
                      <wp:effectExtent l="0" t="0" r="5715" b="0"/>
                      <wp:wrapNone/>
                      <wp:docPr id="242" name="Tekstvak 24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B1F85FC" w14:textId="77777777" w:rsidR="00DF1D44" w:rsidRPr="000B2C8D" w:rsidRDefault="00DF1D44" w:rsidP="0016515F">
                                  <w:pPr>
                                    <w:rPr>
                                      <w:lang w:val="nl-NL"/>
                                    </w:rPr>
                                  </w:pPr>
                                  <w:r>
                                    <w:rPr>
                                      <w:noProof/>
                                      <w:lang w:eastAsia="nl-BE"/>
                                    </w:rPr>
                                    <w:drawing>
                                      <wp:inline distT="0" distB="0" distL="0" distR="0" wp14:anchorId="26FF8720" wp14:editId="33EF944B">
                                        <wp:extent cx="111760" cy="111760"/>
                                        <wp:effectExtent l="0" t="0" r="2540" b="2540"/>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2D73" id="Tekstvak 242" o:spid="_x0000_s1047" type="#_x0000_t202" style="position:absolute;margin-left:45.15pt;margin-top:9.75pt;width:11.55pt;height:1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" fillcolor="white [3201]" stroked="f" strokeweight=".5pt">
                      <v:textbox inset="0,0,0,0">
                        <w:txbxContent>
                          <w:p w14:paraId="4B1F85FC" w14:textId="77777777" w:rsidR="00DF1D44" w:rsidRPr="000B2C8D" w:rsidRDefault="00DF1D44" w:rsidP="0016515F">
                            <w:pPr>
                              <w:rPr>
                                <w:lang w:val="nl-NL"/>
                              </w:rPr>
                            </w:pPr>
                            <w:r>
                              <w:rPr>
                                <w:noProof/>
                                <w:lang w:eastAsia="nl-BE"/>
                              </w:rPr>
                              <w:drawing>
                                <wp:inline distT="0" distB="0" distL="0" distR="0" wp14:anchorId="26FF8720" wp14:editId="33EF944B">
                                  <wp:extent cx="111760" cy="111760"/>
                                  <wp:effectExtent l="0" t="0" r="2540" b="2540"/>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ECDE6BA"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C193EF0" w14:textId="77777777" w:rsidR="00B36A90" w:rsidRPr="008D4DA5" w:rsidRDefault="00B36A90" w:rsidP="00B36A90"/>
        </w:tc>
      </w:tr>
      <w:tr w:rsidR="00B36A90" w:rsidRPr="008D4DA5" w14:paraId="07A835FD" w14:textId="77777777" w:rsidTr="00B36A90">
        <w:trPr>
          <w:trHeight w:hRule="exact" w:val="821"/>
        </w:trPr>
        <w:tc>
          <w:tcPr>
            <w:tcW w:w="888" w:type="dxa"/>
            <w:shd w:val="clear" w:color="auto" w:fill="CCEBFF"/>
          </w:tcPr>
          <w:p w14:paraId="16A865C0" w14:textId="77777777" w:rsidR="00B36A90" w:rsidRPr="008D4DA5" w:rsidRDefault="00B36A90" w:rsidP="00B36A90">
            <w:pPr>
              <w:pStyle w:val="TableParagraph"/>
              <w:ind w:left="149" w:right="152"/>
              <w:jc w:val="center"/>
              <w:rPr>
                <w:sz w:val="20"/>
                <w:lang w:val="nl-BE"/>
              </w:rPr>
            </w:pPr>
            <w:r w:rsidRPr="008D4DA5">
              <w:rPr>
                <w:sz w:val="20"/>
                <w:lang w:val="nl-BE"/>
              </w:rPr>
              <w:t>11</w:t>
            </w:r>
          </w:p>
        </w:tc>
        <w:tc>
          <w:tcPr>
            <w:tcW w:w="6941" w:type="dxa"/>
            <w:shd w:val="clear" w:color="auto" w:fill="CCEBFF"/>
          </w:tcPr>
          <w:p w14:paraId="555421AF" w14:textId="77777777" w:rsidR="00B36A90" w:rsidRPr="008D4DA5" w:rsidRDefault="00B36A90" w:rsidP="00B36A90">
            <w:pPr>
              <w:pStyle w:val="TableParagraph"/>
              <w:spacing w:line="254" w:lineRule="auto"/>
              <w:ind w:left="64"/>
              <w:rPr>
                <w:sz w:val="20"/>
                <w:lang w:val="nl-BE"/>
              </w:rPr>
            </w:pPr>
            <w:r w:rsidRPr="008D4DA5">
              <w:rPr>
                <w:w w:val="95"/>
                <w:sz w:val="20"/>
                <w:lang w:val="nl-BE"/>
              </w:rPr>
              <w:t>Heeft u de toegang beveiligd door een duidelijke toegangsprocedure en heeft u een (logisch of fysiek) toegangssysteem geïmplementeerd om elke ongeoorloofde toegang te voorkomen?</w:t>
            </w:r>
          </w:p>
        </w:tc>
        <w:tc>
          <w:tcPr>
            <w:tcW w:w="2552" w:type="dxa"/>
          </w:tcPr>
          <w:p w14:paraId="179D137D"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694080" behindDoc="0" locked="0" layoutInCell="1" allowOverlap="1" wp14:anchorId="0DF02655" wp14:editId="50FB3477">
                      <wp:simplePos x="0" y="0"/>
                      <wp:positionH relativeFrom="column">
                        <wp:posOffset>578485</wp:posOffset>
                      </wp:positionH>
                      <wp:positionV relativeFrom="paragraph">
                        <wp:posOffset>132715</wp:posOffset>
                      </wp:positionV>
                      <wp:extent cx="146685" cy="178435"/>
                      <wp:effectExtent l="0" t="0" r="5715" b="0"/>
                      <wp:wrapNone/>
                      <wp:docPr id="246" name="Tekstvak 24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C3E77D0" w14:textId="77777777" w:rsidR="00DF1D44" w:rsidRPr="000B2C8D" w:rsidRDefault="00DF1D44" w:rsidP="0016515F">
                                  <w:pPr>
                                    <w:rPr>
                                      <w:lang w:val="nl-NL"/>
                                    </w:rPr>
                                  </w:pPr>
                                  <w:r>
                                    <w:rPr>
                                      <w:noProof/>
                                      <w:lang w:eastAsia="nl-BE"/>
                                    </w:rPr>
                                    <w:drawing>
                                      <wp:inline distT="0" distB="0" distL="0" distR="0" wp14:anchorId="0918C788" wp14:editId="16AB6E6C">
                                        <wp:extent cx="111760" cy="111760"/>
                                        <wp:effectExtent l="0" t="0" r="2540" b="2540"/>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2655" id="Tekstvak 246" o:spid="_x0000_s1048" type="#_x0000_t202" style="position:absolute;margin-left:45.55pt;margin-top:10.45pt;width:11.55pt;height: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" fillcolor="white [3201]" stroked="f" strokeweight=".5pt">
                      <v:textbox inset="0,0,0,0">
                        <w:txbxContent>
                          <w:p w14:paraId="7C3E77D0" w14:textId="77777777" w:rsidR="00DF1D44" w:rsidRPr="000B2C8D" w:rsidRDefault="00DF1D44" w:rsidP="0016515F">
                            <w:pPr>
                              <w:rPr>
                                <w:lang w:val="nl-NL"/>
                              </w:rPr>
                            </w:pPr>
                            <w:r>
                              <w:rPr>
                                <w:noProof/>
                                <w:lang w:eastAsia="nl-BE"/>
                              </w:rPr>
                              <w:drawing>
                                <wp:inline distT="0" distB="0" distL="0" distR="0" wp14:anchorId="0918C788" wp14:editId="16AB6E6C">
                                  <wp:extent cx="111760" cy="111760"/>
                                  <wp:effectExtent l="0" t="0" r="2540" b="2540"/>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93056" behindDoc="0" locked="0" layoutInCell="1" allowOverlap="1" wp14:anchorId="50188BCD" wp14:editId="58B817C1">
                      <wp:simplePos x="0" y="0"/>
                      <wp:positionH relativeFrom="column">
                        <wp:posOffset>50800</wp:posOffset>
                      </wp:positionH>
                      <wp:positionV relativeFrom="paragraph">
                        <wp:posOffset>130985</wp:posOffset>
                      </wp:positionV>
                      <wp:extent cx="146685" cy="178435"/>
                      <wp:effectExtent l="0" t="0" r="5715" b="0"/>
                      <wp:wrapNone/>
                      <wp:docPr id="245" name="Tekstvak 24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D6154CE" w14:textId="77777777" w:rsidR="00DF1D44" w:rsidRPr="000B2C8D" w:rsidRDefault="00DF1D44" w:rsidP="0016515F">
                                  <w:pPr>
                                    <w:rPr>
                                      <w:lang w:val="nl-NL"/>
                                    </w:rPr>
                                  </w:pPr>
                                  <w:r>
                                    <w:rPr>
                                      <w:noProof/>
                                      <w:lang w:eastAsia="nl-BE"/>
                                    </w:rPr>
                                    <w:drawing>
                                      <wp:inline distT="0" distB="0" distL="0" distR="0" wp14:anchorId="49B7D9AF" wp14:editId="2D26EE1C">
                                        <wp:extent cx="111760" cy="111760"/>
                                        <wp:effectExtent l="0" t="0" r="2540" b="2540"/>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8BCD" id="Tekstvak 245" o:spid="_x0000_s1049" type="#_x0000_t202" style="position:absolute;margin-left:4pt;margin-top:10.3pt;width:11.55pt;height:1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" fillcolor="white [3201]" stroked="f" strokeweight=".5pt">
                      <v:textbox inset="0,0,0,0">
                        <w:txbxContent>
                          <w:p w14:paraId="7D6154CE" w14:textId="77777777" w:rsidR="00DF1D44" w:rsidRPr="000B2C8D" w:rsidRDefault="00DF1D44" w:rsidP="0016515F">
                            <w:pPr>
                              <w:rPr>
                                <w:lang w:val="nl-NL"/>
                              </w:rPr>
                            </w:pPr>
                            <w:r>
                              <w:rPr>
                                <w:noProof/>
                                <w:lang w:eastAsia="nl-BE"/>
                              </w:rPr>
                              <w:drawing>
                                <wp:inline distT="0" distB="0" distL="0" distR="0" wp14:anchorId="49B7D9AF" wp14:editId="2D26EE1C">
                                  <wp:extent cx="111760" cy="111760"/>
                                  <wp:effectExtent l="0" t="0" r="2540" b="2540"/>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0015EE2"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FA1A79E" w14:textId="77777777" w:rsidR="00B36A90" w:rsidRPr="008D4DA5" w:rsidRDefault="00B36A90" w:rsidP="00B36A90"/>
        </w:tc>
      </w:tr>
      <w:tr w:rsidR="00B36A90" w:rsidRPr="008D4DA5" w14:paraId="25BC215C" w14:textId="77777777" w:rsidTr="00B36A90">
        <w:trPr>
          <w:trHeight w:hRule="exact" w:val="562"/>
        </w:trPr>
        <w:tc>
          <w:tcPr>
            <w:tcW w:w="888" w:type="dxa"/>
            <w:shd w:val="clear" w:color="auto" w:fill="CCEBFF"/>
          </w:tcPr>
          <w:p w14:paraId="5B2BE73A" w14:textId="77777777" w:rsidR="00B36A90" w:rsidRPr="008D4DA5" w:rsidRDefault="00B36A90" w:rsidP="00B36A90">
            <w:pPr>
              <w:pStyle w:val="TableParagraph"/>
              <w:ind w:left="149" w:right="152"/>
              <w:jc w:val="center"/>
              <w:rPr>
                <w:sz w:val="20"/>
                <w:lang w:val="nl-BE"/>
              </w:rPr>
            </w:pPr>
            <w:r w:rsidRPr="008D4DA5">
              <w:rPr>
                <w:sz w:val="20"/>
                <w:lang w:val="nl-BE"/>
              </w:rPr>
              <w:t>12</w:t>
            </w:r>
          </w:p>
        </w:tc>
        <w:tc>
          <w:tcPr>
            <w:tcW w:w="6941" w:type="dxa"/>
            <w:shd w:val="clear" w:color="auto" w:fill="CCEBFF"/>
          </w:tcPr>
          <w:p w14:paraId="3E527E60" w14:textId="77777777" w:rsidR="00B36A90" w:rsidRPr="008D4DA5" w:rsidRDefault="00B36A90" w:rsidP="00B36A90">
            <w:pPr>
              <w:pStyle w:val="TableParagraph"/>
              <w:spacing w:line="249" w:lineRule="auto"/>
              <w:ind w:left="64" w:right="232"/>
              <w:rPr>
                <w:w w:val="95"/>
                <w:sz w:val="20"/>
                <w:lang w:val="nl-BE"/>
              </w:rPr>
            </w:pPr>
            <w:r w:rsidRPr="008D4DA5">
              <w:rPr>
                <w:w w:val="95"/>
                <w:sz w:val="20"/>
                <w:lang w:val="nl-BE"/>
              </w:rPr>
              <w:t xml:space="preserve">Beschikt u </w:t>
            </w:r>
            <w:r>
              <w:rPr>
                <w:w w:val="95"/>
                <w:sz w:val="20"/>
                <w:lang w:val="nl-BE"/>
              </w:rPr>
              <w:t>over een</w:t>
            </w:r>
            <w:r w:rsidRPr="008D4DA5">
              <w:rPr>
                <w:w w:val="95"/>
                <w:sz w:val="20"/>
                <w:lang w:val="nl-BE"/>
              </w:rPr>
              <w:t xml:space="preserve"> classificatieschema</w:t>
            </w:r>
            <w:r>
              <w:rPr>
                <w:w w:val="95"/>
                <w:sz w:val="20"/>
                <w:lang w:val="nl-BE"/>
              </w:rPr>
              <w:t xml:space="preserve"> voor persoonsgegevens</w:t>
            </w:r>
            <w:r w:rsidRPr="008D4DA5">
              <w:rPr>
                <w:w w:val="95"/>
                <w:sz w:val="20"/>
                <w:lang w:val="nl-BE"/>
              </w:rPr>
              <w:t xml:space="preserve"> waarvoor u de diensten levert en past u </w:t>
            </w:r>
            <w:r>
              <w:rPr>
                <w:w w:val="95"/>
                <w:sz w:val="20"/>
                <w:lang w:val="nl-BE"/>
              </w:rPr>
              <w:t>dit</w:t>
            </w:r>
            <w:r w:rsidRPr="008D4DA5">
              <w:rPr>
                <w:w w:val="95"/>
                <w:sz w:val="20"/>
                <w:lang w:val="nl-BE"/>
              </w:rPr>
              <w:t xml:space="preserve"> classificatieschema toe?</w:t>
            </w:r>
          </w:p>
        </w:tc>
        <w:tc>
          <w:tcPr>
            <w:tcW w:w="2552" w:type="dxa"/>
          </w:tcPr>
          <w:p w14:paraId="7DC70EB3"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696128" behindDoc="0" locked="0" layoutInCell="1" allowOverlap="1" wp14:anchorId="2974309D" wp14:editId="6979C748">
                      <wp:simplePos x="0" y="0"/>
                      <wp:positionH relativeFrom="column">
                        <wp:posOffset>50165</wp:posOffset>
                      </wp:positionH>
                      <wp:positionV relativeFrom="paragraph">
                        <wp:posOffset>129540</wp:posOffset>
                      </wp:positionV>
                      <wp:extent cx="146685" cy="178435"/>
                      <wp:effectExtent l="0" t="0" r="5715" b="0"/>
                      <wp:wrapNone/>
                      <wp:docPr id="249" name="Tekstvak 24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4C0F160" w14:textId="77777777" w:rsidR="00DF1D44" w:rsidRPr="000B2C8D" w:rsidRDefault="00DF1D44" w:rsidP="0016515F">
                                  <w:pPr>
                                    <w:rPr>
                                      <w:lang w:val="nl-NL"/>
                                    </w:rPr>
                                  </w:pPr>
                                  <w:r>
                                    <w:rPr>
                                      <w:noProof/>
                                      <w:lang w:eastAsia="nl-BE"/>
                                    </w:rPr>
                                    <w:drawing>
                                      <wp:inline distT="0" distB="0" distL="0" distR="0" wp14:anchorId="4989725A" wp14:editId="38F4B9CB">
                                        <wp:extent cx="111760" cy="111760"/>
                                        <wp:effectExtent l="0" t="0" r="2540" b="2540"/>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309D" id="Tekstvak 249" o:spid="_x0000_s1050" type="#_x0000_t202" style="position:absolute;margin-left:3.95pt;margin-top:10.2pt;width:11.55pt;height:1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" fillcolor="white [3201]" stroked="f" strokeweight=".5pt">
                      <v:textbox inset="0,0,0,0">
                        <w:txbxContent>
                          <w:p w14:paraId="74C0F160" w14:textId="77777777" w:rsidR="00DF1D44" w:rsidRPr="000B2C8D" w:rsidRDefault="00DF1D44" w:rsidP="0016515F">
                            <w:pPr>
                              <w:rPr>
                                <w:lang w:val="nl-NL"/>
                              </w:rPr>
                            </w:pPr>
                            <w:r>
                              <w:rPr>
                                <w:noProof/>
                                <w:lang w:eastAsia="nl-BE"/>
                              </w:rPr>
                              <w:drawing>
                                <wp:inline distT="0" distB="0" distL="0" distR="0" wp14:anchorId="4989725A" wp14:editId="38F4B9CB">
                                  <wp:extent cx="111760" cy="111760"/>
                                  <wp:effectExtent l="0" t="0" r="2540" b="2540"/>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97152" behindDoc="0" locked="0" layoutInCell="1" allowOverlap="1" wp14:anchorId="7FDF0399" wp14:editId="2999FABF">
                      <wp:simplePos x="0" y="0"/>
                      <wp:positionH relativeFrom="column">
                        <wp:posOffset>578310</wp:posOffset>
                      </wp:positionH>
                      <wp:positionV relativeFrom="paragraph">
                        <wp:posOffset>131445</wp:posOffset>
                      </wp:positionV>
                      <wp:extent cx="146685" cy="178435"/>
                      <wp:effectExtent l="0" t="0" r="5715" b="0"/>
                      <wp:wrapNone/>
                      <wp:docPr id="250" name="Tekstvak 25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FC330BC" w14:textId="77777777" w:rsidR="00DF1D44" w:rsidRPr="000B2C8D" w:rsidRDefault="00DF1D44" w:rsidP="0016515F">
                                  <w:pPr>
                                    <w:rPr>
                                      <w:lang w:val="nl-NL"/>
                                    </w:rPr>
                                  </w:pPr>
                                  <w:r>
                                    <w:rPr>
                                      <w:noProof/>
                                      <w:lang w:eastAsia="nl-BE"/>
                                    </w:rPr>
                                    <w:drawing>
                                      <wp:inline distT="0" distB="0" distL="0" distR="0" wp14:anchorId="1F886515" wp14:editId="4E9AA348">
                                        <wp:extent cx="111760" cy="111760"/>
                                        <wp:effectExtent l="0" t="0" r="2540" b="2540"/>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0399" id="Tekstvak 250" o:spid="_x0000_s1051" type="#_x0000_t202" style="position:absolute;margin-left:45.55pt;margin-top:10.35pt;width:11.55pt;height: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" fillcolor="white [3201]" stroked="f" strokeweight=".5pt">
                      <v:textbox inset="0,0,0,0">
                        <w:txbxContent>
                          <w:p w14:paraId="6FC330BC" w14:textId="77777777" w:rsidR="00DF1D44" w:rsidRPr="000B2C8D" w:rsidRDefault="00DF1D44" w:rsidP="0016515F">
                            <w:pPr>
                              <w:rPr>
                                <w:lang w:val="nl-NL"/>
                              </w:rPr>
                            </w:pPr>
                            <w:r>
                              <w:rPr>
                                <w:noProof/>
                                <w:lang w:eastAsia="nl-BE"/>
                              </w:rPr>
                              <w:drawing>
                                <wp:inline distT="0" distB="0" distL="0" distR="0" wp14:anchorId="1F886515" wp14:editId="4E9AA348">
                                  <wp:extent cx="111760" cy="111760"/>
                                  <wp:effectExtent l="0" t="0" r="2540" b="2540"/>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88BE376"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09A1F838" w14:textId="77777777" w:rsidR="00B36A90" w:rsidRPr="008D4DA5" w:rsidRDefault="00B36A90" w:rsidP="00B36A90"/>
        </w:tc>
      </w:tr>
      <w:tr w:rsidR="00B36A90" w:rsidRPr="008D4DA5" w14:paraId="278375F2" w14:textId="77777777" w:rsidTr="00B36A90">
        <w:trPr>
          <w:trHeight w:hRule="exact" w:val="706"/>
        </w:trPr>
        <w:tc>
          <w:tcPr>
            <w:tcW w:w="888" w:type="dxa"/>
            <w:shd w:val="clear" w:color="auto" w:fill="CCEBFF"/>
          </w:tcPr>
          <w:p w14:paraId="3D5895EC" w14:textId="77777777" w:rsidR="00B36A90" w:rsidRPr="008D4DA5" w:rsidRDefault="00B36A90" w:rsidP="00B36A90">
            <w:pPr>
              <w:pStyle w:val="TableParagraph"/>
              <w:ind w:left="149" w:right="152"/>
              <w:jc w:val="center"/>
              <w:rPr>
                <w:sz w:val="20"/>
                <w:lang w:val="nl-BE"/>
              </w:rPr>
            </w:pPr>
            <w:r w:rsidRPr="008D4DA5">
              <w:rPr>
                <w:sz w:val="20"/>
                <w:lang w:val="nl-BE"/>
              </w:rPr>
              <w:t>13</w:t>
            </w:r>
          </w:p>
        </w:tc>
        <w:tc>
          <w:tcPr>
            <w:tcW w:w="6941" w:type="dxa"/>
            <w:shd w:val="clear" w:color="auto" w:fill="CCEBFF"/>
          </w:tcPr>
          <w:p w14:paraId="0A7C4DDD" w14:textId="77777777" w:rsidR="00B36A90" w:rsidRPr="008D4DA5" w:rsidRDefault="00B36A90" w:rsidP="00B36A90">
            <w:pPr>
              <w:pStyle w:val="TableParagraph"/>
              <w:spacing w:line="249" w:lineRule="auto"/>
              <w:ind w:left="64" w:right="232"/>
              <w:rPr>
                <w:sz w:val="20"/>
                <w:lang w:val="nl-BE"/>
              </w:rPr>
            </w:pPr>
            <w:r w:rsidRPr="008D4DA5">
              <w:rPr>
                <w:w w:val="95"/>
                <w:sz w:val="20"/>
                <w:lang w:val="nl-BE"/>
              </w:rPr>
              <w:t>Heeft u de regels verwerkt in een beleid voor informatieveiligheid die gespecifieerd zijn in een beleidslijn ‘Email, online communicatie en internet gebruik’?</w:t>
            </w:r>
          </w:p>
        </w:tc>
        <w:tc>
          <w:tcPr>
            <w:tcW w:w="2552" w:type="dxa"/>
          </w:tcPr>
          <w:p w14:paraId="5DC3C391"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00224" behindDoc="0" locked="0" layoutInCell="1" allowOverlap="1" wp14:anchorId="13353619" wp14:editId="7B692635">
                      <wp:simplePos x="0" y="0"/>
                      <wp:positionH relativeFrom="column">
                        <wp:posOffset>577215</wp:posOffset>
                      </wp:positionH>
                      <wp:positionV relativeFrom="paragraph">
                        <wp:posOffset>133350</wp:posOffset>
                      </wp:positionV>
                      <wp:extent cx="146685" cy="178435"/>
                      <wp:effectExtent l="0" t="0" r="5715" b="0"/>
                      <wp:wrapNone/>
                      <wp:docPr id="254" name="Tekstvak 25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C907763" w14:textId="77777777" w:rsidR="00DF1D44" w:rsidRPr="000B2C8D" w:rsidRDefault="00DF1D44" w:rsidP="0016515F">
                                  <w:pPr>
                                    <w:rPr>
                                      <w:lang w:val="nl-NL"/>
                                    </w:rPr>
                                  </w:pPr>
                                  <w:r>
                                    <w:rPr>
                                      <w:noProof/>
                                      <w:lang w:eastAsia="nl-BE"/>
                                    </w:rPr>
                                    <w:drawing>
                                      <wp:inline distT="0" distB="0" distL="0" distR="0" wp14:anchorId="1D76D408" wp14:editId="72B0E655">
                                        <wp:extent cx="111760" cy="111760"/>
                                        <wp:effectExtent l="0" t="0" r="2540" b="2540"/>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53619" id="Tekstvak 254" o:spid="_x0000_s1052" type="#_x0000_t202" style="position:absolute;margin-left:45.45pt;margin-top:10.5pt;width:11.55pt;height:1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" fillcolor="white [3201]" stroked="f" strokeweight=".5pt">
                      <v:textbox inset="0,0,0,0">
                        <w:txbxContent>
                          <w:p w14:paraId="3C907763" w14:textId="77777777" w:rsidR="00DF1D44" w:rsidRPr="000B2C8D" w:rsidRDefault="00DF1D44" w:rsidP="0016515F">
                            <w:pPr>
                              <w:rPr>
                                <w:lang w:val="nl-NL"/>
                              </w:rPr>
                            </w:pPr>
                            <w:r>
                              <w:rPr>
                                <w:noProof/>
                                <w:lang w:eastAsia="nl-BE"/>
                              </w:rPr>
                              <w:drawing>
                                <wp:inline distT="0" distB="0" distL="0" distR="0" wp14:anchorId="1D76D408" wp14:editId="72B0E655">
                                  <wp:extent cx="111760" cy="111760"/>
                                  <wp:effectExtent l="0" t="0" r="2540" b="2540"/>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99200" behindDoc="0" locked="0" layoutInCell="1" allowOverlap="1" wp14:anchorId="0BEBCA40" wp14:editId="6FBAAAA0">
                      <wp:simplePos x="0" y="0"/>
                      <wp:positionH relativeFrom="column">
                        <wp:posOffset>49990</wp:posOffset>
                      </wp:positionH>
                      <wp:positionV relativeFrom="paragraph">
                        <wp:posOffset>131445</wp:posOffset>
                      </wp:positionV>
                      <wp:extent cx="146685" cy="178435"/>
                      <wp:effectExtent l="0" t="0" r="5715" b="0"/>
                      <wp:wrapNone/>
                      <wp:docPr id="253" name="Tekstvak 25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F31CA5D" w14:textId="77777777" w:rsidR="00DF1D44" w:rsidRPr="000B2C8D" w:rsidRDefault="00DF1D44" w:rsidP="0016515F">
                                  <w:pPr>
                                    <w:rPr>
                                      <w:lang w:val="nl-NL"/>
                                    </w:rPr>
                                  </w:pPr>
                                  <w:r>
                                    <w:rPr>
                                      <w:noProof/>
                                      <w:lang w:eastAsia="nl-BE"/>
                                    </w:rPr>
                                    <w:drawing>
                                      <wp:inline distT="0" distB="0" distL="0" distR="0" wp14:anchorId="07814A43" wp14:editId="060A97BA">
                                        <wp:extent cx="111760" cy="111760"/>
                                        <wp:effectExtent l="0" t="0" r="2540" b="2540"/>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CA40" id="Tekstvak 253" o:spid="_x0000_s1053" type="#_x0000_t202" style="position:absolute;margin-left:3.95pt;margin-top:10.35pt;width:11.55pt;height:1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" fillcolor="white [3201]" stroked="f" strokeweight=".5pt">
                      <v:textbox inset="0,0,0,0">
                        <w:txbxContent>
                          <w:p w14:paraId="0F31CA5D" w14:textId="77777777" w:rsidR="00DF1D44" w:rsidRPr="000B2C8D" w:rsidRDefault="00DF1D44" w:rsidP="0016515F">
                            <w:pPr>
                              <w:rPr>
                                <w:lang w:val="nl-NL"/>
                              </w:rPr>
                            </w:pPr>
                            <w:r>
                              <w:rPr>
                                <w:noProof/>
                                <w:lang w:eastAsia="nl-BE"/>
                              </w:rPr>
                              <w:drawing>
                                <wp:inline distT="0" distB="0" distL="0" distR="0" wp14:anchorId="07814A43" wp14:editId="060A97BA">
                                  <wp:extent cx="111760" cy="111760"/>
                                  <wp:effectExtent l="0" t="0" r="2540" b="2540"/>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A3278ED"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D56017A" w14:textId="77777777" w:rsidR="00B36A90" w:rsidRPr="008D4DA5" w:rsidRDefault="00B36A90" w:rsidP="00B36A90"/>
        </w:tc>
      </w:tr>
      <w:tr w:rsidR="00B36A90" w:rsidRPr="008D4DA5" w14:paraId="7EEED078" w14:textId="77777777" w:rsidTr="00B36A90">
        <w:trPr>
          <w:trHeight w:hRule="exact" w:val="737"/>
        </w:trPr>
        <w:tc>
          <w:tcPr>
            <w:tcW w:w="888" w:type="dxa"/>
            <w:shd w:val="clear" w:color="auto" w:fill="CCEBFF"/>
          </w:tcPr>
          <w:p w14:paraId="79508978" w14:textId="77777777" w:rsidR="00B36A90" w:rsidRPr="008D4DA5" w:rsidRDefault="00B36A90" w:rsidP="00B36A90">
            <w:pPr>
              <w:pStyle w:val="TableParagraph"/>
              <w:ind w:left="149" w:right="152"/>
              <w:jc w:val="center"/>
              <w:rPr>
                <w:sz w:val="20"/>
                <w:lang w:val="nl-BE"/>
              </w:rPr>
            </w:pPr>
            <w:r w:rsidRPr="008D4DA5">
              <w:rPr>
                <w:sz w:val="20"/>
                <w:lang w:val="nl-BE"/>
              </w:rPr>
              <w:t>14</w:t>
            </w:r>
          </w:p>
        </w:tc>
        <w:tc>
          <w:tcPr>
            <w:tcW w:w="6941" w:type="dxa"/>
            <w:shd w:val="clear" w:color="auto" w:fill="CCEBFF"/>
          </w:tcPr>
          <w:p w14:paraId="21B6C884" w14:textId="77777777" w:rsidR="00B36A90" w:rsidRPr="008D4DA5" w:rsidRDefault="00B36A90" w:rsidP="00B36A90">
            <w:pPr>
              <w:pStyle w:val="TableParagraph"/>
              <w:spacing w:line="249" w:lineRule="auto"/>
              <w:ind w:left="64" w:right="232"/>
              <w:rPr>
                <w:w w:val="95"/>
                <w:sz w:val="20"/>
                <w:lang w:val="nl-BE"/>
              </w:rPr>
            </w:pPr>
            <w:r w:rsidRPr="008D4DA5">
              <w:rPr>
                <w:w w:val="95"/>
                <w:sz w:val="20"/>
                <w:lang w:val="nl-BE"/>
              </w:rPr>
              <w:t>Heeft u minstens één toegangsbeheerder aangesteld wanneer u gebruik maakt van toegang op afstand tot de zorginstelling?</w:t>
            </w:r>
          </w:p>
        </w:tc>
        <w:tc>
          <w:tcPr>
            <w:tcW w:w="2552" w:type="dxa"/>
          </w:tcPr>
          <w:p w14:paraId="7C37369B"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03296" behindDoc="0" locked="0" layoutInCell="1" allowOverlap="1" wp14:anchorId="6730B0DC" wp14:editId="51FDE820">
                      <wp:simplePos x="0" y="0"/>
                      <wp:positionH relativeFrom="column">
                        <wp:posOffset>579120</wp:posOffset>
                      </wp:positionH>
                      <wp:positionV relativeFrom="paragraph">
                        <wp:posOffset>133985</wp:posOffset>
                      </wp:positionV>
                      <wp:extent cx="146685" cy="178435"/>
                      <wp:effectExtent l="0" t="0" r="5715" b="0"/>
                      <wp:wrapNone/>
                      <wp:docPr id="258" name="Tekstvak 25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747E66" w14:textId="77777777" w:rsidR="00DF1D44" w:rsidRPr="000B2C8D" w:rsidRDefault="00DF1D44" w:rsidP="0016515F">
                                  <w:pPr>
                                    <w:rPr>
                                      <w:lang w:val="nl-NL"/>
                                    </w:rPr>
                                  </w:pPr>
                                  <w:r>
                                    <w:rPr>
                                      <w:noProof/>
                                      <w:lang w:eastAsia="nl-BE"/>
                                    </w:rPr>
                                    <w:drawing>
                                      <wp:inline distT="0" distB="0" distL="0" distR="0" wp14:anchorId="5F6B7490" wp14:editId="3863A8C8">
                                        <wp:extent cx="111760" cy="111760"/>
                                        <wp:effectExtent l="0" t="0" r="2540" b="254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B0DC" id="Tekstvak 258" o:spid="_x0000_s1054" type="#_x0000_t202" style="position:absolute;margin-left:45.6pt;margin-top:10.55pt;width:11.55pt;height:1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" fillcolor="white [3201]" stroked="f" strokeweight=".5pt">
                      <v:textbox inset="0,0,0,0">
                        <w:txbxContent>
                          <w:p w14:paraId="4F747E66" w14:textId="77777777" w:rsidR="00DF1D44" w:rsidRPr="000B2C8D" w:rsidRDefault="00DF1D44" w:rsidP="0016515F">
                            <w:pPr>
                              <w:rPr>
                                <w:lang w:val="nl-NL"/>
                              </w:rPr>
                            </w:pPr>
                            <w:r>
                              <w:rPr>
                                <w:noProof/>
                                <w:lang w:eastAsia="nl-BE"/>
                              </w:rPr>
                              <w:drawing>
                                <wp:inline distT="0" distB="0" distL="0" distR="0" wp14:anchorId="5F6B7490" wp14:editId="3863A8C8">
                                  <wp:extent cx="111760" cy="111760"/>
                                  <wp:effectExtent l="0" t="0" r="2540" b="254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02272" behindDoc="0" locked="0" layoutInCell="1" allowOverlap="1" wp14:anchorId="14BEE54D" wp14:editId="7A6F6DFF">
                      <wp:simplePos x="0" y="0"/>
                      <wp:positionH relativeFrom="column">
                        <wp:posOffset>51435</wp:posOffset>
                      </wp:positionH>
                      <wp:positionV relativeFrom="paragraph">
                        <wp:posOffset>132540</wp:posOffset>
                      </wp:positionV>
                      <wp:extent cx="146685" cy="178435"/>
                      <wp:effectExtent l="0" t="0" r="5715" b="0"/>
                      <wp:wrapNone/>
                      <wp:docPr id="257" name="Tekstvak 25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61314D3" w14:textId="77777777" w:rsidR="00DF1D44" w:rsidRPr="000B2C8D" w:rsidRDefault="00DF1D44" w:rsidP="0016515F">
                                  <w:pPr>
                                    <w:rPr>
                                      <w:lang w:val="nl-NL"/>
                                    </w:rPr>
                                  </w:pPr>
                                  <w:r>
                                    <w:rPr>
                                      <w:noProof/>
                                      <w:lang w:eastAsia="nl-BE"/>
                                    </w:rPr>
                                    <w:drawing>
                                      <wp:inline distT="0" distB="0" distL="0" distR="0" wp14:anchorId="624ECCC8" wp14:editId="0413037B">
                                        <wp:extent cx="111760" cy="111760"/>
                                        <wp:effectExtent l="0" t="0" r="2540" b="2540"/>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EE54D" id="Tekstvak 257" o:spid="_x0000_s1055" type="#_x0000_t202" style="position:absolute;margin-left:4.05pt;margin-top:10.45pt;width:11.55pt;height:1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" fillcolor="white [3201]" stroked="f" strokeweight=".5pt">
                      <v:textbox inset="0,0,0,0">
                        <w:txbxContent>
                          <w:p w14:paraId="061314D3" w14:textId="77777777" w:rsidR="00DF1D44" w:rsidRPr="000B2C8D" w:rsidRDefault="00DF1D44" w:rsidP="0016515F">
                            <w:pPr>
                              <w:rPr>
                                <w:lang w:val="nl-NL"/>
                              </w:rPr>
                            </w:pPr>
                            <w:r>
                              <w:rPr>
                                <w:noProof/>
                                <w:lang w:eastAsia="nl-BE"/>
                              </w:rPr>
                              <w:drawing>
                                <wp:inline distT="0" distB="0" distL="0" distR="0" wp14:anchorId="624ECCC8" wp14:editId="0413037B">
                                  <wp:extent cx="111760" cy="111760"/>
                                  <wp:effectExtent l="0" t="0" r="2540" b="2540"/>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D36E386"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6DC37866" w14:textId="77777777" w:rsidR="00B36A90" w:rsidRPr="008D4DA5" w:rsidRDefault="00B36A90" w:rsidP="00B36A90"/>
        </w:tc>
      </w:tr>
      <w:tr w:rsidR="00B36A90" w:rsidRPr="008D4DA5" w14:paraId="64559F5E" w14:textId="77777777" w:rsidTr="00B36A90">
        <w:trPr>
          <w:trHeight w:hRule="exact" w:val="781"/>
        </w:trPr>
        <w:tc>
          <w:tcPr>
            <w:tcW w:w="888" w:type="dxa"/>
            <w:shd w:val="clear" w:color="auto" w:fill="CCEBFF"/>
          </w:tcPr>
          <w:p w14:paraId="2AC08FB2" w14:textId="77777777" w:rsidR="00B36A90" w:rsidRPr="008D4DA5" w:rsidRDefault="00B36A90" w:rsidP="00B36A90">
            <w:pPr>
              <w:pStyle w:val="TableParagraph"/>
              <w:ind w:left="149" w:right="152"/>
              <w:jc w:val="center"/>
              <w:rPr>
                <w:sz w:val="20"/>
                <w:lang w:val="nl-BE"/>
              </w:rPr>
            </w:pPr>
            <w:r w:rsidRPr="008D4DA5">
              <w:rPr>
                <w:sz w:val="20"/>
                <w:lang w:val="nl-BE"/>
              </w:rPr>
              <w:t>15</w:t>
            </w:r>
          </w:p>
        </w:tc>
        <w:tc>
          <w:tcPr>
            <w:tcW w:w="6941" w:type="dxa"/>
            <w:shd w:val="clear" w:color="auto" w:fill="CCEBFF"/>
          </w:tcPr>
          <w:p w14:paraId="38555C22" w14:textId="77777777" w:rsidR="00B36A90" w:rsidRPr="008D4DA5" w:rsidRDefault="00B36A90" w:rsidP="00B36A90">
            <w:pPr>
              <w:pStyle w:val="TableParagraph"/>
              <w:spacing w:before="0" w:line="259" w:lineRule="auto"/>
              <w:ind w:left="64" w:right="499"/>
              <w:rPr>
                <w:w w:val="95"/>
                <w:sz w:val="20"/>
                <w:lang w:val="nl-BE"/>
              </w:rPr>
            </w:pPr>
            <w:r w:rsidRPr="008D4DA5">
              <w:rPr>
                <w:w w:val="95"/>
                <w:sz w:val="20"/>
                <w:lang w:val="nl-BE"/>
              </w:rPr>
              <w:t>Heeft u uw medewerkers aangezet tot het lezen en toepassen van extra veiligheidsmaatregelen die de zorgvoorziening oplegt (indien van toepassing)?</w:t>
            </w:r>
          </w:p>
        </w:tc>
        <w:tc>
          <w:tcPr>
            <w:tcW w:w="2552" w:type="dxa"/>
          </w:tcPr>
          <w:p w14:paraId="3DBC4E3B"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05344" behindDoc="0" locked="0" layoutInCell="1" allowOverlap="1" wp14:anchorId="1FDBC43A" wp14:editId="4D03B0D3">
                      <wp:simplePos x="0" y="0"/>
                      <wp:positionH relativeFrom="column">
                        <wp:posOffset>53340</wp:posOffset>
                      </wp:positionH>
                      <wp:positionV relativeFrom="paragraph">
                        <wp:posOffset>128905</wp:posOffset>
                      </wp:positionV>
                      <wp:extent cx="146685" cy="178435"/>
                      <wp:effectExtent l="0" t="0" r="5715" b="0"/>
                      <wp:wrapNone/>
                      <wp:docPr id="261" name="Tekstvak 26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6949075" w14:textId="77777777" w:rsidR="00DF1D44" w:rsidRPr="000B2C8D" w:rsidRDefault="00DF1D44" w:rsidP="0016515F">
                                  <w:pPr>
                                    <w:rPr>
                                      <w:lang w:val="nl-NL"/>
                                    </w:rPr>
                                  </w:pPr>
                                  <w:r>
                                    <w:rPr>
                                      <w:noProof/>
                                      <w:lang w:eastAsia="nl-BE"/>
                                    </w:rPr>
                                    <w:drawing>
                                      <wp:inline distT="0" distB="0" distL="0" distR="0" wp14:anchorId="68792B98" wp14:editId="0B8A62FA">
                                        <wp:extent cx="111760" cy="111760"/>
                                        <wp:effectExtent l="0" t="0" r="2540" b="2540"/>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BC43A" id="Tekstvak 261" o:spid="_x0000_s1056" type="#_x0000_t202" style="position:absolute;margin-left:4.2pt;margin-top:10.15pt;width:11.55pt;height:1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" fillcolor="white [3201]" stroked="f" strokeweight=".5pt">
                      <v:textbox inset="0,0,0,0">
                        <w:txbxContent>
                          <w:p w14:paraId="56949075" w14:textId="77777777" w:rsidR="00DF1D44" w:rsidRPr="000B2C8D" w:rsidRDefault="00DF1D44" w:rsidP="0016515F">
                            <w:pPr>
                              <w:rPr>
                                <w:lang w:val="nl-NL"/>
                              </w:rPr>
                            </w:pPr>
                            <w:r>
                              <w:rPr>
                                <w:noProof/>
                                <w:lang w:eastAsia="nl-BE"/>
                              </w:rPr>
                              <w:drawing>
                                <wp:inline distT="0" distB="0" distL="0" distR="0" wp14:anchorId="68792B98" wp14:editId="0B8A62FA">
                                  <wp:extent cx="111760" cy="111760"/>
                                  <wp:effectExtent l="0" t="0" r="2540" b="2540"/>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06368" behindDoc="0" locked="0" layoutInCell="1" allowOverlap="1" wp14:anchorId="21A35AA2" wp14:editId="12D8B360">
                      <wp:simplePos x="0" y="0"/>
                      <wp:positionH relativeFrom="column">
                        <wp:posOffset>581485</wp:posOffset>
                      </wp:positionH>
                      <wp:positionV relativeFrom="paragraph">
                        <wp:posOffset>130810</wp:posOffset>
                      </wp:positionV>
                      <wp:extent cx="146685" cy="178435"/>
                      <wp:effectExtent l="0" t="0" r="5715" b="0"/>
                      <wp:wrapNone/>
                      <wp:docPr id="262" name="Tekstvak 26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4AC9D37" w14:textId="77777777" w:rsidR="00DF1D44" w:rsidRPr="000B2C8D" w:rsidRDefault="00DF1D44" w:rsidP="0016515F">
                                  <w:pPr>
                                    <w:rPr>
                                      <w:lang w:val="nl-NL"/>
                                    </w:rPr>
                                  </w:pPr>
                                  <w:r>
                                    <w:rPr>
                                      <w:noProof/>
                                      <w:lang w:eastAsia="nl-BE"/>
                                    </w:rPr>
                                    <w:drawing>
                                      <wp:inline distT="0" distB="0" distL="0" distR="0" wp14:anchorId="5703D4DB" wp14:editId="4909ACB3">
                                        <wp:extent cx="111760" cy="111760"/>
                                        <wp:effectExtent l="0" t="0" r="2540" b="254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5AA2" id="Tekstvak 262" o:spid="_x0000_s1057" type="#_x0000_t202" style="position:absolute;margin-left:45.8pt;margin-top:10.3pt;width:11.55pt;height:1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" fillcolor="white [3201]" stroked="f" strokeweight=".5pt">
                      <v:textbox inset="0,0,0,0">
                        <w:txbxContent>
                          <w:p w14:paraId="14AC9D37" w14:textId="77777777" w:rsidR="00DF1D44" w:rsidRPr="000B2C8D" w:rsidRDefault="00DF1D44" w:rsidP="0016515F">
                            <w:pPr>
                              <w:rPr>
                                <w:lang w:val="nl-NL"/>
                              </w:rPr>
                            </w:pPr>
                            <w:r>
                              <w:rPr>
                                <w:noProof/>
                                <w:lang w:eastAsia="nl-BE"/>
                              </w:rPr>
                              <w:drawing>
                                <wp:inline distT="0" distB="0" distL="0" distR="0" wp14:anchorId="5703D4DB" wp14:editId="4909ACB3">
                                  <wp:extent cx="111760" cy="111760"/>
                                  <wp:effectExtent l="0" t="0" r="2540" b="254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120B04"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5B3D93A2" w14:textId="77777777" w:rsidR="00B36A90" w:rsidRPr="008D4DA5" w:rsidRDefault="00B36A90" w:rsidP="00B36A90"/>
        </w:tc>
      </w:tr>
      <w:tr w:rsidR="00B36A90" w:rsidRPr="008D4DA5" w14:paraId="00FFE332" w14:textId="77777777" w:rsidTr="00B36A90">
        <w:trPr>
          <w:trHeight w:hRule="exact" w:val="1572"/>
        </w:trPr>
        <w:tc>
          <w:tcPr>
            <w:tcW w:w="888" w:type="dxa"/>
            <w:shd w:val="clear" w:color="auto" w:fill="CCEBFF"/>
          </w:tcPr>
          <w:p w14:paraId="43CFBA1B" w14:textId="77777777" w:rsidR="00B36A90" w:rsidRPr="008D4DA5" w:rsidRDefault="00B36A90" w:rsidP="00B36A90">
            <w:pPr>
              <w:pStyle w:val="TableParagraph"/>
              <w:ind w:left="149" w:right="152"/>
              <w:jc w:val="center"/>
              <w:rPr>
                <w:w w:val="95"/>
                <w:sz w:val="20"/>
                <w:lang w:val="nl-BE"/>
              </w:rPr>
            </w:pPr>
            <w:r w:rsidRPr="008D4DA5">
              <w:rPr>
                <w:w w:val="95"/>
                <w:sz w:val="20"/>
                <w:lang w:val="nl-BE"/>
              </w:rPr>
              <w:t>16</w:t>
            </w:r>
          </w:p>
        </w:tc>
        <w:tc>
          <w:tcPr>
            <w:tcW w:w="6941" w:type="dxa"/>
            <w:shd w:val="clear" w:color="auto" w:fill="CCEBFF"/>
          </w:tcPr>
          <w:p w14:paraId="1323794D" w14:textId="77777777" w:rsidR="00B36A90" w:rsidRPr="008D4DA5" w:rsidRDefault="00B36A90" w:rsidP="00B36A90">
            <w:pPr>
              <w:pStyle w:val="TableParagraph"/>
              <w:ind w:left="64"/>
              <w:rPr>
                <w:w w:val="95"/>
                <w:sz w:val="20"/>
                <w:lang w:val="nl-BE"/>
              </w:rPr>
            </w:pPr>
            <w:r w:rsidRPr="008D4DA5">
              <w:rPr>
                <w:w w:val="95"/>
                <w:sz w:val="20"/>
                <w:lang w:val="nl-BE"/>
              </w:rPr>
              <w:t>Wanneer u ‘cryptografie’ wilt toepassen:</w:t>
            </w:r>
          </w:p>
          <w:p w14:paraId="52F12A21" w14:textId="77777777" w:rsidR="00B36A90" w:rsidRPr="008D4DA5" w:rsidRDefault="00B36A90" w:rsidP="00B36A90">
            <w:pPr>
              <w:pStyle w:val="TableParagraph"/>
              <w:numPr>
                <w:ilvl w:val="0"/>
                <w:numId w:val="32"/>
              </w:numPr>
              <w:tabs>
                <w:tab w:val="left" w:pos="784"/>
                <w:tab w:val="left" w:pos="785"/>
              </w:tabs>
              <w:spacing w:before="16" w:line="242" w:lineRule="exact"/>
              <w:ind w:right="317" w:hanging="357"/>
              <w:rPr>
                <w:w w:val="95"/>
                <w:sz w:val="20"/>
                <w:lang w:val="nl-BE"/>
              </w:rPr>
            </w:pPr>
            <w:r w:rsidRPr="008D4DA5">
              <w:rPr>
                <w:w w:val="95"/>
                <w:sz w:val="20"/>
                <w:lang w:val="nl-BE"/>
              </w:rPr>
              <w:t>beschikt u over een formeel beleid voor het gebruik van cryptografische controles ?</w:t>
            </w:r>
          </w:p>
          <w:p w14:paraId="08EA25CF" w14:textId="77777777" w:rsidR="00B36A90" w:rsidRPr="008D4DA5" w:rsidRDefault="00B36A90" w:rsidP="00B36A90">
            <w:pPr>
              <w:pStyle w:val="TableParagraph"/>
              <w:numPr>
                <w:ilvl w:val="0"/>
                <w:numId w:val="32"/>
              </w:numPr>
              <w:tabs>
                <w:tab w:val="left" w:pos="784"/>
                <w:tab w:val="left" w:pos="785"/>
              </w:tabs>
              <w:spacing w:before="10" w:line="242" w:lineRule="exact"/>
              <w:ind w:left="784" w:right="380" w:hanging="360"/>
              <w:rPr>
                <w:w w:val="95"/>
                <w:sz w:val="20"/>
                <w:lang w:val="nl-BE"/>
              </w:rPr>
            </w:pPr>
            <w:r w:rsidRPr="008D4DA5">
              <w:rPr>
                <w:w w:val="95"/>
                <w:sz w:val="20"/>
                <w:lang w:val="nl-BE"/>
              </w:rPr>
              <w:t>beschikt u over een formeel beleid voor het gebruik, bescherming en levensduur van de cryptografische sleutels voor de ganse levenscyclus?</w:t>
            </w:r>
          </w:p>
        </w:tc>
        <w:tc>
          <w:tcPr>
            <w:tcW w:w="2552" w:type="dxa"/>
          </w:tcPr>
          <w:p w14:paraId="19B9264E" w14:textId="77777777" w:rsidR="00B36A90" w:rsidRPr="008D4DA5" w:rsidRDefault="00B36A90" w:rsidP="00B36A90">
            <w:pPr>
              <w:pStyle w:val="TableParagraph"/>
              <w:spacing w:before="0"/>
              <w:rPr>
                <w:rFonts w:ascii="Times New Roman"/>
                <w:sz w:val="20"/>
                <w:lang w:val="nl-BE"/>
              </w:rPr>
            </w:pPr>
          </w:p>
          <w:p w14:paraId="6EFF4956" w14:textId="77777777" w:rsidR="00B36A90" w:rsidRPr="008D4DA5" w:rsidRDefault="0016515F" w:rsidP="00B36A90">
            <w:pPr>
              <w:pStyle w:val="TableParagraph"/>
              <w:spacing w:before="3"/>
              <w:rPr>
                <w:rFonts w:ascii="Times New Roman"/>
                <w:lang w:val="nl-BE"/>
              </w:rPr>
            </w:pPr>
            <w:r w:rsidRPr="0016515F">
              <w:rPr>
                <w:noProof/>
                <w:w w:val="90"/>
                <w:sz w:val="20"/>
                <w:lang w:val="nl-BE" w:eastAsia="nl-BE"/>
              </w:rPr>
              <mc:AlternateContent>
                <mc:Choice Requires="wps">
                  <w:drawing>
                    <wp:anchor distT="0" distB="0" distL="114300" distR="114300" simplePos="0" relativeHeight="251709440" behindDoc="0" locked="0" layoutInCell="1" allowOverlap="1" wp14:anchorId="1E661809" wp14:editId="4DB4C08C">
                      <wp:simplePos x="0" y="0"/>
                      <wp:positionH relativeFrom="column">
                        <wp:posOffset>583565</wp:posOffset>
                      </wp:positionH>
                      <wp:positionV relativeFrom="paragraph">
                        <wp:posOffset>136525</wp:posOffset>
                      </wp:positionV>
                      <wp:extent cx="146685" cy="178435"/>
                      <wp:effectExtent l="0" t="0" r="5715" b="0"/>
                      <wp:wrapNone/>
                      <wp:docPr id="266" name="Tekstvak 26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E5FF01C" w14:textId="77777777" w:rsidR="00DF1D44" w:rsidRPr="000B2C8D" w:rsidRDefault="00DF1D44" w:rsidP="0016515F">
                                  <w:pPr>
                                    <w:rPr>
                                      <w:lang w:val="nl-NL"/>
                                    </w:rPr>
                                  </w:pPr>
                                  <w:r>
                                    <w:rPr>
                                      <w:noProof/>
                                      <w:lang w:eastAsia="nl-BE"/>
                                    </w:rPr>
                                    <w:drawing>
                                      <wp:inline distT="0" distB="0" distL="0" distR="0" wp14:anchorId="13333263" wp14:editId="2E20ADE6">
                                        <wp:extent cx="111760" cy="111760"/>
                                        <wp:effectExtent l="0" t="0" r="2540" b="2540"/>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61809" id="Tekstvak 266" o:spid="_x0000_s1058" type="#_x0000_t202" style="position:absolute;margin-left:45.95pt;margin-top:10.75pt;width:11.55pt;height:1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" fillcolor="white [3201]" stroked="f" strokeweight=".5pt">
                      <v:textbox inset="0,0,0,0">
                        <w:txbxContent>
                          <w:p w14:paraId="5E5FF01C" w14:textId="77777777" w:rsidR="00DF1D44" w:rsidRPr="000B2C8D" w:rsidRDefault="00DF1D44" w:rsidP="0016515F">
                            <w:pPr>
                              <w:rPr>
                                <w:lang w:val="nl-NL"/>
                              </w:rPr>
                            </w:pPr>
                            <w:r>
                              <w:rPr>
                                <w:noProof/>
                                <w:lang w:eastAsia="nl-BE"/>
                              </w:rPr>
                              <w:drawing>
                                <wp:inline distT="0" distB="0" distL="0" distR="0" wp14:anchorId="13333263" wp14:editId="2E20ADE6">
                                  <wp:extent cx="111760" cy="111760"/>
                                  <wp:effectExtent l="0" t="0" r="2540" b="2540"/>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08416" behindDoc="0" locked="0" layoutInCell="1" allowOverlap="1" wp14:anchorId="2A4BAC4D" wp14:editId="341DDFF6">
                      <wp:simplePos x="0" y="0"/>
                      <wp:positionH relativeFrom="column">
                        <wp:posOffset>55880</wp:posOffset>
                      </wp:positionH>
                      <wp:positionV relativeFrom="paragraph">
                        <wp:posOffset>135080</wp:posOffset>
                      </wp:positionV>
                      <wp:extent cx="146685" cy="178435"/>
                      <wp:effectExtent l="0" t="0" r="5715" b="0"/>
                      <wp:wrapNone/>
                      <wp:docPr id="265" name="Tekstvak 26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96F83E2" w14:textId="77777777" w:rsidR="00DF1D44" w:rsidRPr="000B2C8D" w:rsidRDefault="00DF1D44" w:rsidP="0016515F">
                                  <w:pPr>
                                    <w:rPr>
                                      <w:lang w:val="nl-NL"/>
                                    </w:rPr>
                                  </w:pPr>
                                  <w:r>
                                    <w:rPr>
                                      <w:noProof/>
                                      <w:lang w:eastAsia="nl-BE"/>
                                    </w:rPr>
                                    <w:drawing>
                                      <wp:inline distT="0" distB="0" distL="0" distR="0" wp14:anchorId="36BC114B" wp14:editId="67F041AF">
                                        <wp:extent cx="111760" cy="111760"/>
                                        <wp:effectExtent l="0" t="0" r="2540" b="254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BAC4D" id="Tekstvak 265" o:spid="_x0000_s1059" type="#_x0000_t202" style="position:absolute;margin-left:4.4pt;margin-top:10.65pt;width:11.55pt;height: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" fillcolor="white [3201]" stroked="f" strokeweight=".5pt">
                      <v:textbox inset="0,0,0,0">
                        <w:txbxContent>
                          <w:p w14:paraId="796F83E2" w14:textId="77777777" w:rsidR="00DF1D44" w:rsidRPr="000B2C8D" w:rsidRDefault="00DF1D44" w:rsidP="0016515F">
                            <w:pPr>
                              <w:rPr>
                                <w:lang w:val="nl-NL"/>
                              </w:rPr>
                            </w:pPr>
                            <w:r>
                              <w:rPr>
                                <w:noProof/>
                                <w:lang w:eastAsia="nl-BE"/>
                              </w:rPr>
                              <w:drawing>
                                <wp:inline distT="0" distB="0" distL="0" distR="0" wp14:anchorId="36BC114B" wp14:editId="67F041AF">
                                  <wp:extent cx="111760" cy="111760"/>
                                  <wp:effectExtent l="0" t="0" r="2540" b="254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2AD61A0"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p w14:paraId="60871ADA" w14:textId="77777777" w:rsidR="00B36A90" w:rsidRPr="008D4DA5" w:rsidRDefault="0016515F" w:rsidP="00B36A90">
            <w:pPr>
              <w:pStyle w:val="TableParagraph"/>
              <w:rPr>
                <w:rFonts w:ascii="Times New Roman"/>
                <w:lang w:val="nl-BE"/>
              </w:rPr>
            </w:pPr>
            <w:r w:rsidRPr="0016515F">
              <w:rPr>
                <w:noProof/>
                <w:w w:val="90"/>
                <w:sz w:val="20"/>
                <w:lang w:val="nl-BE" w:eastAsia="nl-BE"/>
              </w:rPr>
              <mc:AlternateContent>
                <mc:Choice Requires="wps">
                  <w:drawing>
                    <wp:anchor distT="0" distB="0" distL="114300" distR="114300" simplePos="0" relativeHeight="251711488" behindDoc="0" locked="0" layoutInCell="1" allowOverlap="1" wp14:anchorId="7925BFF9" wp14:editId="3842AAF8">
                      <wp:simplePos x="0" y="0"/>
                      <wp:positionH relativeFrom="column">
                        <wp:posOffset>57150</wp:posOffset>
                      </wp:positionH>
                      <wp:positionV relativeFrom="paragraph">
                        <wp:posOffset>132715</wp:posOffset>
                      </wp:positionV>
                      <wp:extent cx="146685" cy="178435"/>
                      <wp:effectExtent l="0" t="0" r="5715" b="0"/>
                      <wp:wrapNone/>
                      <wp:docPr id="269" name="Tekstvak 26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7B17604" w14:textId="77777777" w:rsidR="00DF1D44" w:rsidRPr="000B2C8D" w:rsidRDefault="00DF1D44" w:rsidP="0016515F">
                                  <w:pPr>
                                    <w:rPr>
                                      <w:lang w:val="nl-NL"/>
                                    </w:rPr>
                                  </w:pPr>
                                  <w:r>
                                    <w:rPr>
                                      <w:noProof/>
                                      <w:lang w:eastAsia="nl-BE"/>
                                    </w:rPr>
                                    <w:drawing>
                                      <wp:inline distT="0" distB="0" distL="0" distR="0" wp14:anchorId="0714D5CE" wp14:editId="455B03A5">
                                        <wp:extent cx="111760" cy="111760"/>
                                        <wp:effectExtent l="0" t="0" r="2540" b="254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5BFF9" id="Tekstvak 269" o:spid="_x0000_s1060" type="#_x0000_t202" style="position:absolute;margin-left:4.5pt;margin-top:10.45pt;width:11.55pt;height:1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" fillcolor="white [3201]" stroked="f" strokeweight=".5pt">
                      <v:textbox inset="0,0,0,0">
                        <w:txbxContent>
                          <w:p w14:paraId="57B17604" w14:textId="77777777" w:rsidR="00DF1D44" w:rsidRPr="000B2C8D" w:rsidRDefault="00DF1D44" w:rsidP="0016515F">
                            <w:pPr>
                              <w:rPr>
                                <w:lang w:val="nl-NL"/>
                              </w:rPr>
                            </w:pPr>
                            <w:r>
                              <w:rPr>
                                <w:noProof/>
                                <w:lang w:eastAsia="nl-BE"/>
                              </w:rPr>
                              <w:drawing>
                                <wp:inline distT="0" distB="0" distL="0" distR="0" wp14:anchorId="0714D5CE" wp14:editId="455B03A5">
                                  <wp:extent cx="111760" cy="111760"/>
                                  <wp:effectExtent l="0" t="0" r="2540" b="254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12512" behindDoc="0" locked="0" layoutInCell="1" allowOverlap="1" wp14:anchorId="70A5BB24" wp14:editId="2109461F">
                      <wp:simplePos x="0" y="0"/>
                      <wp:positionH relativeFrom="column">
                        <wp:posOffset>584835</wp:posOffset>
                      </wp:positionH>
                      <wp:positionV relativeFrom="paragraph">
                        <wp:posOffset>134795</wp:posOffset>
                      </wp:positionV>
                      <wp:extent cx="146685" cy="178435"/>
                      <wp:effectExtent l="0" t="0" r="5715" b="0"/>
                      <wp:wrapNone/>
                      <wp:docPr id="270" name="Tekstvak 27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AFB6851" w14:textId="77777777" w:rsidR="00DF1D44" w:rsidRPr="000B2C8D" w:rsidRDefault="00DF1D44" w:rsidP="0016515F">
                                  <w:pPr>
                                    <w:rPr>
                                      <w:lang w:val="nl-NL"/>
                                    </w:rPr>
                                  </w:pPr>
                                  <w:r>
                                    <w:rPr>
                                      <w:noProof/>
                                      <w:lang w:eastAsia="nl-BE"/>
                                    </w:rPr>
                                    <w:drawing>
                                      <wp:inline distT="0" distB="0" distL="0" distR="0" wp14:anchorId="4FA7B98A" wp14:editId="7085D2D9">
                                        <wp:extent cx="111760" cy="111760"/>
                                        <wp:effectExtent l="0" t="0" r="2540" b="2540"/>
                                        <wp:docPr id="272"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5BB24" id="Tekstvak 270" o:spid="_x0000_s1061" type="#_x0000_t202" style="position:absolute;margin-left:46.05pt;margin-top:10.6pt;width:11.55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" fillcolor="white [3201]" stroked="f" strokeweight=".5pt">
                      <v:textbox inset="0,0,0,0">
                        <w:txbxContent>
                          <w:p w14:paraId="5AFB6851" w14:textId="77777777" w:rsidR="00DF1D44" w:rsidRPr="000B2C8D" w:rsidRDefault="00DF1D44" w:rsidP="0016515F">
                            <w:pPr>
                              <w:rPr>
                                <w:lang w:val="nl-NL"/>
                              </w:rPr>
                            </w:pPr>
                            <w:r>
                              <w:rPr>
                                <w:noProof/>
                                <w:lang w:eastAsia="nl-BE"/>
                              </w:rPr>
                              <w:drawing>
                                <wp:inline distT="0" distB="0" distL="0" distR="0" wp14:anchorId="4FA7B98A" wp14:editId="7085D2D9">
                                  <wp:extent cx="111760" cy="111760"/>
                                  <wp:effectExtent l="0" t="0" r="2540" b="2540"/>
                                  <wp:docPr id="272"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A1E1455" w14:textId="77777777" w:rsidR="00B36A90" w:rsidRPr="008D4DA5" w:rsidRDefault="00B36A90" w:rsidP="00B36A90">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2EFED360" w14:textId="77777777" w:rsidR="00B36A90" w:rsidRPr="008D4DA5" w:rsidRDefault="00B36A90" w:rsidP="00B36A90"/>
        </w:tc>
      </w:tr>
      <w:tr w:rsidR="00B36A90" w:rsidRPr="008D4DA5" w14:paraId="5C883D05" w14:textId="77777777" w:rsidTr="00B36A90">
        <w:trPr>
          <w:trHeight w:hRule="exact" w:val="737"/>
        </w:trPr>
        <w:tc>
          <w:tcPr>
            <w:tcW w:w="888" w:type="dxa"/>
            <w:shd w:val="clear" w:color="auto" w:fill="CCEBFF"/>
          </w:tcPr>
          <w:p w14:paraId="73BB960E" w14:textId="77777777" w:rsidR="00B36A90" w:rsidRPr="008D4DA5" w:rsidRDefault="00B36A90" w:rsidP="00B36A90">
            <w:pPr>
              <w:pStyle w:val="TableParagraph"/>
              <w:ind w:left="149" w:right="152"/>
              <w:jc w:val="center"/>
              <w:rPr>
                <w:sz w:val="20"/>
                <w:lang w:val="nl-BE"/>
              </w:rPr>
            </w:pPr>
            <w:r w:rsidRPr="008D4DA5">
              <w:rPr>
                <w:sz w:val="20"/>
                <w:lang w:val="nl-BE"/>
              </w:rPr>
              <w:t>17</w:t>
            </w:r>
          </w:p>
        </w:tc>
        <w:tc>
          <w:tcPr>
            <w:tcW w:w="6941" w:type="dxa"/>
            <w:shd w:val="clear" w:color="auto" w:fill="CCEBFF"/>
          </w:tcPr>
          <w:p w14:paraId="7E788D52" w14:textId="77777777" w:rsidR="00B36A90" w:rsidRPr="008D4DA5" w:rsidRDefault="00B36A90" w:rsidP="00B36A90">
            <w:pPr>
              <w:pStyle w:val="TableParagraph"/>
              <w:spacing w:line="252" w:lineRule="auto"/>
              <w:ind w:left="64" w:right="63"/>
              <w:jc w:val="both"/>
              <w:rPr>
                <w:sz w:val="20"/>
                <w:lang w:val="nl-BE"/>
              </w:rPr>
            </w:pPr>
            <w:r w:rsidRPr="008D4DA5">
              <w:rPr>
                <w:w w:val="95"/>
                <w:sz w:val="20"/>
                <w:lang w:val="nl-BE"/>
              </w:rPr>
              <w:t>Neemt u de nodige maatregelen om de toegang tot de gebouwen en lokalen te beperken tot de geautoriseerde personen en verricht u een controle erop zowel tijdens als buiten de werkuren?</w:t>
            </w:r>
          </w:p>
        </w:tc>
        <w:tc>
          <w:tcPr>
            <w:tcW w:w="2552" w:type="dxa"/>
          </w:tcPr>
          <w:p w14:paraId="71D2804B"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15584" behindDoc="0" locked="0" layoutInCell="1" allowOverlap="1" wp14:anchorId="7BD3D86B" wp14:editId="092273D1">
                      <wp:simplePos x="0" y="0"/>
                      <wp:positionH relativeFrom="column">
                        <wp:posOffset>598170</wp:posOffset>
                      </wp:positionH>
                      <wp:positionV relativeFrom="paragraph">
                        <wp:posOffset>128905</wp:posOffset>
                      </wp:positionV>
                      <wp:extent cx="146685" cy="178435"/>
                      <wp:effectExtent l="0" t="0" r="5715" b="0"/>
                      <wp:wrapNone/>
                      <wp:docPr id="278" name="Tekstvak 27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CA06AF8" w14:textId="77777777" w:rsidR="00DF1D44" w:rsidRPr="000B2C8D" w:rsidRDefault="00DF1D44" w:rsidP="0016515F">
                                  <w:pPr>
                                    <w:rPr>
                                      <w:lang w:val="nl-NL"/>
                                    </w:rPr>
                                  </w:pPr>
                                  <w:r>
                                    <w:rPr>
                                      <w:noProof/>
                                      <w:lang w:eastAsia="nl-BE"/>
                                    </w:rPr>
                                    <w:drawing>
                                      <wp:inline distT="0" distB="0" distL="0" distR="0" wp14:anchorId="58F6C85D" wp14:editId="0E71899B">
                                        <wp:extent cx="111760" cy="111760"/>
                                        <wp:effectExtent l="0" t="0" r="2540" b="2540"/>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D86B" id="Tekstvak 278" o:spid="_x0000_s1062" type="#_x0000_t202" style="position:absolute;margin-left:47.1pt;margin-top:10.15pt;width:11.55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" fillcolor="white [3201]" stroked="f" strokeweight=".5pt">
                      <v:textbox inset="0,0,0,0">
                        <w:txbxContent>
                          <w:p w14:paraId="4CA06AF8" w14:textId="77777777" w:rsidR="00DF1D44" w:rsidRPr="000B2C8D" w:rsidRDefault="00DF1D44" w:rsidP="0016515F">
                            <w:pPr>
                              <w:rPr>
                                <w:lang w:val="nl-NL"/>
                              </w:rPr>
                            </w:pPr>
                            <w:r>
                              <w:rPr>
                                <w:noProof/>
                                <w:lang w:eastAsia="nl-BE"/>
                              </w:rPr>
                              <w:drawing>
                                <wp:inline distT="0" distB="0" distL="0" distR="0" wp14:anchorId="58F6C85D" wp14:editId="0E71899B">
                                  <wp:extent cx="111760" cy="111760"/>
                                  <wp:effectExtent l="0" t="0" r="2540" b="2540"/>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14560" behindDoc="0" locked="0" layoutInCell="1" allowOverlap="1" wp14:anchorId="09C1BE9E" wp14:editId="68BA74E2">
                      <wp:simplePos x="0" y="0"/>
                      <wp:positionH relativeFrom="column">
                        <wp:posOffset>70485</wp:posOffset>
                      </wp:positionH>
                      <wp:positionV relativeFrom="paragraph">
                        <wp:posOffset>127460</wp:posOffset>
                      </wp:positionV>
                      <wp:extent cx="146685" cy="178435"/>
                      <wp:effectExtent l="0" t="0" r="5715" b="0"/>
                      <wp:wrapNone/>
                      <wp:docPr id="277" name="Tekstvak 27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70E72FB" w14:textId="77777777" w:rsidR="00DF1D44" w:rsidRPr="000B2C8D" w:rsidRDefault="00DF1D44" w:rsidP="0016515F">
                                  <w:pPr>
                                    <w:rPr>
                                      <w:lang w:val="nl-NL"/>
                                    </w:rPr>
                                  </w:pPr>
                                  <w:r>
                                    <w:rPr>
                                      <w:noProof/>
                                      <w:lang w:eastAsia="nl-BE"/>
                                    </w:rPr>
                                    <w:drawing>
                                      <wp:inline distT="0" distB="0" distL="0" distR="0" wp14:anchorId="34B8AF6A" wp14:editId="2C2E4083">
                                        <wp:extent cx="111760" cy="111760"/>
                                        <wp:effectExtent l="0" t="0" r="2540" b="2540"/>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1BE9E" id="Tekstvak 277" o:spid="_x0000_s1063" type="#_x0000_t202" style="position:absolute;margin-left:5.55pt;margin-top:10.05pt;width:11.55pt;height:1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" fillcolor="white [3201]" stroked="f" strokeweight=".5pt">
                      <v:textbox inset="0,0,0,0">
                        <w:txbxContent>
                          <w:p w14:paraId="170E72FB" w14:textId="77777777" w:rsidR="00DF1D44" w:rsidRPr="000B2C8D" w:rsidRDefault="00DF1D44" w:rsidP="0016515F">
                            <w:pPr>
                              <w:rPr>
                                <w:lang w:val="nl-NL"/>
                              </w:rPr>
                            </w:pPr>
                            <w:r>
                              <w:rPr>
                                <w:noProof/>
                                <w:lang w:eastAsia="nl-BE"/>
                              </w:rPr>
                              <w:drawing>
                                <wp:inline distT="0" distB="0" distL="0" distR="0" wp14:anchorId="34B8AF6A" wp14:editId="2C2E4083">
                                  <wp:extent cx="111760" cy="111760"/>
                                  <wp:effectExtent l="0" t="0" r="2540" b="2540"/>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390A0AD"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E70E82F" w14:textId="77777777" w:rsidR="00B36A90" w:rsidRPr="008D4DA5" w:rsidRDefault="00B36A90" w:rsidP="00B36A90"/>
        </w:tc>
      </w:tr>
      <w:tr w:rsidR="00B36A90" w:rsidRPr="008D4DA5" w14:paraId="059CEC4F" w14:textId="77777777" w:rsidTr="00B36A90">
        <w:trPr>
          <w:trHeight w:hRule="exact" w:val="737"/>
        </w:trPr>
        <w:tc>
          <w:tcPr>
            <w:tcW w:w="888" w:type="dxa"/>
            <w:shd w:val="clear" w:color="auto" w:fill="CCEBFF"/>
          </w:tcPr>
          <w:p w14:paraId="7199E2DF" w14:textId="77777777" w:rsidR="00B36A90" w:rsidRPr="008D4DA5" w:rsidRDefault="00B36A90" w:rsidP="00B36A90">
            <w:pPr>
              <w:pStyle w:val="TableParagraph"/>
              <w:ind w:left="149" w:right="152"/>
              <w:jc w:val="center"/>
              <w:rPr>
                <w:sz w:val="20"/>
                <w:lang w:val="nl-BE"/>
              </w:rPr>
            </w:pPr>
            <w:r w:rsidRPr="008D4DA5">
              <w:rPr>
                <w:sz w:val="20"/>
                <w:lang w:val="nl-BE"/>
              </w:rPr>
              <w:t>18</w:t>
            </w:r>
          </w:p>
        </w:tc>
        <w:tc>
          <w:tcPr>
            <w:tcW w:w="6941" w:type="dxa"/>
            <w:shd w:val="clear" w:color="auto" w:fill="CCEBFF"/>
          </w:tcPr>
          <w:p w14:paraId="37A18118" w14:textId="77777777" w:rsidR="00B36A90" w:rsidRPr="008D4DA5" w:rsidRDefault="00B36A90" w:rsidP="00B36A90">
            <w:pPr>
              <w:pStyle w:val="TableParagraph"/>
              <w:spacing w:line="254" w:lineRule="auto"/>
              <w:ind w:left="64"/>
              <w:rPr>
                <w:sz w:val="20"/>
                <w:lang w:val="nl-BE"/>
              </w:rPr>
            </w:pPr>
            <w:r w:rsidRPr="008D4DA5">
              <w:rPr>
                <w:w w:val="95"/>
                <w:sz w:val="20"/>
                <w:lang w:val="nl-BE"/>
              </w:rPr>
              <w:t>Neemt u de nodige maatregelingen ter voorkoming van verlies, schade, diefstal of compromitteren van middelen en onderbreking van de activiteiten?</w:t>
            </w:r>
          </w:p>
        </w:tc>
        <w:tc>
          <w:tcPr>
            <w:tcW w:w="2552" w:type="dxa"/>
          </w:tcPr>
          <w:p w14:paraId="49E247C4" w14:textId="77777777" w:rsidR="00B36A90" w:rsidRPr="008D4DA5" w:rsidRDefault="0016515F" w:rsidP="00B36A90">
            <w:pPr>
              <w:pStyle w:val="TableParagraph"/>
              <w:spacing w:before="3"/>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17632" behindDoc="0" locked="0" layoutInCell="1" allowOverlap="1" wp14:anchorId="5422F8DD" wp14:editId="5CB20C4D">
                      <wp:simplePos x="0" y="0"/>
                      <wp:positionH relativeFrom="column">
                        <wp:posOffset>55880</wp:posOffset>
                      </wp:positionH>
                      <wp:positionV relativeFrom="paragraph">
                        <wp:posOffset>121285</wp:posOffset>
                      </wp:positionV>
                      <wp:extent cx="146685" cy="178435"/>
                      <wp:effectExtent l="0" t="0" r="5715" b="0"/>
                      <wp:wrapNone/>
                      <wp:docPr id="281" name="Tekstvak 28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A04D214" w14:textId="77777777" w:rsidR="00DF1D44" w:rsidRPr="000B2C8D" w:rsidRDefault="00DF1D44" w:rsidP="0016515F">
                                  <w:pPr>
                                    <w:rPr>
                                      <w:lang w:val="nl-NL"/>
                                    </w:rPr>
                                  </w:pPr>
                                  <w:r>
                                    <w:rPr>
                                      <w:noProof/>
                                      <w:lang w:eastAsia="nl-BE"/>
                                    </w:rPr>
                                    <w:drawing>
                                      <wp:inline distT="0" distB="0" distL="0" distR="0" wp14:anchorId="056DB49D" wp14:editId="5CB6A866">
                                        <wp:extent cx="111760" cy="111760"/>
                                        <wp:effectExtent l="0" t="0" r="2540" b="2540"/>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2F8DD" id="Tekstvak 281" o:spid="_x0000_s1064" type="#_x0000_t202" style="position:absolute;margin-left:4.4pt;margin-top:9.55pt;width:11.55pt;height:1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" fillcolor="white [3201]" stroked="f" strokeweight=".5pt">
                      <v:textbox inset="0,0,0,0">
                        <w:txbxContent>
                          <w:p w14:paraId="4A04D214" w14:textId="77777777" w:rsidR="00DF1D44" w:rsidRPr="000B2C8D" w:rsidRDefault="00DF1D44" w:rsidP="0016515F">
                            <w:pPr>
                              <w:rPr>
                                <w:lang w:val="nl-NL"/>
                              </w:rPr>
                            </w:pPr>
                            <w:r>
                              <w:rPr>
                                <w:noProof/>
                                <w:lang w:eastAsia="nl-BE"/>
                              </w:rPr>
                              <w:drawing>
                                <wp:inline distT="0" distB="0" distL="0" distR="0" wp14:anchorId="056DB49D" wp14:editId="5CB6A866">
                                  <wp:extent cx="111760" cy="111760"/>
                                  <wp:effectExtent l="0" t="0" r="2540" b="2540"/>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18656" behindDoc="0" locked="0" layoutInCell="1" allowOverlap="1" wp14:anchorId="358ED3E5" wp14:editId="4363BD93">
                      <wp:simplePos x="0" y="0"/>
                      <wp:positionH relativeFrom="column">
                        <wp:posOffset>583565</wp:posOffset>
                      </wp:positionH>
                      <wp:positionV relativeFrom="paragraph">
                        <wp:posOffset>123365</wp:posOffset>
                      </wp:positionV>
                      <wp:extent cx="146685" cy="178435"/>
                      <wp:effectExtent l="0" t="0" r="5715" b="0"/>
                      <wp:wrapNone/>
                      <wp:docPr id="282" name="Tekstvak 28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66282E5" w14:textId="77777777" w:rsidR="00DF1D44" w:rsidRPr="000B2C8D" w:rsidRDefault="00DF1D44" w:rsidP="0016515F">
                                  <w:pPr>
                                    <w:rPr>
                                      <w:lang w:val="nl-NL"/>
                                    </w:rPr>
                                  </w:pPr>
                                  <w:r>
                                    <w:rPr>
                                      <w:noProof/>
                                      <w:lang w:eastAsia="nl-BE"/>
                                    </w:rPr>
                                    <w:drawing>
                                      <wp:inline distT="0" distB="0" distL="0" distR="0" wp14:anchorId="66674830" wp14:editId="2349524D">
                                        <wp:extent cx="111760" cy="111760"/>
                                        <wp:effectExtent l="0" t="0" r="2540" b="2540"/>
                                        <wp:docPr id="284"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D3E5" id="Tekstvak 282" o:spid="_x0000_s1065" type="#_x0000_t202" style="position:absolute;margin-left:45.95pt;margin-top:9.7pt;width:11.55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" fillcolor="white [3201]" stroked="f" strokeweight=".5pt">
                      <v:textbox inset="0,0,0,0">
                        <w:txbxContent>
                          <w:p w14:paraId="266282E5" w14:textId="77777777" w:rsidR="00DF1D44" w:rsidRPr="000B2C8D" w:rsidRDefault="00DF1D44" w:rsidP="0016515F">
                            <w:pPr>
                              <w:rPr>
                                <w:lang w:val="nl-NL"/>
                              </w:rPr>
                            </w:pPr>
                            <w:r>
                              <w:rPr>
                                <w:noProof/>
                                <w:lang w:eastAsia="nl-BE"/>
                              </w:rPr>
                              <w:drawing>
                                <wp:inline distT="0" distB="0" distL="0" distR="0" wp14:anchorId="66674830" wp14:editId="2349524D">
                                  <wp:extent cx="111760" cy="111760"/>
                                  <wp:effectExtent l="0" t="0" r="2540" b="2540"/>
                                  <wp:docPr id="284"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8E80013" w14:textId="77777777" w:rsidR="00B36A90" w:rsidRPr="008D4DA5" w:rsidRDefault="00B36A90" w:rsidP="00B36A90">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47579286" w14:textId="77777777" w:rsidR="00B36A90" w:rsidRPr="008D4DA5" w:rsidRDefault="00B36A90" w:rsidP="00B36A90"/>
        </w:tc>
      </w:tr>
      <w:tr w:rsidR="00B36A90" w:rsidRPr="008D4DA5" w14:paraId="71D50E80" w14:textId="77777777" w:rsidTr="00B36A90">
        <w:trPr>
          <w:trHeight w:hRule="exact" w:val="737"/>
        </w:trPr>
        <w:tc>
          <w:tcPr>
            <w:tcW w:w="888" w:type="dxa"/>
            <w:shd w:val="clear" w:color="auto" w:fill="CCEBFF"/>
          </w:tcPr>
          <w:p w14:paraId="70224D11" w14:textId="77777777" w:rsidR="00B36A90" w:rsidRPr="008D4DA5" w:rsidRDefault="00B36A90" w:rsidP="00B36A90">
            <w:pPr>
              <w:pStyle w:val="TableParagraph"/>
              <w:ind w:left="149" w:right="152"/>
              <w:jc w:val="center"/>
              <w:rPr>
                <w:sz w:val="20"/>
                <w:lang w:val="nl-BE"/>
              </w:rPr>
            </w:pPr>
            <w:r w:rsidRPr="008D4DA5">
              <w:rPr>
                <w:sz w:val="20"/>
                <w:lang w:val="nl-BE"/>
              </w:rPr>
              <w:t>19</w:t>
            </w:r>
          </w:p>
        </w:tc>
        <w:tc>
          <w:tcPr>
            <w:tcW w:w="6941" w:type="dxa"/>
            <w:shd w:val="clear" w:color="auto" w:fill="CCEBFF"/>
          </w:tcPr>
          <w:p w14:paraId="6EF3721E" w14:textId="77777777" w:rsidR="00B36A90" w:rsidRPr="008D4DA5" w:rsidRDefault="00B36A90" w:rsidP="00B36A90">
            <w:pPr>
              <w:pStyle w:val="TableParagraph"/>
              <w:spacing w:line="252" w:lineRule="auto"/>
              <w:ind w:left="64" w:right="63"/>
              <w:jc w:val="both"/>
              <w:rPr>
                <w:sz w:val="20"/>
                <w:lang w:val="nl-BE"/>
              </w:rPr>
            </w:pPr>
            <w:r w:rsidRPr="008D4DA5">
              <w:rPr>
                <w:w w:val="95"/>
                <w:sz w:val="20"/>
                <w:lang w:val="nl-BE"/>
              </w:rPr>
              <w:t>Bij hergebruik van de informatiedrager gebruikt u deze opnieuw in een minstens vergelijkbaar data-classificatieniveau?</w:t>
            </w:r>
          </w:p>
        </w:tc>
        <w:tc>
          <w:tcPr>
            <w:tcW w:w="2552" w:type="dxa"/>
          </w:tcPr>
          <w:p w14:paraId="0C6DED4D"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20704" behindDoc="0" locked="0" layoutInCell="1" allowOverlap="1" wp14:anchorId="646C91E2" wp14:editId="34257101">
                      <wp:simplePos x="0" y="0"/>
                      <wp:positionH relativeFrom="column">
                        <wp:posOffset>64135</wp:posOffset>
                      </wp:positionH>
                      <wp:positionV relativeFrom="paragraph">
                        <wp:posOffset>120015</wp:posOffset>
                      </wp:positionV>
                      <wp:extent cx="146685" cy="178435"/>
                      <wp:effectExtent l="0" t="0" r="5715" b="0"/>
                      <wp:wrapNone/>
                      <wp:docPr id="285" name="Tekstvak 28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3529EB4" w14:textId="77777777" w:rsidR="00DF1D44" w:rsidRPr="000B2C8D" w:rsidRDefault="00DF1D44" w:rsidP="0016515F">
                                  <w:pPr>
                                    <w:rPr>
                                      <w:lang w:val="nl-NL"/>
                                    </w:rPr>
                                  </w:pPr>
                                  <w:r>
                                    <w:rPr>
                                      <w:noProof/>
                                      <w:lang w:eastAsia="nl-BE"/>
                                    </w:rPr>
                                    <w:drawing>
                                      <wp:inline distT="0" distB="0" distL="0" distR="0" wp14:anchorId="4EE706EC" wp14:editId="1001795C">
                                        <wp:extent cx="111760" cy="111760"/>
                                        <wp:effectExtent l="0" t="0" r="2540" b="2540"/>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C91E2" id="Tekstvak 285" o:spid="_x0000_s1066" type="#_x0000_t202" style="position:absolute;margin-left:5.05pt;margin-top:9.45pt;width:11.55pt;height:1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" fillcolor="white [3201]" stroked="f" strokeweight=".5pt">
                      <v:textbox inset="0,0,0,0">
                        <w:txbxContent>
                          <w:p w14:paraId="53529EB4" w14:textId="77777777" w:rsidR="00DF1D44" w:rsidRPr="000B2C8D" w:rsidRDefault="00DF1D44" w:rsidP="0016515F">
                            <w:pPr>
                              <w:rPr>
                                <w:lang w:val="nl-NL"/>
                              </w:rPr>
                            </w:pPr>
                            <w:r>
                              <w:rPr>
                                <w:noProof/>
                                <w:lang w:eastAsia="nl-BE"/>
                              </w:rPr>
                              <w:drawing>
                                <wp:inline distT="0" distB="0" distL="0" distR="0" wp14:anchorId="4EE706EC" wp14:editId="1001795C">
                                  <wp:extent cx="111760" cy="111760"/>
                                  <wp:effectExtent l="0" t="0" r="2540" b="2540"/>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21728" behindDoc="0" locked="0" layoutInCell="1" allowOverlap="1" wp14:anchorId="1B6D0E67" wp14:editId="41CE537E">
                      <wp:simplePos x="0" y="0"/>
                      <wp:positionH relativeFrom="column">
                        <wp:posOffset>591820</wp:posOffset>
                      </wp:positionH>
                      <wp:positionV relativeFrom="paragraph">
                        <wp:posOffset>127175</wp:posOffset>
                      </wp:positionV>
                      <wp:extent cx="146685" cy="178435"/>
                      <wp:effectExtent l="0" t="0" r="5715" b="0"/>
                      <wp:wrapNone/>
                      <wp:docPr id="286" name="Tekstvak 28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F3DD447" w14:textId="77777777" w:rsidR="00DF1D44" w:rsidRPr="000B2C8D" w:rsidRDefault="00DF1D44" w:rsidP="0016515F">
                                  <w:pPr>
                                    <w:rPr>
                                      <w:lang w:val="nl-NL"/>
                                    </w:rPr>
                                  </w:pPr>
                                  <w:r>
                                    <w:rPr>
                                      <w:noProof/>
                                      <w:lang w:eastAsia="nl-BE"/>
                                    </w:rPr>
                                    <w:drawing>
                                      <wp:inline distT="0" distB="0" distL="0" distR="0" wp14:anchorId="239967EF" wp14:editId="4F35076D">
                                        <wp:extent cx="111760" cy="111760"/>
                                        <wp:effectExtent l="0" t="0" r="2540" b="2540"/>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0E67" id="Tekstvak 286" o:spid="_x0000_s1067" type="#_x0000_t202" style="position:absolute;margin-left:46.6pt;margin-top:10pt;width:11.55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" fillcolor="white [3201]" stroked="f" strokeweight=".5pt">
                      <v:textbox inset="0,0,0,0">
                        <w:txbxContent>
                          <w:p w14:paraId="2F3DD447" w14:textId="77777777" w:rsidR="00DF1D44" w:rsidRPr="000B2C8D" w:rsidRDefault="00DF1D44" w:rsidP="0016515F">
                            <w:pPr>
                              <w:rPr>
                                <w:lang w:val="nl-NL"/>
                              </w:rPr>
                            </w:pPr>
                            <w:r>
                              <w:rPr>
                                <w:noProof/>
                                <w:lang w:eastAsia="nl-BE"/>
                              </w:rPr>
                              <w:drawing>
                                <wp:inline distT="0" distB="0" distL="0" distR="0" wp14:anchorId="239967EF" wp14:editId="4F35076D">
                                  <wp:extent cx="111760" cy="111760"/>
                                  <wp:effectExtent l="0" t="0" r="2540" b="2540"/>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03554F2"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908CE09" w14:textId="77777777" w:rsidR="00B36A90" w:rsidRPr="008D4DA5" w:rsidRDefault="00B36A90" w:rsidP="00B36A90"/>
        </w:tc>
      </w:tr>
    </w:tbl>
    <w:p w14:paraId="159A3F89" w14:textId="77777777" w:rsidR="00D368FB" w:rsidRDefault="00D368FB" w:rsidP="00773E21">
      <w:pPr>
        <w:pStyle w:val="Plattetekst"/>
        <w:spacing w:before="5"/>
      </w:pPr>
    </w:p>
    <w:p w14:paraId="59842822" w14:textId="77777777" w:rsidR="00D368FB" w:rsidRDefault="00D368FB" w:rsidP="00773E21">
      <w:pPr>
        <w:pStyle w:val="Plattetekst"/>
        <w:spacing w:before="5"/>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6941"/>
        <w:gridCol w:w="2552"/>
        <w:gridCol w:w="4263"/>
      </w:tblGrid>
      <w:tr w:rsidR="00D368FB" w:rsidRPr="008D4DA5" w14:paraId="17AB65D7" w14:textId="77777777" w:rsidTr="00DF1D44">
        <w:trPr>
          <w:trHeight w:hRule="exact" w:val="428"/>
        </w:trPr>
        <w:tc>
          <w:tcPr>
            <w:tcW w:w="888" w:type="dxa"/>
          </w:tcPr>
          <w:p w14:paraId="3E04977D" w14:textId="77777777" w:rsidR="00D368FB" w:rsidRPr="008D4DA5" w:rsidRDefault="00D368FB" w:rsidP="00DF1D44">
            <w:pPr>
              <w:pStyle w:val="TableParagraph"/>
              <w:spacing w:before="89"/>
              <w:ind w:left="152" w:right="152"/>
              <w:jc w:val="center"/>
              <w:rPr>
                <w:sz w:val="20"/>
                <w:lang w:val="nl-BE"/>
              </w:rPr>
            </w:pPr>
            <w:r w:rsidRPr="008D4DA5">
              <w:rPr>
                <w:sz w:val="20"/>
                <w:lang w:val="nl-BE"/>
              </w:rPr>
              <w:lastRenderedPageBreak/>
              <w:t>Vraag</w:t>
            </w:r>
          </w:p>
        </w:tc>
        <w:tc>
          <w:tcPr>
            <w:tcW w:w="9493" w:type="dxa"/>
            <w:gridSpan w:val="2"/>
          </w:tcPr>
          <w:p w14:paraId="513468E8" w14:textId="77777777" w:rsidR="00D368FB" w:rsidRPr="008D4DA5" w:rsidRDefault="00D368FB" w:rsidP="00DF1D44">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62A96598" w14:textId="77777777" w:rsidR="00D368FB" w:rsidRPr="008D4DA5" w:rsidRDefault="00D368FB" w:rsidP="00DF1D44">
            <w:pPr>
              <w:pStyle w:val="TableParagraph"/>
              <w:spacing w:before="89"/>
              <w:ind w:left="854"/>
              <w:rPr>
                <w:sz w:val="20"/>
                <w:lang w:val="nl-BE"/>
              </w:rPr>
            </w:pPr>
            <w:r w:rsidRPr="008D4DA5">
              <w:rPr>
                <w:w w:val="95"/>
                <w:sz w:val="20"/>
                <w:lang w:val="nl-BE"/>
              </w:rPr>
              <w:t>Leg uit bij een ´neen` antwoord</w:t>
            </w:r>
          </w:p>
        </w:tc>
      </w:tr>
      <w:tr w:rsidR="00D368FB" w:rsidRPr="008D4DA5" w14:paraId="316B647D" w14:textId="77777777" w:rsidTr="00DF1D44">
        <w:trPr>
          <w:trHeight w:hRule="exact" w:val="706"/>
        </w:trPr>
        <w:tc>
          <w:tcPr>
            <w:tcW w:w="888" w:type="dxa"/>
            <w:shd w:val="clear" w:color="auto" w:fill="CCEBFF"/>
          </w:tcPr>
          <w:p w14:paraId="256EB8FB" w14:textId="77777777" w:rsidR="00D368FB" w:rsidRPr="008D4DA5" w:rsidRDefault="00D368FB" w:rsidP="00DF1D44">
            <w:pPr>
              <w:pStyle w:val="TableParagraph"/>
              <w:ind w:left="149" w:right="152"/>
              <w:jc w:val="center"/>
              <w:rPr>
                <w:sz w:val="20"/>
                <w:lang w:val="nl-BE"/>
              </w:rPr>
            </w:pPr>
            <w:r w:rsidRPr="008D4DA5">
              <w:rPr>
                <w:sz w:val="20"/>
                <w:lang w:val="nl-BE"/>
              </w:rPr>
              <w:t>20</w:t>
            </w:r>
          </w:p>
        </w:tc>
        <w:tc>
          <w:tcPr>
            <w:tcW w:w="6941" w:type="dxa"/>
            <w:shd w:val="clear" w:color="auto" w:fill="CCEBFF"/>
          </w:tcPr>
          <w:p w14:paraId="23BB40CA" w14:textId="77777777" w:rsidR="00D368FB" w:rsidRPr="008D4DA5" w:rsidRDefault="00D368FB" w:rsidP="00DF1D44">
            <w:pPr>
              <w:pStyle w:val="TableParagraph"/>
              <w:spacing w:line="252" w:lineRule="auto"/>
              <w:ind w:left="64" w:right="61"/>
              <w:rPr>
                <w:sz w:val="20"/>
                <w:lang w:val="nl-BE"/>
              </w:rPr>
            </w:pPr>
            <w:r w:rsidRPr="008D4DA5">
              <w:rPr>
                <w:w w:val="95"/>
                <w:sz w:val="20"/>
                <w:lang w:val="nl-BE"/>
              </w:rPr>
              <w:t>Legt u de gepaste maatregelen voor het wissen van gegevens contractueel vast met de opdrachtgever?</w:t>
            </w:r>
          </w:p>
        </w:tc>
        <w:tc>
          <w:tcPr>
            <w:tcW w:w="2552" w:type="dxa"/>
          </w:tcPr>
          <w:p w14:paraId="61B1436C"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24800" behindDoc="0" locked="0" layoutInCell="1" allowOverlap="1" wp14:anchorId="2365ECF4" wp14:editId="184020DD">
                      <wp:simplePos x="0" y="0"/>
                      <wp:positionH relativeFrom="column">
                        <wp:posOffset>572770</wp:posOffset>
                      </wp:positionH>
                      <wp:positionV relativeFrom="paragraph">
                        <wp:posOffset>129540</wp:posOffset>
                      </wp:positionV>
                      <wp:extent cx="146685" cy="178435"/>
                      <wp:effectExtent l="0" t="0" r="5715" b="0"/>
                      <wp:wrapNone/>
                      <wp:docPr id="290" name="Tekstvak 29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7484129" w14:textId="77777777" w:rsidR="00DF1D44" w:rsidRPr="000B2C8D" w:rsidRDefault="00DF1D44" w:rsidP="0016515F">
                                  <w:pPr>
                                    <w:rPr>
                                      <w:lang w:val="nl-NL"/>
                                    </w:rPr>
                                  </w:pPr>
                                  <w:r>
                                    <w:rPr>
                                      <w:noProof/>
                                      <w:lang w:eastAsia="nl-BE"/>
                                    </w:rPr>
                                    <w:drawing>
                                      <wp:inline distT="0" distB="0" distL="0" distR="0" wp14:anchorId="406AC500" wp14:editId="5B147A20">
                                        <wp:extent cx="111760" cy="111760"/>
                                        <wp:effectExtent l="0" t="0" r="2540" b="2540"/>
                                        <wp:docPr id="292"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5ECF4" id="Tekstvak 290" o:spid="_x0000_s1068" type="#_x0000_t202" style="position:absolute;margin-left:45.1pt;margin-top:10.2pt;width:11.55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" fillcolor="white [3201]" stroked="f" strokeweight=".5pt">
                      <v:textbox inset="0,0,0,0">
                        <w:txbxContent>
                          <w:p w14:paraId="57484129" w14:textId="77777777" w:rsidR="00DF1D44" w:rsidRPr="000B2C8D" w:rsidRDefault="00DF1D44" w:rsidP="0016515F">
                            <w:pPr>
                              <w:rPr>
                                <w:lang w:val="nl-NL"/>
                              </w:rPr>
                            </w:pPr>
                            <w:r>
                              <w:rPr>
                                <w:noProof/>
                                <w:lang w:eastAsia="nl-BE"/>
                              </w:rPr>
                              <w:drawing>
                                <wp:inline distT="0" distB="0" distL="0" distR="0" wp14:anchorId="406AC500" wp14:editId="5B147A20">
                                  <wp:extent cx="111760" cy="111760"/>
                                  <wp:effectExtent l="0" t="0" r="2540" b="2540"/>
                                  <wp:docPr id="292"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23776" behindDoc="0" locked="0" layoutInCell="1" allowOverlap="1" wp14:anchorId="6F39780D" wp14:editId="0ABF8CA7">
                      <wp:simplePos x="0" y="0"/>
                      <wp:positionH relativeFrom="column">
                        <wp:posOffset>45085</wp:posOffset>
                      </wp:positionH>
                      <wp:positionV relativeFrom="paragraph">
                        <wp:posOffset>127810</wp:posOffset>
                      </wp:positionV>
                      <wp:extent cx="146685" cy="178435"/>
                      <wp:effectExtent l="0" t="0" r="5715" b="0"/>
                      <wp:wrapNone/>
                      <wp:docPr id="289" name="Tekstvak 28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5412184" w14:textId="77777777" w:rsidR="00DF1D44" w:rsidRPr="000B2C8D" w:rsidRDefault="00DF1D44" w:rsidP="0016515F">
                                  <w:pPr>
                                    <w:rPr>
                                      <w:lang w:val="nl-NL"/>
                                    </w:rPr>
                                  </w:pPr>
                                  <w:r>
                                    <w:rPr>
                                      <w:noProof/>
                                      <w:lang w:eastAsia="nl-BE"/>
                                    </w:rPr>
                                    <w:drawing>
                                      <wp:inline distT="0" distB="0" distL="0" distR="0" wp14:anchorId="3B9DF165" wp14:editId="35428C61">
                                        <wp:extent cx="111760" cy="111760"/>
                                        <wp:effectExtent l="0" t="0" r="2540" b="2540"/>
                                        <wp:docPr id="29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780D" id="Tekstvak 289" o:spid="_x0000_s1069" type="#_x0000_t202" style="position:absolute;margin-left:3.55pt;margin-top:10.05pt;width:11.55pt;height:1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" fillcolor="white [3201]" stroked="f" strokeweight=".5pt">
                      <v:textbox inset="0,0,0,0">
                        <w:txbxContent>
                          <w:p w14:paraId="25412184" w14:textId="77777777" w:rsidR="00DF1D44" w:rsidRPr="000B2C8D" w:rsidRDefault="00DF1D44" w:rsidP="0016515F">
                            <w:pPr>
                              <w:rPr>
                                <w:lang w:val="nl-NL"/>
                              </w:rPr>
                            </w:pPr>
                            <w:r>
                              <w:rPr>
                                <w:noProof/>
                                <w:lang w:eastAsia="nl-BE"/>
                              </w:rPr>
                              <w:drawing>
                                <wp:inline distT="0" distB="0" distL="0" distR="0" wp14:anchorId="3B9DF165" wp14:editId="35428C61">
                                  <wp:extent cx="111760" cy="111760"/>
                                  <wp:effectExtent l="0" t="0" r="2540" b="2540"/>
                                  <wp:docPr id="29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8746F5B"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55E0F031" w14:textId="77777777" w:rsidR="00D368FB" w:rsidRPr="008D4DA5" w:rsidRDefault="00D368FB" w:rsidP="00DF1D44"/>
        </w:tc>
      </w:tr>
      <w:tr w:rsidR="00D368FB" w:rsidRPr="008D4DA5" w14:paraId="7139A755" w14:textId="77777777" w:rsidTr="00DF1D44">
        <w:trPr>
          <w:trHeight w:hRule="exact" w:val="547"/>
        </w:trPr>
        <w:tc>
          <w:tcPr>
            <w:tcW w:w="888" w:type="dxa"/>
            <w:shd w:val="clear" w:color="auto" w:fill="CCEBFF"/>
          </w:tcPr>
          <w:p w14:paraId="7FFADD55" w14:textId="77777777" w:rsidR="00D368FB" w:rsidRPr="008D4DA5" w:rsidRDefault="00D368FB" w:rsidP="00DF1D44">
            <w:pPr>
              <w:pStyle w:val="TableParagraph"/>
              <w:ind w:left="149" w:right="152"/>
              <w:jc w:val="center"/>
              <w:rPr>
                <w:sz w:val="20"/>
                <w:lang w:val="nl-BE"/>
              </w:rPr>
            </w:pPr>
            <w:r w:rsidRPr="008D4DA5">
              <w:rPr>
                <w:sz w:val="20"/>
                <w:lang w:val="nl-BE"/>
              </w:rPr>
              <w:t>21</w:t>
            </w:r>
          </w:p>
        </w:tc>
        <w:tc>
          <w:tcPr>
            <w:tcW w:w="6941" w:type="dxa"/>
            <w:shd w:val="clear" w:color="auto" w:fill="CCEBFF"/>
          </w:tcPr>
          <w:p w14:paraId="560A027C" w14:textId="77777777" w:rsidR="00D368FB" w:rsidRPr="008D4DA5" w:rsidRDefault="00D368FB" w:rsidP="00DF1D44">
            <w:pPr>
              <w:pStyle w:val="TableParagraph"/>
              <w:spacing w:line="252" w:lineRule="auto"/>
              <w:ind w:left="64"/>
              <w:rPr>
                <w:sz w:val="20"/>
                <w:lang w:val="nl-BE"/>
              </w:rPr>
            </w:pPr>
            <w:r w:rsidRPr="008D4DA5">
              <w:rPr>
                <w:w w:val="95"/>
                <w:sz w:val="20"/>
                <w:lang w:val="nl-BE"/>
              </w:rPr>
              <w:t>Past u de regels toe in verband met de logging van de toegang zoals vastgelegd door de opdrachtgever?</w:t>
            </w:r>
          </w:p>
        </w:tc>
        <w:tc>
          <w:tcPr>
            <w:tcW w:w="2552" w:type="dxa"/>
          </w:tcPr>
          <w:p w14:paraId="590E2B95"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26848" behindDoc="0" locked="0" layoutInCell="1" allowOverlap="1" wp14:anchorId="718394F1" wp14:editId="5FF5DD2E">
                      <wp:simplePos x="0" y="0"/>
                      <wp:positionH relativeFrom="column">
                        <wp:posOffset>52070</wp:posOffset>
                      </wp:positionH>
                      <wp:positionV relativeFrom="paragraph">
                        <wp:posOffset>125730</wp:posOffset>
                      </wp:positionV>
                      <wp:extent cx="146685" cy="178435"/>
                      <wp:effectExtent l="0" t="0" r="5715" b="0"/>
                      <wp:wrapNone/>
                      <wp:docPr id="293" name="Tekstvak 29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1D06A67" w14:textId="77777777" w:rsidR="00DF1D44" w:rsidRPr="000B2C8D" w:rsidRDefault="00DF1D44" w:rsidP="0016515F">
                                  <w:pPr>
                                    <w:rPr>
                                      <w:lang w:val="nl-NL"/>
                                    </w:rPr>
                                  </w:pPr>
                                  <w:r>
                                    <w:rPr>
                                      <w:noProof/>
                                      <w:lang w:eastAsia="nl-BE"/>
                                    </w:rPr>
                                    <w:drawing>
                                      <wp:inline distT="0" distB="0" distL="0" distR="0" wp14:anchorId="5510332A" wp14:editId="6987A880">
                                        <wp:extent cx="111760" cy="111760"/>
                                        <wp:effectExtent l="0" t="0" r="2540" b="2540"/>
                                        <wp:docPr id="29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394F1" id="Tekstvak 293" o:spid="_x0000_s1070" type="#_x0000_t202" style="position:absolute;margin-left:4.1pt;margin-top:9.9pt;width:11.55pt;height:1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" fillcolor="white [3201]" stroked="f" strokeweight=".5pt">
                      <v:textbox inset="0,0,0,0">
                        <w:txbxContent>
                          <w:p w14:paraId="41D06A67" w14:textId="77777777" w:rsidR="00DF1D44" w:rsidRPr="000B2C8D" w:rsidRDefault="00DF1D44" w:rsidP="0016515F">
                            <w:pPr>
                              <w:rPr>
                                <w:lang w:val="nl-NL"/>
                              </w:rPr>
                            </w:pPr>
                            <w:r>
                              <w:rPr>
                                <w:noProof/>
                                <w:lang w:eastAsia="nl-BE"/>
                              </w:rPr>
                              <w:drawing>
                                <wp:inline distT="0" distB="0" distL="0" distR="0" wp14:anchorId="5510332A" wp14:editId="6987A880">
                                  <wp:extent cx="111760" cy="111760"/>
                                  <wp:effectExtent l="0" t="0" r="2540" b="2540"/>
                                  <wp:docPr id="29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27872" behindDoc="0" locked="0" layoutInCell="1" allowOverlap="1" wp14:anchorId="763322D2" wp14:editId="22CBCED2">
                      <wp:simplePos x="0" y="0"/>
                      <wp:positionH relativeFrom="column">
                        <wp:posOffset>579755</wp:posOffset>
                      </wp:positionH>
                      <wp:positionV relativeFrom="paragraph">
                        <wp:posOffset>127810</wp:posOffset>
                      </wp:positionV>
                      <wp:extent cx="146685" cy="178435"/>
                      <wp:effectExtent l="0" t="0" r="5715" b="0"/>
                      <wp:wrapNone/>
                      <wp:docPr id="294" name="Tekstvak 29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6E2029E" w14:textId="77777777" w:rsidR="00DF1D44" w:rsidRPr="000B2C8D" w:rsidRDefault="00DF1D44" w:rsidP="0016515F">
                                  <w:pPr>
                                    <w:rPr>
                                      <w:lang w:val="nl-NL"/>
                                    </w:rPr>
                                  </w:pPr>
                                  <w:r>
                                    <w:rPr>
                                      <w:noProof/>
                                      <w:lang w:eastAsia="nl-BE"/>
                                    </w:rPr>
                                    <w:drawing>
                                      <wp:inline distT="0" distB="0" distL="0" distR="0" wp14:anchorId="145812F7" wp14:editId="11DC46C1">
                                        <wp:extent cx="111760" cy="111760"/>
                                        <wp:effectExtent l="0" t="0" r="2540" b="2540"/>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22D2" id="Tekstvak 294" o:spid="_x0000_s1071" type="#_x0000_t202" style="position:absolute;margin-left:45.65pt;margin-top:10.05pt;width:11.55pt;height:1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" fillcolor="white [3201]" stroked="f" strokeweight=".5pt">
                      <v:textbox inset="0,0,0,0">
                        <w:txbxContent>
                          <w:p w14:paraId="46E2029E" w14:textId="77777777" w:rsidR="00DF1D44" w:rsidRPr="000B2C8D" w:rsidRDefault="00DF1D44" w:rsidP="0016515F">
                            <w:pPr>
                              <w:rPr>
                                <w:lang w:val="nl-NL"/>
                              </w:rPr>
                            </w:pPr>
                            <w:r>
                              <w:rPr>
                                <w:noProof/>
                                <w:lang w:eastAsia="nl-BE"/>
                              </w:rPr>
                              <w:drawing>
                                <wp:inline distT="0" distB="0" distL="0" distR="0" wp14:anchorId="145812F7" wp14:editId="11DC46C1">
                                  <wp:extent cx="111760" cy="111760"/>
                                  <wp:effectExtent l="0" t="0" r="2540" b="2540"/>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FAAD97C"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2866222C" w14:textId="77777777" w:rsidR="00D368FB" w:rsidRPr="008D4DA5" w:rsidRDefault="00D368FB" w:rsidP="00DF1D44"/>
        </w:tc>
      </w:tr>
      <w:tr w:rsidR="00D368FB" w:rsidRPr="008D4DA5" w14:paraId="1AD9AC01" w14:textId="77777777" w:rsidTr="00DF1D44">
        <w:trPr>
          <w:trHeight w:hRule="exact" w:val="737"/>
        </w:trPr>
        <w:tc>
          <w:tcPr>
            <w:tcW w:w="888" w:type="dxa"/>
            <w:shd w:val="clear" w:color="auto" w:fill="CCEBFF"/>
          </w:tcPr>
          <w:p w14:paraId="4BD54E4E" w14:textId="77777777" w:rsidR="00D368FB" w:rsidRPr="008D4DA5" w:rsidRDefault="00D368FB" w:rsidP="00DF1D44">
            <w:pPr>
              <w:pStyle w:val="TableParagraph"/>
              <w:ind w:left="149" w:right="152"/>
              <w:jc w:val="center"/>
              <w:rPr>
                <w:sz w:val="20"/>
                <w:lang w:val="nl-BE"/>
              </w:rPr>
            </w:pPr>
            <w:r w:rsidRPr="008D4DA5">
              <w:rPr>
                <w:sz w:val="20"/>
                <w:lang w:val="nl-BE"/>
              </w:rPr>
              <w:t>22</w:t>
            </w:r>
          </w:p>
        </w:tc>
        <w:tc>
          <w:tcPr>
            <w:tcW w:w="6941" w:type="dxa"/>
            <w:shd w:val="clear" w:color="auto" w:fill="CCEBFF"/>
          </w:tcPr>
          <w:p w14:paraId="5129EBDD" w14:textId="77777777" w:rsidR="00D368FB" w:rsidRPr="008D4DA5" w:rsidRDefault="00D368FB" w:rsidP="00DF1D44">
            <w:pPr>
              <w:pStyle w:val="TableParagraph"/>
              <w:spacing w:line="252" w:lineRule="auto"/>
              <w:ind w:left="64"/>
              <w:rPr>
                <w:sz w:val="20"/>
                <w:lang w:val="nl-BE"/>
              </w:rPr>
            </w:pPr>
            <w:r w:rsidRPr="008D4DA5">
              <w:rPr>
                <w:w w:val="95"/>
                <w:sz w:val="20"/>
                <w:lang w:val="nl-BE"/>
              </w:rPr>
              <w:t>Zijn regels vastgelegd voor het verwerven, ontwikkelen en onderhouden van systemen tussen de verschillende betrokken partijen?</w:t>
            </w:r>
          </w:p>
        </w:tc>
        <w:tc>
          <w:tcPr>
            <w:tcW w:w="2552" w:type="dxa"/>
          </w:tcPr>
          <w:p w14:paraId="504A5BD8"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29920" behindDoc="0" locked="0" layoutInCell="1" allowOverlap="1" wp14:anchorId="7FCA23EE" wp14:editId="08D152E8">
                      <wp:simplePos x="0" y="0"/>
                      <wp:positionH relativeFrom="column">
                        <wp:posOffset>62230</wp:posOffset>
                      </wp:positionH>
                      <wp:positionV relativeFrom="paragraph">
                        <wp:posOffset>132080</wp:posOffset>
                      </wp:positionV>
                      <wp:extent cx="146685" cy="178435"/>
                      <wp:effectExtent l="0" t="0" r="5715" b="0"/>
                      <wp:wrapNone/>
                      <wp:docPr id="297" name="Tekstvak 29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1FCADBB" w14:textId="77777777" w:rsidR="00DF1D44" w:rsidRPr="000B2C8D" w:rsidRDefault="00DF1D44" w:rsidP="0016515F">
                                  <w:pPr>
                                    <w:rPr>
                                      <w:lang w:val="nl-NL"/>
                                    </w:rPr>
                                  </w:pPr>
                                  <w:r>
                                    <w:rPr>
                                      <w:noProof/>
                                      <w:lang w:eastAsia="nl-BE"/>
                                    </w:rPr>
                                    <w:drawing>
                                      <wp:inline distT="0" distB="0" distL="0" distR="0" wp14:anchorId="4A93165B" wp14:editId="07CD7C66">
                                        <wp:extent cx="111760" cy="111760"/>
                                        <wp:effectExtent l="0" t="0" r="2540" b="2540"/>
                                        <wp:docPr id="299"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23EE" id="Tekstvak 297" o:spid="_x0000_s1072" type="#_x0000_t202" style="position:absolute;margin-left:4.9pt;margin-top:10.4pt;width:11.55pt;height:1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" fillcolor="white [3201]" stroked="f" strokeweight=".5pt">
                      <v:textbox inset="0,0,0,0">
                        <w:txbxContent>
                          <w:p w14:paraId="61FCADBB" w14:textId="77777777" w:rsidR="00DF1D44" w:rsidRPr="000B2C8D" w:rsidRDefault="00DF1D44" w:rsidP="0016515F">
                            <w:pPr>
                              <w:rPr>
                                <w:lang w:val="nl-NL"/>
                              </w:rPr>
                            </w:pPr>
                            <w:r>
                              <w:rPr>
                                <w:noProof/>
                                <w:lang w:eastAsia="nl-BE"/>
                              </w:rPr>
                              <w:drawing>
                                <wp:inline distT="0" distB="0" distL="0" distR="0" wp14:anchorId="4A93165B" wp14:editId="07CD7C66">
                                  <wp:extent cx="111760" cy="111760"/>
                                  <wp:effectExtent l="0" t="0" r="2540" b="2540"/>
                                  <wp:docPr id="299"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30944" behindDoc="0" locked="0" layoutInCell="1" allowOverlap="1" wp14:anchorId="6166420E" wp14:editId="2B0100A2">
                      <wp:simplePos x="0" y="0"/>
                      <wp:positionH relativeFrom="column">
                        <wp:posOffset>590090</wp:posOffset>
                      </wp:positionH>
                      <wp:positionV relativeFrom="paragraph">
                        <wp:posOffset>133985</wp:posOffset>
                      </wp:positionV>
                      <wp:extent cx="146685" cy="178435"/>
                      <wp:effectExtent l="0" t="0" r="5715" b="0"/>
                      <wp:wrapNone/>
                      <wp:docPr id="298" name="Tekstvak 29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A22FF9E" w14:textId="77777777" w:rsidR="00DF1D44" w:rsidRPr="000B2C8D" w:rsidRDefault="00DF1D44" w:rsidP="0016515F">
                                  <w:pPr>
                                    <w:rPr>
                                      <w:lang w:val="nl-NL"/>
                                    </w:rPr>
                                  </w:pPr>
                                  <w:r>
                                    <w:rPr>
                                      <w:noProof/>
                                      <w:lang w:eastAsia="nl-BE"/>
                                    </w:rPr>
                                    <w:drawing>
                                      <wp:inline distT="0" distB="0" distL="0" distR="0" wp14:anchorId="712A18A3" wp14:editId="77001F45">
                                        <wp:extent cx="111760" cy="111760"/>
                                        <wp:effectExtent l="0" t="0" r="2540" b="2540"/>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6420E" id="Tekstvak 298" o:spid="_x0000_s1073" type="#_x0000_t202" style="position:absolute;margin-left:46.45pt;margin-top:10.55pt;width:11.55pt;height:1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" fillcolor="white [3201]" stroked="f" strokeweight=".5pt">
                      <v:textbox inset="0,0,0,0">
                        <w:txbxContent>
                          <w:p w14:paraId="1A22FF9E" w14:textId="77777777" w:rsidR="00DF1D44" w:rsidRPr="000B2C8D" w:rsidRDefault="00DF1D44" w:rsidP="0016515F">
                            <w:pPr>
                              <w:rPr>
                                <w:lang w:val="nl-NL"/>
                              </w:rPr>
                            </w:pPr>
                            <w:r>
                              <w:rPr>
                                <w:noProof/>
                                <w:lang w:eastAsia="nl-BE"/>
                              </w:rPr>
                              <w:drawing>
                                <wp:inline distT="0" distB="0" distL="0" distR="0" wp14:anchorId="712A18A3" wp14:editId="77001F45">
                                  <wp:extent cx="111760" cy="111760"/>
                                  <wp:effectExtent l="0" t="0" r="2540" b="2540"/>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FB25026"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06B9A41D" w14:textId="77777777" w:rsidR="00D368FB" w:rsidRPr="008D4DA5" w:rsidRDefault="00D368FB" w:rsidP="00DF1D44"/>
        </w:tc>
      </w:tr>
      <w:tr w:rsidR="00D368FB" w:rsidRPr="008D4DA5" w14:paraId="0FA01120" w14:textId="77777777" w:rsidTr="00DF1D44">
        <w:trPr>
          <w:trHeight w:hRule="exact" w:val="697"/>
        </w:trPr>
        <w:tc>
          <w:tcPr>
            <w:tcW w:w="888" w:type="dxa"/>
            <w:shd w:val="clear" w:color="auto" w:fill="CCEBFF"/>
          </w:tcPr>
          <w:p w14:paraId="2BA85012" w14:textId="77777777" w:rsidR="00D368FB" w:rsidRPr="008D4DA5" w:rsidRDefault="00D368FB" w:rsidP="00DF1D44">
            <w:pPr>
              <w:pStyle w:val="TableParagraph"/>
              <w:ind w:left="149" w:right="152"/>
              <w:jc w:val="center"/>
              <w:rPr>
                <w:sz w:val="20"/>
                <w:lang w:val="nl-BE"/>
              </w:rPr>
            </w:pPr>
            <w:r w:rsidRPr="008D4DA5">
              <w:rPr>
                <w:sz w:val="20"/>
                <w:lang w:val="nl-BE"/>
              </w:rPr>
              <w:t>23</w:t>
            </w:r>
          </w:p>
        </w:tc>
        <w:tc>
          <w:tcPr>
            <w:tcW w:w="6941" w:type="dxa"/>
            <w:shd w:val="clear" w:color="auto" w:fill="CCEBFF"/>
          </w:tcPr>
          <w:p w14:paraId="731494BC" w14:textId="77777777" w:rsidR="00D368FB" w:rsidRPr="008D4DA5" w:rsidRDefault="00D368FB" w:rsidP="00DF1D44">
            <w:pPr>
              <w:pStyle w:val="TableParagraph"/>
              <w:spacing w:line="252" w:lineRule="auto"/>
              <w:ind w:left="64"/>
              <w:rPr>
                <w:w w:val="95"/>
                <w:sz w:val="20"/>
                <w:lang w:val="nl-BE"/>
              </w:rPr>
            </w:pPr>
            <w:r w:rsidRPr="008D4DA5">
              <w:rPr>
                <w:w w:val="95"/>
                <w:sz w:val="20"/>
                <w:lang w:val="nl-BE"/>
              </w:rPr>
              <w:t>Werken alle medewerkers met de ICT middelen in het kader van de opdracht op basis van minimale autorisatie voor de uitvoering van hun taak?</w:t>
            </w:r>
          </w:p>
        </w:tc>
        <w:tc>
          <w:tcPr>
            <w:tcW w:w="2552" w:type="dxa"/>
          </w:tcPr>
          <w:p w14:paraId="779AD419" w14:textId="77777777" w:rsidR="00D368FB" w:rsidRPr="008D4DA5" w:rsidRDefault="0016515F" w:rsidP="00DF1D44">
            <w:pPr>
              <w:pStyle w:val="TableParagraph"/>
              <w:spacing w:before="3"/>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34016" behindDoc="0" locked="0" layoutInCell="1" allowOverlap="1" wp14:anchorId="60820FC1" wp14:editId="78A35532">
                      <wp:simplePos x="0" y="0"/>
                      <wp:positionH relativeFrom="column">
                        <wp:posOffset>604520</wp:posOffset>
                      </wp:positionH>
                      <wp:positionV relativeFrom="paragraph">
                        <wp:posOffset>127000</wp:posOffset>
                      </wp:positionV>
                      <wp:extent cx="146685" cy="178435"/>
                      <wp:effectExtent l="0" t="0" r="5715" b="0"/>
                      <wp:wrapNone/>
                      <wp:docPr id="302" name="Tekstvak 30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E8FC9EF" w14:textId="77777777" w:rsidR="00DF1D44" w:rsidRPr="000B2C8D" w:rsidRDefault="00DF1D44" w:rsidP="0016515F">
                                  <w:pPr>
                                    <w:rPr>
                                      <w:lang w:val="nl-NL"/>
                                    </w:rPr>
                                  </w:pPr>
                                  <w:r>
                                    <w:rPr>
                                      <w:noProof/>
                                      <w:lang w:eastAsia="nl-BE"/>
                                    </w:rPr>
                                    <w:drawing>
                                      <wp:inline distT="0" distB="0" distL="0" distR="0" wp14:anchorId="5ABC9639" wp14:editId="0FDBE1CD">
                                        <wp:extent cx="111760" cy="111760"/>
                                        <wp:effectExtent l="0" t="0" r="2540" b="2540"/>
                                        <wp:docPr id="304"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20FC1" id="Tekstvak 302" o:spid="_x0000_s1074" type="#_x0000_t202" style="position:absolute;margin-left:47.6pt;margin-top:10pt;width:11.55pt;height:1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" fillcolor="white [3201]" stroked="f" strokeweight=".5pt">
                      <v:textbox inset="0,0,0,0">
                        <w:txbxContent>
                          <w:p w14:paraId="7E8FC9EF" w14:textId="77777777" w:rsidR="00DF1D44" w:rsidRPr="000B2C8D" w:rsidRDefault="00DF1D44" w:rsidP="0016515F">
                            <w:pPr>
                              <w:rPr>
                                <w:lang w:val="nl-NL"/>
                              </w:rPr>
                            </w:pPr>
                            <w:r>
                              <w:rPr>
                                <w:noProof/>
                                <w:lang w:eastAsia="nl-BE"/>
                              </w:rPr>
                              <w:drawing>
                                <wp:inline distT="0" distB="0" distL="0" distR="0" wp14:anchorId="5ABC9639" wp14:editId="0FDBE1CD">
                                  <wp:extent cx="111760" cy="111760"/>
                                  <wp:effectExtent l="0" t="0" r="2540" b="2540"/>
                                  <wp:docPr id="304"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32992" behindDoc="0" locked="0" layoutInCell="1" allowOverlap="1" wp14:anchorId="2D08698F" wp14:editId="36C6594F">
                      <wp:simplePos x="0" y="0"/>
                      <wp:positionH relativeFrom="column">
                        <wp:posOffset>77010</wp:posOffset>
                      </wp:positionH>
                      <wp:positionV relativeFrom="paragraph">
                        <wp:posOffset>125095</wp:posOffset>
                      </wp:positionV>
                      <wp:extent cx="146685" cy="178435"/>
                      <wp:effectExtent l="0" t="0" r="5715" b="0"/>
                      <wp:wrapNone/>
                      <wp:docPr id="301" name="Tekstvak 30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841DA7B" w14:textId="77777777" w:rsidR="00DF1D44" w:rsidRPr="000B2C8D" w:rsidRDefault="00DF1D44" w:rsidP="0016515F">
                                  <w:pPr>
                                    <w:rPr>
                                      <w:lang w:val="nl-NL"/>
                                    </w:rPr>
                                  </w:pPr>
                                  <w:r>
                                    <w:rPr>
                                      <w:noProof/>
                                      <w:lang w:eastAsia="nl-BE"/>
                                    </w:rPr>
                                    <w:drawing>
                                      <wp:inline distT="0" distB="0" distL="0" distR="0" wp14:anchorId="017227D4" wp14:editId="136EA5E4">
                                        <wp:extent cx="111760" cy="111760"/>
                                        <wp:effectExtent l="0" t="0" r="2540" b="2540"/>
                                        <wp:docPr id="303"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8698F" id="Tekstvak 301" o:spid="_x0000_s1075" type="#_x0000_t202" style="position:absolute;margin-left:6.05pt;margin-top:9.85pt;width:11.55pt;height:1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" fillcolor="white [3201]" stroked="f" strokeweight=".5pt">
                      <v:textbox inset="0,0,0,0">
                        <w:txbxContent>
                          <w:p w14:paraId="3841DA7B" w14:textId="77777777" w:rsidR="00DF1D44" w:rsidRPr="000B2C8D" w:rsidRDefault="00DF1D44" w:rsidP="0016515F">
                            <w:pPr>
                              <w:rPr>
                                <w:lang w:val="nl-NL"/>
                              </w:rPr>
                            </w:pPr>
                            <w:r>
                              <w:rPr>
                                <w:noProof/>
                                <w:lang w:eastAsia="nl-BE"/>
                              </w:rPr>
                              <w:drawing>
                                <wp:inline distT="0" distB="0" distL="0" distR="0" wp14:anchorId="017227D4" wp14:editId="136EA5E4">
                                  <wp:extent cx="111760" cy="111760"/>
                                  <wp:effectExtent l="0" t="0" r="2540" b="2540"/>
                                  <wp:docPr id="303"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9C7C131"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4F4B1CE3" w14:textId="77777777" w:rsidR="00D368FB" w:rsidRPr="008D4DA5" w:rsidRDefault="00D368FB" w:rsidP="00DF1D44"/>
        </w:tc>
      </w:tr>
      <w:tr w:rsidR="00D368FB" w:rsidRPr="008D4DA5" w14:paraId="011F5F91" w14:textId="77777777" w:rsidTr="00DF1D44">
        <w:trPr>
          <w:trHeight w:hRule="exact" w:val="979"/>
        </w:trPr>
        <w:tc>
          <w:tcPr>
            <w:tcW w:w="888" w:type="dxa"/>
            <w:shd w:val="clear" w:color="auto" w:fill="CCEBFF"/>
          </w:tcPr>
          <w:p w14:paraId="0ABDB83E" w14:textId="77777777" w:rsidR="00D368FB" w:rsidRPr="008D4DA5" w:rsidRDefault="00D368FB" w:rsidP="00DF1D44">
            <w:pPr>
              <w:pStyle w:val="TableParagraph"/>
              <w:ind w:left="149" w:right="152"/>
              <w:jc w:val="center"/>
              <w:rPr>
                <w:sz w:val="20"/>
                <w:lang w:val="nl-BE"/>
              </w:rPr>
            </w:pPr>
            <w:r w:rsidRPr="008D4DA5">
              <w:rPr>
                <w:sz w:val="20"/>
                <w:lang w:val="nl-BE"/>
              </w:rPr>
              <w:t>24</w:t>
            </w:r>
          </w:p>
        </w:tc>
        <w:tc>
          <w:tcPr>
            <w:tcW w:w="6941" w:type="dxa"/>
            <w:shd w:val="clear" w:color="auto" w:fill="CCEBFF"/>
          </w:tcPr>
          <w:p w14:paraId="2B51DE2B" w14:textId="77777777" w:rsidR="00D368FB" w:rsidRPr="008D4DA5" w:rsidRDefault="00D368FB" w:rsidP="00DF1D44">
            <w:pPr>
              <w:pStyle w:val="TableParagraph"/>
              <w:spacing w:line="252" w:lineRule="auto"/>
              <w:ind w:left="64" w:right="232"/>
              <w:rPr>
                <w:sz w:val="20"/>
                <w:lang w:val="nl-BE"/>
              </w:rPr>
            </w:pPr>
            <w:r w:rsidRPr="008D4DA5">
              <w:rPr>
                <w:w w:val="95"/>
                <w:sz w:val="20"/>
                <w:lang w:val="nl-BE"/>
              </w:rPr>
              <w:t>Worden de vereisten voor toegangsbeveiliging (identificatie, authenticatie, autorisatie) gedefinieerd, gedocumenteerd, gevalideerd en gecommuniceerd? Worden deze toegangen gelogd?</w:t>
            </w:r>
          </w:p>
        </w:tc>
        <w:tc>
          <w:tcPr>
            <w:tcW w:w="2552" w:type="dxa"/>
          </w:tcPr>
          <w:p w14:paraId="7EC4E192"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36064" behindDoc="0" locked="0" layoutInCell="1" allowOverlap="1" wp14:anchorId="725CF4AD" wp14:editId="73238DE6">
                      <wp:simplePos x="0" y="0"/>
                      <wp:positionH relativeFrom="column">
                        <wp:posOffset>67310</wp:posOffset>
                      </wp:positionH>
                      <wp:positionV relativeFrom="paragraph">
                        <wp:posOffset>125095</wp:posOffset>
                      </wp:positionV>
                      <wp:extent cx="146685" cy="178435"/>
                      <wp:effectExtent l="0" t="0" r="5715" b="0"/>
                      <wp:wrapNone/>
                      <wp:docPr id="305" name="Tekstvak 30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7EB8E57" w14:textId="77777777" w:rsidR="00DF1D44" w:rsidRPr="000B2C8D" w:rsidRDefault="00DF1D44" w:rsidP="0016515F">
                                  <w:pPr>
                                    <w:rPr>
                                      <w:lang w:val="nl-NL"/>
                                    </w:rPr>
                                  </w:pPr>
                                  <w:r>
                                    <w:rPr>
                                      <w:noProof/>
                                      <w:lang w:eastAsia="nl-BE"/>
                                    </w:rPr>
                                    <w:drawing>
                                      <wp:inline distT="0" distB="0" distL="0" distR="0" wp14:anchorId="16DEE650" wp14:editId="003638CF">
                                        <wp:extent cx="111760" cy="111760"/>
                                        <wp:effectExtent l="0" t="0" r="2540" b="2540"/>
                                        <wp:docPr id="307"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CF4AD" id="Tekstvak 305" o:spid="_x0000_s1076" type="#_x0000_t202" style="position:absolute;margin-left:5.3pt;margin-top:9.85pt;width:11.55pt;height:1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" fillcolor="white [3201]" stroked="f" strokeweight=".5pt">
                      <v:textbox inset="0,0,0,0">
                        <w:txbxContent>
                          <w:p w14:paraId="07EB8E57" w14:textId="77777777" w:rsidR="00DF1D44" w:rsidRPr="000B2C8D" w:rsidRDefault="00DF1D44" w:rsidP="0016515F">
                            <w:pPr>
                              <w:rPr>
                                <w:lang w:val="nl-NL"/>
                              </w:rPr>
                            </w:pPr>
                            <w:r>
                              <w:rPr>
                                <w:noProof/>
                                <w:lang w:eastAsia="nl-BE"/>
                              </w:rPr>
                              <w:drawing>
                                <wp:inline distT="0" distB="0" distL="0" distR="0" wp14:anchorId="16DEE650" wp14:editId="003638CF">
                                  <wp:extent cx="111760" cy="111760"/>
                                  <wp:effectExtent l="0" t="0" r="2540" b="2540"/>
                                  <wp:docPr id="307"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37088" behindDoc="0" locked="0" layoutInCell="1" allowOverlap="1" wp14:anchorId="3607B6E7" wp14:editId="6100899E">
                      <wp:simplePos x="0" y="0"/>
                      <wp:positionH relativeFrom="column">
                        <wp:posOffset>594995</wp:posOffset>
                      </wp:positionH>
                      <wp:positionV relativeFrom="paragraph">
                        <wp:posOffset>127460</wp:posOffset>
                      </wp:positionV>
                      <wp:extent cx="146685" cy="178435"/>
                      <wp:effectExtent l="0" t="0" r="5715" b="0"/>
                      <wp:wrapNone/>
                      <wp:docPr id="306" name="Tekstvak 30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8B00DBF" w14:textId="77777777" w:rsidR="00DF1D44" w:rsidRPr="000B2C8D" w:rsidRDefault="00DF1D44" w:rsidP="0016515F">
                                  <w:pPr>
                                    <w:rPr>
                                      <w:lang w:val="nl-NL"/>
                                    </w:rPr>
                                  </w:pPr>
                                  <w:r>
                                    <w:rPr>
                                      <w:noProof/>
                                      <w:lang w:eastAsia="nl-BE"/>
                                    </w:rPr>
                                    <w:drawing>
                                      <wp:inline distT="0" distB="0" distL="0" distR="0" wp14:anchorId="3B2E1FB3" wp14:editId="7382E497">
                                        <wp:extent cx="111760" cy="111760"/>
                                        <wp:effectExtent l="0" t="0" r="2540" b="2540"/>
                                        <wp:docPr id="308"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7B6E7" id="Tekstvak 306" o:spid="_x0000_s1077" type="#_x0000_t202" style="position:absolute;margin-left:46.85pt;margin-top:10.05pt;width:11.55pt;height:1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" fillcolor="white [3201]" stroked="f" strokeweight=".5pt">
                      <v:textbox inset="0,0,0,0">
                        <w:txbxContent>
                          <w:p w14:paraId="58B00DBF" w14:textId="77777777" w:rsidR="00DF1D44" w:rsidRPr="000B2C8D" w:rsidRDefault="00DF1D44" w:rsidP="0016515F">
                            <w:pPr>
                              <w:rPr>
                                <w:lang w:val="nl-NL"/>
                              </w:rPr>
                            </w:pPr>
                            <w:r>
                              <w:rPr>
                                <w:noProof/>
                                <w:lang w:eastAsia="nl-BE"/>
                              </w:rPr>
                              <w:drawing>
                                <wp:inline distT="0" distB="0" distL="0" distR="0" wp14:anchorId="3B2E1FB3" wp14:editId="7382E497">
                                  <wp:extent cx="111760" cy="111760"/>
                                  <wp:effectExtent l="0" t="0" r="2540" b="2540"/>
                                  <wp:docPr id="308"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20EA8F4"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p w14:paraId="67748FD9" w14:textId="77777777" w:rsidR="00D368FB" w:rsidRPr="008D4DA5" w:rsidRDefault="0016515F" w:rsidP="00DF1D44">
            <w:pPr>
              <w:pStyle w:val="TableParagraph"/>
              <w:spacing w:before="1"/>
              <w:rPr>
                <w:rFonts w:ascii="Times New Roman"/>
                <w:lang w:val="nl-BE"/>
              </w:rPr>
            </w:pPr>
            <w:r w:rsidRPr="0016515F">
              <w:rPr>
                <w:noProof/>
                <w:w w:val="90"/>
                <w:sz w:val="20"/>
                <w:lang w:val="nl-BE" w:eastAsia="nl-BE"/>
              </w:rPr>
              <mc:AlternateContent>
                <mc:Choice Requires="wps">
                  <w:drawing>
                    <wp:anchor distT="0" distB="0" distL="114300" distR="114300" simplePos="0" relativeHeight="251739136" behindDoc="0" locked="0" layoutInCell="1" allowOverlap="1" wp14:anchorId="6CAC5A19" wp14:editId="2B0959E9">
                      <wp:simplePos x="0" y="0"/>
                      <wp:positionH relativeFrom="column">
                        <wp:posOffset>67945</wp:posOffset>
                      </wp:positionH>
                      <wp:positionV relativeFrom="paragraph">
                        <wp:posOffset>131445</wp:posOffset>
                      </wp:positionV>
                      <wp:extent cx="146685" cy="178435"/>
                      <wp:effectExtent l="0" t="0" r="5715" b="0"/>
                      <wp:wrapNone/>
                      <wp:docPr id="309" name="Tekstvak 30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1541CB4" w14:textId="77777777" w:rsidR="00DF1D44" w:rsidRPr="000B2C8D" w:rsidRDefault="00DF1D44" w:rsidP="0016515F">
                                  <w:pPr>
                                    <w:rPr>
                                      <w:lang w:val="nl-NL"/>
                                    </w:rPr>
                                  </w:pPr>
                                  <w:r>
                                    <w:rPr>
                                      <w:noProof/>
                                      <w:lang w:eastAsia="nl-BE"/>
                                    </w:rPr>
                                    <w:drawing>
                                      <wp:inline distT="0" distB="0" distL="0" distR="0" wp14:anchorId="7F885B21" wp14:editId="2D1CFEF2">
                                        <wp:extent cx="111760" cy="111760"/>
                                        <wp:effectExtent l="0" t="0" r="2540" b="2540"/>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C5A19" id="Tekstvak 309" o:spid="_x0000_s1078" type="#_x0000_t202" style="position:absolute;margin-left:5.35pt;margin-top:10.35pt;width:11.55pt;height:1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" fillcolor="white [3201]" stroked="f" strokeweight=".5pt">
                      <v:textbox inset="0,0,0,0">
                        <w:txbxContent>
                          <w:p w14:paraId="71541CB4" w14:textId="77777777" w:rsidR="00DF1D44" w:rsidRPr="000B2C8D" w:rsidRDefault="00DF1D44" w:rsidP="0016515F">
                            <w:pPr>
                              <w:rPr>
                                <w:lang w:val="nl-NL"/>
                              </w:rPr>
                            </w:pPr>
                            <w:r>
                              <w:rPr>
                                <w:noProof/>
                                <w:lang w:eastAsia="nl-BE"/>
                              </w:rPr>
                              <w:drawing>
                                <wp:inline distT="0" distB="0" distL="0" distR="0" wp14:anchorId="7F885B21" wp14:editId="2D1CFEF2">
                                  <wp:extent cx="111760" cy="111760"/>
                                  <wp:effectExtent l="0" t="0" r="2540" b="2540"/>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40160" behindDoc="0" locked="0" layoutInCell="1" allowOverlap="1" wp14:anchorId="20CAF79E" wp14:editId="258A362D">
                      <wp:simplePos x="0" y="0"/>
                      <wp:positionH relativeFrom="column">
                        <wp:posOffset>595630</wp:posOffset>
                      </wp:positionH>
                      <wp:positionV relativeFrom="paragraph">
                        <wp:posOffset>133525</wp:posOffset>
                      </wp:positionV>
                      <wp:extent cx="146685" cy="178435"/>
                      <wp:effectExtent l="0" t="0" r="5715" b="0"/>
                      <wp:wrapNone/>
                      <wp:docPr id="310" name="Tekstvak 31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D721FB1" w14:textId="77777777" w:rsidR="00DF1D44" w:rsidRPr="000B2C8D" w:rsidRDefault="00DF1D44" w:rsidP="0016515F">
                                  <w:pPr>
                                    <w:rPr>
                                      <w:lang w:val="nl-NL"/>
                                    </w:rPr>
                                  </w:pPr>
                                  <w:r>
                                    <w:rPr>
                                      <w:noProof/>
                                      <w:lang w:eastAsia="nl-BE"/>
                                    </w:rPr>
                                    <w:drawing>
                                      <wp:inline distT="0" distB="0" distL="0" distR="0" wp14:anchorId="4C6D4A6D" wp14:editId="17CD2080">
                                        <wp:extent cx="111760" cy="111760"/>
                                        <wp:effectExtent l="0" t="0" r="2540" b="2540"/>
                                        <wp:docPr id="31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AF79E" id="Tekstvak 310" o:spid="_x0000_s1079" type="#_x0000_t202" style="position:absolute;margin-left:46.9pt;margin-top:10.5pt;width:11.55pt;height:14.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" fillcolor="white [3201]" stroked="f" strokeweight=".5pt">
                      <v:textbox inset="0,0,0,0">
                        <w:txbxContent>
                          <w:p w14:paraId="5D721FB1" w14:textId="77777777" w:rsidR="00DF1D44" w:rsidRPr="000B2C8D" w:rsidRDefault="00DF1D44" w:rsidP="0016515F">
                            <w:pPr>
                              <w:rPr>
                                <w:lang w:val="nl-NL"/>
                              </w:rPr>
                            </w:pPr>
                            <w:r>
                              <w:rPr>
                                <w:noProof/>
                                <w:lang w:eastAsia="nl-BE"/>
                              </w:rPr>
                              <w:drawing>
                                <wp:inline distT="0" distB="0" distL="0" distR="0" wp14:anchorId="4C6D4A6D" wp14:editId="17CD2080">
                                  <wp:extent cx="111760" cy="111760"/>
                                  <wp:effectExtent l="0" t="0" r="2540" b="2540"/>
                                  <wp:docPr id="31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DBF77A8"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55E6397" w14:textId="77777777" w:rsidR="00D368FB" w:rsidRPr="008D4DA5" w:rsidRDefault="00D368FB" w:rsidP="00DF1D44"/>
        </w:tc>
      </w:tr>
      <w:tr w:rsidR="00D368FB" w:rsidRPr="008D4DA5" w14:paraId="55876952" w14:textId="77777777" w:rsidTr="00DF1D44">
        <w:trPr>
          <w:trHeight w:hRule="exact" w:val="581"/>
        </w:trPr>
        <w:tc>
          <w:tcPr>
            <w:tcW w:w="888" w:type="dxa"/>
            <w:shd w:val="clear" w:color="auto" w:fill="CCEBFF"/>
          </w:tcPr>
          <w:p w14:paraId="2BA1EAA2" w14:textId="77777777" w:rsidR="00D368FB" w:rsidRPr="008D4DA5" w:rsidRDefault="00D368FB" w:rsidP="00DF1D44">
            <w:pPr>
              <w:pStyle w:val="TableParagraph"/>
              <w:ind w:left="149" w:right="152"/>
              <w:jc w:val="center"/>
              <w:rPr>
                <w:sz w:val="20"/>
                <w:lang w:val="nl-BE"/>
              </w:rPr>
            </w:pPr>
            <w:r w:rsidRPr="008D4DA5">
              <w:rPr>
                <w:sz w:val="20"/>
                <w:lang w:val="nl-BE"/>
              </w:rPr>
              <w:t>25</w:t>
            </w:r>
          </w:p>
        </w:tc>
        <w:tc>
          <w:tcPr>
            <w:tcW w:w="6941" w:type="dxa"/>
            <w:shd w:val="clear" w:color="auto" w:fill="CCEBFF"/>
          </w:tcPr>
          <w:p w14:paraId="7DB32217" w14:textId="77777777" w:rsidR="00D368FB" w:rsidRPr="008D4DA5" w:rsidRDefault="00D368FB" w:rsidP="00DF1D44">
            <w:pPr>
              <w:pStyle w:val="TableParagraph"/>
              <w:spacing w:before="4"/>
              <w:ind w:left="65"/>
              <w:rPr>
                <w:rFonts w:ascii="Times New Roman"/>
                <w:sz w:val="20"/>
                <w:lang w:val="nl-BE"/>
              </w:rPr>
            </w:pPr>
            <w:r w:rsidRPr="008D4DA5">
              <w:rPr>
                <w:w w:val="95"/>
                <w:sz w:val="20"/>
                <w:lang w:val="nl-BE"/>
              </w:rPr>
              <w:t>Worden de veiligheids- en gegevensbeschermingsrisico’s contractueel vastgelegd tussen u en eventuele onderaannemers?</w:t>
            </w:r>
          </w:p>
        </w:tc>
        <w:tc>
          <w:tcPr>
            <w:tcW w:w="2552" w:type="dxa"/>
          </w:tcPr>
          <w:p w14:paraId="5C2FBE82"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42208" behindDoc="0" locked="0" layoutInCell="1" allowOverlap="1" wp14:anchorId="424D24A7" wp14:editId="2483FF60">
                      <wp:simplePos x="0" y="0"/>
                      <wp:positionH relativeFrom="column">
                        <wp:posOffset>67310</wp:posOffset>
                      </wp:positionH>
                      <wp:positionV relativeFrom="paragraph">
                        <wp:posOffset>122555</wp:posOffset>
                      </wp:positionV>
                      <wp:extent cx="146685" cy="178435"/>
                      <wp:effectExtent l="0" t="0" r="5715" b="0"/>
                      <wp:wrapNone/>
                      <wp:docPr id="317" name="Tekstvak 31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25C7F66" w14:textId="77777777" w:rsidR="00DF1D44" w:rsidRPr="000B2C8D" w:rsidRDefault="00DF1D44" w:rsidP="0016515F">
                                  <w:pPr>
                                    <w:rPr>
                                      <w:lang w:val="nl-NL"/>
                                    </w:rPr>
                                  </w:pPr>
                                  <w:r>
                                    <w:rPr>
                                      <w:noProof/>
                                      <w:lang w:eastAsia="nl-BE"/>
                                    </w:rPr>
                                    <w:drawing>
                                      <wp:inline distT="0" distB="0" distL="0" distR="0" wp14:anchorId="33648D5E" wp14:editId="339011D6">
                                        <wp:extent cx="111760" cy="111760"/>
                                        <wp:effectExtent l="0" t="0" r="2540" b="2540"/>
                                        <wp:docPr id="319"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24A7" id="Tekstvak 317" o:spid="_x0000_s1080" type="#_x0000_t202" style="position:absolute;margin-left:5.3pt;margin-top:9.65pt;width:11.55pt;height:1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" fillcolor="white [3201]" stroked="f" strokeweight=".5pt">
                      <v:textbox inset="0,0,0,0">
                        <w:txbxContent>
                          <w:p w14:paraId="125C7F66" w14:textId="77777777" w:rsidR="00DF1D44" w:rsidRPr="000B2C8D" w:rsidRDefault="00DF1D44" w:rsidP="0016515F">
                            <w:pPr>
                              <w:rPr>
                                <w:lang w:val="nl-NL"/>
                              </w:rPr>
                            </w:pPr>
                            <w:r>
                              <w:rPr>
                                <w:noProof/>
                                <w:lang w:eastAsia="nl-BE"/>
                              </w:rPr>
                              <w:drawing>
                                <wp:inline distT="0" distB="0" distL="0" distR="0" wp14:anchorId="33648D5E" wp14:editId="339011D6">
                                  <wp:extent cx="111760" cy="111760"/>
                                  <wp:effectExtent l="0" t="0" r="2540" b="2540"/>
                                  <wp:docPr id="319"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43232" behindDoc="0" locked="0" layoutInCell="1" allowOverlap="1" wp14:anchorId="76E8BE25" wp14:editId="59D37B17">
                      <wp:simplePos x="0" y="0"/>
                      <wp:positionH relativeFrom="column">
                        <wp:posOffset>594995</wp:posOffset>
                      </wp:positionH>
                      <wp:positionV relativeFrom="paragraph">
                        <wp:posOffset>124920</wp:posOffset>
                      </wp:positionV>
                      <wp:extent cx="146685" cy="178435"/>
                      <wp:effectExtent l="0" t="0" r="5715" b="0"/>
                      <wp:wrapNone/>
                      <wp:docPr id="318" name="Tekstvak 31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17831AF" w14:textId="77777777" w:rsidR="00DF1D44" w:rsidRPr="000B2C8D" w:rsidRDefault="00DF1D44" w:rsidP="0016515F">
                                  <w:pPr>
                                    <w:rPr>
                                      <w:lang w:val="nl-NL"/>
                                    </w:rPr>
                                  </w:pPr>
                                  <w:r>
                                    <w:rPr>
                                      <w:noProof/>
                                      <w:lang w:eastAsia="nl-BE"/>
                                    </w:rPr>
                                    <w:drawing>
                                      <wp:inline distT="0" distB="0" distL="0" distR="0" wp14:anchorId="39090B8B" wp14:editId="2B0CB44E">
                                        <wp:extent cx="111760" cy="111760"/>
                                        <wp:effectExtent l="0" t="0" r="2540" b="2540"/>
                                        <wp:docPr id="320"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BE25" id="Tekstvak 318" o:spid="_x0000_s1081" type="#_x0000_t202" style="position:absolute;margin-left:46.85pt;margin-top:9.85pt;width:11.55pt;height:1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" fillcolor="white [3201]" stroked="f" strokeweight=".5pt">
                      <v:textbox inset="0,0,0,0">
                        <w:txbxContent>
                          <w:p w14:paraId="117831AF" w14:textId="77777777" w:rsidR="00DF1D44" w:rsidRPr="000B2C8D" w:rsidRDefault="00DF1D44" w:rsidP="0016515F">
                            <w:pPr>
                              <w:rPr>
                                <w:lang w:val="nl-NL"/>
                              </w:rPr>
                            </w:pPr>
                            <w:r>
                              <w:rPr>
                                <w:noProof/>
                                <w:lang w:eastAsia="nl-BE"/>
                              </w:rPr>
                              <w:drawing>
                                <wp:inline distT="0" distB="0" distL="0" distR="0" wp14:anchorId="39090B8B" wp14:editId="2B0CB44E">
                                  <wp:extent cx="111760" cy="111760"/>
                                  <wp:effectExtent l="0" t="0" r="2540" b="2540"/>
                                  <wp:docPr id="320"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EAC63E9"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26819D97" w14:textId="77777777" w:rsidR="00D368FB" w:rsidRPr="008D4DA5" w:rsidRDefault="00D368FB" w:rsidP="00DF1D44"/>
        </w:tc>
      </w:tr>
      <w:tr w:rsidR="00D368FB" w:rsidRPr="008D4DA5" w14:paraId="28014E43" w14:textId="77777777" w:rsidTr="00DF1D44">
        <w:trPr>
          <w:trHeight w:hRule="exact" w:val="980"/>
        </w:trPr>
        <w:tc>
          <w:tcPr>
            <w:tcW w:w="888" w:type="dxa"/>
            <w:shd w:val="clear" w:color="auto" w:fill="CCEBFF"/>
          </w:tcPr>
          <w:p w14:paraId="46E042DC" w14:textId="77777777" w:rsidR="00D368FB" w:rsidRPr="008D4DA5" w:rsidRDefault="00D368FB" w:rsidP="00DF1D44">
            <w:pPr>
              <w:pStyle w:val="TableParagraph"/>
              <w:ind w:left="149" w:right="152"/>
              <w:jc w:val="center"/>
              <w:rPr>
                <w:sz w:val="20"/>
                <w:lang w:val="nl-BE"/>
              </w:rPr>
            </w:pPr>
            <w:r w:rsidRPr="008D4DA5">
              <w:rPr>
                <w:sz w:val="20"/>
                <w:lang w:val="nl-BE"/>
              </w:rPr>
              <w:t>26</w:t>
            </w:r>
          </w:p>
        </w:tc>
        <w:tc>
          <w:tcPr>
            <w:tcW w:w="6941" w:type="dxa"/>
            <w:shd w:val="clear" w:color="auto" w:fill="CCEBFF"/>
          </w:tcPr>
          <w:p w14:paraId="2471C41F" w14:textId="77777777" w:rsidR="00D368FB" w:rsidRPr="008D4DA5" w:rsidRDefault="00D368FB" w:rsidP="00DF1D44">
            <w:pPr>
              <w:pStyle w:val="TableParagraph"/>
              <w:spacing w:line="252" w:lineRule="auto"/>
              <w:ind w:left="64"/>
              <w:rPr>
                <w:sz w:val="20"/>
                <w:lang w:val="nl-BE"/>
              </w:rPr>
            </w:pPr>
            <w:r w:rsidRPr="008D4DA5">
              <w:rPr>
                <w:w w:val="95"/>
                <w:sz w:val="20"/>
                <w:lang w:val="nl-BE"/>
              </w:rPr>
              <w:t>Gebruikt u een controlelijst zodat de projectleider er zich kan van vergewissen dat het geheel van de beleidslijnen informatieveiligheid en gegevensbescherming correct geëvalueerd en indien noodzakelijk geïmplementeerd worden tijdens de ontwikkelingsfase van het project?</w:t>
            </w:r>
          </w:p>
        </w:tc>
        <w:tc>
          <w:tcPr>
            <w:tcW w:w="2552" w:type="dxa"/>
          </w:tcPr>
          <w:p w14:paraId="3B7D96B4"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46304" behindDoc="0" locked="0" layoutInCell="1" allowOverlap="1" wp14:anchorId="2125FFB1" wp14:editId="49CEF713">
                      <wp:simplePos x="0" y="0"/>
                      <wp:positionH relativeFrom="column">
                        <wp:posOffset>598805</wp:posOffset>
                      </wp:positionH>
                      <wp:positionV relativeFrom="paragraph">
                        <wp:posOffset>129540</wp:posOffset>
                      </wp:positionV>
                      <wp:extent cx="146685" cy="178435"/>
                      <wp:effectExtent l="0" t="0" r="5715" b="0"/>
                      <wp:wrapNone/>
                      <wp:docPr id="322" name="Tekstvak 32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3DACBA7" w14:textId="77777777" w:rsidR="00DF1D44" w:rsidRPr="000B2C8D" w:rsidRDefault="00DF1D44" w:rsidP="0016515F">
                                  <w:pPr>
                                    <w:rPr>
                                      <w:lang w:val="nl-NL"/>
                                    </w:rPr>
                                  </w:pPr>
                                  <w:r>
                                    <w:rPr>
                                      <w:noProof/>
                                      <w:lang w:eastAsia="nl-BE"/>
                                    </w:rPr>
                                    <w:drawing>
                                      <wp:inline distT="0" distB="0" distL="0" distR="0" wp14:anchorId="216DE1E4" wp14:editId="0F7F9B3B">
                                        <wp:extent cx="111760" cy="111760"/>
                                        <wp:effectExtent l="0" t="0" r="2540" b="2540"/>
                                        <wp:docPr id="324"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FFB1" id="Tekstvak 322" o:spid="_x0000_s1082" type="#_x0000_t202" style="position:absolute;margin-left:47.15pt;margin-top:10.2pt;width:11.55pt;height:1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" fillcolor="white [3201]" stroked="f" strokeweight=".5pt">
                      <v:textbox inset="0,0,0,0">
                        <w:txbxContent>
                          <w:p w14:paraId="43DACBA7" w14:textId="77777777" w:rsidR="00DF1D44" w:rsidRPr="000B2C8D" w:rsidRDefault="00DF1D44" w:rsidP="0016515F">
                            <w:pPr>
                              <w:rPr>
                                <w:lang w:val="nl-NL"/>
                              </w:rPr>
                            </w:pPr>
                            <w:r>
                              <w:rPr>
                                <w:noProof/>
                                <w:lang w:eastAsia="nl-BE"/>
                              </w:rPr>
                              <w:drawing>
                                <wp:inline distT="0" distB="0" distL="0" distR="0" wp14:anchorId="216DE1E4" wp14:editId="0F7F9B3B">
                                  <wp:extent cx="111760" cy="111760"/>
                                  <wp:effectExtent l="0" t="0" r="2540" b="2540"/>
                                  <wp:docPr id="324"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45280" behindDoc="0" locked="0" layoutInCell="1" allowOverlap="1" wp14:anchorId="23E98293" wp14:editId="5042FFBE">
                      <wp:simplePos x="0" y="0"/>
                      <wp:positionH relativeFrom="column">
                        <wp:posOffset>71580</wp:posOffset>
                      </wp:positionH>
                      <wp:positionV relativeFrom="paragraph">
                        <wp:posOffset>127635</wp:posOffset>
                      </wp:positionV>
                      <wp:extent cx="146685" cy="178435"/>
                      <wp:effectExtent l="0" t="0" r="5715" b="0"/>
                      <wp:wrapNone/>
                      <wp:docPr id="321" name="Tekstvak 32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A2CF703" w14:textId="77777777" w:rsidR="00DF1D44" w:rsidRPr="000B2C8D" w:rsidRDefault="00DF1D44" w:rsidP="0016515F">
                                  <w:pPr>
                                    <w:rPr>
                                      <w:lang w:val="nl-NL"/>
                                    </w:rPr>
                                  </w:pPr>
                                  <w:r>
                                    <w:rPr>
                                      <w:noProof/>
                                      <w:lang w:eastAsia="nl-BE"/>
                                    </w:rPr>
                                    <w:drawing>
                                      <wp:inline distT="0" distB="0" distL="0" distR="0" wp14:anchorId="2D72F123" wp14:editId="2D99A93A">
                                        <wp:extent cx="111760" cy="111760"/>
                                        <wp:effectExtent l="0" t="0" r="2540" b="2540"/>
                                        <wp:docPr id="323"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98293" id="Tekstvak 321" o:spid="_x0000_s1083" type="#_x0000_t202" style="position:absolute;margin-left:5.65pt;margin-top:10.05pt;width:11.55pt;height:14.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" fillcolor="white [3201]" stroked="f" strokeweight=".5pt">
                      <v:textbox inset="0,0,0,0">
                        <w:txbxContent>
                          <w:p w14:paraId="5A2CF703" w14:textId="77777777" w:rsidR="00DF1D44" w:rsidRPr="000B2C8D" w:rsidRDefault="00DF1D44" w:rsidP="0016515F">
                            <w:pPr>
                              <w:rPr>
                                <w:lang w:val="nl-NL"/>
                              </w:rPr>
                            </w:pPr>
                            <w:r>
                              <w:rPr>
                                <w:noProof/>
                                <w:lang w:eastAsia="nl-BE"/>
                              </w:rPr>
                              <w:drawing>
                                <wp:inline distT="0" distB="0" distL="0" distR="0" wp14:anchorId="2D72F123" wp14:editId="2D99A93A">
                                  <wp:extent cx="111760" cy="111760"/>
                                  <wp:effectExtent l="0" t="0" r="2540" b="2540"/>
                                  <wp:docPr id="323"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C0B4F21"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8E799BA" w14:textId="77777777" w:rsidR="00D368FB" w:rsidRPr="008D4DA5" w:rsidRDefault="00D368FB" w:rsidP="00DF1D44"/>
        </w:tc>
      </w:tr>
      <w:tr w:rsidR="00D368FB" w:rsidRPr="008D4DA5" w14:paraId="160C8032" w14:textId="77777777" w:rsidTr="00DF1D44">
        <w:trPr>
          <w:trHeight w:hRule="exact" w:val="737"/>
        </w:trPr>
        <w:tc>
          <w:tcPr>
            <w:tcW w:w="888" w:type="dxa"/>
            <w:shd w:val="clear" w:color="auto" w:fill="CCEBFF"/>
          </w:tcPr>
          <w:p w14:paraId="55242413" w14:textId="77777777" w:rsidR="00D368FB" w:rsidRPr="008D4DA5" w:rsidRDefault="00D368FB" w:rsidP="00DF1D44">
            <w:pPr>
              <w:pStyle w:val="TableParagraph"/>
              <w:ind w:left="149" w:right="152"/>
              <w:jc w:val="center"/>
              <w:rPr>
                <w:sz w:val="20"/>
                <w:lang w:val="nl-BE"/>
              </w:rPr>
            </w:pPr>
            <w:r w:rsidRPr="008D4DA5">
              <w:rPr>
                <w:sz w:val="20"/>
                <w:lang w:val="nl-BE"/>
              </w:rPr>
              <w:t>27</w:t>
            </w:r>
          </w:p>
        </w:tc>
        <w:tc>
          <w:tcPr>
            <w:tcW w:w="6941" w:type="dxa"/>
            <w:shd w:val="clear" w:color="auto" w:fill="CCEBFF"/>
          </w:tcPr>
          <w:p w14:paraId="6688CE88" w14:textId="77777777" w:rsidR="00D368FB" w:rsidRPr="008D4DA5" w:rsidRDefault="00D368FB" w:rsidP="00DF1D44">
            <w:pPr>
              <w:pStyle w:val="TableParagraph"/>
              <w:spacing w:line="252" w:lineRule="auto"/>
              <w:ind w:left="64"/>
              <w:rPr>
                <w:w w:val="95"/>
                <w:sz w:val="20"/>
                <w:lang w:val="nl-BE"/>
              </w:rPr>
            </w:pPr>
            <w:r w:rsidRPr="008D4DA5">
              <w:rPr>
                <w:w w:val="95"/>
                <w:sz w:val="20"/>
                <w:lang w:val="nl-BE"/>
              </w:rPr>
              <w:t>Voert u bij elke in productiestelling van een project een controle uit of de veiligheids- en gegevensbeschermingsvereisten die bij het begin van het project werden vastgelegd ook daadwerkelijk geïmplementeerd werden?</w:t>
            </w:r>
          </w:p>
        </w:tc>
        <w:tc>
          <w:tcPr>
            <w:tcW w:w="2552" w:type="dxa"/>
          </w:tcPr>
          <w:p w14:paraId="29682B3F"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49376" behindDoc="0" locked="0" layoutInCell="1" allowOverlap="1" wp14:anchorId="3559FAA9" wp14:editId="57F1E8AE">
                      <wp:simplePos x="0" y="0"/>
                      <wp:positionH relativeFrom="column">
                        <wp:posOffset>584835</wp:posOffset>
                      </wp:positionH>
                      <wp:positionV relativeFrom="paragraph">
                        <wp:posOffset>127635</wp:posOffset>
                      </wp:positionV>
                      <wp:extent cx="146685" cy="178435"/>
                      <wp:effectExtent l="0" t="0" r="5715" b="0"/>
                      <wp:wrapNone/>
                      <wp:docPr id="326" name="Tekstvak 32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05DADFD" w14:textId="77777777" w:rsidR="00DF1D44" w:rsidRPr="000B2C8D" w:rsidRDefault="00DF1D44" w:rsidP="0016515F">
                                  <w:pPr>
                                    <w:rPr>
                                      <w:lang w:val="nl-NL"/>
                                    </w:rPr>
                                  </w:pPr>
                                  <w:r>
                                    <w:rPr>
                                      <w:noProof/>
                                      <w:lang w:eastAsia="nl-BE"/>
                                    </w:rPr>
                                    <w:drawing>
                                      <wp:inline distT="0" distB="0" distL="0" distR="0" wp14:anchorId="7AFDE3EB" wp14:editId="791DA401">
                                        <wp:extent cx="111760" cy="111760"/>
                                        <wp:effectExtent l="0" t="0" r="2540" b="2540"/>
                                        <wp:docPr id="328"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9FAA9" id="Tekstvak 326" o:spid="_x0000_s1084" type="#_x0000_t202" style="position:absolute;margin-left:46.05pt;margin-top:10.05pt;width:11.55pt;height:14.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" fillcolor="white [3201]" stroked="f" strokeweight=".5pt">
                      <v:textbox inset="0,0,0,0">
                        <w:txbxContent>
                          <w:p w14:paraId="305DADFD" w14:textId="77777777" w:rsidR="00DF1D44" w:rsidRPr="000B2C8D" w:rsidRDefault="00DF1D44" w:rsidP="0016515F">
                            <w:pPr>
                              <w:rPr>
                                <w:lang w:val="nl-NL"/>
                              </w:rPr>
                            </w:pPr>
                            <w:r>
                              <w:rPr>
                                <w:noProof/>
                                <w:lang w:eastAsia="nl-BE"/>
                              </w:rPr>
                              <w:drawing>
                                <wp:inline distT="0" distB="0" distL="0" distR="0" wp14:anchorId="7AFDE3EB" wp14:editId="791DA401">
                                  <wp:extent cx="111760" cy="111760"/>
                                  <wp:effectExtent l="0" t="0" r="2540" b="2540"/>
                                  <wp:docPr id="328"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48352" behindDoc="0" locked="0" layoutInCell="1" allowOverlap="1" wp14:anchorId="76783965" wp14:editId="7D3EBDE4">
                      <wp:simplePos x="0" y="0"/>
                      <wp:positionH relativeFrom="column">
                        <wp:posOffset>57150</wp:posOffset>
                      </wp:positionH>
                      <wp:positionV relativeFrom="paragraph">
                        <wp:posOffset>126190</wp:posOffset>
                      </wp:positionV>
                      <wp:extent cx="146685" cy="178435"/>
                      <wp:effectExtent l="0" t="0" r="5715" b="0"/>
                      <wp:wrapNone/>
                      <wp:docPr id="325" name="Tekstvak 32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8FDB881" w14:textId="77777777" w:rsidR="00DF1D44" w:rsidRPr="000B2C8D" w:rsidRDefault="00DF1D44" w:rsidP="0016515F">
                                  <w:pPr>
                                    <w:rPr>
                                      <w:lang w:val="nl-NL"/>
                                    </w:rPr>
                                  </w:pPr>
                                  <w:r>
                                    <w:rPr>
                                      <w:noProof/>
                                      <w:lang w:eastAsia="nl-BE"/>
                                    </w:rPr>
                                    <w:drawing>
                                      <wp:inline distT="0" distB="0" distL="0" distR="0" wp14:anchorId="0129C177" wp14:editId="39EF9286">
                                        <wp:extent cx="111760" cy="111760"/>
                                        <wp:effectExtent l="0" t="0" r="2540" b="2540"/>
                                        <wp:docPr id="327" name="Afbeelding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3965" id="Tekstvak 325" o:spid="_x0000_s1085" type="#_x0000_t202" style="position:absolute;margin-left:4.5pt;margin-top:9.95pt;width:11.55pt;height:1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" fillcolor="white [3201]" stroked="f" strokeweight=".5pt">
                      <v:textbox inset="0,0,0,0">
                        <w:txbxContent>
                          <w:p w14:paraId="38FDB881" w14:textId="77777777" w:rsidR="00DF1D44" w:rsidRPr="000B2C8D" w:rsidRDefault="00DF1D44" w:rsidP="0016515F">
                            <w:pPr>
                              <w:rPr>
                                <w:lang w:val="nl-NL"/>
                              </w:rPr>
                            </w:pPr>
                            <w:r>
                              <w:rPr>
                                <w:noProof/>
                                <w:lang w:eastAsia="nl-BE"/>
                              </w:rPr>
                              <w:drawing>
                                <wp:inline distT="0" distB="0" distL="0" distR="0" wp14:anchorId="0129C177" wp14:editId="39EF9286">
                                  <wp:extent cx="111760" cy="111760"/>
                                  <wp:effectExtent l="0" t="0" r="2540" b="2540"/>
                                  <wp:docPr id="327" name="Afbeelding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C4FE2AF"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FB82266" w14:textId="77777777" w:rsidR="00D368FB" w:rsidRPr="008D4DA5" w:rsidRDefault="00D368FB" w:rsidP="00DF1D44"/>
        </w:tc>
      </w:tr>
      <w:tr w:rsidR="00D368FB" w:rsidRPr="008D4DA5" w14:paraId="70A20B7F" w14:textId="77777777" w:rsidTr="00DF1D44">
        <w:trPr>
          <w:trHeight w:hRule="exact" w:val="737"/>
        </w:trPr>
        <w:tc>
          <w:tcPr>
            <w:tcW w:w="888" w:type="dxa"/>
            <w:shd w:val="clear" w:color="auto" w:fill="CCEBFF"/>
          </w:tcPr>
          <w:p w14:paraId="789EA92B" w14:textId="77777777" w:rsidR="00D368FB" w:rsidRPr="008D4DA5" w:rsidRDefault="00D368FB" w:rsidP="00DF1D44">
            <w:pPr>
              <w:pStyle w:val="TableParagraph"/>
              <w:ind w:left="149" w:right="152"/>
              <w:jc w:val="center"/>
              <w:rPr>
                <w:sz w:val="20"/>
                <w:lang w:val="nl-BE"/>
              </w:rPr>
            </w:pPr>
            <w:r w:rsidRPr="008D4DA5">
              <w:rPr>
                <w:sz w:val="20"/>
                <w:lang w:val="nl-BE"/>
              </w:rPr>
              <w:t>28</w:t>
            </w:r>
          </w:p>
        </w:tc>
        <w:tc>
          <w:tcPr>
            <w:tcW w:w="6941" w:type="dxa"/>
            <w:shd w:val="clear" w:color="auto" w:fill="CCEBFF"/>
          </w:tcPr>
          <w:p w14:paraId="79CCE0DC" w14:textId="77777777" w:rsidR="00D368FB" w:rsidRPr="008D4DA5" w:rsidRDefault="00D368FB" w:rsidP="00DF1D44">
            <w:pPr>
              <w:pStyle w:val="TableParagraph"/>
              <w:spacing w:line="252" w:lineRule="auto"/>
              <w:ind w:left="64"/>
              <w:rPr>
                <w:w w:val="95"/>
                <w:sz w:val="20"/>
                <w:lang w:val="nl-BE"/>
              </w:rPr>
            </w:pPr>
            <w:r w:rsidRPr="008D4DA5">
              <w:rPr>
                <w:w w:val="95"/>
                <w:sz w:val="20"/>
                <w:lang w:val="nl-BE"/>
              </w:rPr>
              <w:t>Worden, onder de supervisie van de projectleider, de voorzieningen voor ontwikkeling, test en/of acceptatie en productie gescheiden – inclusief de bijhorende scheiding der verantwoordelijkheden in het kader van het project?</w:t>
            </w:r>
          </w:p>
        </w:tc>
        <w:tc>
          <w:tcPr>
            <w:tcW w:w="2552" w:type="dxa"/>
          </w:tcPr>
          <w:p w14:paraId="43DB5D12"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51424" behindDoc="0" locked="0" layoutInCell="1" allowOverlap="1" wp14:anchorId="6B07CABD" wp14:editId="24F998B1">
                      <wp:simplePos x="0" y="0"/>
                      <wp:positionH relativeFrom="column">
                        <wp:posOffset>57150</wp:posOffset>
                      </wp:positionH>
                      <wp:positionV relativeFrom="paragraph">
                        <wp:posOffset>129540</wp:posOffset>
                      </wp:positionV>
                      <wp:extent cx="146685" cy="178435"/>
                      <wp:effectExtent l="0" t="0" r="5715" b="0"/>
                      <wp:wrapNone/>
                      <wp:docPr id="329" name="Tekstvak 32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1D73A4D" w14:textId="77777777" w:rsidR="00DF1D44" w:rsidRPr="000B2C8D" w:rsidRDefault="00DF1D44" w:rsidP="0016515F">
                                  <w:pPr>
                                    <w:rPr>
                                      <w:lang w:val="nl-NL"/>
                                    </w:rPr>
                                  </w:pPr>
                                  <w:r>
                                    <w:rPr>
                                      <w:noProof/>
                                      <w:lang w:eastAsia="nl-BE"/>
                                    </w:rPr>
                                    <w:drawing>
                                      <wp:inline distT="0" distB="0" distL="0" distR="0" wp14:anchorId="36D50389" wp14:editId="24F57071">
                                        <wp:extent cx="111760" cy="111760"/>
                                        <wp:effectExtent l="0" t="0" r="2540" b="2540"/>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7CABD" id="Tekstvak 329" o:spid="_x0000_s1086" type="#_x0000_t202" style="position:absolute;margin-left:4.5pt;margin-top:10.2pt;width:11.55pt;height:1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" fillcolor="white [3201]" stroked="f" strokeweight=".5pt">
                      <v:textbox inset="0,0,0,0">
                        <w:txbxContent>
                          <w:p w14:paraId="11D73A4D" w14:textId="77777777" w:rsidR="00DF1D44" w:rsidRPr="000B2C8D" w:rsidRDefault="00DF1D44" w:rsidP="0016515F">
                            <w:pPr>
                              <w:rPr>
                                <w:lang w:val="nl-NL"/>
                              </w:rPr>
                            </w:pPr>
                            <w:r>
                              <w:rPr>
                                <w:noProof/>
                                <w:lang w:eastAsia="nl-BE"/>
                              </w:rPr>
                              <w:drawing>
                                <wp:inline distT="0" distB="0" distL="0" distR="0" wp14:anchorId="36D50389" wp14:editId="24F57071">
                                  <wp:extent cx="111760" cy="111760"/>
                                  <wp:effectExtent l="0" t="0" r="2540" b="2540"/>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52448" behindDoc="0" locked="0" layoutInCell="1" allowOverlap="1" wp14:anchorId="166384A9" wp14:editId="02E51061">
                      <wp:simplePos x="0" y="0"/>
                      <wp:positionH relativeFrom="column">
                        <wp:posOffset>585010</wp:posOffset>
                      </wp:positionH>
                      <wp:positionV relativeFrom="paragraph">
                        <wp:posOffset>131445</wp:posOffset>
                      </wp:positionV>
                      <wp:extent cx="146685" cy="178435"/>
                      <wp:effectExtent l="0" t="0" r="5715" b="0"/>
                      <wp:wrapNone/>
                      <wp:docPr id="330" name="Tekstvak 33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D3858E0" w14:textId="77777777" w:rsidR="00DF1D44" w:rsidRPr="000B2C8D" w:rsidRDefault="00DF1D44" w:rsidP="0016515F">
                                  <w:pPr>
                                    <w:rPr>
                                      <w:lang w:val="nl-NL"/>
                                    </w:rPr>
                                  </w:pPr>
                                  <w:r>
                                    <w:rPr>
                                      <w:noProof/>
                                      <w:lang w:eastAsia="nl-BE"/>
                                    </w:rPr>
                                    <w:drawing>
                                      <wp:inline distT="0" distB="0" distL="0" distR="0" wp14:anchorId="76E77870" wp14:editId="29045547">
                                        <wp:extent cx="111760" cy="111760"/>
                                        <wp:effectExtent l="0" t="0" r="2540" b="2540"/>
                                        <wp:docPr id="332"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384A9" id="Tekstvak 330" o:spid="_x0000_s1087" type="#_x0000_t202" style="position:absolute;margin-left:46.05pt;margin-top:10.35pt;width:11.55pt;height:1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" fillcolor="white [3201]" stroked="f" strokeweight=".5pt">
                      <v:textbox inset="0,0,0,0">
                        <w:txbxContent>
                          <w:p w14:paraId="3D3858E0" w14:textId="77777777" w:rsidR="00DF1D44" w:rsidRPr="000B2C8D" w:rsidRDefault="00DF1D44" w:rsidP="0016515F">
                            <w:pPr>
                              <w:rPr>
                                <w:lang w:val="nl-NL"/>
                              </w:rPr>
                            </w:pPr>
                            <w:r>
                              <w:rPr>
                                <w:noProof/>
                                <w:lang w:eastAsia="nl-BE"/>
                              </w:rPr>
                              <w:drawing>
                                <wp:inline distT="0" distB="0" distL="0" distR="0" wp14:anchorId="76E77870" wp14:editId="29045547">
                                  <wp:extent cx="111760" cy="111760"/>
                                  <wp:effectExtent l="0" t="0" r="2540" b="2540"/>
                                  <wp:docPr id="332"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18E4CD6"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5B268AA7" w14:textId="77777777" w:rsidR="00D368FB" w:rsidRPr="008D4DA5" w:rsidRDefault="00D368FB" w:rsidP="00DF1D44"/>
        </w:tc>
      </w:tr>
      <w:tr w:rsidR="00D368FB" w:rsidRPr="008D4DA5" w14:paraId="4EC17C25" w14:textId="77777777" w:rsidTr="00DF1D44">
        <w:trPr>
          <w:trHeight w:hRule="exact" w:val="839"/>
        </w:trPr>
        <w:tc>
          <w:tcPr>
            <w:tcW w:w="888" w:type="dxa"/>
            <w:shd w:val="clear" w:color="auto" w:fill="CCEBFF"/>
          </w:tcPr>
          <w:p w14:paraId="139FF762" w14:textId="77777777" w:rsidR="00D368FB" w:rsidRPr="008D4DA5" w:rsidRDefault="00D368FB" w:rsidP="00DF1D44">
            <w:pPr>
              <w:pStyle w:val="TableParagraph"/>
              <w:ind w:left="149" w:right="152"/>
              <w:jc w:val="center"/>
              <w:rPr>
                <w:sz w:val="20"/>
                <w:lang w:val="nl-BE"/>
              </w:rPr>
            </w:pPr>
            <w:r w:rsidRPr="008D4DA5">
              <w:rPr>
                <w:sz w:val="20"/>
                <w:lang w:val="nl-BE"/>
              </w:rPr>
              <w:t>29</w:t>
            </w:r>
          </w:p>
        </w:tc>
        <w:tc>
          <w:tcPr>
            <w:tcW w:w="6941" w:type="dxa"/>
            <w:shd w:val="clear" w:color="auto" w:fill="CCEBFF"/>
          </w:tcPr>
          <w:p w14:paraId="7AE221F8" w14:textId="77777777" w:rsidR="00D368FB" w:rsidRPr="008D4DA5" w:rsidRDefault="00D368FB" w:rsidP="00DF1D44">
            <w:pPr>
              <w:pStyle w:val="TableParagraph"/>
              <w:spacing w:line="252" w:lineRule="auto"/>
              <w:ind w:left="64"/>
              <w:rPr>
                <w:sz w:val="20"/>
                <w:lang w:val="nl-BE"/>
              </w:rPr>
            </w:pPr>
            <w:r w:rsidRPr="008D4DA5">
              <w:rPr>
                <w:w w:val="95"/>
                <w:sz w:val="20"/>
                <w:lang w:val="nl-BE"/>
              </w:rPr>
              <w:t>Wordt elke toegang tot persoonlijke en vertrouwelijke gegevens gelogd in overeenstemming met een policy “logging” en de toepasselijke wetgeving en regelgeving?</w:t>
            </w:r>
          </w:p>
        </w:tc>
        <w:tc>
          <w:tcPr>
            <w:tcW w:w="2552" w:type="dxa"/>
          </w:tcPr>
          <w:p w14:paraId="503E3036"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55520" behindDoc="0" locked="0" layoutInCell="1" allowOverlap="1" wp14:anchorId="28B20992" wp14:editId="5125DF96">
                      <wp:simplePos x="0" y="0"/>
                      <wp:positionH relativeFrom="column">
                        <wp:posOffset>605155</wp:posOffset>
                      </wp:positionH>
                      <wp:positionV relativeFrom="paragraph">
                        <wp:posOffset>132715</wp:posOffset>
                      </wp:positionV>
                      <wp:extent cx="146685" cy="178435"/>
                      <wp:effectExtent l="0" t="0" r="5715" b="0"/>
                      <wp:wrapNone/>
                      <wp:docPr id="334" name="Tekstvak 33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1B57EE5" w14:textId="77777777" w:rsidR="00DF1D44" w:rsidRPr="000B2C8D" w:rsidRDefault="00DF1D44" w:rsidP="0016515F">
                                  <w:pPr>
                                    <w:rPr>
                                      <w:lang w:val="nl-NL"/>
                                    </w:rPr>
                                  </w:pPr>
                                  <w:r>
                                    <w:rPr>
                                      <w:noProof/>
                                      <w:lang w:eastAsia="nl-BE"/>
                                    </w:rPr>
                                    <w:drawing>
                                      <wp:inline distT="0" distB="0" distL="0" distR="0" wp14:anchorId="2648508C" wp14:editId="3F46D6D6">
                                        <wp:extent cx="111760" cy="111760"/>
                                        <wp:effectExtent l="0" t="0" r="2540" b="2540"/>
                                        <wp:docPr id="336"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20992" id="Tekstvak 334" o:spid="_x0000_s1088" type="#_x0000_t202" style="position:absolute;margin-left:47.65pt;margin-top:10.45pt;width:11.55pt;height:1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" fillcolor="white [3201]" stroked="f" strokeweight=".5pt">
                      <v:textbox inset="0,0,0,0">
                        <w:txbxContent>
                          <w:p w14:paraId="31B57EE5" w14:textId="77777777" w:rsidR="00DF1D44" w:rsidRPr="000B2C8D" w:rsidRDefault="00DF1D44" w:rsidP="0016515F">
                            <w:pPr>
                              <w:rPr>
                                <w:lang w:val="nl-NL"/>
                              </w:rPr>
                            </w:pPr>
                            <w:r>
                              <w:rPr>
                                <w:noProof/>
                                <w:lang w:eastAsia="nl-BE"/>
                              </w:rPr>
                              <w:drawing>
                                <wp:inline distT="0" distB="0" distL="0" distR="0" wp14:anchorId="2648508C" wp14:editId="3F46D6D6">
                                  <wp:extent cx="111760" cy="111760"/>
                                  <wp:effectExtent l="0" t="0" r="2540" b="2540"/>
                                  <wp:docPr id="336"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54496" behindDoc="0" locked="0" layoutInCell="1" allowOverlap="1" wp14:anchorId="34FF5B27" wp14:editId="4358C2F5">
                      <wp:simplePos x="0" y="0"/>
                      <wp:positionH relativeFrom="column">
                        <wp:posOffset>77645</wp:posOffset>
                      </wp:positionH>
                      <wp:positionV relativeFrom="paragraph">
                        <wp:posOffset>130810</wp:posOffset>
                      </wp:positionV>
                      <wp:extent cx="146685" cy="178435"/>
                      <wp:effectExtent l="0" t="0" r="5715" b="0"/>
                      <wp:wrapNone/>
                      <wp:docPr id="333" name="Tekstvak 33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077EFD8" w14:textId="77777777" w:rsidR="00DF1D44" w:rsidRPr="000B2C8D" w:rsidRDefault="00DF1D44" w:rsidP="0016515F">
                                  <w:pPr>
                                    <w:rPr>
                                      <w:lang w:val="nl-NL"/>
                                    </w:rPr>
                                  </w:pPr>
                                  <w:r>
                                    <w:rPr>
                                      <w:noProof/>
                                      <w:lang w:eastAsia="nl-BE"/>
                                    </w:rPr>
                                    <w:drawing>
                                      <wp:inline distT="0" distB="0" distL="0" distR="0" wp14:anchorId="1BACB0A1" wp14:editId="4B00BEA5">
                                        <wp:extent cx="111760" cy="111760"/>
                                        <wp:effectExtent l="0" t="0" r="2540" b="2540"/>
                                        <wp:docPr id="335"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F5B27" id="Tekstvak 333" o:spid="_x0000_s1089" type="#_x0000_t202" style="position:absolute;margin-left:6.1pt;margin-top:10.3pt;width:11.55pt;height:1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" fillcolor="white [3201]" stroked="f" strokeweight=".5pt">
                      <v:textbox inset="0,0,0,0">
                        <w:txbxContent>
                          <w:p w14:paraId="0077EFD8" w14:textId="77777777" w:rsidR="00DF1D44" w:rsidRPr="000B2C8D" w:rsidRDefault="00DF1D44" w:rsidP="0016515F">
                            <w:pPr>
                              <w:rPr>
                                <w:lang w:val="nl-NL"/>
                              </w:rPr>
                            </w:pPr>
                            <w:r>
                              <w:rPr>
                                <w:noProof/>
                                <w:lang w:eastAsia="nl-BE"/>
                              </w:rPr>
                              <w:drawing>
                                <wp:inline distT="0" distB="0" distL="0" distR="0" wp14:anchorId="1BACB0A1" wp14:editId="4B00BEA5">
                                  <wp:extent cx="111760" cy="111760"/>
                                  <wp:effectExtent l="0" t="0" r="2540" b="2540"/>
                                  <wp:docPr id="335"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CC710A"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A197C47" w14:textId="77777777" w:rsidR="00D368FB" w:rsidRPr="008D4DA5" w:rsidRDefault="00D368FB" w:rsidP="00DF1D44"/>
        </w:tc>
      </w:tr>
      <w:tr w:rsidR="00D368FB" w:rsidRPr="008D4DA5" w14:paraId="2E6C4D78" w14:textId="77777777" w:rsidTr="00DF1D44">
        <w:trPr>
          <w:trHeight w:hRule="exact" w:val="922"/>
        </w:trPr>
        <w:tc>
          <w:tcPr>
            <w:tcW w:w="888" w:type="dxa"/>
            <w:shd w:val="clear" w:color="auto" w:fill="CCEBFF"/>
          </w:tcPr>
          <w:p w14:paraId="6FC474CD" w14:textId="77777777" w:rsidR="00D368FB" w:rsidRPr="007E3B3B" w:rsidRDefault="00D368FB" w:rsidP="00DF1D44">
            <w:pPr>
              <w:pStyle w:val="TableParagraph"/>
              <w:ind w:left="149" w:right="152"/>
              <w:jc w:val="center"/>
              <w:rPr>
                <w:sz w:val="20"/>
                <w:lang w:val="nl-BE"/>
              </w:rPr>
            </w:pPr>
            <w:r w:rsidRPr="007E3B3B">
              <w:rPr>
                <w:sz w:val="20"/>
                <w:lang w:val="nl-BE"/>
              </w:rPr>
              <w:t>30</w:t>
            </w:r>
          </w:p>
        </w:tc>
        <w:tc>
          <w:tcPr>
            <w:tcW w:w="6941" w:type="dxa"/>
            <w:shd w:val="clear" w:color="auto" w:fill="CCEBFF"/>
          </w:tcPr>
          <w:p w14:paraId="5EC1C2C0" w14:textId="77777777" w:rsidR="00D368FB" w:rsidRPr="007E3B3B" w:rsidRDefault="00D368FB" w:rsidP="00DF1D44">
            <w:pPr>
              <w:pStyle w:val="TableParagraph"/>
              <w:spacing w:line="252" w:lineRule="auto"/>
              <w:ind w:left="64"/>
              <w:rPr>
                <w:sz w:val="20"/>
                <w:lang w:val="nl-BE"/>
              </w:rPr>
            </w:pPr>
            <w:r w:rsidRPr="007E3B3B">
              <w:rPr>
                <w:w w:val="95"/>
                <w:sz w:val="20"/>
                <w:lang w:val="nl-BE"/>
              </w:rPr>
              <w:t>Wordt in de specificaties van een project opgenomen hoe de toegang tot en het gebruik van systemen en applicaties gelogd zal worden om bij te dragen tot de detectie van afwijkingen inzake informatieveiligheid en gegevensbescherming?</w:t>
            </w:r>
          </w:p>
        </w:tc>
        <w:tc>
          <w:tcPr>
            <w:tcW w:w="2552" w:type="dxa"/>
          </w:tcPr>
          <w:p w14:paraId="4A591757" w14:textId="77777777" w:rsidR="00D368FB" w:rsidRPr="007E3B3B" w:rsidRDefault="0016515F" w:rsidP="00DF1D44">
            <w:pPr>
              <w:pStyle w:val="TableParagraph"/>
              <w:spacing w:before="3"/>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58592" behindDoc="0" locked="0" layoutInCell="1" allowOverlap="1" wp14:anchorId="3F3BF809" wp14:editId="7AA75299">
                      <wp:simplePos x="0" y="0"/>
                      <wp:positionH relativeFrom="column">
                        <wp:posOffset>594360</wp:posOffset>
                      </wp:positionH>
                      <wp:positionV relativeFrom="paragraph">
                        <wp:posOffset>135255</wp:posOffset>
                      </wp:positionV>
                      <wp:extent cx="146685" cy="178435"/>
                      <wp:effectExtent l="0" t="0" r="5715" b="0"/>
                      <wp:wrapNone/>
                      <wp:docPr id="338" name="Tekstvak 33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66BE14F" w14:textId="77777777" w:rsidR="00DF1D44" w:rsidRPr="000B2C8D" w:rsidRDefault="00DF1D44" w:rsidP="0016515F">
                                  <w:pPr>
                                    <w:rPr>
                                      <w:lang w:val="nl-NL"/>
                                    </w:rPr>
                                  </w:pPr>
                                  <w:r>
                                    <w:rPr>
                                      <w:noProof/>
                                      <w:lang w:eastAsia="nl-BE"/>
                                    </w:rPr>
                                    <w:drawing>
                                      <wp:inline distT="0" distB="0" distL="0" distR="0" wp14:anchorId="769E9595" wp14:editId="3CDD6692">
                                        <wp:extent cx="111760" cy="111760"/>
                                        <wp:effectExtent l="0" t="0" r="2540" b="2540"/>
                                        <wp:docPr id="340" name="Afbeelding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BF809" id="Tekstvak 338" o:spid="_x0000_s1090" type="#_x0000_t202" style="position:absolute;margin-left:46.8pt;margin-top:10.65pt;width:11.55pt;height:14.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" fillcolor="white [3201]" stroked="f" strokeweight=".5pt">
                      <v:textbox inset="0,0,0,0">
                        <w:txbxContent>
                          <w:p w14:paraId="666BE14F" w14:textId="77777777" w:rsidR="00DF1D44" w:rsidRPr="000B2C8D" w:rsidRDefault="00DF1D44" w:rsidP="0016515F">
                            <w:pPr>
                              <w:rPr>
                                <w:lang w:val="nl-NL"/>
                              </w:rPr>
                            </w:pPr>
                            <w:r>
                              <w:rPr>
                                <w:noProof/>
                                <w:lang w:eastAsia="nl-BE"/>
                              </w:rPr>
                              <w:drawing>
                                <wp:inline distT="0" distB="0" distL="0" distR="0" wp14:anchorId="769E9595" wp14:editId="3CDD6692">
                                  <wp:extent cx="111760" cy="111760"/>
                                  <wp:effectExtent l="0" t="0" r="2540" b="2540"/>
                                  <wp:docPr id="340" name="Afbeelding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57568" behindDoc="0" locked="0" layoutInCell="1" allowOverlap="1" wp14:anchorId="0018B5EA" wp14:editId="4F078F13">
                      <wp:simplePos x="0" y="0"/>
                      <wp:positionH relativeFrom="column">
                        <wp:posOffset>66675</wp:posOffset>
                      </wp:positionH>
                      <wp:positionV relativeFrom="paragraph">
                        <wp:posOffset>133525</wp:posOffset>
                      </wp:positionV>
                      <wp:extent cx="146685" cy="178435"/>
                      <wp:effectExtent l="0" t="0" r="5715" b="0"/>
                      <wp:wrapNone/>
                      <wp:docPr id="337" name="Tekstvak 33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E6A0D7E" w14:textId="77777777" w:rsidR="00DF1D44" w:rsidRPr="000B2C8D" w:rsidRDefault="00DF1D44" w:rsidP="0016515F">
                                  <w:pPr>
                                    <w:rPr>
                                      <w:lang w:val="nl-NL"/>
                                    </w:rPr>
                                  </w:pPr>
                                  <w:r>
                                    <w:rPr>
                                      <w:noProof/>
                                      <w:lang w:eastAsia="nl-BE"/>
                                    </w:rPr>
                                    <w:drawing>
                                      <wp:inline distT="0" distB="0" distL="0" distR="0" wp14:anchorId="14B4C92E" wp14:editId="7696B0E4">
                                        <wp:extent cx="111760" cy="111760"/>
                                        <wp:effectExtent l="0" t="0" r="2540" b="2540"/>
                                        <wp:docPr id="339"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8B5EA" id="Tekstvak 337" o:spid="_x0000_s1091" type="#_x0000_t202" style="position:absolute;margin-left:5.25pt;margin-top:10.5pt;width:11.55pt;height:14.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" fillcolor="white [3201]" stroked="f" strokeweight=".5pt">
                      <v:textbox inset="0,0,0,0">
                        <w:txbxContent>
                          <w:p w14:paraId="0E6A0D7E" w14:textId="77777777" w:rsidR="00DF1D44" w:rsidRPr="000B2C8D" w:rsidRDefault="00DF1D44" w:rsidP="0016515F">
                            <w:pPr>
                              <w:rPr>
                                <w:lang w:val="nl-NL"/>
                              </w:rPr>
                            </w:pPr>
                            <w:r>
                              <w:rPr>
                                <w:noProof/>
                                <w:lang w:eastAsia="nl-BE"/>
                              </w:rPr>
                              <w:drawing>
                                <wp:inline distT="0" distB="0" distL="0" distR="0" wp14:anchorId="14B4C92E" wp14:editId="7696B0E4">
                                  <wp:extent cx="111760" cy="111760"/>
                                  <wp:effectExtent l="0" t="0" r="2540" b="2540"/>
                                  <wp:docPr id="339"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6E14B68" w14:textId="77777777" w:rsidR="00D368FB" w:rsidRPr="007E3B3B" w:rsidRDefault="00D368FB" w:rsidP="00DF1D44">
            <w:pPr>
              <w:pStyle w:val="TableParagraph"/>
              <w:tabs>
                <w:tab w:val="left" w:pos="1193"/>
              </w:tabs>
              <w:spacing w:before="0"/>
              <w:ind w:left="352"/>
              <w:rPr>
                <w:sz w:val="20"/>
                <w:lang w:val="nl-BE"/>
              </w:rPr>
            </w:pPr>
            <w:r w:rsidRPr="007E3B3B">
              <w:rPr>
                <w:w w:val="90"/>
                <w:sz w:val="20"/>
                <w:lang w:val="nl-BE"/>
              </w:rPr>
              <w:t>JA</w:t>
            </w:r>
            <w:r w:rsidRPr="007E3B3B">
              <w:rPr>
                <w:w w:val="90"/>
                <w:sz w:val="20"/>
                <w:lang w:val="nl-BE"/>
              </w:rPr>
              <w:tab/>
              <w:t>NEEN</w:t>
            </w:r>
          </w:p>
        </w:tc>
        <w:tc>
          <w:tcPr>
            <w:tcW w:w="4263" w:type="dxa"/>
          </w:tcPr>
          <w:p w14:paraId="1C16B6B7" w14:textId="77777777" w:rsidR="00D368FB" w:rsidRPr="007E3B3B" w:rsidRDefault="00D368FB" w:rsidP="00DF1D44"/>
        </w:tc>
      </w:tr>
    </w:tbl>
    <w:p w14:paraId="0BE4B6E9" w14:textId="77777777" w:rsidR="00D368FB" w:rsidRDefault="00D368FB" w:rsidP="00773E21">
      <w:pPr>
        <w:pStyle w:val="Plattetekst"/>
        <w:spacing w:before="5"/>
        <w:rPr>
          <w:sz w:val="23"/>
        </w:rPr>
      </w:pPr>
    </w:p>
    <w:p w14:paraId="6049B29A" w14:textId="77777777" w:rsidR="00D368FB" w:rsidRDefault="00D368FB" w:rsidP="00773E21">
      <w:pPr>
        <w:pStyle w:val="Plattetekst"/>
        <w:spacing w:before="5"/>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6941"/>
        <w:gridCol w:w="2552"/>
        <w:gridCol w:w="4263"/>
      </w:tblGrid>
      <w:tr w:rsidR="00D368FB" w:rsidRPr="008D4DA5" w14:paraId="18CC8526" w14:textId="77777777" w:rsidTr="00DF1D44">
        <w:trPr>
          <w:trHeight w:hRule="exact" w:val="428"/>
        </w:trPr>
        <w:tc>
          <w:tcPr>
            <w:tcW w:w="888" w:type="dxa"/>
          </w:tcPr>
          <w:p w14:paraId="0655B35D" w14:textId="77777777" w:rsidR="00D368FB" w:rsidRPr="008D4DA5" w:rsidRDefault="00D368FB" w:rsidP="00DF1D44">
            <w:pPr>
              <w:pStyle w:val="TableParagraph"/>
              <w:spacing w:before="89"/>
              <w:ind w:left="152" w:right="152"/>
              <w:jc w:val="center"/>
              <w:rPr>
                <w:sz w:val="20"/>
                <w:lang w:val="nl-BE"/>
              </w:rPr>
            </w:pPr>
            <w:r w:rsidRPr="008D4DA5">
              <w:rPr>
                <w:sz w:val="20"/>
                <w:lang w:val="nl-BE"/>
              </w:rPr>
              <w:lastRenderedPageBreak/>
              <w:t>Vraag</w:t>
            </w:r>
          </w:p>
        </w:tc>
        <w:tc>
          <w:tcPr>
            <w:tcW w:w="9493" w:type="dxa"/>
            <w:gridSpan w:val="2"/>
          </w:tcPr>
          <w:p w14:paraId="20CE9C1A" w14:textId="77777777" w:rsidR="00D368FB" w:rsidRPr="008D4DA5" w:rsidRDefault="00D368FB" w:rsidP="00DF1D44">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31475675" w14:textId="77777777" w:rsidR="00D368FB" w:rsidRPr="008D4DA5" w:rsidRDefault="00D368FB" w:rsidP="00DF1D44">
            <w:pPr>
              <w:pStyle w:val="TableParagraph"/>
              <w:spacing w:before="89"/>
              <w:ind w:left="854"/>
              <w:rPr>
                <w:sz w:val="20"/>
                <w:lang w:val="nl-BE"/>
              </w:rPr>
            </w:pPr>
            <w:r w:rsidRPr="008D4DA5">
              <w:rPr>
                <w:w w:val="95"/>
                <w:sz w:val="20"/>
                <w:lang w:val="nl-BE"/>
              </w:rPr>
              <w:t>Leg uit bij een ´neen` antwoord</w:t>
            </w:r>
          </w:p>
        </w:tc>
      </w:tr>
      <w:tr w:rsidR="00D368FB" w:rsidRPr="008D4DA5" w14:paraId="24836F62" w14:textId="77777777" w:rsidTr="00DF1D44">
        <w:trPr>
          <w:trHeight w:hRule="exact" w:val="1250"/>
        </w:trPr>
        <w:tc>
          <w:tcPr>
            <w:tcW w:w="888" w:type="dxa"/>
            <w:shd w:val="clear" w:color="auto" w:fill="CCEBFF"/>
          </w:tcPr>
          <w:p w14:paraId="791CB095" w14:textId="77777777" w:rsidR="00D368FB" w:rsidRPr="008D4DA5" w:rsidRDefault="00D368FB" w:rsidP="00DF1D44">
            <w:pPr>
              <w:pStyle w:val="TableParagraph"/>
              <w:ind w:left="149" w:right="152"/>
              <w:jc w:val="center"/>
              <w:rPr>
                <w:sz w:val="20"/>
                <w:lang w:val="nl-BE"/>
              </w:rPr>
            </w:pPr>
            <w:r w:rsidRPr="008D4DA5">
              <w:rPr>
                <w:sz w:val="20"/>
                <w:lang w:val="nl-BE"/>
              </w:rPr>
              <w:t>31</w:t>
            </w:r>
          </w:p>
        </w:tc>
        <w:tc>
          <w:tcPr>
            <w:tcW w:w="6941" w:type="dxa"/>
            <w:shd w:val="clear" w:color="auto" w:fill="CCEBFF"/>
          </w:tcPr>
          <w:p w14:paraId="5CAF43A8" w14:textId="77777777" w:rsidR="00D368FB" w:rsidRPr="008D4DA5" w:rsidRDefault="00D368FB" w:rsidP="00DF1D44">
            <w:pPr>
              <w:pStyle w:val="TableParagraph"/>
              <w:ind w:left="64"/>
              <w:rPr>
                <w:w w:val="95"/>
                <w:sz w:val="20"/>
                <w:lang w:val="nl-BE"/>
              </w:rPr>
            </w:pPr>
            <w:r w:rsidRPr="008D4DA5">
              <w:rPr>
                <w:w w:val="95"/>
                <w:sz w:val="20"/>
                <w:lang w:val="nl-BE"/>
              </w:rPr>
              <w:t>Beantwoordt het logbeheer minimaal aan de volgende doelstellingen?</w:t>
            </w:r>
          </w:p>
          <w:p w14:paraId="4AC363DD" w14:textId="77777777" w:rsidR="00D368FB" w:rsidRPr="008D4DA5" w:rsidRDefault="00D368FB" w:rsidP="00D368FB">
            <w:pPr>
              <w:pStyle w:val="TableParagraph"/>
              <w:numPr>
                <w:ilvl w:val="0"/>
                <w:numId w:val="31"/>
              </w:numPr>
              <w:tabs>
                <w:tab w:val="left" w:pos="784"/>
                <w:tab w:val="left" w:pos="785"/>
              </w:tabs>
              <w:spacing w:before="16" w:line="242" w:lineRule="exact"/>
              <w:ind w:right="68"/>
              <w:rPr>
                <w:w w:val="95"/>
                <w:sz w:val="20"/>
                <w:lang w:val="nl-BE"/>
              </w:rPr>
            </w:pPr>
            <w:r w:rsidRPr="008D4DA5">
              <w:rPr>
                <w:w w:val="95"/>
                <w:sz w:val="20"/>
                <w:lang w:val="nl-BE"/>
              </w:rPr>
              <w:t>De informatie om te kunnen bepalen wie, wanneer en op welke manier toegang heeft verkregen tot welke informatie</w:t>
            </w:r>
          </w:p>
          <w:p w14:paraId="44DAFB56" w14:textId="77777777" w:rsidR="00D368FB" w:rsidRPr="008D4DA5" w:rsidRDefault="00D368FB" w:rsidP="00D368FB">
            <w:pPr>
              <w:pStyle w:val="TableParagraph"/>
              <w:numPr>
                <w:ilvl w:val="0"/>
                <w:numId w:val="31"/>
              </w:numPr>
              <w:tabs>
                <w:tab w:val="left" w:pos="784"/>
                <w:tab w:val="left" w:pos="785"/>
              </w:tabs>
              <w:spacing w:before="16"/>
              <w:rPr>
                <w:w w:val="95"/>
                <w:sz w:val="20"/>
                <w:lang w:val="nl-BE"/>
              </w:rPr>
            </w:pPr>
            <w:r w:rsidRPr="008D4DA5">
              <w:rPr>
                <w:w w:val="95"/>
                <w:sz w:val="20"/>
                <w:lang w:val="nl-BE"/>
              </w:rPr>
              <w:t>De identificatie van de aard van de geraadpleegde informatie</w:t>
            </w:r>
          </w:p>
          <w:p w14:paraId="1FE8FB38" w14:textId="77777777" w:rsidR="00D368FB" w:rsidRPr="008D4DA5" w:rsidRDefault="00D368FB" w:rsidP="00D368FB">
            <w:pPr>
              <w:pStyle w:val="TableParagraph"/>
              <w:numPr>
                <w:ilvl w:val="0"/>
                <w:numId w:val="31"/>
              </w:numPr>
              <w:tabs>
                <w:tab w:val="left" w:pos="784"/>
                <w:tab w:val="left" w:pos="785"/>
              </w:tabs>
              <w:spacing w:before="4"/>
              <w:rPr>
                <w:sz w:val="20"/>
                <w:lang w:val="nl-BE"/>
              </w:rPr>
            </w:pPr>
            <w:r w:rsidRPr="008D4DA5">
              <w:rPr>
                <w:w w:val="95"/>
                <w:sz w:val="20"/>
                <w:lang w:val="nl-BE"/>
              </w:rPr>
              <w:t>De duidelijke identificatie van de persoon</w:t>
            </w:r>
          </w:p>
        </w:tc>
        <w:tc>
          <w:tcPr>
            <w:tcW w:w="2552" w:type="dxa"/>
          </w:tcPr>
          <w:p w14:paraId="47FA592D"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61664" behindDoc="0" locked="0" layoutInCell="1" allowOverlap="1" wp14:anchorId="7008A72A" wp14:editId="1701E6E1">
                      <wp:simplePos x="0" y="0"/>
                      <wp:positionH relativeFrom="column">
                        <wp:posOffset>584835</wp:posOffset>
                      </wp:positionH>
                      <wp:positionV relativeFrom="paragraph">
                        <wp:posOffset>130810</wp:posOffset>
                      </wp:positionV>
                      <wp:extent cx="146685" cy="178435"/>
                      <wp:effectExtent l="0" t="0" r="5715" b="0"/>
                      <wp:wrapNone/>
                      <wp:docPr id="342" name="Tekstvak 34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79BA71F" w14:textId="77777777" w:rsidR="00DF1D44" w:rsidRPr="000B2C8D" w:rsidRDefault="00DF1D44" w:rsidP="00DF1D44">
                                  <w:pPr>
                                    <w:rPr>
                                      <w:lang w:val="nl-NL"/>
                                    </w:rPr>
                                  </w:pPr>
                                  <w:r>
                                    <w:rPr>
                                      <w:noProof/>
                                      <w:lang w:eastAsia="nl-BE"/>
                                    </w:rPr>
                                    <w:drawing>
                                      <wp:inline distT="0" distB="0" distL="0" distR="0" wp14:anchorId="0E0D0A1A" wp14:editId="254930E2">
                                        <wp:extent cx="111760" cy="111760"/>
                                        <wp:effectExtent l="0" t="0" r="2540" b="2540"/>
                                        <wp:docPr id="344"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A72A" id="Tekstvak 342" o:spid="_x0000_s1092" type="#_x0000_t202" style="position:absolute;margin-left:46.05pt;margin-top:10.3pt;width:11.55pt;height:14.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" fillcolor="white [3201]" stroked="f" strokeweight=".5pt">
                      <v:textbox inset="0,0,0,0">
                        <w:txbxContent>
                          <w:p w14:paraId="779BA71F" w14:textId="77777777" w:rsidR="00DF1D44" w:rsidRPr="000B2C8D" w:rsidRDefault="00DF1D44" w:rsidP="00DF1D44">
                            <w:pPr>
                              <w:rPr>
                                <w:lang w:val="nl-NL"/>
                              </w:rPr>
                            </w:pPr>
                            <w:r>
                              <w:rPr>
                                <w:noProof/>
                                <w:lang w:eastAsia="nl-BE"/>
                              </w:rPr>
                              <w:drawing>
                                <wp:inline distT="0" distB="0" distL="0" distR="0" wp14:anchorId="0E0D0A1A" wp14:editId="254930E2">
                                  <wp:extent cx="111760" cy="111760"/>
                                  <wp:effectExtent l="0" t="0" r="2540" b="2540"/>
                                  <wp:docPr id="344"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60640" behindDoc="0" locked="0" layoutInCell="1" allowOverlap="1" wp14:anchorId="3F02F984" wp14:editId="702B0422">
                      <wp:simplePos x="0" y="0"/>
                      <wp:positionH relativeFrom="column">
                        <wp:posOffset>57325</wp:posOffset>
                      </wp:positionH>
                      <wp:positionV relativeFrom="paragraph">
                        <wp:posOffset>128905</wp:posOffset>
                      </wp:positionV>
                      <wp:extent cx="146685" cy="178435"/>
                      <wp:effectExtent l="0" t="0" r="5715" b="0"/>
                      <wp:wrapNone/>
                      <wp:docPr id="341" name="Tekstvak 34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CCE683B" w14:textId="77777777" w:rsidR="00DF1D44" w:rsidRPr="000B2C8D" w:rsidRDefault="00DF1D44" w:rsidP="00DF1D44">
                                  <w:pPr>
                                    <w:rPr>
                                      <w:lang w:val="nl-NL"/>
                                    </w:rPr>
                                  </w:pPr>
                                  <w:r>
                                    <w:rPr>
                                      <w:noProof/>
                                      <w:lang w:eastAsia="nl-BE"/>
                                    </w:rPr>
                                    <w:drawing>
                                      <wp:inline distT="0" distB="0" distL="0" distR="0" wp14:anchorId="03E512BD" wp14:editId="060C9ED3">
                                        <wp:extent cx="111760" cy="111760"/>
                                        <wp:effectExtent l="0" t="0" r="2540" b="2540"/>
                                        <wp:docPr id="343"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F984" id="Tekstvak 341" o:spid="_x0000_s1093" type="#_x0000_t202" style="position:absolute;margin-left:4.5pt;margin-top:10.15pt;width:11.55pt;height:14.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" fillcolor="white [3201]" stroked="f" strokeweight=".5pt">
                      <v:textbox inset="0,0,0,0">
                        <w:txbxContent>
                          <w:p w14:paraId="7CCE683B" w14:textId="77777777" w:rsidR="00DF1D44" w:rsidRPr="000B2C8D" w:rsidRDefault="00DF1D44" w:rsidP="00DF1D44">
                            <w:pPr>
                              <w:rPr>
                                <w:lang w:val="nl-NL"/>
                              </w:rPr>
                            </w:pPr>
                            <w:r>
                              <w:rPr>
                                <w:noProof/>
                                <w:lang w:eastAsia="nl-BE"/>
                              </w:rPr>
                              <w:drawing>
                                <wp:inline distT="0" distB="0" distL="0" distR="0" wp14:anchorId="03E512BD" wp14:editId="060C9ED3">
                                  <wp:extent cx="111760" cy="111760"/>
                                  <wp:effectExtent l="0" t="0" r="2540" b="2540"/>
                                  <wp:docPr id="343"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A3BF846"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19B088F9" w14:textId="77777777" w:rsidR="00D368FB" w:rsidRPr="008D4DA5" w:rsidRDefault="00D368FB" w:rsidP="00DF1D44"/>
        </w:tc>
      </w:tr>
      <w:tr w:rsidR="00D368FB" w:rsidRPr="000D68E8" w14:paraId="29432990" w14:textId="77777777" w:rsidTr="00DF1D44">
        <w:trPr>
          <w:trHeight w:hRule="exact" w:val="533"/>
        </w:trPr>
        <w:tc>
          <w:tcPr>
            <w:tcW w:w="888" w:type="dxa"/>
            <w:shd w:val="clear" w:color="auto" w:fill="CCEBFF"/>
          </w:tcPr>
          <w:p w14:paraId="6154BB8C" w14:textId="77777777" w:rsidR="00D368FB" w:rsidRPr="000D68E8" w:rsidRDefault="00D368FB" w:rsidP="00DF1D44">
            <w:pPr>
              <w:pStyle w:val="TableParagraph"/>
              <w:ind w:left="149" w:right="152"/>
              <w:jc w:val="center"/>
              <w:rPr>
                <w:sz w:val="20"/>
                <w:lang w:val="nl-BE"/>
              </w:rPr>
            </w:pPr>
            <w:r w:rsidRPr="000D68E8">
              <w:rPr>
                <w:sz w:val="20"/>
                <w:lang w:val="nl-BE"/>
              </w:rPr>
              <w:t>32</w:t>
            </w:r>
          </w:p>
        </w:tc>
        <w:tc>
          <w:tcPr>
            <w:tcW w:w="6941" w:type="dxa"/>
            <w:shd w:val="clear" w:color="auto" w:fill="CCEBFF"/>
          </w:tcPr>
          <w:p w14:paraId="0AABC580" w14:textId="77777777" w:rsidR="00D368FB" w:rsidRPr="000D68E8" w:rsidRDefault="00D368FB" w:rsidP="00DF1D44">
            <w:pPr>
              <w:pStyle w:val="TableParagraph"/>
              <w:ind w:left="64"/>
              <w:rPr>
                <w:sz w:val="20"/>
                <w:lang w:val="nl-BE"/>
              </w:rPr>
            </w:pPr>
            <w:r w:rsidRPr="000D68E8">
              <w:rPr>
                <w:w w:val="95"/>
                <w:sz w:val="20"/>
                <w:lang w:val="nl-BE"/>
              </w:rPr>
              <w:t>Zijn de noodzakelijke tools ter beschikking om toe te laten de log gegevens uit te baten door de geautoriseerde personen?</w:t>
            </w:r>
          </w:p>
        </w:tc>
        <w:tc>
          <w:tcPr>
            <w:tcW w:w="2552" w:type="dxa"/>
          </w:tcPr>
          <w:p w14:paraId="7AC47898" w14:textId="77777777" w:rsidR="00D368FB" w:rsidRPr="000D68E8"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63712" behindDoc="0" locked="0" layoutInCell="1" allowOverlap="1" wp14:anchorId="3D4A7B9F" wp14:editId="6D75528F">
                      <wp:simplePos x="0" y="0"/>
                      <wp:positionH relativeFrom="column">
                        <wp:posOffset>45720</wp:posOffset>
                      </wp:positionH>
                      <wp:positionV relativeFrom="paragraph">
                        <wp:posOffset>133985</wp:posOffset>
                      </wp:positionV>
                      <wp:extent cx="146685" cy="178435"/>
                      <wp:effectExtent l="0" t="0" r="5715" b="0"/>
                      <wp:wrapNone/>
                      <wp:docPr id="345" name="Tekstvak 34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865E6EF" w14:textId="77777777" w:rsidR="00DF1D44" w:rsidRPr="000B2C8D" w:rsidRDefault="00DF1D44" w:rsidP="00DF1D44">
                                  <w:pPr>
                                    <w:rPr>
                                      <w:lang w:val="nl-NL"/>
                                    </w:rPr>
                                  </w:pPr>
                                  <w:r>
                                    <w:rPr>
                                      <w:noProof/>
                                      <w:lang w:eastAsia="nl-BE"/>
                                    </w:rPr>
                                    <w:drawing>
                                      <wp:inline distT="0" distB="0" distL="0" distR="0" wp14:anchorId="2D35C70A" wp14:editId="0321A1EE">
                                        <wp:extent cx="111760" cy="111760"/>
                                        <wp:effectExtent l="0" t="0" r="2540" b="2540"/>
                                        <wp:docPr id="347"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7B9F" id="Tekstvak 345" o:spid="_x0000_s1094" type="#_x0000_t202" style="position:absolute;margin-left:3.6pt;margin-top:10.55pt;width:11.55pt;height:1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" fillcolor="white [3201]" stroked="f" strokeweight=".5pt">
                      <v:textbox inset="0,0,0,0">
                        <w:txbxContent>
                          <w:p w14:paraId="2865E6EF" w14:textId="77777777" w:rsidR="00DF1D44" w:rsidRPr="000B2C8D" w:rsidRDefault="00DF1D44" w:rsidP="00DF1D44">
                            <w:pPr>
                              <w:rPr>
                                <w:lang w:val="nl-NL"/>
                              </w:rPr>
                            </w:pPr>
                            <w:r>
                              <w:rPr>
                                <w:noProof/>
                                <w:lang w:eastAsia="nl-BE"/>
                              </w:rPr>
                              <w:drawing>
                                <wp:inline distT="0" distB="0" distL="0" distR="0" wp14:anchorId="2D35C70A" wp14:editId="0321A1EE">
                                  <wp:extent cx="111760" cy="111760"/>
                                  <wp:effectExtent l="0" t="0" r="2540" b="2540"/>
                                  <wp:docPr id="347"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64736" behindDoc="0" locked="0" layoutInCell="1" allowOverlap="1" wp14:anchorId="48ED22F2" wp14:editId="4C628670">
                      <wp:simplePos x="0" y="0"/>
                      <wp:positionH relativeFrom="column">
                        <wp:posOffset>573865</wp:posOffset>
                      </wp:positionH>
                      <wp:positionV relativeFrom="paragraph">
                        <wp:posOffset>135890</wp:posOffset>
                      </wp:positionV>
                      <wp:extent cx="146685" cy="178435"/>
                      <wp:effectExtent l="0" t="0" r="5715" b="0"/>
                      <wp:wrapNone/>
                      <wp:docPr id="346" name="Tekstvak 34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D2579E0" w14:textId="77777777" w:rsidR="00DF1D44" w:rsidRPr="000B2C8D" w:rsidRDefault="00DF1D44" w:rsidP="00DF1D44">
                                  <w:pPr>
                                    <w:rPr>
                                      <w:lang w:val="nl-NL"/>
                                    </w:rPr>
                                  </w:pPr>
                                  <w:r>
                                    <w:rPr>
                                      <w:noProof/>
                                      <w:lang w:eastAsia="nl-BE"/>
                                    </w:rPr>
                                    <w:drawing>
                                      <wp:inline distT="0" distB="0" distL="0" distR="0" wp14:anchorId="3C4DCC07" wp14:editId="0F98F49A">
                                        <wp:extent cx="111760" cy="111760"/>
                                        <wp:effectExtent l="0" t="0" r="2540" b="2540"/>
                                        <wp:docPr id="348"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D22F2" id="Tekstvak 346" o:spid="_x0000_s1095" type="#_x0000_t202" style="position:absolute;margin-left:45.2pt;margin-top:10.7pt;width:11.55pt;height:14.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" fillcolor="white [3201]" stroked="f" strokeweight=".5pt">
                      <v:textbox inset="0,0,0,0">
                        <w:txbxContent>
                          <w:p w14:paraId="3D2579E0" w14:textId="77777777" w:rsidR="00DF1D44" w:rsidRPr="000B2C8D" w:rsidRDefault="00DF1D44" w:rsidP="00DF1D44">
                            <w:pPr>
                              <w:rPr>
                                <w:lang w:val="nl-NL"/>
                              </w:rPr>
                            </w:pPr>
                            <w:r>
                              <w:rPr>
                                <w:noProof/>
                                <w:lang w:eastAsia="nl-BE"/>
                              </w:rPr>
                              <w:drawing>
                                <wp:inline distT="0" distB="0" distL="0" distR="0" wp14:anchorId="3C4DCC07" wp14:editId="0F98F49A">
                                  <wp:extent cx="111760" cy="111760"/>
                                  <wp:effectExtent l="0" t="0" r="2540" b="2540"/>
                                  <wp:docPr id="348"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E5348CB" w14:textId="77777777" w:rsidR="00D368FB" w:rsidRPr="000D68E8" w:rsidRDefault="00D368FB" w:rsidP="00DF1D44">
            <w:pPr>
              <w:pStyle w:val="TableParagraph"/>
              <w:tabs>
                <w:tab w:val="left" w:pos="1193"/>
              </w:tabs>
              <w:spacing w:before="1"/>
              <w:ind w:left="352"/>
              <w:rPr>
                <w:sz w:val="20"/>
                <w:lang w:val="nl-BE"/>
              </w:rPr>
            </w:pPr>
            <w:r w:rsidRPr="000D68E8">
              <w:rPr>
                <w:w w:val="90"/>
                <w:sz w:val="20"/>
                <w:lang w:val="nl-BE"/>
              </w:rPr>
              <w:t>JA</w:t>
            </w:r>
            <w:r w:rsidRPr="000D68E8">
              <w:rPr>
                <w:w w:val="90"/>
                <w:sz w:val="20"/>
                <w:lang w:val="nl-BE"/>
              </w:rPr>
              <w:tab/>
              <w:t>NEEN</w:t>
            </w:r>
          </w:p>
        </w:tc>
        <w:tc>
          <w:tcPr>
            <w:tcW w:w="4263" w:type="dxa"/>
          </w:tcPr>
          <w:p w14:paraId="3C1C6B0A" w14:textId="77777777" w:rsidR="00D368FB" w:rsidRPr="000D68E8" w:rsidRDefault="00D368FB" w:rsidP="00DF1D44"/>
        </w:tc>
      </w:tr>
      <w:tr w:rsidR="00D368FB" w:rsidRPr="008D4DA5" w14:paraId="67017D53" w14:textId="77777777" w:rsidTr="00DF1D44">
        <w:trPr>
          <w:trHeight w:hRule="exact" w:val="583"/>
        </w:trPr>
        <w:tc>
          <w:tcPr>
            <w:tcW w:w="888" w:type="dxa"/>
            <w:shd w:val="clear" w:color="auto" w:fill="CCEBFF"/>
          </w:tcPr>
          <w:p w14:paraId="109E455E" w14:textId="77777777" w:rsidR="00D368FB" w:rsidRPr="008D4DA5" w:rsidRDefault="00D368FB" w:rsidP="00DF1D44">
            <w:pPr>
              <w:pStyle w:val="TableParagraph"/>
              <w:ind w:left="149" w:right="152"/>
              <w:jc w:val="center"/>
              <w:rPr>
                <w:sz w:val="20"/>
                <w:lang w:val="nl-BE"/>
              </w:rPr>
            </w:pPr>
            <w:r w:rsidRPr="008D4DA5">
              <w:rPr>
                <w:sz w:val="20"/>
                <w:lang w:val="nl-BE"/>
              </w:rPr>
              <w:t>33</w:t>
            </w:r>
          </w:p>
        </w:tc>
        <w:tc>
          <w:tcPr>
            <w:tcW w:w="6941" w:type="dxa"/>
            <w:shd w:val="clear" w:color="auto" w:fill="CCEBFF"/>
          </w:tcPr>
          <w:p w14:paraId="22D7E8A3" w14:textId="77777777" w:rsidR="00D368FB" w:rsidRPr="008D4DA5" w:rsidRDefault="00D368FB" w:rsidP="00DF1D44">
            <w:pPr>
              <w:pStyle w:val="TableParagraph"/>
              <w:ind w:left="64"/>
              <w:rPr>
                <w:sz w:val="20"/>
                <w:lang w:val="nl-BE"/>
              </w:rPr>
            </w:pPr>
            <w:r w:rsidRPr="008D4DA5">
              <w:rPr>
                <w:w w:val="95"/>
                <w:sz w:val="20"/>
                <w:lang w:val="nl-BE"/>
              </w:rPr>
              <w:t xml:space="preserve">Worden de transactionele/functionele log gegevens </w:t>
            </w:r>
            <w:r>
              <w:rPr>
                <w:w w:val="95"/>
                <w:sz w:val="20"/>
                <w:lang w:val="nl-BE"/>
              </w:rPr>
              <w:t>overeenkomstig de bewaard overeenkomstig de gegevens zelf (vb 30 jaar voor medische gegevens)</w:t>
            </w:r>
            <w:r w:rsidRPr="008D4DA5">
              <w:rPr>
                <w:w w:val="95"/>
                <w:sz w:val="20"/>
                <w:lang w:val="nl-BE"/>
              </w:rPr>
              <w:t>?</w:t>
            </w:r>
          </w:p>
        </w:tc>
        <w:tc>
          <w:tcPr>
            <w:tcW w:w="2552" w:type="dxa"/>
          </w:tcPr>
          <w:p w14:paraId="5004859D"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67808" behindDoc="0" locked="0" layoutInCell="1" allowOverlap="1" wp14:anchorId="7ACC5F6F" wp14:editId="0D7622FB">
                      <wp:simplePos x="0" y="0"/>
                      <wp:positionH relativeFrom="column">
                        <wp:posOffset>574675</wp:posOffset>
                      </wp:positionH>
                      <wp:positionV relativeFrom="paragraph">
                        <wp:posOffset>128270</wp:posOffset>
                      </wp:positionV>
                      <wp:extent cx="146685" cy="178435"/>
                      <wp:effectExtent l="0" t="0" r="5715" b="0"/>
                      <wp:wrapNone/>
                      <wp:docPr id="350" name="Tekstvak 35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3CE418E" w14:textId="77777777" w:rsidR="00DF1D44" w:rsidRPr="000B2C8D" w:rsidRDefault="00DF1D44" w:rsidP="00DF1D44">
                                  <w:pPr>
                                    <w:rPr>
                                      <w:lang w:val="nl-NL"/>
                                    </w:rPr>
                                  </w:pPr>
                                  <w:r>
                                    <w:rPr>
                                      <w:noProof/>
                                      <w:lang w:eastAsia="nl-BE"/>
                                    </w:rPr>
                                    <w:drawing>
                                      <wp:inline distT="0" distB="0" distL="0" distR="0" wp14:anchorId="79EC6A12" wp14:editId="7DAE223B">
                                        <wp:extent cx="111760" cy="111760"/>
                                        <wp:effectExtent l="0" t="0" r="2540" b="2540"/>
                                        <wp:docPr id="352" name="Afbeelding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5F6F" id="Tekstvak 350" o:spid="_x0000_s1096" type="#_x0000_t202" style="position:absolute;margin-left:45.25pt;margin-top:10.1pt;width:11.55pt;height:1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" fillcolor="white [3201]" stroked="f" strokeweight=".5pt">
                      <v:textbox inset="0,0,0,0">
                        <w:txbxContent>
                          <w:p w14:paraId="53CE418E" w14:textId="77777777" w:rsidR="00DF1D44" w:rsidRPr="000B2C8D" w:rsidRDefault="00DF1D44" w:rsidP="00DF1D44">
                            <w:pPr>
                              <w:rPr>
                                <w:lang w:val="nl-NL"/>
                              </w:rPr>
                            </w:pPr>
                            <w:r>
                              <w:rPr>
                                <w:noProof/>
                                <w:lang w:eastAsia="nl-BE"/>
                              </w:rPr>
                              <w:drawing>
                                <wp:inline distT="0" distB="0" distL="0" distR="0" wp14:anchorId="79EC6A12" wp14:editId="7DAE223B">
                                  <wp:extent cx="111760" cy="111760"/>
                                  <wp:effectExtent l="0" t="0" r="2540" b="2540"/>
                                  <wp:docPr id="352" name="Afbeelding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66784" behindDoc="0" locked="0" layoutInCell="1" allowOverlap="1" wp14:anchorId="0828C231" wp14:editId="1EAE7E76">
                      <wp:simplePos x="0" y="0"/>
                      <wp:positionH relativeFrom="column">
                        <wp:posOffset>46990</wp:posOffset>
                      </wp:positionH>
                      <wp:positionV relativeFrom="paragraph">
                        <wp:posOffset>126825</wp:posOffset>
                      </wp:positionV>
                      <wp:extent cx="146685" cy="178435"/>
                      <wp:effectExtent l="0" t="0" r="5715" b="0"/>
                      <wp:wrapNone/>
                      <wp:docPr id="349" name="Tekstvak 34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AF23AC7" w14:textId="77777777" w:rsidR="00DF1D44" w:rsidRPr="000B2C8D" w:rsidRDefault="00DF1D44" w:rsidP="00DF1D44">
                                  <w:pPr>
                                    <w:rPr>
                                      <w:lang w:val="nl-NL"/>
                                    </w:rPr>
                                  </w:pPr>
                                  <w:r>
                                    <w:rPr>
                                      <w:noProof/>
                                      <w:lang w:eastAsia="nl-BE"/>
                                    </w:rPr>
                                    <w:drawing>
                                      <wp:inline distT="0" distB="0" distL="0" distR="0" wp14:anchorId="1C642EA4" wp14:editId="4A5E1122">
                                        <wp:extent cx="111760" cy="111760"/>
                                        <wp:effectExtent l="0" t="0" r="2540" b="2540"/>
                                        <wp:docPr id="351" name="Afbeelding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8C231" id="Tekstvak 349" o:spid="_x0000_s1097" type="#_x0000_t202" style="position:absolute;margin-left:3.7pt;margin-top:10pt;width:11.55pt;height:1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" fillcolor="white [3201]" stroked="f" strokeweight=".5pt">
                      <v:textbox inset="0,0,0,0">
                        <w:txbxContent>
                          <w:p w14:paraId="1AF23AC7" w14:textId="77777777" w:rsidR="00DF1D44" w:rsidRPr="000B2C8D" w:rsidRDefault="00DF1D44" w:rsidP="00DF1D44">
                            <w:pPr>
                              <w:rPr>
                                <w:lang w:val="nl-NL"/>
                              </w:rPr>
                            </w:pPr>
                            <w:r>
                              <w:rPr>
                                <w:noProof/>
                                <w:lang w:eastAsia="nl-BE"/>
                              </w:rPr>
                              <w:drawing>
                                <wp:inline distT="0" distB="0" distL="0" distR="0" wp14:anchorId="1C642EA4" wp14:editId="4A5E1122">
                                  <wp:extent cx="111760" cy="111760"/>
                                  <wp:effectExtent l="0" t="0" r="2540" b="2540"/>
                                  <wp:docPr id="351" name="Afbeelding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886AE0D"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1D016A5" w14:textId="77777777" w:rsidR="00D368FB" w:rsidRPr="008D4DA5" w:rsidRDefault="00D368FB" w:rsidP="00DF1D44"/>
        </w:tc>
      </w:tr>
      <w:tr w:rsidR="00D368FB" w:rsidRPr="008D4DA5" w14:paraId="4B7A4480" w14:textId="77777777" w:rsidTr="00DF1D44">
        <w:trPr>
          <w:trHeight w:hRule="exact" w:val="777"/>
        </w:trPr>
        <w:tc>
          <w:tcPr>
            <w:tcW w:w="888" w:type="dxa"/>
            <w:shd w:val="clear" w:color="auto" w:fill="CCEBFF"/>
          </w:tcPr>
          <w:p w14:paraId="3F31BAA2" w14:textId="77777777" w:rsidR="00D368FB" w:rsidRPr="008D4DA5" w:rsidRDefault="00D368FB" w:rsidP="00DF1D44">
            <w:pPr>
              <w:pStyle w:val="TableParagraph"/>
              <w:ind w:left="149" w:right="152"/>
              <w:jc w:val="center"/>
              <w:rPr>
                <w:sz w:val="20"/>
                <w:lang w:val="nl-BE"/>
              </w:rPr>
            </w:pPr>
            <w:r w:rsidRPr="008D4DA5">
              <w:rPr>
                <w:sz w:val="20"/>
                <w:lang w:val="nl-BE"/>
              </w:rPr>
              <w:t>34</w:t>
            </w:r>
          </w:p>
        </w:tc>
        <w:tc>
          <w:tcPr>
            <w:tcW w:w="6941" w:type="dxa"/>
            <w:shd w:val="clear" w:color="auto" w:fill="CCEBFF"/>
          </w:tcPr>
          <w:p w14:paraId="71D1BEC0" w14:textId="77777777" w:rsidR="00D368FB" w:rsidRPr="008D4DA5" w:rsidRDefault="00D368FB" w:rsidP="00DF1D44">
            <w:pPr>
              <w:pStyle w:val="TableParagraph"/>
              <w:spacing w:line="252" w:lineRule="auto"/>
              <w:ind w:left="64" w:right="77"/>
              <w:rPr>
                <w:sz w:val="20"/>
                <w:lang w:val="nl-BE"/>
              </w:rPr>
            </w:pPr>
            <w:r w:rsidRPr="008D4DA5">
              <w:rPr>
                <w:w w:val="95"/>
                <w:sz w:val="20"/>
                <w:lang w:val="nl-BE"/>
              </w:rPr>
              <w:t>Worden de deliverables (gegevens die verwerkt worden, de documentatie (broncode, programma’s, technische documenten, …)) van het project geïntegreerd in het back-up beheersysteem?</w:t>
            </w:r>
          </w:p>
        </w:tc>
        <w:tc>
          <w:tcPr>
            <w:tcW w:w="2552" w:type="dxa"/>
          </w:tcPr>
          <w:p w14:paraId="168FCD27" w14:textId="77777777" w:rsidR="00D368FB" w:rsidRPr="008D4DA5" w:rsidRDefault="00DF1D44" w:rsidP="00DF1D44">
            <w:pPr>
              <w:pStyle w:val="TableParagraph"/>
              <w:spacing w:before="3"/>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70880" behindDoc="0" locked="0" layoutInCell="1" allowOverlap="1" wp14:anchorId="2736323C" wp14:editId="6531F891">
                      <wp:simplePos x="0" y="0"/>
                      <wp:positionH relativeFrom="column">
                        <wp:posOffset>584835</wp:posOffset>
                      </wp:positionH>
                      <wp:positionV relativeFrom="paragraph">
                        <wp:posOffset>132080</wp:posOffset>
                      </wp:positionV>
                      <wp:extent cx="146685" cy="178435"/>
                      <wp:effectExtent l="0" t="0" r="5715" b="0"/>
                      <wp:wrapNone/>
                      <wp:docPr id="354" name="Tekstvak 35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FF6E8BA" w14:textId="77777777" w:rsidR="00DF1D44" w:rsidRPr="000B2C8D" w:rsidRDefault="00DF1D44" w:rsidP="00DF1D44">
                                  <w:pPr>
                                    <w:rPr>
                                      <w:lang w:val="nl-NL"/>
                                    </w:rPr>
                                  </w:pPr>
                                  <w:r>
                                    <w:rPr>
                                      <w:noProof/>
                                      <w:lang w:eastAsia="nl-BE"/>
                                    </w:rPr>
                                    <w:drawing>
                                      <wp:inline distT="0" distB="0" distL="0" distR="0" wp14:anchorId="15C4311A" wp14:editId="229C6D91">
                                        <wp:extent cx="111760" cy="111760"/>
                                        <wp:effectExtent l="0" t="0" r="2540" b="2540"/>
                                        <wp:docPr id="356"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323C" id="Tekstvak 354" o:spid="_x0000_s1098" type="#_x0000_t202" style="position:absolute;margin-left:46.05pt;margin-top:10.4pt;width:11.55pt;height:1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" fillcolor="white [3201]" stroked="f" strokeweight=".5pt">
                      <v:textbox inset="0,0,0,0">
                        <w:txbxContent>
                          <w:p w14:paraId="0FF6E8BA" w14:textId="77777777" w:rsidR="00DF1D44" w:rsidRPr="000B2C8D" w:rsidRDefault="00DF1D44" w:rsidP="00DF1D44">
                            <w:pPr>
                              <w:rPr>
                                <w:lang w:val="nl-NL"/>
                              </w:rPr>
                            </w:pPr>
                            <w:r>
                              <w:rPr>
                                <w:noProof/>
                                <w:lang w:eastAsia="nl-BE"/>
                              </w:rPr>
                              <w:drawing>
                                <wp:inline distT="0" distB="0" distL="0" distR="0" wp14:anchorId="15C4311A" wp14:editId="229C6D91">
                                  <wp:extent cx="111760" cy="111760"/>
                                  <wp:effectExtent l="0" t="0" r="2540" b="2540"/>
                                  <wp:docPr id="356"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69856" behindDoc="0" locked="0" layoutInCell="1" allowOverlap="1" wp14:anchorId="4919CB89" wp14:editId="7DA22015">
                      <wp:simplePos x="0" y="0"/>
                      <wp:positionH relativeFrom="column">
                        <wp:posOffset>57325</wp:posOffset>
                      </wp:positionH>
                      <wp:positionV relativeFrom="paragraph">
                        <wp:posOffset>130175</wp:posOffset>
                      </wp:positionV>
                      <wp:extent cx="146685" cy="178435"/>
                      <wp:effectExtent l="0" t="0" r="5715" b="0"/>
                      <wp:wrapNone/>
                      <wp:docPr id="353" name="Tekstvak 35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BAAAB89" w14:textId="77777777" w:rsidR="00DF1D44" w:rsidRPr="000B2C8D" w:rsidRDefault="00DF1D44" w:rsidP="00DF1D44">
                                  <w:pPr>
                                    <w:rPr>
                                      <w:lang w:val="nl-NL"/>
                                    </w:rPr>
                                  </w:pPr>
                                  <w:r>
                                    <w:rPr>
                                      <w:noProof/>
                                      <w:lang w:eastAsia="nl-BE"/>
                                    </w:rPr>
                                    <w:drawing>
                                      <wp:inline distT="0" distB="0" distL="0" distR="0" wp14:anchorId="66241337" wp14:editId="11020006">
                                        <wp:extent cx="111760" cy="111760"/>
                                        <wp:effectExtent l="0" t="0" r="2540" b="2540"/>
                                        <wp:docPr id="355"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CB89" id="Tekstvak 353" o:spid="_x0000_s1099" type="#_x0000_t202" style="position:absolute;margin-left:4.5pt;margin-top:10.25pt;width:11.55pt;height:14.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" fillcolor="white [3201]" stroked="f" strokeweight=".5pt">
                      <v:textbox inset="0,0,0,0">
                        <w:txbxContent>
                          <w:p w14:paraId="6BAAAB89" w14:textId="77777777" w:rsidR="00DF1D44" w:rsidRPr="000B2C8D" w:rsidRDefault="00DF1D44" w:rsidP="00DF1D44">
                            <w:pPr>
                              <w:rPr>
                                <w:lang w:val="nl-NL"/>
                              </w:rPr>
                            </w:pPr>
                            <w:r>
                              <w:rPr>
                                <w:noProof/>
                                <w:lang w:eastAsia="nl-BE"/>
                              </w:rPr>
                              <w:drawing>
                                <wp:inline distT="0" distB="0" distL="0" distR="0" wp14:anchorId="66241337" wp14:editId="11020006">
                                  <wp:extent cx="111760" cy="111760"/>
                                  <wp:effectExtent l="0" t="0" r="2540" b="2540"/>
                                  <wp:docPr id="355"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5BE1F52"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09C45194" w14:textId="77777777" w:rsidR="00D368FB" w:rsidRPr="008D4DA5" w:rsidRDefault="00D368FB" w:rsidP="00DF1D44"/>
        </w:tc>
      </w:tr>
      <w:tr w:rsidR="00D368FB" w:rsidRPr="008D4DA5" w14:paraId="54904C00" w14:textId="77777777" w:rsidTr="00DF1D44">
        <w:trPr>
          <w:trHeight w:hRule="exact" w:val="737"/>
        </w:trPr>
        <w:tc>
          <w:tcPr>
            <w:tcW w:w="888" w:type="dxa"/>
            <w:shd w:val="clear" w:color="auto" w:fill="CCEBFF"/>
          </w:tcPr>
          <w:p w14:paraId="2CA2C302" w14:textId="77777777" w:rsidR="00D368FB" w:rsidRPr="008D4DA5" w:rsidRDefault="00D368FB" w:rsidP="00DF1D44">
            <w:pPr>
              <w:pStyle w:val="TableParagraph"/>
              <w:ind w:left="149" w:right="152"/>
              <w:jc w:val="center"/>
              <w:rPr>
                <w:sz w:val="20"/>
                <w:lang w:val="nl-BE"/>
              </w:rPr>
            </w:pPr>
            <w:r w:rsidRPr="008D4DA5">
              <w:rPr>
                <w:sz w:val="20"/>
                <w:lang w:val="nl-BE"/>
              </w:rPr>
              <w:t>35</w:t>
            </w:r>
          </w:p>
        </w:tc>
        <w:tc>
          <w:tcPr>
            <w:tcW w:w="6941" w:type="dxa"/>
            <w:shd w:val="clear" w:color="auto" w:fill="CCEBFF"/>
          </w:tcPr>
          <w:p w14:paraId="7B1FFBC4" w14:textId="77777777" w:rsidR="00D368FB" w:rsidRPr="008D4DA5" w:rsidRDefault="00D368FB" w:rsidP="00DF1D44">
            <w:pPr>
              <w:pStyle w:val="TableParagraph"/>
              <w:spacing w:line="252" w:lineRule="auto"/>
              <w:ind w:left="64"/>
              <w:rPr>
                <w:sz w:val="20"/>
                <w:lang w:val="nl-BE"/>
              </w:rPr>
            </w:pPr>
            <w:r w:rsidRPr="008D4DA5">
              <w:rPr>
                <w:w w:val="95"/>
                <w:sz w:val="20"/>
                <w:lang w:val="nl-BE"/>
              </w:rPr>
              <w:t>Worden, in de loop van de ontwikkeling van het project, de behoeften met betrekking tot continuïteit van de dienstverlening geformaliseerd, conform met uw verwachtingen?</w:t>
            </w:r>
          </w:p>
        </w:tc>
        <w:tc>
          <w:tcPr>
            <w:tcW w:w="2552" w:type="dxa"/>
          </w:tcPr>
          <w:p w14:paraId="150A7874"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72928" behindDoc="0" locked="0" layoutInCell="1" allowOverlap="1" wp14:anchorId="4FB5B340" wp14:editId="08AA6E34">
                      <wp:simplePos x="0" y="0"/>
                      <wp:positionH relativeFrom="column">
                        <wp:posOffset>61595</wp:posOffset>
                      </wp:positionH>
                      <wp:positionV relativeFrom="paragraph">
                        <wp:posOffset>135890</wp:posOffset>
                      </wp:positionV>
                      <wp:extent cx="146685" cy="178435"/>
                      <wp:effectExtent l="0" t="0" r="5715" b="0"/>
                      <wp:wrapNone/>
                      <wp:docPr id="357" name="Tekstvak 35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9DE075B" w14:textId="77777777" w:rsidR="00DF1D44" w:rsidRPr="000B2C8D" w:rsidRDefault="00DF1D44" w:rsidP="00DF1D44">
                                  <w:pPr>
                                    <w:rPr>
                                      <w:lang w:val="nl-NL"/>
                                    </w:rPr>
                                  </w:pPr>
                                  <w:r>
                                    <w:rPr>
                                      <w:noProof/>
                                      <w:lang w:eastAsia="nl-BE"/>
                                    </w:rPr>
                                    <w:drawing>
                                      <wp:inline distT="0" distB="0" distL="0" distR="0" wp14:anchorId="14C78DE5" wp14:editId="469B4802">
                                        <wp:extent cx="111760" cy="111760"/>
                                        <wp:effectExtent l="0" t="0" r="2540" b="2540"/>
                                        <wp:docPr id="359"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5B340" id="Tekstvak 357" o:spid="_x0000_s1100" type="#_x0000_t202" style="position:absolute;margin-left:4.85pt;margin-top:10.7pt;width:11.55pt;height:1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" fillcolor="white [3201]" stroked="f" strokeweight=".5pt">
                      <v:textbox inset="0,0,0,0">
                        <w:txbxContent>
                          <w:p w14:paraId="09DE075B" w14:textId="77777777" w:rsidR="00DF1D44" w:rsidRPr="000B2C8D" w:rsidRDefault="00DF1D44" w:rsidP="00DF1D44">
                            <w:pPr>
                              <w:rPr>
                                <w:lang w:val="nl-NL"/>
                              </w:rPr>
                            </w:pPr>
                            <w:r>
                              <w:rPr>
                                <w:noProof/>
                                <w:lang w:eastAsia="nl-BE"/>
                              </w:rPr>
                              <w:drawing>
                                <wp:inline distT="0" distB="0" distL="0" distR="0" wp14:anchorId="14C78DE5" wp14:editId="469B4802">
                                  <wp:extent cx="111760" cy="111760"/>
                                  <wp:effectExtent l="0" t="0" r="2540" b="2540"/>
                                  <wp:docPr id="359"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73952" behindDoc="0" locked="0" layoutInCell="1" allowOverlap="1" wp14:anchorId="0D526D1A" wp14:editId="2E30385E">
                      <wp:simplePos x="0" y="0"/>
                      <wp:positionH relativeFrom="column">
                        <wp:posOffset>589740</wp:posOffset>
                      </wp:positionH>
                      <wp:positionV relativeFrom="paragraph">
                        <wp:posOffset>137795</wp:posOffset>
                      </wp:positionV>
                      <wp:extent cx="146685" cy="178435"/>
                      <wp:effectExtent l="0" t="0" r="5715" b="0"/>
                      <wp:wrapNone/>
                      <wp:docPr id="358" name="Tekstvak 35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F233FE2" w14:textId="77777777" w:rsidR="00DF1D44" w:rsidRPr="000B2C8D" w:rsidRDefault="00DF1D44" w:rsidP="00DF1D44">
                                  <w:pPr>
                                    <w:rPr>
                                      <w:lang w:val="nl-NL"/>
                                    </w:rPr>
                                  </w:pPr>
                                  <w:r>
                                    <w:rPr>
                                      <w:noProof/>
                                      <w:lang w:eastAsia="nl-BE"/>
                                    </w:rPr>
                                    <w:drawing>
                                      <wp:inline distT="0" distB="0" distL="0" distR="0" wp14:anchorId="4E2648F2" wp14:editId="2DC94C0C">
                                        <wp:extent cx="111760" cy="111760"/>
                                        <wp:effectExtent l="0" t="0" r="2540" b="2540"/>
                                        <wp:docPr id="360" name="Afbeelding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26D1A" id="Tekstvak 358" o:spid="_x0000_s1101" type="#_x0000_t202" style="position:absolute;margin-left:46.45pt;margin-top:10.85pt;width:11.55pt;height:14.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" fillcolor="white [3201]" stroked="f" strokeweight=".5pt">
                      <v:textbox inset="0,0,0,0">
                        <w:txbxContent>
                          <w:p w14:paraId="3F233FE2" w14:textId="77777777" w:rsidR="00DF1D44" w:rsidRPr="000B2C8D" w:rsidRDefault="00DF1D44" w:rsidP="00DF1D44">
                            <w:pPr>
                              <w:rPr>
                                <w:lang w:val="nl-NL"/>
                              </w:rPr>
                            </w:pPr>
                            <w:r>
                              <w:rPr>
                                <w:noProof/>
                                <w:lang w:eastAsia="nl-BE"/>
                              </w:rPr>
                              <w:drawing>
                                <wp:inline distT="0" distB="0" distL="0" distR="0" wp14:anchorId="4E2648F2" wp14:editId="2DC94C0C">
                                  <wp:extent cx="111760" cy="111760"/>
                                  <wp:effectExtent l="0" t="0" r="2540" b="2540"/>
                                  <wp:docPr id="360" name="Afbeelding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DBBC37F"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747B24F" w14:textId="77777777" w:rsidR="00D368FB" w:rsidRPr="008D4DA5" w:rsidRDefault="00D368FB" w:rsidP="00DF1D44"/>
        </w:tc>
      </w:tr>
      <w:tr w:rsidR="00D368FB" w:rsidRPr="008D4DA5" w14:paraId="5001358A" w14:textId="77777777" w:rsidTr="00DF1D44">
        <w:trPr>
          <w:trHeight w:hRule="exact" w:val="550"/>
        </w:trPr>
        <w:tc>
          <w:tcPr>
            <w:tcW w:w="888" w:type="dxa"/>
            <w:shd w:val="clear" w:color="auto" w:fill="CCEBFF"/>
          </w:tcPr>
          <w:p w14:paraId="3EC08AE5" w14:textId="77777777" w:rsidR="00D368FB" w:rsidRPr="008D4DA5" w:rsidRDefault="00D368FB" w:rsidP="00DF1D44">
            <w:pPr>
              <w:pStyle w:val="TableParagraph"/>
              <w:ind w:left="149" w:right="152"/>
              <w:jc w:val="center"/>
              <w:rPr>
                <w:sz w:val="20"/>
                <w:lang w:val="nl-BE"/>
              </w:rPr>
            </w:pPr>
            <w:r w:rsidRPr="008D4DA5">
              <w:rPr>
                <w:sz w:val="20"/>
                <w:lang w:val="nl-BE"/>
              </w:rPr>
              <w:t>36</w:t>
            </w:r>
          </w:p>
        </w:tc>
        <w:tc>
          <w:tcPr>
            <w:tcW w:w="6941" w:type="dxa"/>
            <w:shd w:val="clear" w:color="auto" w:fill="CCEBFF"/>
          </w:tcPr>
          <w:p w14:paraId="7B9D466F" w14:textId="77777777" w:rsidR="00D368FB" w:rsidRPr="008D4DA5" w:rsidRDefault="00D368FB" w:rsidP="00DF1D44">
            <w:pPr>
              <w:pStyle w:val="TableParagraph"/>
              <w:spacing w:line="252" w:lineRule="auto"/>
              <w:ind w:left="64"/>
              <w:rPr>
                <w:sz w:val="20"/>
                <w:lang w:val="nl-BE"/>
              </w:rPr>
            </w:pPr>
            <w:r w:rsidRPr="008D4DA5">
              <w:rPr>
                <w:w w:val="95"/>
                <w:sz w:val="20"/>
                <w:lang w:val="nl-BE"/>
              </w:rPr>
              <w:t>Wordt uw continuïteitsplan en de bijhorende procedures geactualiseerd in functie van de projectevolutie, met inbegrip van continuïteitstesten?</w:t>
            </w:r>
          </w:p>
        </w:tc>
        <w:tc>
          <w:tcPr>
            <w:tcW w:w="2552" w:type="dxa"/>
          </w:tcPr>
          <w:p w14:paraId="5BA408F5"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77024" behindDoc="0" locked="0" layoutInCell="1" allowOverlap="1" wp14:anchorId="0AEF314A" wp14:editId="15428DC5">
                      <wp:simplePos x="0" y="0"/>
                      <wp:positionH relativeFrom="column">
                        <wp:posOffset>603885</wp:posOffset>
                      </wp:positionH>
                      <wp:positionV relativeFrom="paragraph">
                        <wp:posOffset>137160</wp:posOffset>
                      </wp:positionV>
                      <wp:extent cx="146685" cy="178435"/>
                      <wp:effectExtent l="0" t="0" r="5715" b="0"/>
                      <wp:wrapNone/>
                      <wp:docPr id="362" name="Tekstvak 36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288CC7A" w14:textId="77777777" w:rsidR="00DF1D44" w:rsidRPr="000B2C8D" w:rsidRDefault="00DF1D44" w:rsidP="00DF1D44">
                                  <w:pPr>
                                    <w:rPr>
                                      <w:lang w:val="nl-NL"/>
                                    </w:rPr>
                                  </w:pPr>
                                  <w:r>
                                    <w:rPr>
                                      <w:noProof/>
                                      <w:lang w:eastAsia="nl-BE"/>
                                    </w:rPr>
                                    <w:drawing>
                                      <wp:inline distT="0" distB="0" distL="0" distR="0" wp14:anchorId="1E7743ED" wp14:editId="60758D39">
                                        <wp:extent cx="111760" cy="111760"/>
                                        <wp:effectExtent l="0" t="0" r="2540" b="2540"/>
                                        <wp:docPr id="364" name="Afbeelding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F314A" id="Tekstvak 362" o:spid="_x0000_s1102" type="#_x0000_t202" style="position:absolute;margin-left:47.55pt;margin-top:10.8pt;width:11.55pt;height:1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" fillcolor="white [3201]" stroked="f" strokeweight=".5pt">
                      <v:textbox inset="0,0,0,0">
                        <w:txbxContent>
                          <w:p w14:paraId="0288CC7A" w14:textId="77777777" w:rsidR="00DF1D44" w:rsidRPr="000B2C8D" w:rsidRDefault="00DF1D44" w:rsidP="00DF1D44">
                            <w:pPr>
                              <w:rPr>
                                <w:lang w:val="nl-NL"/>
                              </w:rPr>
                            </w:pPr>
                            <w:r>
                              <w:rPr>
                                <w:noProof/>
                                <w:lang w:eastAsia="nl-BE"/>
                              </w:rPr>
                              <w:drawing>
                                <wp:inline distT="0" distB="0" distL="0" distR="0" wp14:anchorId="1E7743ED" wp14:editId="60758D39">
                                  <wp:extent cx="111760" cy="111760"/>
                                  <wp:effectExtent l="0" t="0" r="2540" b="2540"/>
                                  <wp:docPr id="364" name="Afbeelding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76000" behindDoc="0" locked="0" layoutInCell="1" allowOverlap="1" wp14:anchorId="354586A6" wp14:editId="474B5E1A">
                      <wp:simplePos x="0" y="0"/>
                      <wp:positionH relativeFrom="column">
                        <wp:posOffset>76660</wp:posOffset>
                      </wp:positionH>
                      <wp:positionV relativeFrom="paragraph">
                        <wp:posOffset>135255</wp:posOffset>
                      </wp:positionV>
                      <wp:extent cx="146685" cy="178435"/>
                      <wp:effectExtent l="0" t="0" r="5715" b="0"/>
                      <wp:wrapNone/>
                      <wp:docPr id="361" name="Tekstvak 36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09E48AB" w14:textId="77777777" w:rsidR="00DF1D44" w:rsidRPr="000B2C8D" w:rsidRDefault="00DF1D44" w:rsidP="00DF1D44">
                                  <w:pPr>
                                    <w:rPr>
                                      <w:lang w:val="nl-NL"/>
                                    </w:rPr>
                                  </w:pPr>
                                  <w:r>
                                    <w:rPr>
                                      <w:noProof/>
                                      <w:lang w:eastAsia="nl-BE"/>
                                    </w:rPr>
                                    <w:drawing>
                                      <wp:inline distT="0" distB="0" distL="0" distR="0" wp14:anchorId="18B7B168" wp14:editId="5A1D9342">
                                        <wp:extent cx="111760" cy="111760"/>
                                        <wp:effectExtent l="0" t="0" r="2540" b="2540"/>
                                        <wp:docPr id="363" name="Afbeelding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86A6" id="Tekstvak 361" o:spid="_x0000_s1103" type="#_x0000_t202" style="position:absolute;margin-left:6.05pt;margin-top:10.65pt;width:11.55pt;height:14.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" fillcolor="white [3201]" stroked="f" strokeweight=".5pt">
                      <v:textbox inset="0,0,0,0">
                        <w:txbxContent>
                          <w:p w14:paraId="409E48AB" w14:textId="77777777" w:rsidR="00DF1D44" w:rsidRPr="000B2C8D" w:rsidRDefault="00DF1D44" w:rsidP="00DF1D44">
                            <w:pPr>
                              <w:rPr>
                                <w:lang w:val="nl-NL"/>
                              </w:rPr>
                            </w:pPr>
                            <w:r>
                              <w:rPr>
                                <w:noProof/>
                                <w:lang w:eastAsia="nl-BE"/>
                              </w:rPr>
                              <w:drawing>
                                <wp:inline distT="0" distB="0" distL="0" distR="0" wp14:anchorId="18B7B168" wp14:editId="5A1D9342">
                                  <wp:extent cx="111760" cy="111760"/>
                                  <wp:effectExtent l="0" t="0" r="2540" b="2540"/>
                                  <wp:docPr id="363" name="Afbeelding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EF889ED"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5FD02AA7" w14:textId="77777777" w:rsidR="00D368FB" w:rsidRPr="008D4DA5" w:rsidRDefault="00D368FB" w:rsidP="00DF1D44"/>
        </w:tc>
      </w:tr>
      <w:tr w:rsidR="00D368FB" w:rsidRPr="008D4DA5" w14:paraId="0C19AE2D" w14:textId="77777777" w:rsidTr="00DF1D44">
        <w:trPr>
          <w:trHeight w:hRule="exact" w:val="557"/>
        </w:trPr>
        <w:tc>
          <w:tcPr>
            <w:tcW w:w="888" w:type="dxa"/>
            <w:shd w:val="clear" w:color="auto" w:fill="CCEBFF"/>
          </w:tcPr>
          <w:p w14:paraId="596FC60C" w14:textId="77777777" w:rsidR="00D368FB" w:rsidRPr="008D4DA5" w:rsidRDefault="00D368FB" w:rsidP="00DF1D44">
            <w:pPr>
              <w:pStyle w:val="TableParagraph"/>
              <w:ind w:left="149" w:right="152"/>
              <w:jc w:val="center"/>
              <w:rPr>
                <w:sz w:val="20"/>
                <w:lang w:val="nl-BE"/>
              </w:rPr>
            </w:pPr>
            <w:r w:rsidRPr="008D4DA5">
              <w:rPr>
                <w:sz w:val="20"/>
                <w:lang w:val="nl-BE"/>
              </w:rPr>
              <w:t>37</w:t>
            </w:r>
          </w:p>
        </w:tc>
        <w:tc>
          <w:tcPr>
            <w:tcW w:w="6941" w:type="dxa"/>
            <w:shd w:val="clear" w:color="auto" w:fill="CCEBFF"/>
          </w:tcPr>
          <w:p w14:paraId="300DAF2D" w14:textId="77777777" w:rsidR="00D368FB" w:rsidRPr="008D4DA5" w:rsidRDefault="00D368FB" w:rsidP="00DF1D44">
            <w:pPr>
              <w:pStyle w:val="TableParagraph"/>
              <w:spacing w:line="252" w:lineRule="auto"/>
              <w:ind w:left="64" w:right="875"/>
              <w:rPr>
                <w:sz w:val="20"/>
                <w:lang w:val="nl-BE"/>
              </w:rPr>
            </w:pPr>
            <w:r w:rsidRPr="008D4DA5">
              <w:rPr>
                <w:w w:val="95"/>
                <w:sz w:val="20"/>
                <w:lang w:val="nl-BE"/>
              </w:rPr>
              <w:t>Wordt er een risico analyse in het begin van het project uitgevoerd om de noodprocedures te definiëren?</w:t>
            </w:r>
          </w:p>
        </w:tc>
        <w:tc>
          <w:tcPr>
            <w:tcW w:w="2552" w:type="dxa"/>
          </w:tcPr>
          <w:p w14:paraId="18060BA5"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79072" behindDoc="0" locked="0" layoutInCell="1" allowOverlap="1" wp14:anchorId="3165F672" wp14:editId="2FAC3594">
                      <wp:simplePos x="0" y="0"/>
                      <wp:positionH relativeFrom="column">
                        <wp:posOffset>57150</wp:posOffset>
                      </wp:positionH>
                      <wp:positionV relativeFrom="paragraph">
                        <wp:posOffset>132715</wp:posOffset>
                      </wp:positionV>
                      <wp:extent cx="146685" cy="178435"/>
                      <wp:effectExtent l="0" t="0" r="5715" b="0"/>
                      <wp:wrapNone/>
                      <wp:docPr id="365" name="Tekstvak 36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ED21D8D" w14:textId="77777777" w:rsidR="00DF1D44" w:rsidRPr="000B2C8D" w:rsidRDefault="00DF1D44" w:rsidP="00DF1D44">
                                  <w:pPr>
                                    <w:rPr>
                                      <w:lang w:val="nl-NL"/>
                                    </w:rPr>
                                  </w:pPr>
                                  <w:r>
                                    <w:rPr>
                                      <w:noProof/>
                                      <w:lang w:eastAsia="nl-BE"/>
                                    </w:rPr>
                                    <w:drawing>
                                      <wp:inline distT="0" distB="0" distL="0" distR="0" wp14:anchorId="3BA738D2" wp14:editId="193BB512">
                                        <wp:extent cx="111760" cy="111760"/>
                                        <wp:effectExtent l="0" t="0" r="2540" b="2540"/>
                                        <wp:docPr id="367" name="Afbeelding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F672" id="Tekstvak 365" o:spid="_x0000_s1104" type="#_x0000_t202" style="position:absolute;margin-left:4.5pt;margin-top:10.45pt;width:11.55pt;height:1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" fillcolor="white [3201]" stroked="f" strokeweight=".5pt">
                      <v:textbox inset="0,0,0,0">
                        <w:txbxContent>
                          <w:p w14:paraId="7ED21D8D" w14:textId="77777777" w:rsidR="00DF1D44" w:rsidRPr="000B2C8D" w:rsidRDefault="00DF1D44" w:rsidP="00DF1D44">
                            <w:pPr>
                              <w:rPr>
                                <w:lang w:val="nl-NL"/>
                              </w:rPr>
                            </w:pPr>
                            <w:r>
                              <w:rPr>
                                <w:noProof/>
                                <w:lang w:eastAsia="nl-BE"/>
                              </w:rPr>
                              <w:drawing>
                                <wp:inline distT="0" distB="0" distL="0" distR="0" wp14:anchorId="3BA738D2" wp14:editId="193BB512">
                                  <wp:extent cx="111760" cy="111760"/>
                                  <wp:effectExtent l="0" t="0" r="2540" b="2540"/>
                                  <wp:docPr id="367" name="Afbeelding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80096" behindDoc="0" locked="0" layoutInCell="1" allowOverlap="1" wp14:anchorId="7C903126" wp14:editId="42BA7C76">
                      <wp:simplePos x="0" y="0"/>
                      <wp:positionH relativeFrom="column">
                        <wp:posOffset>584835</wp:posOffset>
                      </wp:positionH>
                      <wp:positionV relativeFrom="paragraph">
                        <wp:posOffset>135080</wp:posOffset>
                      </wp:positionV>
                      <wp:extent cx="146685" cy="178435"/>
                      <wp:effectExtent l="0" t="0" r="5715" b="0"/>
                      <wp:wrapNone/>
                      <wp:docPr id="366" name="Tekstvak 36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C8BAC30" w14:textId="77777777" w:rsidR="00DF1D44" w:rsidRPr="000B2C8D" w:rsidRDefault="00DF1D44" w:rsidP="00DF1D44">
                                  <w:pPr>
                                    <w:rPr>
                                      <w:lang w:val="nl-NL"/>
                                    </w:rPr>
                                  </w:pPr>
                                  <w:r>
                                    <w:rPr>
                                      <w:noProof/>
                                      <w:lang w:eastAsia="nl-BE"/>
                                    </w:rPr>
                                    <w:drawing>
                                      <wp:inline distT="0" distB="0" distL="0" distR="0" wp14:anchorId="229E32C8" wp14:editId="2A0EE1D3">
                                        <wp:extent cx="111760" cy="111760"/>
                                        <wp:effectExtent l="0" t="0" r="2540" b="2540"/>
                                        <wp:docPr id="368" name="Afbeelding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03126" id="Tekstvak 366" o:spid="_x0000_s1105" type="#_x0000_t202" style="position:absolute;margin-left:46.05pt;margin-top:10.65pt;width:11.55pt;height:14.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" fillcolor="white [3201]" stroked="f" strokeweight=".5pt">
                      <v:textbox inset="0,0,0,0">
                        <w:txbxContent>
                          <w:p w14:paraId="5C8BAC30" w14:textId="77777777" w:rsidR="00DF1D44" w:rsidRPr="000B2C8D" w:rsidRDefault="00DF1D44" w:rsidP="00DF1D44">
                            <w:pPr>
                              <w:rPr>
                                <w:lang w:val="nl-NL"/>
                              </w:rPr>
                            </w:pPr>
                            <w:r>
                              <w:rPr>
                                <w:noProof/>
                                <w:lang w:eastAsia="nl-BE"/>
                              </w:rPr>
                              <w:drawing>
                                <wp:inline distT="0" distB="0" distL="0" distR="0" wp14:anchorId="229E32C8" wp14:editId="2A0EE1D3">
                                  <wp:extent cx="111760" cy="111760"/>
                                  <wp:effectExtent l="0" t="0" r="2540" b="2540"/>
                                  <wp:docPr id="368" name="Afbeelding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AF9788E"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0F92C198" w14:textId="77777777" w:rsidR="00D368FB" w:rsidRPr="008D4DA5" w:rsidRDefault="00D368FB" w:rsidP="00DF1D44"/>
        </w:tc>
      </w:tr>
      <w:tr w:rsidR="00D368FB" w:rsidRPr="008D4DA5" w14:paraId="095EA6F8" w14:textId="77777777" w:rsidTr="00DF1D44">
        <w:trPr>
          <w:trHeight w:hRule="exact" w:val="581"/>
        </w:trPr>
        <w:tc>
          <w:tcPr>
            <w:tcW w:w="888" w:type="dxa"/>
            <w:shd w:val="clear" w:color="auto" w:fill="CCEBFF"/>
          </w:tcPr>
          <w:p w14:paraId="503BB28A" w14:textId="77777777" w:rsidR="00D368FB" w:rsidRPr="008D4DA5" w:rsidRDefault="00D368FB" w:rsidP="00DF1D44">
            <w:pPr>
              <w:pStyle w:val="TableParagraph"/>
              <w:ind w:left="149" w:right="152"/>
              <w:jc w:val="center"/>
              <w:rPr>
                <w:sz w:val="20"/>
                <w:lang w:val="nl-BE"/>
              </w:rPr>
            </w:pPr>
            <w:r w:rsidRPr="008D4DA5">
              <w:rPr>
                <w:sz w:val="20"/>
                <w:lang w:val="nl-BE"/>
              </w:rPr>
              <w:t>38</w:t>
            </w:r>
          </w:p>
        </w:tc>
        <w:tc>
          <w:tcPr>
            <w:tcW w:w="6941" w:type="dxa"/>
            <w:shd w:val="clear" w:color="auto" w:fill="CCEBFF"/>
          </w:tcPr>
          <w:p w14:paraId="1D3D28D5" w14:textId="77777777" w:rsidR="00D368FB" w:rsidRPr="008D4DA5" w:rsidRDefault="00D368FB" w:rsidP="00DF1D44">
            <w:pPr>
              <w:pStyle w:val="TableParagraph"/>
              <w:spacing w:line="252" w:lineRule="auto"/>
              <w:ind w:left="64" w:right="713"/>
              <w:rPr>
                <w:sz w:val="20"/>
                <w:lang w:val="nl-BE"/>
              </w:rPr>
            </w:pPr>
            <w:r w:rsidRPr="008D4DA5">
              <w:rPr>
                <w:w w:val="95"/>
                <w:sz w:val="20"/>
                <w:lang w:val="nl-BE"/>
              </w:rPr>
              <w:t>Worden, in de loop van de ontwikkeling van het project, de procedures met betrekking tot het incidentbeheer geformaliseerd en gevalideerd?</w:t>
            </w:r>
          </w:p>
        </w:tc>
        <w:tc>
          <w:tcPr>
            <w:tcW w:w="2552" w:type="dxa"/>
          </w:tcPr>
          <w:p w14:paraId="4E543EE8" w14:textId="77777777" w:rsidR="00D368FB" w:rsidRPr="008D4DA5" w:rsidRDefault="00DF1D44" w:rsidP="00DF1D44">
            <w:pPr>
              <w:pStyle w:val="TableParagraph"/>
              <w:spacing w:before="3"/>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83168" behindDoc="0" locked="0" layoutInCell="1" allowOverlap="1" wp14:anchorId="074585E0" wp14:editId="112D8F09">
                      <wp:simplePos x="0" y="0"/>
                      <wp:positionH relativeFrom="column">
                        <wp:posOffset>584835</wp:posOffset>
                      </wp:positionH>
                      <wp:positionV relativeFrom="paragraph">
                        <wp:posOffset>139700</wp:posOffset>
                      </wp:positionV>
                      <wp:extent cx="146685" cy="178435"/>
                      <wp:effectExtent l="0" t="0" r="5715" b="0"/>
                      <wp:wrapNone/>
                      <wp:docPr id="370" name="Tekstvak 37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9B83D2A" w14:textId="77777777" w:rsidR="00DF1D44" w:rsidRPr="000B2C8D" w:rsidRDefault="00DF1D44" w:rsidP="00DF1D44">
                                  <w:pPr>
                                    <w:rPr>
                                      <w:lang w:val="nl-NL"/>
                                    </w:rPr>
                                  </w:pPr>
                                  <w:r>
                                    <w:rPr>
                                      <w:noProof/>
                                      <w:lang w:eastAsia="nl-BE"/>
                                    </w:rPr>
                                    <w:drawing>
                                      <wp:inline distT="0" distB="0" distL="0" distR="0" wp14:anchorId="17FA13DA" wp14:editId="6FD84E83">
                                        <wp:extent cx="111760" cy="111760"/>
                                        <wp:effectExtent l="0" t="0" r="2540" b="2540"/>
                                        <wp:docPr id="372" name="Afbeelding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585E0" id="Tekstvak 370" o:spid="_x0000_s1106" type="#_x0000_t202" style="position:absolute;margin-left:46.05pt;margin-top:11pt;width:11.55pt;height:1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" fillcolor="white [3201]" stroked="f" strokeweight=".5pt">
                      <v:textbox inset="0,0,0,0">
                        <w:txbxContent>
                          <w:p w14:paraId="09B83D2A" w14:textId="77777777" w:rsidR="00DF1D44" w:rsidRPr="000B2C8D" w:rsidRDefault="00DF1D44" w:rsidP="00DF1D44">
                            <w:pPr>
                              <w:rPr>
                                <w:lang w:val="nl-NL"/>
                              </w:rPr>
                            </w:pPr>
                            <w:r>
                              <w:rPr>
                                <w:noProof/>
                                <w:lang w:eastAsia="nl-BE"/>
                              </w:rPr>
                              <w:drawing>
                                <wp:inline distT="0" distB="0" distL="0" distR="0" wp14:anchorId="17FA13DA" wp14:editId="6FD84E83">
                                  <wp:extent cx="111760" cy="111760"/>
                                  <wp:effectExtent l="0" t="0" r="2540" b="2540"/>
                                  <wp:docPr id="372" name="Afbeelding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82144" behindDoc="0" locked="0" layoutInCell="1" allowOverlap="1" wp14:anchorId="1BD509A3" wp14:editId="56DF82FD">
                      <wp:simplePos x="0" y="0"/>
                      <wp:positionH relativeFrom="column">
                        <wp:posOffset>57325</wp:posOffset>
                      </wp:positionH>
                      <wp:positionV relativeFrom="paragraph">
                        <wp:posOffset>137795</wp:posOffset>
                      </wp:positionV>
                      <wp:extent cx="146685" cy="178435"/>
                      <wp:effectExtent l="0" t="0" r="5715" b="0"/>
                      <wp:wrapNone/>
                      <wp:docPr id="369" name="Tekstvak 36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A85BF36" w14:textId="77777777" w:rsidR="00DF1D44" w:rsidRPr="000B2C8D" w:rsidRDefault="00DF1D44" w:rsidP="00DF1D44">
                                  <w:pPr>
                                    <w:rPr>
                                      <w:lang w:val="nl-NL"/>
                                    </w:rPr>
                                  </w:pPr>
                                  <w:r>
                                    <w:rPr>
                                      <w:noProof/>
                                      <w:lang w:eastAsia="nl-BE"/>
                                    </w:rPr>
                                    <w:drawing>
                                      <wp:inline distT="0" distB="0" distL="0" distR="0" wp14:anchorId="5848D9E5" wp14:editId="7DDC0C04">
                                        <wp:extent cx="111760" cy="111760"/>
                                        <wp:effectExtent l="0" t="0" r="2540" b="2540"/>
                                        <wp:docPr id="371"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509A3" id="Tekstvak 369" o:spid="_x0000_s1107" type="#_x0000_t202" style="position:absolute;margin-left:4.5pt;margin-top:10.85pt;width:11.55pt;height:14.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" fillcolor="white [3201]" stroked="f" strokeweight=".5pt">
                      <v:textbox inset="0,0,0,0">
                        <w:txbxContent>
                          <w:p w14:paraId="6A85BF36" w14:textId="77777777" w:rsidR="00DF1D44" w:rsidRPr="000B2C8D" w:rsidRDefault="00DF1D44" w:rsidP="00DF1D44">
                            <w:pPr>
                              <w:rPr>
                                <w:lang w:val="nl-NL"/>
                              </w:rPr>
                            </w:pPr>
                            <w:r>
                              <w:rPr>
                                <w:noProof/>
                                <w:lang w:eastAsia="nl-BE"/>
                              </w:rPr>
                              <w:drawing>
                                <wp:inline distT="0" distB="0" distL="0" distR="0" wp14:anchorId="5848D9E5" wp14:editId="7DDC0C04">
                                  <wp:extent cx="111760" cy="111760"/>
                                  <wp:effectExtent l="0" t="0" r="2540" b="2540"/>
                                  <wp:docPr id="371"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0FE27B8"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014684BB" w14:textId="77777777" w:rsidR="00D368FB" w:rsidRPr="008D4DA5" w:rsidRDefault="00D368FB" w:rsidP="00DF1D44"/>
        </w:tc>
      </w:tr>
      <w:tr w:rsidR="00D368FB" w:rsidRPr="008D4DA5" w14:paraId="1E201274" w14:textId="77777777" w:rsidTr="00DF1D44">
        <w:trPr>
          <w:trHeight w:hRule="exact" w:val="559"/>
        </w:trPr>
        <w:tc>
          <w:tcPr>
            <w:tcW w:w="888" w:type="dxa"/>
            <w:shd w:val="clear" w:color="auto" w:fill="CCEBFF"/>
          </w:tcPr>
          <w:p w14:paraId="0F3831F1" w14:textId="77777777" w:rsidR="00D368FB" w:rsidRPr="008D4DA5" w:rsidRDefault="00D368FB" w:rsidP="00DF1D44">
            <w:pPr>
              <w:pStyle w:val="TableParagraph"/>
              <w:ind w:left="149" w:right="152"/>
              <w:jc w:val="center"/>
              <w:rPr>
                <w:sz w:val="20"/>
                <w:lang w:val="nl-BE"/>
              </w:rPr>
            </w:pPr>
            <w:r w:rsidRPr="008D4DA5">
              <w:rPr>
                <w:sz w:val="20"/>
                <w:lang w:val="nl-BE"/>
              </w:rPr>
              <w:t>39</w:t>
            </w:r>
          </w:p>
        </w:tc>
        <w:tc>
          <w:tcPr>
            <w:tcW w:w="6941" w:type="dxa"/>
            <w:shd w:val="clear" w:color="auto" w:fill="CCEBFF"/>
          </w:tcPr>
          <w:p w14:paraId="79E0B237" w14:textId="77777777" w:rsidR="00D368FB" w:rsidRPr="008D4DA5" w:rsidRDefault="00D368FB" w:rsidP="00DF1D44">
            <w:pPr>
              <w:pStyle w:val="TableParagraph"/>
              <w:spacing w:before="0" w:line="252" w:lineRule="auto"/>
              <w:ind w:left="64" w:right="160"/>
              <w:rPr>
                <w:sz w:val="20"/>
                <w:lang w:val="nl-BE"/>
              </w:rPr>
            </w:pPr>
            <w:r w:rsidRPr="008D4DA5">
              <w:rPr>
                <w:w w:val="95"/>
                <w:sz w:val="20"/>
                <w:lang w:val="nl-BE"/>
              </w:rPr>
              <w:t>Wordt de CISO op de hoogte gesteld van de veiligheidsincidenten en de DPO voor incidenten inzake gegevensbescherming?</w:t>
            </w:r>
          </w:p>
        </w:tc>
        <w:tc>
          <w:tcPr>
            <w:tcW w:w="2552" w:type="dxa"/>
          </w:tcPr>
          <w:p w14:paraId="3C21F15D"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86240" behindDoc="0" locked="0" layoutInCell="1" allowOverlap="1" wp14:anchorId="57B0F668" wp14:editId="3AE9CD19">
                      <wp:simplePos x="0" y="0"/>
                      <wp:positionH relativeFrom="column">
                        <wp:posOffset>605155</wp:posOffset>
                      </wp:positionH>
                      <wp:positionV relativeFrom="paragraph">
                        <wp:posOffset>137160</wp:posOffset>
                      </wp:positionV>
                      <wp:extent cx="146685" cy="178435"/>
                      <wp:effectExtent l="0" t="0" r="5715" b="0"/>
                      <wp:wrapNone/>
                      <wp:docPr id="374" name="Tekstvak 37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237BF23" w14:textId="77777777" w:rsidR="00DF1D44" w:rsidRPr="000B2C8D" w:rsidRDefault="00DF1D44" w:rsidP="00DF1D44">
                                  <w:pPr>
                                    <w:rPr>
                                      <w:lang w:val="nl-NL"/>
                                    </w:rPr>
                                  </w:pPr>
                                  <w:r>
                                    <w:rPr>
                                      <w:noProof/>
                                      <w:lang w:eastAsia="nl-BE"/>
                                    </w:rPr>
                                    <w:drawing>
                                      <wp:inline distT="0" distB="0" distL="0" distR="0" wp14:anchorId="7DC5EFE2" wp14:editId="2D90A9D0">
                                        <wp:extent cx="111760" cy="111760"/>
                                        <wp:effectExtent l="0" t="0" r="2540" b="2540"/>
                                        <wp:docPr id="376"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0F668" id="Tekstvak 374" o:spid="_x0000_s1108" type="#_x0000_t202" style="position:absolute;margin-left:47.65pt;margin-top:10.8pt;width:11.55pt;height:14.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" fillcolor="white [3201]" stroked="f" strokeweight=".5pt">
                      <v:textbox inset="0,0,0,0">
                        <w:txbxContent>
                          <w:p w14:paraId="7237BF23" w14:textId="77777777" w:rsidR="00DF1D44" w:rsidRPr="000B2C8D" w:rsidRDefault="00DF1D44" w:rsidP="00DF1D44">
                            <w:pPr>
                              <w:rPr>
                                <w:lang w:val="nl-NL"/>
                              </w:rPr>
                            </w:pPr>
                            <w:r>
                              <w:rPr>
                                <w:noProof/>
                                <w:lang w:eastAsia="nl-BE"/>
                              </w:rPr>
                              <w:drawing>
                                <wp:inline distT="0" distB="0" distL="0" distR="0" wp14:anchorId="7DC5EFE2" wp14:editId="2D90A9D0">
                                  <wp:extent cx="111760" cy="111760"/>
                                  <wp:effectExtent l="0" t="0" r="2540" b="2540"/>
                                  <wp:docPr id="376"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85216" behindDoc="0" locked="0" layoutInCell="1" allowOverlap="1" wp14:anchorId="366DFF57" wp14:editId="34E97C7B">
                      <wp:simplePos x="0" y="0"/>
                      <wp:positionH relativeFrom="column">
                        <wp:posOffset>77645</wp:posOffset>
                      </wp:positionH>
                      <wp:positionV relativeFrom="paragraph">
                        <wp:posOffset>135255</wp:posOffset>
                      </wp:positionV>
                      <wp:extent cx="146685" cy="178435"/>
                      <wp:effectExtent l="0" t="0" r="5715" b="0"/>
                      <wp:wrapNone/>
                      <wp:docPr id="373" name="Tekstvak 37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83D7A9F" w14:textId="77777777" w:rsidR="00DF1D44" w:rsidRPr="000B2C8D" w:rsidRDefault="00DF1D44" w:rsidP="00DF1D44">
                                  <w:pPr>
                                    <w:rPr>
                                      <w:lang w:val="nl-NL"/>
                                    </w:rPr>
                                  </w:pPr>
                                  <w:r>
                                    <w:rPr>
                                      <w:noProof/>
                                      <w:lang w:eastAsia="nl-BE"/>
                                    </w:rPr>
                                    <w:drawing>
                                      <wp:inline distT="0" distB="0" distL="0" distR="0" wp14:anchorId="21CF5C04" wp14:editId="2B09DBEC">
                                        <wp:extent cx="111760" cy="111760"/>
                                        <wp:effectExtent l="0" t="0" r="2540" b="2540"/>
                                        <wp:docPr id="375" name="Afbeelding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DFF57" id="Tekstvak 373" o:spid="_x0000_s1109" type="#_x0000_t202" style="position:absolute;margin-left:6.1pt;margin-top:10.65pt;width:11.55pt;height:14.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" fillcolor="white [3201]" stroked="f" strokeweight=".5pt">
                      <v:textbox inset="0,0,0,0">
                        <w:txbxContent>
                          <w:p w14:paraId="783D7A9F" w14:textId="77777777" w:rsidR="00DF1D44" w:rsidRPr="000B2C8D" w:rsidRDefault="00DF1D44" w:rsidP="00DF1D44">
                            <w:pPr>
                              <w:rPr>
                                <w:lang w:val="nl-NL"/>
                              </w:rPr>
                            </w:pPr>
                            <w:r>
                              <w:rPr>
                                <w:noProof/>
                                <w:lang w:eastAsia="nl-BE"/>
                              </w:rPr>
                              <w:drawing>
                                <wp:inline distT="0" distB="0" distL="0" distR="0" wp14:anchorId="21CF5C04" wp14:editId="2B09DBEC">
                                  <wp:extent cx="111760" cy="111760"/>
                                  <wp:effectExtent l="0" t="0" r="2540" b="2540"/>
                                  <wp:docPr id="375" name="Afbeelding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D3544F0"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FA2A850" w14:textId="77777777" w:rsidR="00D368FB" w:rsidRPr="008D4DA5" w:rsidRDefault="00D368FB" w:rsidP="00DF1D44"/>
        </w:tc>
      </w:tr>
      <w:tr w:rsidR="00D368FB" w:rsidRPr="008D4DA5" w14:paraId="743929F9" w14:textId="77777777" w:rsidTr="00DF1D44">
        <w:trPr>
          <w:trHeight w:hRule="exact" w:val="569"/>
        </w:trPr>
        <w:tc>
          <w:tcPr>
            <w:tcW w:w="888" w:type="dxa"/>
            <w:shd w:val="clear" w:color="auto" w:fill="CCEBFF"/>
          </w:tcPr>
          <w:p w14:paraId="4F70BCB0" w14:textId="77777777" w:rsidR="00D368FB" w:rsidRPr="008D4DA5" w:rsidRDefault="00D368FB" w:rsidP="00DF1D44">
            <w:pPr>
              <w:pStyle w:val="TableParagraph"/>
              <w:ind w:left="149" w:right="152"/>
              <w:jc w:val="center"/>
              <w:rPr>
                <w:sz w:val="20"/>
                <w:lang w:val="nl-BE"/>
              </w:rPr>
            </w:pPr>
            <w:r w:rsidRPr="008D4DA5">
              <w:rPr>
                <w:sz w:val="20"/>
                <w:lang w:val="nl-BE"/>
              </w:rPr>
              <w:t>40</w:t>
            </w:r>
          </w:p>
        </w:tc>
        <w:tc>
          <w:tcPr>
            <w:tcW w:w="6941" w:type="dxa"/>
            <w:shd w:val="clear" w:color="auto" w:fill="CCEBFF"/>
          </w:tcPr>
          <w:p w14:paraId="33038FE5" w14:textId="77777777" w:rsidR="00D368FB" w:rsidRPr="008D4DA5" w:rsidRDefault="00D368FB" w:rsidP="00DF1D44">
            <w:pPr>
              <w:pStyle w:val="TableParagraph"/>
              <w:spacing w:before="0" w:line="252" w:lineRule="auto"/>
              <w:ind w:left="64" w:right="160"/>
              <w:rPr>
                <w:w w:val="95"/>
                <w:sz w:val="20"/>
                <w:lang w:val="nl-BE"/>
              </w:rPr>
            </w:pPr>
            <w:r w:rsidRPr="008D4DA5">
              <w:rPr>
                <w:w w:val="95"/>
                <w:sz w:val="20"/>
                <w:lang w:val="nl-BE"/>
              </w:rPr>
              <w:t>Wordt tijdens de levensloop van het project de documentatie (technisch, procedures, handleidingen, …) actueel gehouden?</w:t>
            </w:r>
          </w:p>
        </w:tc>
        <w:tc>
          <w:tcPr>
            <w:tcW w:w="2552" w:type="dxa"/>
          </w:tcPr>
          <w:p w14:paraId="2AB40382"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88288" behindDoc="0" locked="0" layoutInCell="1" allowOverlap="1" wp14:anchorId="7C594648" wp14:editId="07EA42ED">
                      <wp:simplePos x="0" y="0"/>
                      <wp:positionH relativeFrom="column">
                        <wp:posOffset>65405</wp:posOffset>
                      </wp:positionH>
                      <wp:positionV relativeFrom="paragraph">
                        <wp:posOffset>120650</wp:posOffset>
                      </wp:positionV>
                      <wp:extent cx="146685" cy="178435"/>
                      <wp:effectExtent l="0" t="0" r="5715" b="0"/>
                      <wp:wrapNone/>
                      <wp:docPr id="377" name="Tekstvak 37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EFC34C2" w14:textId="77777777" w:rsidR="00DF1D44" w:rsidRPr="000B2C8D" w:rsidRDefault="00DF1D44" w:rsidP="00DF1D44">
                                  <w:pPr>
                                    <w:rPr>
                                      <w:lang w:val="nl-NL"/>
                                    </w:rPr>
                                  </w:pPr>
                                  <w:r>
                                    <w:rPr>
                                      <w:noProof/>
                                      <w:lang w:eastAsia="nl-BE"/>
                                    </w:rPr>
                                    <w:drawing>
                                      <wp:inline distT="0" distB="0" distL="0" distR="0" wp14:anchorId="3446B7BD" wp14:editId="1803A0AF">
                                        <wp:extent cx="111760" cy="111760"/>
                                        <wp:effectExtent l="0" t="0" r="2540" b="2540"/>
                                        <wp:docPr id="379" name="Afbeelding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94648" id="Tekstvak 377" o:spid="_x0000_s1110" type="#_x0000_t202" style="position:absolute;margin-left:5.15pt;margin-top:9.5pt;width:11.55pt;height:14.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" fillcolor="white [3201]" stroked="f" strokeweight=".5pt">
                      <v:textbox inset="0,0,0,0">
                        <w:txbxContent>
                          <w:p w14:paraId="3EFC34C2" w14:textId="77777777" w:rsidR="00DF1D44" w:rsidRPr="000B2C8D" w:rsidRDefault="00DF1D44" w:rsidP="00DF1D44">
                            <w:pPr>
                              <w:rPr>
                                <w:lang w:val="nl-NL"/>
                              </w:rPr>
                            </w:pPr>
                            <w:r>
                              <w:rPr>
                                <w:noProof/>
                                <w:lang w:eastAsia="nl-BE"/>
                              </w:rPr>
                              <w:drawing>
                                <wp:inline distT="0" distB="0" distL="0" distR="0" wp14:anchorId="3446B7BD" wp14:editId="1803A0AF">
                                  <wp:extent cx="111760" cy="111760"/>
                                  <wp:effectExtent l="0" t="0" r="2540" b="2540"/>
                                  <wp:docPr id="379" name="Afbeelding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89312" behindDoc="0" locked="0" layoutInCell="1" allowOverlap="1" wp14:anchorId="411640DC" wp14:editId="0DC30BB2">
                      <wp:simplePos x="0" y="0"/>
                      <wp:positionH relativeFrom="column">
                        <wp:posOffset>593550</wp:posOffset>
                      </wp:positionH>
                      <wp:positionV relativeFrom="paragraph">
                        <wp:posOffset>122555</wp:posOffset>
                      </wp:positionV>
                      <wp:extent cx="146685" cy="178435"/>
                      <wp:effectExtent l="0" t="0" r="5715" b="0"/>
                      <wp:wrapNone/>
                      <wp:docPr id="378" name="Tekstvak 37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4432AEB" w14:textId="77777777" w:rsidR="00DF1D44" w:rsidRPr="000B2C8D" w:rsidRDefault="00DF1D44" w:rsidP="00DF1D44">
                                  <w:pPr>
                                    <w:rPr>
                                      <w:lang w:val="nl-NL"/>
                                    </w:rPr>
                                  </w:pPr>
                                  <w:r>
                                    <w:rPr>
                                      <w:noProof/>
                                      <w:lang w:eastAsia="nl-BE"/>
                                    </w:rPr>
                                    <w:drawing>
                                      <wp:inline distT="0" distB="0" distL="0" distR="0" wp14:anchorId="5E3816F0" wp14:editId="28D4EC53">
                                        <wp:extent cx="111760" cy="111760"/>
                                        <wp:effectExtent l="0" t="0" r="2540" b="2540"/>
                                        <wp:docPr id="38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40DC" id="Tekstvak 378" o:spid="_x0000_s1111" type="#_x0000_t202" style="position:absolute;margin-left:46.75pt;margin-top:9.65pt;width:11.55pt;height:14.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" fillcolor="white [3201]" stroked="f" strokeweight=".5pt">
                      <v:textbox inset="0,0,0,0">
                        <w:txbxContent>
                          <w:p w14:paraId="24432AEB" w14:textId="77777777" w:rsidR="00DF1D44" w:rsidRPr="000B2C8D" w:rsidRDefault="00DF1D44" w:rsidP="00DF1D44">
                            <w:pPr>
                              <w:rPr>
                                <w:lang w:val="nl-NL"/>
                              </w:rPr>
                            </w:pPr>
                            <w:r>
                              <w:rPr>
                                <w:noProof/>
                                <w:lang w:eastAsia="nl-BE"/>
                              </w:rPr>
                              <w:drawing>
                                <wp:inline distT="0" distB="0" distL="0" distR="0" wp14:anchorId="5E3816F0" wp14:editId="28D4EC53">
                                  <wp:extent cx="111760" cy="111760"/>
                                  <wp:effectExtent l="0" t="0" r="2540" b="2540"/>
                                  <wp:docPr id="38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6F7585C"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6A059BDC" w14:textId="77777777" w:rsidR="00D368FB" w:rsidRPr="008D4DA5" w:rsidRDefault="00D368FB" w:rsidP="00DF1D44"/>
        </w:tc>
      </w:tr>
      <w:tr w:rsidR="00D368FB" w:rsidRPr="008D4DA5" w14:paraId="05189CB3" w14:textId="77777777" w:rsidTr="00DF1D44">
        <w:trPr>
          <w:trHeight w:hRule="exact" w:val="562"/>
        </w:trPr>
        <w:tc>
          <w:tcPr>
            <w:tcW w:w="888" w:type="dxa"/>
            <w:shd w:val="clear" w:color="auto" w:fill="CCEBFF"/>
          </w:tcPr>
          <w:p w14:paraId="500C3A9B" w14:textId="77777777" w:rsidR="00D368FB" w:rsidRPr="008D4DA5" w:rsidRDefault="00D368FB" w:rsidP="00DF1D44">
            <w:pPr>
              <w:pStyle w:val="TableParagraph"/>
              <w:ind w:left="149" w:right="152"/>
              <w:jc w:val="center"/>
              <w:rPr>
                <w:sz w:val="20"/>
                <w:lang w:val="nl-BE"/>
              </w:rPr>
            </w:pPr>
            <w:r w:rsidRPr="008D4DA5">
              <w:rPr>
                <w:sz w:val="20"/>
                <w:lang w:val="nl-BE"/>
              </w:rPr>
              <w:t>41</w:t>
            </w:r>
          </w:p>
        </w:tc>
        <w:tc>
          <w:tcPr>
            <w:tcW w:w="6941" w:type="dxa"/>
            <w:shd w:val="clear" w:color="auto" w:fill="CCEBFF"/>
          </w:tcPr>
          <w:p w14:paraId="00311D9C" w14:textId="77777777" w:rsidR="00D368FB" w:rsidRPr="008D4DA5" w:rsidRDefault="00D368FB" w:rsidP="00DF1D44">
            <w:pPr>
              <w:pStyle w:val="TableParagraph"/>
              <w:spacing w:before="0" w:line="252" w:lineRule="auto"/>
              <w:ind w:left="64" w:right="160"/>
              <w:rPr>
                <w:sz w:val="20"/>
                <w:lang w:val="nl-BE"/>
              </w:rPr>
            </w:pPr>
            <w:r w:rsidRPr="008D4DA5">
              <w:rPr>
                <w:w w:val="95"/>
                <w:sz w:val="20"/>
                <w:lang w:val="nl-BE"/>
              </w:rPr>
              <w:t>Worden alle middelen inclusief aangekochte of ontwikkelde systemen toegevoegd aan de inventaris van de operationele middelen?</w:t>
            </w:r>
          </w:p>
        </w:tc>
        <w:tc>
          <w:tcPr>
            <w:tcW w:w="2552" w:type="dxa"/>
          </w:tcPr>
          <w:p w14:paraId="7749A037"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91360" behindDoc="0" locked="0" layoutInCell="1" allowOverlap="1" wp14:anchorId="0EA461FE" wp14:editId="534FF4D6">
                      <wp:simplePos x="0" y="0"/>
                      <wp:positionH relativeFrom="column">
                        <wp:posOffset>77470</wp:posOffset>
                      </wp:positionH>
                      <wp:positionV relativeFrom="paragraph">
                        <wp:posOffset>128270</wp:posOffset>
                      </wp:positionV>
                      <wp:extent cx="146685" cy="178435"/>
                      <wp:effectExtent l="0" t="0" r="5715" b="0"/>
                      <wp:wrapNone/>
                      <wp:docPr id="381" name="Tekstvak 38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1CC5BEF" w14:textId="77777777" w:rsidR="00DF1D44" w:rsidRPr="000B2C8D" w:rsidRDefault="00DF1D44" w:rsidP="00DF1D44">
                                  <w:pPr>
                                    <w:rPr>
                                      <w:lang w:val="nl-NL"/>
                                    </w:rPr>
                                  </w:pPr>
                                  <w:r>
                                    <w:rPr>
                                      <w:noProof/>
                                      <w:lang w:eastAsia="nl-BE"/>
                                    </w:rPr>
                                    <w:drawing>
                                      <wp:inline distT="0" distB="0" distL="0" distR="0" wp14:anchorId="0B7AFEA7" wp14:editId="0887FF9F">
                                        <wp:extent cx="111760" cy="111760"/>
                                        <wp:effectExtent l="0" t="0" r="2540" b="2540"/>
                                        <wp:docPr id="383" name="Afbeelding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461FE" id="Tekstvak 381" o:spid="_x0000_s1112" type="#_x0000_t202" style="position:absolute;margin-left:6.1pt;margin-top:10.1pt;width:11.55pt;height:14.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" fillcolor="white [3201]" stroked="f" strokeweight=".5pt">
                      <v:textbox inset="0,0,0,0">
                        <w:txbxContent>
                          <w:p w14:paraId="01CC5BEF" w14:textId="77777777" w:rsidR="00DF1D44" w:rsidRPr="000B2C8D" w:rsidRDefault="00DF1D44" w:rsidP="00DF1D44">
                            <w:pPr>
                              <w:rPr>
                                <w:lang w:val="nl-NL"/>
                              </w:rPr>
                            </w:pPr>
                            <w:r>
                              <w:rPr>
                                <w:noProof/>
                                <w:lang w:eastAsia="nl-BE"/>
                              </w:rPr>
                              <w:drawing>
                                <wp:inline distT="0" distB="0" distL="0" distR="0" wp14:anchorId="0B7AFEA7" wp14:editId="0887FF9F">
                                  <wp:extent cx="111760" cy="111760"/>
                                  <wp:effectExtent l="0" t="0" r="2540" b="2540"/>
                                  <wp:docPr id="383" name="Afbeelding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92384" behindDoc="0" locked="0" layoutInCell="1" allowOverlap="1" wp14:anchorId="3D708BFC" wp14:editId="21B71F03">
                      <wp:simplePos x="0" y="0"/>
                      <wp:positionH relativeFrom="column">
                        <wp:posOffset>605330</wp:posOffset>
                      </wp:positionH>
                      <wp:positionV relativeFrom="paragraph">
                        <wp:posOffset>130175</wp:posOffset>
                      </wp:positionV>
                      <wp:extent cx="146685" cy="178435"/>
                      <wp:effectExtent l="0" t="0" r="5715" b="0"/>
                      <wp:wrapNone/>
                      <wp:docPr id="382" name="Tekstvak 38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AF8D968" w14:textId="77777777" w:rsidR="00DF1D44" w:rsidRPr="000B2C8D" w:rsidRDefault="00DF1D44" w:rsidP="00DF1D44">
                                  <w:pPr>
                                    <w:rPr>
                                      <w:lang w:val="nl-NL"/>
                                    </w:rPr>
                                  </w:pPr>
                                  <w:r>
                                    <w:rPr>
                                      <w:noProof/>
                                      <w:lang w:eastAsia="nl-BE"/>
                                    </w:rPr>
                                    <w:drawing>
                                      <wp:inline distT="0" distB="0" distL="0" distR="0" wp14:anchorId="64663E04" wp14:editId="416615B1">
                                        <wp:extent cx="111760" cy="111760"/>
                                        <wp:effectExtent l="0" t="0" r="2540" b="2540"/>
                                        <wp:docPr id="384"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08BFC" id="Tekstvak 382" o:spid="_x0000_s1113" type="#_x0000_t202" style="position:absolute;margin-left:47.65pt;margin-top:10.25pt;width:11.55pt;height:14.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" fillcolor="white [3201]" stroked="f" strokeweight=".5pt">
                      <v:textbox inset="0,0,0,0">
                        <w:txbxContent>
                          <w:p w14:paraId="5AF8D968" w14:textId="77777777" w:rsidR="00DF1D44" w:rsidRPr="000B2C8D" w:rsidRDefault="00DF1D44" w:rsidP="00DF1D44">
                            <w:pPr>
                              <w:rPr>
                                <w:lang w:val="nl-NL"/>
                              </w:rPr>
                            </w:pPr>
                            <w:r>
                              <w:rPr>
                                <w:noProof/>
                                <w:lang w:eastAsia="nl-BE"/>
                              </w:rPr>
                              <w:drawing>
                                <wp:inline distT="0" distB="0" distL="0" distR="0" wp14:anchorId="64663E04" wp14:editId="416615B1">
                                  <wp:extent cx="111760" cy="111760"/>
                                  <wp:effectExtent l="0" t="0" r="2540" b="2540"/>
                                  <wp:docPr id="384"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E94672D"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E4701AF" w14:textId="77777777" w:rsidR="00D368FB" w:rsidRPr="008D4DA5" w:rsidRDefault="00D368FB" w:rsidP="00DF1D44"/>
        </w:tc>
      </w:tr>
      <w:tr w:rsidR="00D368FB" w:rsidRPr="008D4DA5" w14:paraId="1B5243B2" w14:textId="77777777" w:rsidTr="00DF1D44">
        <w:trPr>
          <w:trHeight w:hRule="exact" w:val="737"/>
        </w:trPr>
        <w:tc>
          <w:tcPr>
            <w:tcW w:w="888" w:type="dxa"/>
            <w:shd w:val="clear" w:color="auto" w:fill="CCEBFF"/>
          </w:tcPr>
          <w:p w14:paraId="1C4037E7" w14:textId="77777777" w:rsidR="00D368FB" w:rsidRPr="008D4DA5" w:rsidRDefault="00D368FB" w:rsidP="00DF1D44">
            <w:pPr>
              <w:pStyle w:val="TableParagraph"/>
              <w:ind w:left="149" w:right="152"/>
              <w:jc w:val="center"/>
              <w:rPr>
                <w:sz w:val="20"/>
                <w:lang w:val="nl-BE"/>
              </w:rPr>
            </w:pPr>
            <w:r w:rsidRPr="008D4DA5">
              <w:rPr>
                <w:sz w:val="20"/>
                <w:lang w:val="nl-BE"/>
              </w:rPr>
              <w:t>42</w:t>
            </w:r>
          </w:p>
        </w:tc>
        <w:tc>
          <w:tcPr>
            <w:tcW w:w="6941" w:type="dxa"/>
            <w:shd w:val="clear" w:color="auto" w:fill="CCEBFF"/>
          </w:tcPr>
          <w:p w14:paraId="66AD4739" w14:textId="77777777" w:rsidR="00D368FB" w:rsidRPr="008D4DA5" w:rsidRDefault="00D368FB" w:rsidP="00DF1D44">
            <w:pPr>
              <w:pStyle w:val="TableParagraph"/>
              <w:spacing w:line="254" w:lineRule="auto"/>
              <w:ind w:left="64"/>
              <w:rPr>
                <w:sz w:val="20"/>
                <w:lang w:val="nl-BE"/>
              </w:rPr>
            </w:pPr>
            <w:r w:rsidRPr="008D4DA5">
              <w:rPr>
                <w:w w:val="95"/>
                <w:sz w:val="20"/>
                <w:lang w:val="nl-BE"/>
              </w:rPr>
              <w:t>Wordt de gepaste medewerking verleend aan audits uitgevoerd onder de vorm van het ter beschikking stellen van personeel, documentatie, logbeheer en andere informatie die redelijkerwijze beschikbaar is?</w:t>
            </w:r>
          </w:p>
        </w:tc>
        <w:tc>
          <w:tcPr>
            <w:tcW w:w="2552" w:type="dxa"/>
          </w:tcPr>
          <w:p w14:paraId="2092394A"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95456" behindDoc="0" locked="0" layoutInCell="1" allowOverlap="1" wp14:anchorId="092D6F1D" wp14:editId="2F0C67C7">
                      <wp:simplePos x="0" y="0"/>
                      <wp:positionH relativeFrom="column">
                        <wp:posOffset>584835</wp:posOffset>
                      </wp:positionH>
                      <wp:positionV relativeFrom="paragraph">
                        <wp:posOffset>142240</wp:posOffset>
                      </wp:positionV>
                      <wp:extent cx="146685" cy="178435"/>
                      <wp:effectExtent l="0" t="0" r="5715" b="0"/>
                      <wp:wrapNone/>
                      <wp:docPr id="386" name="Tekstvak 38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C6198B7" w14:textId="77777777" w:rsidR="00DF1D44" w:rsidRPr="000B2C8D" w:rsidRDefault="00DF1D44" w:rsidP="00DF1D44">
                                  <w:pPr>
                                    <w:rPr>
                                      <w:lang w:val="nl-NL"/>
                                    </w:rPr>
                                  </w:pPr>
                                  <w:r>
                                    <w:rPr>
                                      <w:noProof/>
                                      <w:lang w:eastAsia="nl-BE"/>
                                    </w:rPr>
                                    <w:drawing>
                                      <wp:inline distT="0" distB="0" distL="0" distR="0" wp14:anchorId="045AF2E8" wp14:editId="30256C53">
                                        <wp:extent cx="111760" cy="111760"/>
                                        <wp:effectExtent l="0" t="0" r="2540" b="2540"/>
                                        <wp:docPr id="388" name="Afbeelding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D6F1D" id="Tekstvak 386" o:spid="_x0000_s1114" type="#_x0000_t202" style="position:absolute;margin-left:46.05pt;margin-top:11.2pt;width:11.55pt;height:14.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" fillcolor="white [3201]" stroked="f" strokeweight=".5pt">
                      <v:textbox inset="0,0,0,0">
                        <w:txbxContent>
                          <w:p w14:paraId="3C6198B7" w14:textId="77777777" w:rsidR="00DF1D44" w:rsidRPr="000B2C8D" w:rsidRDefault="00DF1D44" w:rsidP="00DF1D44">
                            <w:pPr>
                              <w:rPr>
                                <w:lang w:val="nl-NL"/>
                              </w:rPr>
                            </w:pPr>
                            <w:r>
                              <w:rPr>
                                <w:noProof/>
                                <w:lang w:eastAsia="nl-BE"/>
                              </w:rPr>
                              <w:drawing>
                                <wp:inline distT="0" distB="0" distL="0" distR="0" wp14:anchorId="045AF2E8" wp14:editId="30256C53">
                                  <wp:extent cx="111760" cy="111760"/>
                                  <wp:effectExtent l="0" t="0" r="2540" b="2540"/>
                                  <wp:docPr id="388" name="Afbeelding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94432" behindDoc="0" locked="0" layoutInCell="1" allowOverlap="1" wp14:anchorId="09F618A2" wp14:editId="411BC270">
                      <wp:simplePos x="0" y="0"/>
                      <wp:positionH relativeFrom="column">
                        <wp:posOffset>57325</wp:posOffset>
                      </wp:positionH>
                      <wp:positionV relativeFrom="paragraph">
                        <wp:posOffset>140335</wp:posOffset>
                      </wp:positionV>
                      <wp:extent cx="146685" cy="178435"/>
                      <wp:effectExtent l="0" t="0" r="5715" b="0"/>
                      <wp:wrapNone/>
                      <wp:docPr id="385" name="Tekstvak 38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E00E01" w14:textId="77777777" w:rsidR="00DF1D44" w:rsidRPr="000B2C8D" w:rsidRDefault="00DF1D44" w:rsidP="00DF1D44">
                                  <w:pPr>
                                    <w:rPr>
                                      <w:lang w:val="nl-NL"/>
                                    </w:rPr>
                                  </w:pPr>
                                  <w:r>
                                    <w:rPr>
                                      <w:noProof/>
                                      <w:lang w:eastAsia="nl-BE"/>
                                    </w:rPr>
                                    <w:drawing>
                                      <wp:inline distT="0" distB="0" distL="0" distR="0" wp14:anchorId="26B96EEA" wp14:editId="32E0DAC7">
                                        <wp:extent cx="111760" cy="111760"/>
                                        <wp:effectExtent l="0" t="0" r="2540" b="2540"/>
                                        <wp:docPr id="387"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18A2" id="Tekstvak 385" o:spid="_x0000_s1115" type="#_x0000_t202" style="position:absolute;margin-left:4.5pt;margin-top:11.05pt;width:11.55pt;height:14.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" fillcolor="white [3201]" stroked="f" strokeweight=".5pt">
                      <v:textbox inset="0,0,0,0">
                        <w:txbxContent>
                          <w:p w14:paraId="4FE00E01" w14:textId="77777777" w:rsidR="00DF1D44" w:rsidRPr="000B2C8D" w:rsidRDefault="00DF1D44" w:rsidP="00DF1D44">
                            <w:pPr>
                              <w:rPr>
                                <w:lang w:val="nl-NL"/>
                              </w:rPr>
                            </w:pPr>
                            <w:r>
                              <w:rPr>
                                <w:noProof/>
                                <w:lang w:eastAsia="nl-BE"/>
                              </w:rPr>
                              <w:drawing>
                                <wp:inline distT="0" distB="0" distL="0" distR="0" wp14:anchorId="26B96EEA" wp14:editId="32E0DAC7">
                                  <wp:extent cx="111760" cy="111760"/>
                                  <wp:effectExtent l="0" t="0" r="2540" b="2540"/>
                                  <wp:docPr id="387"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4AC8EB9"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0AEC0396" w14:textId="77777777" w:rsidR="00D368FB" w:rsidRPr="008D4DA5" w:rsidRDefault="00D368FB" w:rsidP="00DF1D44"/>
        </w:tc>
      </w:tr>
      <w:tr w:rsidR="00D368FB" w:rsidRPr="008D4DA5" w14:paraId="1B08EB12" w14:textId="77777777" w:rsidTr="00DF1D44">
        <w:trPr>
          <w:trHeight w:hRule="exact" w:val="660"/>
        </w:trPr>
        <w:tc>
          <w:tcPr>
            <w:tcW w:w="888" w:type="dxa"/>
            <w:shd w:val="clear" w:color="auto" w:fill="CCEBFF"/>
          </w:tcPr>
          <w:p w14:paraId="3DFBD1F7" w14:textId="77777777" w:rsidR="00D368FB" w:rsidRPr="008D4DA5" w:rsidRDefault="00D368FB" w:rsidP="00DF1D44">
            <w:pPr>
              <w:pStyle w:val="TableParagraph"/>
              <w:ind w:left="149" w:right="152"/>
              <w:jc w:val="center"/>
              <w:rPr>
                <w:sz w:val="20"/>
                <w:lang w:val="nl-BE"/>
              </w:rPr>
            </w:pPr>
            <w:r w:rsidRPr="008D4DA5">
              <w:rPr>
                <w:sz w:val="20"/>
                <w:lang w:val="nl-BE"/>
              </w:rPr>
              <w:t>43</w:t>
            </w:r>
          </w:p>
        </w:tc>
        <w:tc>
          <w:tcPr>
            <w:tcW w:w="6941" w:type="dxa"/>
            <w:shd w:val="clear" w:color="auto" w:fill="CCEBFF"/>
          </w:tcPr>
          <w:p w14:paraId="00B2C375" w14:textId="77777777" w:rsidR="00D368FB" w:rsidRPr="008D4DA5" w:rsidRDefault="00D368FB" w:rsidP="00DF1D44">
            <w:pPr>
              <w:pStyle w:val="TableParagraph"/>
              <w:spacing w:line="254" w:lineRule="auto"/>
              <w:ind w:left="64"/>
              <w:rPr>
                <w:w w:val="95"/>
                <w:sz w:val="20"/>
                <w:lang w:val="nl-BE"/>
              </w:rPr>
            </w:pPr>
            <w:r w:rsidRPr="008D4DA5">
              <w:rPr>
                <w:w w:val="95"/>
                <w:sz w:val="20"/>
                <w:lang w:val="nl-BE"/>
              </w:rPr>
              <w:t>Worden vereisten rond informatieveiligheid en gegevensbescherming</w:t>
            </w:r>
          </w:p>
          <w:p w14:paraId="650100FF" w14:textId="77777777" w:rsidR="00D368FB" w:rsidRPr="008D4DA5" w:rsidRDefault="00D368FB" w:rsidP="00DF1D44">
            <w:pPr>
              <w:pStyle w:val="TableParagraph"/>
              <w:spacing w:line="254" w:lineRule="auto"/>
              <w:ind w:left="64"/>
              <w:rPr>
                <w:w w:val="95"/>
                <w:sz w:val="20"/>
                <w:lang w:val="nl-BE"/>
              </w:rPr>
            </w:pPr>
            <w:r w:rsidRPr="008D4DA5">
              <w:rPr>
                <w:w w:val="95"/>
                <w:sz w:val="20"/>
                <w:lang w:val="nl-BE"/>
              </w:rPr>
              <w:t>gedocumenteerd om risico’s te reduceren mbt toegang informatiemiddelen?</w:t>
            </w:r>
          </w:p>
        </w:tc>
        <w:tc>
          <w:tcPr>
            <w:tcW w:w="2552" w:type="dxa"/>
          </w:tcPr>
          <w:p w14:paraId="729017E4"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97504" behindDoc="0" locked="0" layoutInCell="1" allowOverlap="1" wp14:anchorId="60FF1661" wp14:editId="350A8352">
                      <wp:simplePos x="0" y="0"/>
                      <wp:positionH relativeFrom="column">
                        <wp:posOffset>60325</wp:posOffset>
                      </wp:positionH>
                      <wp:positionV relativeFrom="paragraph">
                        <wp:posOffset>122555</wp:posOffset>
                      </wp:positionV>
                      <wp:extent cx="146685" cy="178435"/>
                      <wp:effectExtent l="0" t="0" r="5715" b="0"/>
                      <wp:wrapNone/>
                      <wp:docPr id="389" name="Tekstvak 38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2675F88" w14:textId="77777777" w:rsidR="00DF1D44" w:rsidRPr="000B2C8D" w:rsidRDefault="00DF1D44" w:rsidP="00DF1D44">
                                  <w:pPr>
                                    <w:rPr>
                                      <w:lang w:val="nl-NL"/>
                                    </w:rPr>
                                  </w:pPr>
                                  <w:r>
                                    <w:rPr>
                                      <w:noProof/>
                                      <w:lang w:eastAsia="nl-BE"/>
                                    </w:rPr>
                                    <w:drawing>
                                      <wp:inline distT="0" distB="0" distL="0" distR="0" wp14:anchorId="7735E0FA" wp14:editId="6904CB1B">
                                        <wp:extent cx="111760" cy="111760"/>
                                        <wp:effectExtent l="0" t="0" r="2540" b="2540"/>
                                        <wp:docPr id="391" name="Afbeelding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F1661" id="Tekstvak 389" o:spid="_x0000_s1116" type="#_x0000_t202" style="position:absolute;margin-left:4.75pt;margin-top:9.65pt;width:11.55pt;height:14.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" fillcolor="white [3201]" stroked="f" strokeweight=".5pt">
                      <v:textbox inset="0,0,0,0">
                        <w:txbxContent>
                          <w:p w14:paraId="72675F88" w14:textId="77777777" w:rsidR="00DF1D44" w:rsidRPr="000B2C8D" w:rsidRDefault="00DF1D44" w:rsidP="00DF1D44">
                            <w:pPr>
                              <w:rPr>
                                <w:lang w:val="nl-NL"/>
                              </w:rPr>
                            </w:pPr>
                            <w:r>
                              <w:rPr>
                                <w:noProof/>
                                <w:lang w:eastAsia="nl-BE"/>
                              </w:rPr>
                              <w:drawing>
                                <wp:inline distT="0" distB="0" distL="0" distR="0" wp14:anchorId="7735E0FA" wp14:editId="6904CB1B">
                                  <wp:extent cx="111760" cy="111760"/>
                                  <wp:effectExtent l="0" t="0" r="2540" b="2540"/>
                                  <wp:docPr id="391" name="Afbeelding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98528" behindDoc="0" locked="0" layoutInCell="1" allowOverlap="1" wp14:anchorId="6F5CB2D5" wp14:editId="5245919C">
                      <wp:simplePos x="0" y="0"/>
                      <wp:positionH relativeFrom="column">
                        <wp:posOffset>588470</wp:posOffset>
                      </wp:positionH>
                      <wp:positionV relativeFrom="paragraph">
                        <wp:posOffset>124460</wp:posOffset>
                      </wp:positionV>
                      <wp:extent cx="146685" cy="178435"/>
                      <wp:effectExtent l="0" t="0" r="5715" b="0"/>
                      <wp:wrapNone/>
                      <wp:docPr id="390" name="Tekstvak 39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D4DC524" w14:textId="77777777" w:rsidR="00DF1D44" w:rsidRPr="000B2C8D" w:rsidRDefault="00DF1D44" w:rsidP="00DF1D44">
                                  <w:pPr>
                                    <w:rPr>
                                      <w:lang w:val="nl-NL"/>
                                    </w:rPr>
                                  </w:pPr>
                                  <w:r>
                                    <w:rPr>
                                      <w:noProof/>
                                      <w:lang w:eastAsia="nl-BE"/>
                                    </w:rPr>
                                    <w:drawing>
                                      <wp:inline distT="0" distB="0" distL="0" distR="0" wp14:anchorId="77F0C769" wp14:editId="6B1F09F8">
                                        <wp:extent cx="111760" cy="111760"/>
                                        <wp:effectExtent l="0" t="0" r="2540" b="2540"/>
                                        <wp:docPr id="392"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B2D5" id="Tekstvak 390" o:spid="_x0000_s1117" type="#_x0000_t202" style="position:absolute;margin-left:46.35pt;margin-top:9.8pt;width:11.55pt;height:14.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" fillcolor="white [3201]" stroked="f" strokeweight=".5pt">
                      <v:textbox inset="0,0,0,0">
                        <w:txbxContent>
                          <w:p w14:paraId="6D4DC524" w14:textId="77777777" w:rsidR="00DF1D44" w:rsidRPr="000B2C8D" w:rsidRDefault="00DF1D44" w:rsidP="00DF1D44">
                            <w:pPr>
                              <w:rPr>
                                <w:lang w:val="nl-NL"/>
                              </w:rPr>
                            </w:pPr>
                            <w:r>
                              <w:rPr>
                                <w:noProof/>
                                <w:lang w:eastAsia="nl-BE"/>
                              </w:rPr>
                              <w:drawing>
                                <wp:inline distT="0" distB="0" distL="0" distR="0" wp14:anchorId="77F0C769" wp14:editId="6B1F09F8">
                                  <wp:extent cx="111760" cy="111760"/>
                                  <wp:effectExtent l="0" t="0" r="2540" b="2540"/>
                                  <wp:docPr id="392"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CF188A8"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9144E33" w14:textId="77777777" w:rsidR="00D368FB" w:rsidRPr="008D4DA5" w:rsidRDefault="00D368FB" w:rsidP="00DF1D44"/>
        </w:tc>
      </w:tr>
      <w:tr w:rsidR="00D368FB" w:rsidRPr="008D4DA5" w14:paraId="776E1A09" w14:textId="77777777" w:rsidTr="00DF1D44">
        <w:trPr>
          <w:trHeight w:hRule="exact" w:val="660"/>
        </w:trPr>
        <w:tc>
          <w:tcPr>
            <w:tcW w:w="888" w:type="dxa"/>
            <w:shd w:val="clear" w:color="auto" w:fill="CCEBFF"/>
          </w:tcPr>
          <w:p w14:paraId="402EE4C9" w14:textId="77777777" w:rsidR="00D368FB" w:rsidRPr="008D4DA5" w:rsidRDefault="00D368FB" w:rsidP="00DF1D44">
            <w:pPr>
              <w:pStyle w:val="TableParagraph"/>
              <w:ind w:left="149" w:right="152"/>
              <w:jc w:val="center"/>
              <w:rPr>
                <w:sz w:val="20"/>
                <w:lang w:val="nl-BE"/>
              </w:rPr>
            </w:pPr>
            <w:r w:rsidRPr="008D4DA5">
              <w:rPr>
                <w:sz w:val="20"/>
                <w:lang w:val="nl-BE"/>
              </w:rPr>
              <w:t>45</w:t>
            </w:r>
          </w:p>
        </w:tc>
        <w:tc>
          <w:tcPr>
            <w:tcW w:w="6941" w:type="dxa"/>
            <w:shd w:val="clear" w:color="auto" w:fill="CCEBFF"/>
          </w:tcPr>
          <w:p w14:paraId="620BC54A" w14:textId="77777777" w:rsidR="00D368FB" w:rsidRPr="008D4DA5" w:rsidRDefault="00D368FB" w:rsidP="00DF1D44">
            <w:pPr>
              <w:pStyle w:val="TableParagraph"/>
              <w:spacing w:line="254" w:lineRule="auto"/>
              <w:ind w:left="64"/>
              <w:rPr>
                <w:w w:val="95"/>
                <w:sz w:val="20"/>
                <w:lang w:val="nl-BE"/>
              </w:rPr>
            </w:pPr>
            <w:r w:rsidRPr="008D4DA5">
              <w:rPr>
                <w:w w:val="95"/>
                <w:sz w:val="20"/>
                <w:lang w:val="nl-BE"/>
              </w:rPr>
              <w:t>Worden alle relevante vereisten rond informatieveiligheid en privacy opgesteld en overeengekomen tussen u en derde partijen/toeleveranciers (die informatie van</w:t>
            </w:r>
          </w:p>
        </w:tc>
        <w:tc>
          <w:tcPr>
            <w:tcW w:w="2552" w:type="dxa"/>
          </w:tcPr>
          <w:p w14:paraId="789C92A7"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01600" behindDoc="0" locked="0" layoutInCell="1" allowOverlap="1" wp14:anchorId="51EFEDCE" wp14:editId="7C82D365">
                      <wp:simplePos x="0" y="0"/>
                      <wp:positionH relativeFrom="column">
                        <wp:posOffset>601345</wp:posOffset>
                      </wp:positionH>
                      <wp:positionV relativeFrom="paragraph">
                        <wp:posOffset>131445</wp:posOffset>
                      </wp:positionV>
                      <wp:extent cx="146685" cy="178435"/>
                      <wp:effectExtent l="0" t="0" r="5715" b="0"/>
                      <wp:wrapNone/>
                      <wp:docPr id="394" name="Tekstvak 39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22E3D73" w14:textId="77777777" w:rsidR="00DF1D44" w:rsidRPr="000B2C8D" w:rsidRDefault="00DF1D44" w:rsidP="00DF1D44">
                                  <w:pPr>
                                    <w:rPr>
                                      <w:lang w:val="nl-NL"/>
                                    </w:rPr>
                                  </w:pPr>
                                  <w:r>
                                    <w:rPr>
                                      <w:noProof/>
                                      <w:lang w:eastAsia="nl-BE"/>
                                    </w:rPr>
                                    <w:drawing>
                                      <wp:inline distT="0" distB="0" distL="0" distR="0" wp14:anchorId="20CE4EA1" wp14:editId="25AB40BF">
                                        <wp:extent cx="111760" cy="111760"/>
                                        <wp:effectExtent l="0" t="0" r="2540" b="2540"/>
                                        <wp:docPr id="396" name="Afbeelding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FEDCE" id="Tekstvak 394" o:spid="_x0000_s1118" type="#_x0000_t202" style="position:absolute;margin-left:47.35pt;margin-top:10.35pt;width:11.55pt;height:14.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" fillcolor="white [3201]" stroked="f" strokeweight=".5pt">
                      <v:textbox inset="0,0,0,0">
                        <w:txbxContent>
                          <w:p w14:paraId="622E3D73" w14:textId="77777777" w:rsidR="00DF1D44" w:rsidRPr="000B2C8D" w:rsidRDefault="00DF1D44" w:rsidP="00DF1D44">
                            <w:pPr>
                              <w:rPr>
                                <w:lang w:val="nl-NL"/>
                              </w:rPr>
                            </w:pPr>
                            <w:r>
                              <w:rPr>
                                <w:noProof/>
                                <w:lang w:eastAsia="nl-BE"/>
                              </w:rPr>
                              <w:drawing>
                                <wp:inline distT="0" distB="0" distL="0" distR="0" wp14:anchorId="20CE4EA1" wp14:editId="25AB40BF">
                                  <wp:extent cx="111760" cy="111760"/>
                                  <wp:effectExtent l="0" t="0" r="2540" b="2540"/>
                                  <wp:docPr id="396" name="Afbeelding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00576" behindDoc="0" locked="0" layoutInCell="1" allowOverlap="1" wp14:anchorId="41F4C88C" wp14:editId="66BE6A44">
                      <wp:simplePos x="0" y="0"/>
                      <wp:positionH relativeFrom="column">
                        <wp:posOffset>73835</wp:posOffset>
                      </wp:positionH>
                      <wp:positionV relativeFrom="paragraph">
                        <wp:posOffset>129540</wp:posOffset>
                      </wp:positionV>
                      <wp:extent cx="146685" cy="178435"/>
                      <wp:effectExtent l="0" t="0" r="5715" b="0"/>
                      <wp:wrapNone/>
                      <wp:docPr id="393" name="Tekstvak 39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A8F4DAA" w14:textId="77777777" w:rsidR="00DF1D44" w:rsidRPr="000B2C8D" w:rsidRDefault="00DF1D44" w:rsidP="00DF1D44">
                                  <w:pPr>
                                    <w:rPr>
                                      <w:lang w:val="nl-NL"/>
                                    </w:rPr>
                                  </w:pPr>
                                  <w:r>
                                    <w:rPr>
                                      <w:noProof/>
                                      <w:lang w:eastAsia="nl-BE"/>
                                    </w:rPr>
                                    <w:drawing>
                                      <wp:inline distT="0" distB="0" distL="0" distR="0" wp14:anchorId="35DF9317" wp14:editId="5D1A9991">
                                        <wp:extent cx="111760" cy="111760"/>
                                        <wp:effectExtent l="0" t="0" r="2540" b="2540"/>
                                        <wp:docPr id="395" name="Afbeelding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C88C" id="Tekstvak 393" o:spid="_x0000_s1119" type="#_x0000_t202" style="position:absolute;margin-left:5.8pt;margin-top:10.2pt;width:11.55pt;height:14.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" fillcolor="white [3201]" stroked="f" strokeweight=".5pt">
                      <v:textbox inset="0,0,0,0">
                        <w:txbxContent>
                          <w:p w14:paraId="2A8F4DAA" w14:textId="77777777" w:rsidR="00DF1D44" w:rsidRPr="000B2C8D" w:rsidRDefault="00DF1D44" w:rsidP="00DF1D44">
                            <w:pPr>
                              <w:rPr>
                                <w:lang w:val="nl-NL"/>
                              </w:rPr>
                            </w:pPr>
                            <w:r>
                              <w:rPr>
                                <w:noProof/>
                                <w:lang w:eastAsia="nl-BE"/>
                              </w:rPr>
                              <w:drawing>
                                <wp:inline distT="0" distB="0" distL="0" distR="0" wp14:anchorId="35DF9317" wp14:editId="5D1A9991">
                                  <wp:extent cx="111760" cy="111760"/>
                                  <wp:effectExtent l="0" t="0" r="2540" b="2540"/>
                                  <wp:docPr id="395" name="Afbeelding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9B30AA7"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54AC776B" w14:textId="77777777" w:rsidR="00D368FB" w:rsidRPr="008D4DA5" w:rsidRDefault="00D368FB" w:rsidP="00DF1D44"/>
        </w:tc>
      </w:tr>
    </w:tbl>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6941"/>
        <w:gridCol w:w="2552"/>
        <w:gridCol w:w="4263"/>
      </w:tblGrid>
      <w:tr w:rsidR="00D368FB" w:rsidRPr="008D4DA5" w14:paraId="3A6BFB18" w14:textId="77777777" w:rsidTr="00D368FB">
        <w:trPr>
          <w:trHeight w:hRule="exact" w:val="428"/>
        </w:trPr>
        <w:tc>
          <w:tcPr>
            <w:tcW w:w="888" w:type="dxa"/>
          </w:tcPr>
          <w:p w14:paraId="55E9C720" w14:textId="77777777" w:rsidR="00D368FB" w:rsidRPr="008D4DA5" w:rsidRDefault="00D368FB" w:rsidP="00DF1D44">
            <w:pPr>
              <w:pStyle w:val="TableParagraph"/>
              <w:spacing w:before="89"/>
              <w:ind w:left="152" w:right="152"/>
              <w:jc w:val="center"/>
              <w:rPr>
                <w:sz w:val="20"/>
                <w:lang w:val="nl-BE"/>
              </w:rPr>
            </w:pPr>
            <w:r w:rsidRPr="008D4DA5">
              <w:rPr>
                <w:sz w:val="20"/>
                <w:lang w:val="nl-BE"/>
              </w:rPr>
              <w:lastRenderedPageBreak/>
              <w:t>Vraag</w:t>
            </w:r>
          </w:p>
        </w:tc>
        <w:tc>
          <w:tcPr>
            <w:tcW w:w="9493" w:type="dxa"/>
            <w:gridSpan w:val="2"/>
          </w:tcPr>
          <w:p w14:paraId="0488FA35" w14:textId="77777777" w:rsidR="00D368FB" w:rsidRPr="008D4DA5" w:rsidRDefault="00D368FB" w:rsidP="00DF1D44">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15F38618" w14:textId="77777777" w:rsidR="00D368FB" w:rsidRPr="008D4DA5" w:rsidRDefault="00D368FB" w:rsidP="00DF1D44">
            <w:pPr>
              <w:pStyle w:val="TableParagraph"/>
              <w:spacing w:before="89"/>
              <w:ind w:left="854"/>
              <w:rPr>
                <w:sz w:val="20"/>
                <w:lang w:val="nl-BE"/>
              </w:rPr>
            </w:pPr>
            <w:r w:rsidRPr="008D4DA5">
              <w:rPr>
                <w:w w:val="95"/>
                <w:sz w:val="20"/>
                <w:lang w:val="nl-BE"/>
              </w:rPr>
              <w:t>Leg uit bij een ´neen` antwoord</w:t>
            </w:r>
          </w:p>
        </w:tc>
      </w:tr>
      <w:tr w:rsidR="00D368FB" w:rsidRPr="008D4DA5" w14:paraId="63D6702B" w14:textId="77777777" w:rsidTr="00D368FB">
        <w:trPr>
          <w:trHeight w:hRule="exact" w:val="660"/>
        </w:trPr>
        <w:tc>
          <w:tcPr>
            <w:tcW w:w="888" w:type="dxa"/>
            <w:shd w:val="clear" w:color="auto" w:fill="CCEBFF"/>
          </w:tcPr>
          <w:p w14:paraId="5B8CA048" w14:textId="77777777" w:rsidR="00D368FB" w:rsidRPr="008D4DA5" w:rsidRDefault="00D368FB" w:rsidP="00DF1D44"/>
        </w:tc>
        <w:tc>
          <w:tcPr>
            <w:tcW w:w="6941" w:type="dxa"/>
            <w:shd w:val="clear" w:color="auto" w:fill="CCEBFF"/>
          </w:tcPr>
          <w:p w14:paraId="3CEDDED2" w14:textId="77777777" w:rsidR="00D368FB" w:rsidRPr="008D4DA5" w:rsidRDefault="00D368FB" w:rsidP="00DF1D44">
            <w:pPr>
              <w:pStyle w:val="TableParagraph"/>
              <w:tabs>
                <w:tab w:val="left" w:pos="529"/>
                <w:tab w:val="left" w:pos="1690"/>
                <w:tab w:val="left" w:pos="2428"/>
                <w:tab w:val="left" w:pos="3601"/>
                <w:tab w:val="left" w:pos="4707"/>
                <w:tab w:val="left" w:pos="6184"/>
                <w:tab w:val="left" w:pos="6608"/>
              </w:tabs>
              <w:spacing w:line="252" w:lineRule="auto"/>
              <w:ind w:left="64" w:right="67"/>
              <w:rPr>
                <w:sz w:val="20"/>
                <w:lang w:val="nl-BE"/>
              </w:rPr>
            </w:pPr>
            <w:r w:rsidRPr="008D4DA5">
              <w:rPr>
                <w:sz w:val="20"/>
                <w:lang w:val="nl-BE"/>
              </w:rPr>
              <w:t>de</w:t>
            </w:r>
            <w:r w:rsidRPr="008D4DA5">
              <w:rPr>
                <w:sz w:val="20"/>
                <w:lang w:val="nl-BE"/>
              </w:rPr>
              <w:tab/>
            </w:r>
            <w:r w:rsidRPr="008D4DA5">
              <w:rPr>
                <w:w w:val="95"/>
                <w:sz w:val="20"/>
                <w:lang w:val="nl-BE"/>
              </w:rPr>
              <w:t>organisatie</w:t>
            </w:r>
            <w:r w:rsidRPr="008D4DA5">
              <w:rPr>
                <w:w w:val="95"/>
                <w:sz w:val="20"/>
                <w:lang w:val="nl-BE"/>
              </w:rPr>
              <w:tab/>
            </w:r>
            <w:r w:rsidRPr="008D4DA5">
              <w:rPr>
                <w:sz w:val="20"/>
                <w:lang w:val="nl-BE"/>
              </w:rPr>
              <w:t>lezen,</w:t>
            </w:r>
            <w:r w:rsidRPr="008D4DA5">
              <w:rPr>
                <w:sz w:val="20"/>
                <w:lang w:val="nl-BE"/>
              </w:rPr>
              <w:tab/>
              <w:t>verwerken,</w:t>
            </w:r>
            <w:r w:rsidRPr="008D4DA5">
              <w:rPr>
                <w:sz w:val="20"/>
                <w:lang w:val="nl-BE"/>
              </w:rPr>
              <w:tab/>
            </w:r>
            <w:r w:rsidRPr="008D4DA5">
              <w:rPr>
                <w:w w:val="95"/>
                <w:sz w:val="20"/>
                <w:lang w:val="nl-BE"/>
              </w:rPr>
              <w:t>stockeren,</w:t>
            </w:r>
            <w:r w:rsidRPr="008D4DA5">
              <w:rPr>
                <w:w w:val="95"/>
                <w:sz w:val="20"/>
                <w:lang w:val="nl-BE"/>
              </w:rPr>
              <w:tab/>
              <w:t>communiceren</w:t>
            </w:r>
            <w:r w:rsidRPr="008D4DA5">
              <w:rPr>
                <w:w w:val="95"/>
                <w:sz w:val="20"/>
                <w:lang w:val="nl-BE"/>
              </w:rPr>
              <w:tab/>
            </w:r>
            <w:r w:rsidRPr="008D4DA5">
              <w:rPr>
                <w:sz w:val="20"/>
                <w:lang w:val="nl-BE"/>
              </w:rPr>
              <w:t>of</w:t>
            </w:r>
            <w:r w:rsidRPr="008D4DA5">
              <w:rPr>
                <w:sz w:val="20"/>
                <w:lang w:val="nl-BE"/>
              </w:rPr>
              <w:tab/>
            </w:r>
            <w:r w:rsidRPr="008D4DA5">
              <w:rPr>
                <w:w w:val="75"/>
                <w:sz w:val="20"/>
                <w:lang w:val="nl-BE"/>
              </w:rPr>
              <w:t xml:space="preserve">ICT </w:t>
            </w:r>
            <w:r w:rsidRPr="008D4DA5">
              <w:rPr>
                <w:w w:val="90"/>
                <w:sz w:val="20"/>
                <w:lang w:val="nl-BE"/>
              </w:rPr>
              <w:t xml:space="preserve">infrastructuurcomponenten en ICT diensten </w:t>
            </w:r>
            <w:r w:rsidRPr="008D4DA5">
              <w:rPr>
                <w:spacing w:val="38"/>
                <w:w w:val="90"/>
                <w:sz w:val="20"/>
                <w:lang w:val="nl-BE"/>
              </w:rPr>
              <w:t xml:space="preserve"> </w:t>
            </w:r>
            <w:r w:rsidRPr="008D4DA5">
              <w:rPr>
                <w:w w:val="90"/>
                <w:sz w:val="20"/>
                <w:lang w:val="nl-BE"/>
              </w:rPr>
              <w:t>aanleveren)?</w:t>
            </w:r>
          </w:p>
        </w:tc>
        <w:tc>
          <w:tcPr>
            <w:tcW w:w="2552" w:type="dxa"/>
          </w:tcPr>
          <w:p w14:paraId="0C89F103" w14:textId="77777777" w:rsidR="00D368FB" w:rsidRPr="008D4DA5" w:rsidRDefault="00D368FB" w:rsidP="00DF1D44"/>
        </w:tc>
        <w:tc>
          <w:tcPr>
            <w:tcW w:w="4263" w:type="dxa"/>
          </w:tcPr>
          <w:p w14:paraId="22EFC7F3" w14:textId="77777777" w:rsidR="00D368FB" w:rsidRPr="008D4DA5" w:rsidRDefault="00D368FB" w:rsidP="00DF1D44"/>
        </w:tc>
      </w:tr>
      <w:tr w:rsidR="00D368FB" w:rsidRPr="008D4DA5" w14:paraId="72312220" w14:textId="77777777" w:rsidTr="00D368FB">
        <w:trPr>
          <w:trHeight w:hRule="exact" w:val="660"/>
        </w:trPr>
        <w:tc>
          <w:tcPr>
            <w:tcW w:w="888" w:type="dxa"/>
            <w:shd w:val="clear" w:color="auto" w:fill="CCEBFF"/>
          </w:tcPr>
          <w:p w14:paraId="349A18FC" w14:textId="77777777" w:rsidR="00D368FB" w:rsidRPr="008D4DA5" w:rsidRDefault="00D368FB" w:rsidP="00DF1D44">
            <w:pPr>
              <w:pStyle w:val="TableParagraph"/>
              <w:ind w:left="149" w:right="152"/>
              <w:jc w:val="center"/>
              <w:rPr>
                <w:sz w:val="20"/>
                <w:lang w:val="nl-BE"/>
              </w:rPr>
            </w:pPr>
            <w:r w:rsidRPr="008D4DA5">
              <w:rPr>
                <w:sz w:val="20"/>
                <w:lang w:val="nl-BE"/>
              </w:rPr>
              <w:t>46</w:t>
            </w:r>
          </w:p>
        </w:tc>
        <w:tc>
          <w:tcPr>
            <w:tcW w:w="6941" w:type="dxa"/>
            <w:shd w:val="clear" w:color="auto" w:fill="CCEBFF"/>
          </w:tcPr>
          <w:p w14:paraId="16BD3C96" w14:textId="77777777" w:rsidR="00D368FB" w:rsidRPr="008D4DA5" w:rsidRDefault="00D368FB" w:rsidP="00DF1D44">
            <w:pPr>
              <w:pStyle w:val="TableParagraph"/>
              <w:spacing w:line="252" w:lineRule="auto"/>
              <w:ind w:left="64" w:right="60"/>
              <w:rPr>
                <w:sz w:val="20"/>
                <w:lang w:val="nl-BE"/>
              </w:rPr>
            </w:pPr>
            <w:r w:rsidRPr="008D4DA5">
              <w:rPr>
                <w:w w:val="95"/>
                <w:sz w:val="20"/>
                <w:lang w:val="nl-BE"/>
              </w:rPr>
              <w:t>Wordt regelmatig de dienstverlening aan u door derde partijen / toeleverancier gemonitord, geëvalueerd en geauditeerd ?</w:t>
            </w:r>
          </w:p>
        </w:tc>
        <w:tc>
          <w:tcPr>
            <w:tcW w:w="2552" w:type="dxa"/>
          </w:tcPr>
          <w:p w14:paraId="74CA1371"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03648" behindDoc="0" locked="0" layoutInCell="1" allowOverlap="1" wp14:anchorId="31FF9084" wp14:editId="3457DB51">
                      <wp:simplePos x="0" y="0"/>
                      <wp:positionH relativeFrom="column">
                        <wp:posOffset>34290</wp:posOffset>
                      </wp:positionH>
                      <wp:positionV relativeFrom="paragraph">
                        <wp:posOffset>128270</wp:posOffset>
                      </wp:positionV>
                      <wp:extent cx="146685" cy="178435"/>
                      <wp:effectExtent l="0" t="0" r="5715" b="0"/>
                      <wp:wrapNone/>
                      <wp:docPr id="397" name="Tekstvak 39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209963" w14:textId="77777777" w:rsidR="00DF1D44" w:rsidRPr="000B2C8D" w:rsidRDefault="00DF1D44" w:rsidP="00DF1D44">
                                  <w:pPr>
                                    <w:rPr>
                                      <w:lang w:val="nl-NL"/>
                                    </w:rPr>
                                  </w:pPr>
                                  <w:r>
                                    <w:rPr>
                                      <w:noProof/>
                                      <w:lang w:eastAsia="nl-BE"/>
                                    </w:rPr>
                                    <w:drawing>
                                      <wp:inline distT="0" distB="0" distL="0" distR="0" wp14:anchorId="60824310" wp14:editId="0053B287">
                                        <wp:extent cx="111760" cy="111760"/>
                                        <wp:effectExtent l="0" t="0" r="2540" b="2540"/>
                                        <wp:docPr id="399" name="Afbeelding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F9084" id="Tekstvak 397" o:spid="_x0000_s1120" type="#_x0000_t202" style="position:absolute;margin-left:2.7pt;margin-top:10.1pt;width:11.55pt;height:14.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" fillcolor="white [3201]" stroked="f" strokeweight=".5pt">
                      <v:textbox inset="0,0,0,0">
                        <w:txbxContent>
                          <w:p w14:paraId="4F209963" w14:textId="77777777" w:rsidR="00DF1D44" w:rsidRPr="000B2C8D" w:rsidRDefault="00DF1D44" w:rsidP="00DF1D44">
                            <w:pPr>
                              <w:rPr>
                                <w:lang w:val="nl-NL"/>
                              </w:rPr>
                            </w:pPr>
                            <w:r>
                              <w:rPr>
                                <w:noProof/>
                                <w:lang w:eastAsia="nl-BE"/>
                              </w:rPr>
                              <w:drawing>
                                <wp:inline distT="0" distB="0" distL="0" distR="0" wp14:anchorId="60824310" wp14:editId="0053B287">
                                  <wp:extent cx="111760" cy="111760"/>
                                  <wp:effectExtent l="0" t="0" r="2540" b="2540"/>
                                  <wp:docPr id="399" name="Afbeelding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04672" behindDoc="0" locked="0" layoutInCell="1" allowOverlap="1" wp14:anchorId="29857138" wp14:editId="7F552D0F">
                      <wp:simplePos x="0" y="0"/>
                      <wp:positionH relativeFrom="column">
                        <wp:posOffset>561975</wp:posOffset>
                      </wp:positionH>
                      <wp:positionV relativeFrom="paragraph">
                        <wp:posOffset>130350</wp:posOffset>
                      </wp:positionV>
                      <wp:extent cx="146685" cy="178435"/>
                      <wp:effectExtent l="0" t="0" r="5715" b="0"/>
                      <wp:wrapNone/>
                      <wp:docPr id="398" name="Tekstvak 39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8DB4357" w14:textId="77777777" w:rsidR="00DF1D44" w:rsidRPr="000B2C8D" w:rsidRDefault="00DF1D44" w:rsidP="00DF1D44">
                                  <w:pPr>
                                    <w:rPr>
                                      <w:lang w:val="nl-NL"/>
                                    </w:rPr>
                                  </w:pPr>
                                  <w:r>
                                    <w:rPr>
                                      <w:noProof/>
                                      <w:lang w:eastAsia="nl-BE"/>
                                    </w:rPr>
                                    <w:drawing>
                                      <wp:inline distT="0" distB="0" distL="0" distR="0" wp14:anchorId="25F4A63C" wp14:editId="359A0053">
                                        <wp:extent cx="111760" cy="111760"/>
                                        <wp:effectExtent l="0" t="0" r="2540" b="2540"/>
                                        <wp:docPr id="400"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57138" id="Tekstvak 398" o:spid="_x0000_s1121" type="#_x0000_t202" style="position:absolute;margin-left:44.25pt;margin-top:10.25pt;width:11.55pt;height:14.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" fillcolor="white [3201]" stroked="f" strokeweight=".5pt">
                      <v:textbox inset="0,0,0,0">
                        <w:txbxContent>
                          <w:p w14:paraId="68DB4357" w14:textId="77777777" w:rsidR="00DF1D44" w:rsidRPr="000B2C8D" w:rsidRDefault="00DF1D44" w:rsidP="00DF1D44">
                            <w:pPr>
                              <w:rPr>
                                <w:lang w:val="nl-NL"/>
                              </w:rPr>
                            </w:pPr>
                            <w:r>
                              <w:rPr>
                                <w:noProof/>
                                <w:lang w:eastAsia="nl-BE"/>
                              </w:rPr>
                              <w:drawing>
                                <wp:inline distT="0" distB="0" distL="0" distR="0" wp14:anchorId="25F4A63C" wp14:editId="359A0053">
                                  <wp:extent cx="111760" cy="111760"/>
                                  <wp:effectExtent l="0" t="0" r="2540" b="2540"/>
                                  <wp:docPr id="400"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758C4CC"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3828B91" w14:textId="77777777" w:rsidR="00D368FB" w:rsidRPr="008D4DA5" w:rsidRDefault="00D368FB" w:rsidP="00DF1D44"/>
        </w:tc>
      </w:tr>
      <w:tr w:rsidR="00D368FB" w:rsidRPr="008D4DA5" w14:paraId="5E48EB70" w14:textId="77777777" w:rsidTr="00D368FB">
        <w:trPr>
          <w:trHeight w:hRule="exact" w:val="737"/>
        </w:trPr>
        <w:tc>
          <w:tcPr>
            <w:tcW w:w="888" w:type="dxa"/>
            <w:shd w:val="clear" w:color="auto" w:fill="CCEBFF"/>
          </w:tcPr>
          <w:p w14:paraId="61F7078E" w14:textId="77777777" w:rsidR="00D368FB" w:rsidRPr="008D4DA5" w:rsidRDefault="00D368FB" w:rsidP="00DF1D44">
            <w:pPr>
              <w:pStyle w:val="TableParagraph"/>
              <w:ind w:left="149" w:right="152"/>
              <w:jc w:val="center"/>
              <w:rPr>
                <w:sz w:val="20"/>
                <w:lang w:val="nl-BE"/>
              </w:rPr>
            </w:pPr>
            <w:r w:rsidRPr="008D4DA5">
              <w:rPr>
                <w:sz w:val="20"/>
                <w:lang w:val="nl-BE"/>
              </w:rPr>
              <w:t>47</w:t>
            </w:r>
          </w:p>
        </w:tc>
        <w:tc>
          <w:tcPr>
            <w:tcW w:w="6941" w:type="dxa"/>
            <w:shd w:val="clear" w:color="auto" w:fill="CCEBFF"/>
          </w:tcPr>
          <w:p w14:paraId="5CE9BC02" w14:textId="77777777" w:rsidR="00D368FB" w:rsidRPr="008D4DA5" w:rsidRDefault="00D368FB" w:rsidP="00DF1D44">
            <w:pPr>
              <w:pStyle w:val="TableParagraph"/>
              <w:spacing w:line="252" w:lineRule="auto"/>
              <w:ind w:left="64" w:right="60"/>
              <w:rPr>
                <w:sz w:val="20"/>
                <w:lang w:val="nl-BE"/>
              </w:rPr>
            </w:pPr>
            <w:r w:rsidRPr="008D4DA5">
              <w:rPr>
                <w:w w:val="95"/>
                <w:sz w:val="20"/>
                <w:lang w:val="nl-BE"/>
              </w:rPr>
              <w:t>Worden de wijzigingen in de dienstverlening aan u door de derde partij / toeleverancier beheerd, waaronder het bijhouden van bestaande beleidslijnen, procedures/maatregelen voor informatieveiligheid en gegevensbescherming ?</w:t>
            </w:r>
          </w:p>
        </w:tc>
        <w:tc>
          <w:tcPr>
            <w:tcW w:w="2552" w:type="dxa"/>
          </w:tcPr>
          <w:p w14:paraId="0DDE8860"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06720" behindDoc="0" locked="0" layoutInCell="1" allowOverlap="1" wp14:anchorId="01AE8FBD" wp14:editId="20CCFFBB">
                      <wp:simplePos x="0" y="0"/>
                      <wp:positionH relativeFrom="column">
                        <wp:posOffset>50800</wp:posOffset>
                      </wp:positionH>
                      <wp:positionV relativeFrom="paragraph">
                        <wp:posOffset>126365</wp:posOffset>
                      </wp:positionV>
                      <wp:extent cx="146685" cy="178435"/>
                      <wp:effectExtent l="0" t="0" r="5715" b="0"/>
                      <wp:wrapNone/>
                      <wp:docPr id="401" name="Tekstvak 40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2B55574" w14:textId="77777777" w:rsidR="00DF1D44" w:rsidRPr="000B2C8D" w:rsidRDefault="00DF1D44" w:rsidP="00DF1D44">
                                  <w:pPr>
                                    <w:rPr>
                                      <w:lang w:val="nl-NL"/>
                                    </w:rPr>
                                  </w:pPr>
                                  <w:r>
                                    <w:rPr>
                                      <w:noProof/>
                                      <w:lang w:eastAsia="nl-BE"/>
                                    </w:rPr>
                                    <w:drawing>
                                      <wp:inline distT="0" distB="0" distL="0" distR="0" wp14:anchorId="700B3EAD" wp14:editId="7A705A78">
                                        <wp:extent cx="111760" cy="111760"/>
                                        <wp:effectExtent l="0" t="0" r="2540" b="2540"/>
                                        <wp:docPr id="403"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E8FBD" id="Tekstvak 401" o:spid="_x0000_s1122" type="#_x0000_t202" style="position:absolute;margin-left:4pt;margin-top:9.95pt;width:11.55pt;height:14.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" fillcolor="white [3201]" stroked="f" strokeweight=".5pt">
                      <v:textbox inset="0,0,0,0">
                        <w:txbxContent>
                          <w:p w14:paraId="02B55574" w14:textId="77777777" w:rsidR="00DF1D44" w:rsidRPr="000B2C8D" w:rsidRDefault="00DF1D44" w:rsidP="00DF1D44">
                            <w:pPr>
                              <w:rPr>
                                <w:lang w:val="nl-NL"/>
                              </w:rPr>
                            </w:pPr>
                            <w:r>
                              <w:rPr>
                                <w:noProof/>
                                <w:lang w:eastAsia="nl-BE"/>
                              </w:rPr>
                              <w:drawing>
                                <wp:inline distT="0" distB="0" distL="0" distR="0" wp14:anchorId="700B3EAD" wp14:editId="7A705A78">
                                  <wp:extent cx="111760" cy="111760"/>
                                  <wp:effectExtent l="0" t="0" r="2540" b="2540"/>
                                  <wp:docPr id="403"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07744" behindDoc="0" locked="0" layoutInCell="1" allowOverlap="1" wp14:anchorId="737B7A01" wp14:editId="63047DBC">
                      <wp:simplePos x="0" y="0"/>
                      <wp:positionH relativeFrom="column">
                        <wp:posOffset>578485</wp:posOffset>
                      </wp:positionH>
                      <wp:positionV relativeFrom="paragraph">
                        <wp:posOffset>128730</wp:posOffset>
                      </wp:positionV>
                      <wp:extent cx="146685" cy="178435"/>
                      <wp:effectExtent l="0" t="0" r="5715" b="0"/>
                      <wp:wrapNone/>
                      <wp:docPr id="402" name="Tekstvak 40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63449E0" w14:textId="77777777" w:rsidR="00DF1D44" w:rsidRPr="000B2C8D" w:rsidRDefault="00DF1D44" w:rsidP="00DF1D44">
                                  <w:pPr>
                                    <w:rPr>
                                      <w:lang w:val="nl-NL"/>
                                    </w:rPr>
                                  </w:pPr>
                                  <w:r>
                                    <w:rPr>
                                      <w:noProof/>
                                      <w:lang w:eastAsia="nl-BE"/>
                                    </w:rPr>
                                    <w:drawing>
                                      <wp:inline distT="0" distB="0" distL="0" distR="0" wp14:anchorId="434BB5E3" wp14:editId="4A8DAEE3">
                                        <wp:extent cx="111760" cy="111760"/>
                                        <wp:effectExtent l="0" t="0" r="2540" b="2540"/>
                                        <wp:docPr id="404"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B7A01" id="Tekstvak 402" o:spid="_x0000_s1123" type="#_x0000_t202" style="position:absolute;margin-left:45.55pt;margin-top:10.15pt;width:11.55pt;height:14.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" fillcolor="white [3201]" stroked="f" strokeweight=".5pt">
                      <v:textbox inset="0,0,0,0">
                        <w:txbxContent>
                          <w:p w14:paraId="563449E0" w14:textId="77777777" w:rsidR="00DF1D44" w:rsidRPr="000B2C8D" w:rsidRDefault="00DF1D44" w:rsidP="00DF1D44">
                            <w:pPr>
                              <w:rPr>
                                <w:lang w:val="nl-NL"/>
                              </w:rPr>
                            </w:pPr>
                            <w:r>
                              <w:rPr>
                                <w:noProof/>
                                <w:lang w:eastAsia="nl-BE"/>
                              </w:rPr>
                              <w:drawing>
                                <wp:inline distT="0" distB="0" distL="0" distR="0" wp14:anchorId="434BB5E3" wp14:editId="4A8DAEE3">
                                  <wp:extent cx="111760" cy="111760"/>
                                  <wp:effectExtent l="0" t="0" r="2540" b="2540"/>
                                  <wp:docPr id="404"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D2270B7"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1D4AEBE8" w14:textId="77777777" w:rsidR="00D368FB" w:rsidRPr="008D4DA5" w:rsidRDefault="00D368FB" w:rsidP="00DF1D44"/>
        </w:tc>
      </w:tr>
      <w:tr w:rsidR="00D368FB" w:rsidRPr="008D4DA5" w14:paraId="6C96CBF8" w14:textId="77777777" w:rsidTr="00D368FB">
        <w:trPr>
          <w:trHeight w:hRule="exact" w:val="661"/>
        </w:trPr>
        <w:tc>
          <w:tcPr>
            <w:tcW w:w="888" w:type="dxa"/>
            <w:shd w:val="clear" w:color="auto" w:fill="CCEBFF"/>
          </w:tcPr>
          <w:p w14:paraId="2E7CFE75" w14:textId="77777777" w:rsidR="00D368FB" w:rsidRPr="008D4DA5" w:rsidRDefault="00D368FB" w:rsidP="00DF1D44">
            <w:pPr>
              <w:pStyle w:val="TableParagraph"/>
              <w:ind w:left="149" w:right="152"/>
              <w:jc w:val="center"/>
              <w:rPr>
                <w:sz w:val="20"/>
                <w:lang w:val="nl-BE"/>
              </w:rPr>
            </w:pPr>
            <w:r w:rsidRPr="008D4DA5">
              <w:rPr>
                <w:sz w:val="20"/>
                <w:lang w:val="nl-BE"/>
              </w:rPr>
              <w:t>48</w:t>
            </w:r>
          </w:p>
        </w:tc>
        <w:tc>
          <w:tcPr>
            <w:tcW w:w="6941" w:type="dxa"/>
            <w:shd w:val="clear" w:color="auto" w:fill="CCEBFF"/>
          </w:tcPr>
          <w:p w14:paraId="0C3A8F05" w14:textId="77777777" w:rsidR="00D368FB" w:rsidRPr="008D4DA5" w:rsidRDefault="00D368FB" w:rsidP="00DF1D44">
            <w:pPr>
              <w:pStyle w:val="TableParagraph"/>
              <w:spacing w:line="252" w:lineRule="auto"/>
              <w:ind w:left="64" w:right="60"/>
              <w:rPr>
                <w:sz w:val="20"/>
                <w:lang w:val="nl-BE"/>
              </w:rPr>
            </w:pPr>
            <w:r w:rsidRPr="008D4DA5">
              <w:rPr>
                <w:w w:val="95"/>
                <w:sz w:val="20"/>
                <w:lang w:val="nl-BE"/>
              </w:rPr>
              <w:t>Beschikt u over een beleidslijn ‘Cloud computing’ wanneer u een beroep doet op clouddiensten?</w:t>
            </w:r>
          </w:p>
        </w:tc>
        <w:tc>
          <w:tcPr>
            <w:tcW w:w="2552" w:type="dxa"/>
          </w:tcPr>
          <w:p w14:paraId="3D8D755A" w14:textId="77777777" w:rsidR="00D368FB" w:rsidRPr="008D4DA5" w:rsidRDefault="00DF1D44" w:rsidP="00DF1D44">
            <w:pPr>
              <w:pStyle w:val="TableParagraph"/>
              <w:spacing w:before="3"/>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10816" behindDoc="0" locked="0" layoutInCell="1" allowOverlap="1" wp14:anchorId="3E587B6D" wp14:editId="6383CE2D">
                      <wp:simplePos x="0" y="0"/>
                      <wp:positionH relativeFrom="column">
                        <wp:posOffset>572770</wp:posOffset>
                      </wp:positionH>
                      <wp:positionV relativeFrom="paragraph">
                        <wp:posOffset>122555</wp:posOffset>
                      </wp:positionV>
                      <wp:extent cx="146685" cy="178435"/>
                      <wp:effectExtent l="0" t="0" r="5715" b="0"/>
                      <wp:wrapNone/>
                      <wp:docPr id="406" name="Tekstvak 40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00DB771" w14:textId="77777777" w:rsidR="00DF1D44" w:rsidRPr="000B2C8D" w:rsidRDefault="00DF1D44" w:rsidP="00DF1D44">
                                  <w:pPr>
                                    <w:rPr>
                                      <w:lang w:val="nl-NL"/>
                                    </w:rPr>
                                  </w:pPr>
                                  <w:r>
                                    <w:rPr>
                                      <w:noProof/>
                                      <w:lang w:eastAsia="nl-BE"/>
                                    </w:rPr>
                                    <w:drawing>
                                      <wp:inline distT="0" distB="0" distL="0" distR="0" wp14:anchorId="387B2A1C" wp14:editId="680B405F">
                                        <wp:extent cx="111760" cy="111760"/>
                                        <wp:effectExtent l="0" t="0" r="2540" b="2540"/>
                                        <wp:docPr id="408"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87B6D" id="Tekstvak 406" o:spid="_x0000_s1124" type="#_x0000_t202" style="position:absolute;margin-left:45.1pt;margin-top:9.65pt;width:11.55pt;height:14.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" fillcolor="white [3201]" stroked="f" strokeweight=".5pt">
                      <v:textbox inset="0,0,0,0">
                        <w:txbxContent>
                          <w:p w14:paraId="200DB771" w14:textId="77777777" w:rsidR="00DF1D44" w:rsidRPr="000B2C8D" w:rsidRDefault="00DF1D44" w:rsidP="00DF1D44">
                            <w:pPr>
                              <w:rPr>
                                <w:lang w:val="nl-NL"/>
                              </w:rPr>
                            </w:pPr>
                            <w:r>
                              <w:rPr>
                                <w:noProof/>
                                <w:lang w:eastAsia="nl-BE"/>
                              </w:rPr>
                              <w:drawing>
                                <wp:inline distT="0" distB="0" distL="0" distR="0" wp14:anchorId="387B2A1C" wp14:editId="680B405F">
                                  <wp:extent cx="111760" cy="111760"/>
                                  <wp:effectExtent l="0" t="0" r="2540" b="2540"/>
                                  <wp:docPr id="408"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09792" behindDoc="0" locked="0" layoutInCell="1" allowOverlap="1" wp14:anchorId="52897C6C" wp14:editId="7F772089">
                      <wp:simplePos x="0" y="0"/>
                      <wp:positionH relativeFrom="column">
                        <wp:posOffset>45545</wp:posOffset>
                      </wp:positionH>
                      <wp:positionV relativeFrom="paragraph">
                        <wp:posOffset>120650</wp:posOffset>
                      </wp:positionV>
                      <wp:extent cx="146685" cy="178435"/>
                      <wp:effectExtent l="0" t="0" r="5715" b="0"/>
                      <wp:wrapNone/>
                      <wp:docPr id="405" name="Tekstvak 40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14059A7" w14:textId="77777777" w:rsidR="00DF1D44" w:rsidRPr="000B2C8D" w:rsidRDefault="00DF1D44" w:rsidP="00DF1D44">
                                  <w:pPr>
                                    <w:rPr>
                                      <w:lang w:val="nl-NL"/>
                                    </w:rPr>
                                  </w:pPr>
                                  <w:r>
                                    <w:rPr>
                                      <w:noProof/>
                                      <w:lang w:eastAsia="nl-BE"/>
                                    </w:rPr>
                                    <w:drawing>
                                      <wp:inline distT="0" distB="0" distL="0" distR="0" wp14:anchorId="12B1724D" wp14:editId="3C7ABC21">
                                        <wp:extent cx="111760" cy="111760"/>
                                        <wp:effectExtent l="0" t="0" r="2540" b="2540"/>
                                        <wp:docPr id="407"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7C6C" id="Tekstvak 405" o:spid="_x0000_s1125" type="#_x0000_t202" style="position:absolute;margin-left:3.6pt;margin-top:9.5pt;width:11.55pt;height:14.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" fillcolor="white [3201]" stroked="f" strokeweight=".5pt">
                      <v:textbox inset="0,0,0,0">
                        <w:txbxContent>
                          <w:p w14:paraId="314059A7" w14:textId="77777777" w:rsidR="00DF1D44" w:rsidRPr="000B2C8D" w:rsidRDefault="00DF1D44" w:rsidP="00DF1D44">
                            <w:pPr>
                              <w:rPr>
                                <w:lang w:val="nl-NL"/>
                              </w:rPr>
                            </w:pPr>
                            <w:r>
                              <w:rPr>
                                <w:noProof/>
                                <w:lang w:eastAsia="nl-BE"/>
                              </w:rPr>
                              <w:drawing>
                                <wp:inline distT="0" distB="0" distL="0" distR="0" wp14:anchorId="12B1724D" wp14:editId="3C7ABC21">
                                  <wp:extent cx="111760" cy="111760"/>
                                  <wp:effectExtent l="0" t="0" r="2540" b="2540"/>
                                  <wp:docPr id="407"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6DBE2EC"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6C9D60C8" w14:textId="77777777" w:rsidR="00D368FB" w:rsidRPr="008D4DA5" w:rsidRDefault="00D368FB" w:rsidP="00DF1D44"/>
        </w:tc>
      </w:tr>
      <w:tr w:rsidR="00D368FB" w:rsidRPr="008D4DA5" w14:paraId="5FB5AF88" w14:textId="77777777" w:rsidTr="00D368FB">
        <w:trPr>
          <w:trHeight w:hRule="exact" w:val="979"/>
        </w:trPr>
        <w:tc>
          <w:tcPr>
            <w:tcW w:w="888" w:type="dxa"/>
            <w:shd w:val="clear" w:color="auto" w:fill="CCEBFF"/>
          </w:tcPr>
          <w:p w14:paraId="701BD7E9" w14:textId="77777777" w:rsidR="00D368FB" w:rsidRPr="008D4DA5" w:rsidRDefault="00D368FB" w:rsidP="00DF1D44">
            <w:pPr>
              <w:pStyle w:val="TableParagraph"/>
              <w:ind w:left="149" w:right="152"/>
              <w:jc w:val="center"/>
              <w:rPr>
                <w:sz w:val="20"/>
                <w:lang w:val="nl-BE"/>
              </w:rPr>
            </w:pPr>
            <w:r w:rsidRPr="008D4DA5">
              <w:rPr>
                <w:sz w:val="20"/>
                <w:lang w:val="nl-BE"/>
              </w:rPr>
              <w:t>49</w:t>
            </w:r>
          </w:p>
        </w:tc>
        <w:tc>
          <w:tcPr>
            <w:tcW w:w="6941" w:type="dxa"/>
            <w:shd w:val="clear" w:color="auto" w:fill="CCEBFF"/>
          </w:tcPr>
          <w:p w14:paraId="7736F85B" w14:textId="77777777" w:rsidR="00D368FB" w:rsidRPr="008D4DA5" w:rsidRDefault="00D368FB" w:rsidP="00DF1D44">
            <w:pPr>
              <w:pStyle w:val="TableParagraph"/>
              <w:spacing w:line="252" w:lineRule="auto"/>
              <w:ind w:left="64" w:right="60"/>
              <w:rPr>
                <w:sz w:val="20"/>
                <w:lang w:val="nl-BE"/>
              </w:rPr>
            </w:pPr>
            <w:r w:rsidRPr="008D4DA5">
              <w:rPr>
                <w:w w:val="95"/>
                <w:sz w:val="20"/>
                <w:lang w:val="nl-BE"/>
              </w:rPr>
              <w:t>Wanneer u professionele, vertrouwelijke of gevoelige gegevens wenst te verwerken in een cloud voldoet u aan de minimale contractuele waarborgen?</w:t>
            </w:r>
          </w:p>
        </w:tc>
        <w:tc>
          <w:tcPr>
            <w:tcW w:w="2552" w:type="dxa"/>
          </w:tcPr>
          <w:p w14:paraId="12E2BEDC"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13888" behindDoc="0" locked="0" layoutInCell="1" allowOverlap="1" wp14:anchorId="182817CA" wp14:editId="55256923">
                      <wp:simplePos x="0" y="0"/>
                      <wp:positionH relativeFrom="column">
                        <wp:posOffset>577215</wp:posOffset>
                      </wp:positionH>
                      <wp:positionV relativeFrom="paragraph">
                        <wp:posOffset>133985</wp:posOffset>
                      </wp:positionV>
                      <wp:extent cx="146685" cy="178435"/>
                      <wp:effectExtent l="0" t="0" r="5715" b="0"/>
                      <wp:wrapNone/>
                      <wp:docPr id="410" name="Tekstvak 41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983433D" w14:textId="77777777" w:rsidR="00DF1D44" w:rsidRPr="000B2C8D" w:rsidRDefault="00DF1D44" w:rsidP="00DF1D44">
                                  <w:pPr>
                                    <w:rPr>
                                      <w:lang w:val="nl-NL"/>
                                    </w:rPr>
                                  </w:pPr>
                                  <w:r>
                                    <w:rPr>
                                      <w:noProof/>
                                      <w:lang w:eastAsia="nl-BE"/>
                                    </w:rPr>
                                    <w:drawing>
                                      <wp:inline distT="0" distB="0" distL="0" distR="0" wp14:anchorId="4B9014C1" wp14:editId="717916FD">
                                        <wp:extent cx="111760" cy="111760"/>
                                        <wp:effectExtent l="0" t="0" r="2540" b="2540"/>
                                        <wp:docPr id="412" name="Afbeelding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17CA" id="Tekstvak 410" o:spid="_x0000_s1126" type="#_x0000_t202" style="position:absolute;margin-left:45.45pt;margin-top:10.55pt;width:11.55pt;height:14.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" fillcolor="white [3201]" stroked="f" strokeweight=".5pt">
                      <v:textbox inset="0,0,0,0">
                        <w:txbxContent>
                          <w:p w14:paraId="2983433D" w14:textId="77777777" w:rsidR="00DF1D44" w:rsidRPr="000B2C8D" w:rsidRDefault="00DF1D44" w:rsidP="00DF1D44">
                            <w:pPr>
                              <w:rPr>
                                <w:lang w:val="nl-NL"/>
                              </w:rPr>
                            </w:pPr>
                            <w:r>
                              <w:rPr>
                                <w:noProof/>
                                <w:lang w:eastAsia="nl-BE"/>
                              </w:rPr>
                              <w:drawing>
                                <wp:inline distT="0" distB="0" distL="0" distR="0" wp14:anchorId="4B9014C1" wp14:editId="717916FD">
                                  <wp:extent cx="111760" cy="111760"/>
                                  <wp:effectExtent l="0" t="0" r="2540" b="2540"/>
                                  <wp:docPr id="412" name="Afbeelding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12864" behindDoc="0" locked="0" layoutInCell="1" allowOverlap="1" wp14:anchorId="173F4BDE" wp14:editId="724E498E">
                      <wp:simplePos x="0" y="0"/>
                      <wp:positionH relativeFrom="column">
                        <wp:posOffset>49990</wp:posOffset>
                      </wp:positionH>
                      <wp:positionV relativeFrom="paragraph">
                        <wp:posOffset>132080</wp:posOffset>
                      </wp:positionV>
                      <wp:extent cx="146685" cy="178435"/>
                      <wp:effectExtent l="0" t="0" r="5715" b="0"/>
                      <wp:wrapNone/>
                      <wp:docPr id="409" name="Tekstvak 40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19E25AF" w14:textId="77777777" w:rsidR="00DF1D44" w:rsidRPr="000B2C8D" w:rsidRDefault="00DF1D44" w:rsidP="00DF1D44">
                                  <w:pPr>
                                    <w:rPr>
                                      <w:lang w:val="nl-NL"/>
                                    </w:rPr>
                                  </w:pPr>
                                  <w:r>
                                    <w:rPr>
                                      <w:noProof/>
                                      <w:lang w:eastAsia="nl-BE"/>
                                    </w:rPr>
                                    <w:drawing>
                                      <wp:inline distT="0" distB="0" distL="0" distR="0" wp14:anchorId="4D73D0CF" wp14:editId="6F1E7A6D">
                                        <wp:extent cx="111760" cy="111760"/>
                                        <wp:effectExtent l="0" t="0" r="2540" b="2540"/>
                                        <wp:docPr id="411"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F4BDE" id="Tekstvak 409" o:spid="_x0000_s1127" type="#_x0000_t202" style="position:absolute;margin-left:3.95pt;margin-top:10.4pt;width:11.55pt;height:14.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" fillcolor="white [3201]" stroked="f" strokeweight=".5pt">
                      <v:textbox inset="0,0,0,0">
                        <w:txbxContent>
                          <w:p w14:paraId="319E25AF" w14:textId="77777777" w:rsidR="00DF1D44" w:rsidRPr="000B2C8D" w:rsidRDefault="00DF1D44" w:rsidP="00DF1D44">
                            <w:pPr>
                              <w:rPr>
                                <w:lang w:val="nl-NL"/>
                              </w:rPr>
                            </w:pPr>
                            <w:r>
                              <w:rPr>
                                <w:noProof/>
                                <w:lang w:eastAsia="nl-BE"/>
                              </w:rPr>
                              <w:drawing>
                                <wp:inline distT="0" distB="0" distL="0" distR="0" wp14:anchorId="4D73D0CF" wp14:editId="6F1E7A6D">
                                  <wp:extent cx="111760" cy="111760"/>
                                  <wp:effectExtent l="0" t="0" r="2540" b="2540"/>
                                  <wp:docPr id="411"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FC0C4E2"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14DC61A" w14:textId="77777777" w:rsidR="00D368FB" w:rsidRPr="008D4DA5" w:rsidRDefault="00D368FB" w:rsidP="00DF1D44"/>
        </w:tc>
      </w:tr>
      <w:tr w:rsidR="00D368FB" w:rsidRPr="008D4DA5" w14:paraId="40B7C902" w14:textId="77777777" w:rsidTr="00D368FB">
        <w:trPr>
          <w:trHeight w:hRule="exact" w:val="737"/>
        </w:trPr>
        <w:tc>
          <w:tcPr>
            <w:tcW w:w="888" w:type="dxa"/>
            <w:shd w:val="clear" w:color="auto" w:fill="CCEBFF"/>
          </w:tcPr>
          <w:p w14:paraId="581BD74F" w14:textId="77777777" w:rsidR="00D368FB" w:rsidRPr="008D4DA5" w:rsidRDefault="00D368FB" w:rsidP="00DF1D44">
            <w:pPr>
              <w:pStyle w:val="TableParagraph"/>
              <w:ind w:left="149" w:right="152"/>
              <w:jc w:val="center"/>
              <w:rPr>
                <w:sz w:val="20"/>
                <w:lang w:val="nl-BE"/>
              </w:rPr>
            </w:pPr>
            <w:r w:rsidRPr="008D4DA5">
              <w:rPr>
                <w:sz w:val="20"/>
                <w:lang w:val="nl-BE"/>
              </w:rPr>
              <w:t>50</w:t>
            </w:r>
          </w:p>
        </w:tc>
        <w:tc>
          <w:tcPr>
            <w:tcW w:w="6941" w:type="dxa"/>
            <w:shd w:val="clear" w:color="auto" w:fill="CCEBFF"/>
          </w:tcPr>
          <w:p w14:paraId="3F1FE8E9" w14:textId="77777777" w:rsidR="00D368FB" w:rsidRPr="008D4DA5" w:rsidRDefault="00D368FB" w:rsidP="00DF1D44">
            <w:pPr>
              <w:pStyle w:val="TableParagraph"/>
              <w:ind w:left="64" w:right="65"/>
              <w:jc w:val="both"/>
              <w:rPr>
                <w:rFonts w:ascii="Times New Roman"/>
                <w:sz w:val="20"/>
                <w:lang w:val="nl-BE"/>
              </w:rPr>
            </w:pPr>
            <w:r w:rsidRPr="008D4DA5">
              <w:rPr>
                <w:sz w:val="20"/>
                <w:lang w:val="nl-BE"/>
              </w:rPr>
              <w:t>H</w:t>
            </w:r>
            <w:r w:rsidRPr="008D4DA5">
              <w:rPr>
                <w:w w:val="95"/>
                <w:sz w:val="20"/>
                <w:lang w:val="nl-BE"/>
              </w:rPr>
              <w:t>eeft u procedures voor het vastleggen en beheren van incidenten over informatieveiligheid of gegevensbescherming met de bijhorende verantwoordelijkheden en heeft u deze procedures intern bekend   gemaakt?</w:t>
            </w:r>
          </w:p>
        </w:tc>
        <w:tc>
          <w:tcPr>
            <w:tcW w:w="2552" w:type="dxa"/>
          </w:tcPr>
          <w:p w14:paraId="46370C1C"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15936" behindDoc="0" locked="0" layoutInCell="1" allowOverlap="1" wp14:anchorId="4068B87C" wp14:editId="0C7A361B">
                      <wp:simplePos x="0" y="0"/>
                      <wp:positionH relativeFrom="column">
                        <wp:posOffset>47625</wp:posOffset>
                      </wp:positionH>
                      <wp:positionV relativeFrom="paragraph">
                        <wp:posOffset>125095</wp:posOffset>
                      </wp:positionV>
                      <wp:extent cx="146685" cy="178435"/>
                      <wp:effectExtent l="0" t="0" r="5715" b="0"/>
                      <wp:wrapNone/>
                      <wp:docPr id="413" name="Tekstvak 41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557D6CC" w14:textId="77777777" w:rsidR="00DF1D44" w:rsidRPr="000B2C8D" w:rsidRDefault="00DF1D44" w:rsidP="00DF1D44">
                                  <w:pPr>
                                    <w:rPr>
                                      <w:lang w:val="nl-NL"/>
                                    </w:rPr>
                                  </w:pPr>
                                  <w:r>
                                    <w:rPr>
                                      <w:noProof/>
                                      <w:lang w:eastAsia="nl-BE"/>
                                    </w:rPr>
                                    <w:drawing>
                                      <wp:inline distT="0" distB="0" distL="0" distR="0" wp14:anchorId="7F4B90A5" wp14:editId="10F8FD42">
                                        <wp:extent cx="111760" cy="111760"/>
                                        <wp:effectExtent l="0" t="0" r="2540" b="2540"/>
                                        <wp:docPr id="415" name="Afbeelding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B87C" id="Tekstvak 413" o:spid="_x0000_s1128" type="#_x0000_t202" style="position:absolute;margin-left:3.75pt;margin-top:9.85pt;width:11.55pt;height:14.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" fillcolor="white [3201]" stroked="f" strokeweight=".5pt">
                      <v:textbox inset="0,0,0,0">
                        <w:txbxContent>
                          <w:p w14:paraId="1557D6CC" w14:textId="77777777" w:rsidR="00DF1D44" w:rsidRPr="000B2C8D" w:rsidRDefault="00DF1D44" w:rsidP="00DF1D44">
                            <w:pPr>
                              <w:rPr>
                                <w:lang w:val="nl-NL"/>
                              </w:rPr>
                            </w:pPr>
                            <w:r>
                              <w:rPr>
                                <w:noProof/>
                                <w:lang w:eastAsia="nl-BE"/>
                              </w:rPr>
                              <w:drawing>
                                <wp:inline distT="0" distB="0" distL="0" distR="0" wp14:anchorId="7F4B90A5" wp14:editId="10F8FD42">
                                  <wp:extent cx="111760" cy="111760"/>
                                  <wp:effectExtent l="0" t="0" r="2540" b="2540"/>
                                  <wp:docPr id="415" name="Afbeelding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16960" behindDoc="0" locked="0" layoutInCell="1" allowOverlap="1" wp14:anchorId="477A611B" wp14:editId="3CEC2499">
                      <wp:simplePos x="0" y="0"/>
                      <wp:positionH relativeFrom="column">
                        <wp:posOffset>575770</wp:posOffset>
                      </wp:positionH>
                      <wp:positionV relativeFrom="paragraph">
                        <wp:posOffset>127000</wp:posOffset>
                      </wp:positionV>
                      <wp:extent cx="146685" cy="178435"/>
                      <wp:effectExtent l="0" t="0" r="5715" b="0"/>
                      <wp:wrapNone/>
                      <wp:docPr id="414" name="Tekstvak 41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BC93AC2" w14:textId="77777777" w:rsidR="00DF1D44" w:rsidRPr="000B2C8D" w:rsidRDefault="00DF1D44" w:rsidP="00DF1D44">
                                  <w:pPr>
                                    <w:rPr>
                                      <w:lang w:val="nl-NL"/>
                                    </w:rPr>
                                  </w:pPr>
                                  <w:r>
                                    <w:rPr>
                                      <w:noProof/>
                                      <w:lang w:eastAsia="nl-BE"/>
                                    </w:rPr>
                                    <w:drawing>
                                      <wp:inline distT="0" distB="0" distL="0" distR="0" wp14:anchorId="3B18956F" wp14:editId="39298F9A">
                                        <wp:extent cx="111760" cy="111760"/>
                                        <wp:effectExtent l="0" t="0" r="2540" b="2540"/>
                                        <wp:docPr id="416" name="Afbeelding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A611B" id="Tekstvak 414" o:spid="_x0000_s1129" type="#_x0000_t202" style="position:absolute;margin-left:45.35pt;margin-top:10pt;width:11.55pt;height:14.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" fillcolor="white [3201]" stroked="f" strokeweight=".5pt">
                      <v:textbox inset="0,0,0,0">
                        <w:txbxContent>
                          <w:p w14:paraId="2BC93AC2" w14:textId="77777777" w:rsidR="00DF1D44" w:rsidRPr="000B2C8D" w:rsidRDefault="00DF1D44" w:rsidP="00DF1D44">
                            <w:pPr>
                              <w:rPr>
                                <w:lang w:val="nl-NL"/>
                              </w:rPr>
                            </w:pPr>
                            <w:r>
                              <w:rPr>
                                <w:noProof/>
                                <w:lang w:eastAsia="nl-BE"/>
                              </w:rPr>
                              <w:drawing>
                                <wp:inline distT="0" distB="0" distL="0" distR="0" wp14:anchorId="3B18956F" wp14:editId="39298F9A">
                                  <wp:extent cx="111760" cy="111760"/>
                                  <wp:effectExtent l="0" t="0" r="2540" b="2540"/>
                                  <wp:docPr id="416" name="Afbeelding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8D8635D"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068D4C8" w14:textId="77777777" w:rsidR="00D368FB" w:rsidRPr="008D4DA5" w:rsidRDefault="00D368FB" w:rsidP="00DF1D44"/>
        </w:tc>
      </w:tr>
      <w:tr w:rsidR="00D368FB" w:rsidRPr="008D4DA5" w14:paraId="75720ED8" w14:textId="77777777" w:rsidTr="00D368FB">
        <w:trPr>
          <w:trHeight w:hRule="exact" w:val="980"/>
        </w:trPr>
        <w:tc>
          <w:tcPr>
            <w:tcW w:w="888" w:type="dxa"/>
            <w:shd w:val="clear" w:color="auto" w:fill="CCEBFF"/>
          </w:tcPr>
          <w:p w14:paraId="65A72F16" w14:textId="77777777" w:rsidR="00D368FB" w:rsidRPr="008D4DA5" w:rsidRDefault="00D368FB" w:rsidP="00DF1D44">
            <w:pPr>
              <w:pStyle w:val="TableParagraph"/>
              <w:ind w:left="149" w:right="152"/>
              <w:jc w:val="center"/>
              <w:rPr>
                <w:sz w:val="20"/>
                <w:lang w:val="nl-BE"/>
              </w:rPr>
            </w:pPr>
            <w:r w:rsidRPr="008D4DA5">
              <w:rPr>
                <w:sz w:val="20"/>
                <w:lang w:val="nl-BE"/>
              </w:rPr>
              <w:t>51</w:t>
            </w:r>
          </w:p>
        </w:tc>
        <w:tc>
          <w:tcPr>
            <w:tcW w:w="6941" w:type="dxa"/>
            <w:shd w:val="clear" w:color="auto" w:fill="CCEBFF"/>
          </w:tcPr>
          <w:p w14:paraId="59C64545" w14:textId="77777777" w:rsidR="00D368FB" w:rsidRPr="008D4DA5" w:rsidRDefault="00D368FB" w:rsidP="00DF1D44">
            <w:pPr>
              <w:pStyle w:val="TableParagraph"/>
              <w:spacing w:line="252" w:lineRule="auto"/>
              <w:ind w:left="64"/>
              <w:rPr>
                <w:sz w:val="20"/>
                <w:lang w:val="nl-BE"/>
              </w:rPr>
            </w:pPr>
            <w:r w:rsidRPr="008D4DA5">
              <w:rPr>
                <w:w w:val="95"/>
                <w:sz w:val="20"/>
                <w:lang w:val="nl-BE"/>
              </w:rPr>
              <w:t>Heeft u een overeenkomst met alle medewerkers dat elke medewerker (zowel vast of tijdelijk, intern of extern) verplicht is melding te maken van ongeautoriseerde toegang, gebruik, verandering, openbaring, verlies of vernietiging van informatie en informatiesystemen?</w:t>
            </w:r>
          </w:p>
        </w:tc>
        <w:tc>
          <w:tcPr>
            <w:tcW w:w="2552" w:type="dxa"/>
          </w:tcPr>
          <w:p w14:paraId="265C3F96"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20032" behindDoc="0" locked="0" layoutInCell="1" allowOverlap="1" wp14:anchorId="4A44C89D" wp14:editId="4BD1105E">
                      <wp:simplePos x="0" y="0"/>
                      <wp:positionH relativeFrom="column">
                        <wp:posOffset>583565</wp:posOffset>
                      </wp:positionH>
                      <wp:positionV relativeFrom="paragraph">
                        <wp:posOffset>131445</wp:posOffset>
                      </wp:positionV>
                      <wp:extent cx="146685" cy="178435"/>
                      <wp:effectExtent l="0" t="0" r="5715" b="0"/>
                      <wp:wrapNone/>
                      <wp:docPr id="418" name="Tekstvak 41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934DAB5" w14:textId="77777777" w:rsidR="00DF1D44" w:rsidRPr="000B2C8D" w:rsidRDefault="00DF1D44" w:rsidP="00DF1D44">
                                  <w:pPr>
                                    <w:rPr>
                                      <w:lang w:val="nl-NL"/>
                                    </w:rPr>
                                  </w:pPr>
                                  <w:r>
                                    <w:rPr>
                                      <w:noProof/>
                                      <w:lang w:eastAsia="nl-BE"/>
                                    </w:rPr>
                                    <w:drawing>
                                      <wp:inline distT="0" distB="0" distL="0" distR="0" wp14:anchorId="0A76DD57" wp14:editId="0D1616A5">
                                        <wp:extent cx="111760" cy="111760"/>
                                        <wp:effectExtent l="0" t="0" r="2540" b="2540"/>
                                        <wp:docPr id="420" name="Afbeelding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4C89D" id="Tekstvak 418" o:spid="_x0000_s1130" type="#_x0000_t202" style="position:absolute;margin-left:45.95pt;margin-top:10.35pt;width:11.55pt;height:14.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" fillcolor="white [3201]" stroked="f" strokeweight=".5pt">
                      <v:textbox inset="0,0,0,0">
                        <w:txbxContent>
                          <w:p w14:paraId="6934DAB5" w14:textId="77777777" w:rsidR="00DF1D44" w:rsidRPr="000B2C8D" w:rsidRDefault="00DF1D44" w:rsidP="00DF1D44">
                            <w:pPr>
                              <w:rPr>
                                <w:lang w:val="nl-NL"/>
                              </w:rPr>
                            </w:pPr>
                            <w:r>
                              <w:rPr>
                                <w:noProof/>
                                <w:lang w:eastAsia="nl-BE"/>
                              </w:rPr>
                              <w:drawing>
                                <wp:inline distT="0" distB="0" distL="0" distR="0" wp14:anchorId="0A76DD57" wp14:editId="0D1616A5">
                                  <wp:extent cx="111760" cy="111760"/>
                                  <wp:effectExtent l="0" t="0" r="2540" b="2540"/>
                                  <wp:docPr id="420" name="Afbeelding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19008" behindDoc="0" locked="0" layoutInCell="1" allowOverlap="1" wp14:anchorId="2E6DBE1E" wp14:editId="432341D1">
                      <wp:simplePos x="0" y="0"/>
                      <wp:positionH relativeFrom="column">
                        <wp:posOffset>55880</wp:posOffset>
                      </wp:positionH>
                      <wp:positionV relativeFrom="paragraph">
                        <wp:posOffset>129715</wp:posOffset>
                      </wp:positionV>
                      <wp:extent cx="146685" cy="178435"/>
                      <wp:effectExtent l="0" t="0" r="5715" b="0"/>
                      <wp:wrapNone/>
                      <wp:docPr id="417" name="Tekstvak 41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0E46BCB" w14:textId="77777777" w:rsidR="00DF1D44" w:rsidRPr="000B2C8D" w:rsidRDefault="00DF1D44" w:rsidP="00DF1D44">
                                  <w:pPr>
                                    <w:rPr>
                                      <w:lang w:val="nl-NL"/>
                                    </w:rPr>
                                  </w:pPr>
                                  <w:r>
                                    <w:rPr>
                                      <w:noProof/>
                                      <w:lang w:eastAsia="nl-BE"/>
                                    </w:rPr>
                                    <w:drawing>
                                      <wp:inline distT="0" distB="0" distL="0" distR="0" wp14:anchorId="236F68B9" wp14:editId="04113E34">
                                        <wp:extent cx="111760" cy="111760"/>
                                        <wp:effectExtent l="0" t="0" r="2540" b="2540"/>
                                        <wp:docPr id="419" name="Afbeelding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BE1E" id="Tekstvak 417" o:spid="_x0000_s1131" type="#_x0000_t202" style="position:absolute;margin-left:4.4pt;margin-top:10.2pt;width:11.55pt;height:14.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" fillcolor="white [3201]" stroked="f" strokeweight=".5pt">
                      <v:textbox inset="0,0,0,0">
                        <w:txbxContent>
                          <w:p w14:paraId="30E46BCB" w14:textId="77777777" w:rsidR="00DF1D44" w:rsidRPr="000B2C8D" w:rsidRDefault="00DF1D44" w:rsidP="00DF1D44">
                            <w:pPr>
                              <w:rPr>
                                <w:lang w:val="nl-NL"/>
                              </w:rPr>
                            </w:pPr>
                            <w:r>
                              <w:rPr>
                                <w:noProof/>
                                <w:lang w:eastAsia="nl-BE"/>
                              </w:rPr>
                              <w:drawing>
                                <wp:inline distT="0" distB="0" distL="0" distR="0" wp14:anchorId="236F68B9" wp14:editId="04113E34">
                                  <wp:extent cx="111760" cy="111760"/>
                                  <wp:effectExtent l="0" t="0" r="2540" b="2540"/>
                                  <wp:docPr id="419" name="Afbeelding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C0016F6"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6A7DC16B" w14:textId="77777777" w:rsidR="00D368FB" w:rsidRPr="008D4DA5" w:rsidRDefault="00D368FB" w:rsidP="00DF1D44"/>
        </w:tc>
      </w:tr>
      <w:tr w:rsidR="00D368FB" w:rsidRPr="008D4DA5" w14:paraId="43A68038" w14:textId="77777777" w:rsidTr="00D368FB">
        <w:trPr>
          <w:trHeight w:hRule="exact" w:val="979"/>
        </w:trPr>
        <w:tc>
          <w:tcPr>
            <w:tcW w:w="888" w:type="dxa"/>
            <w:shd w:val="clear" w:color="auto" w:fill="CCEBFF"/>
          </w:tcPr>
          <w:p w14:paraId="33B060AB" w14:textId="77777777" w:rsidR="00D368FB" w:rsidRPr="008D4DA5" w:rsidRDefault="00D368FB" w:rsidP="00DF1D44">
            <w:pPr>
              <w:pStyle w:val="TableParagraph"/>
              <w:ind w:left="149" w:right="152"/>
              <w:jc w:val="center"/>
              <w:rPr>
                <w:sz w:val="20"/>
                <w:lang w:val="nl-BE"/>
              </w:rPr>
            </w:pPr>
            <w:r w:rsidRPr="008D4DA5">
              <w:rPr>
                <w:sz w:val="20"/>
                <w:lang w:val="nl-BE"/>
              </w:rPr>
              <w:t>52</w:t>
            </w:r>
          </w:p>
        </w:tc>
        <w:tc>
          <w:tcPr>
            <w:tcW w:w="6941" w:type="dxa"/>
            <w:shd w:val="clear" w:color="auto" w:fill="CCEBFF"/>
          </w:tcPr>
          <w:p w14:paraId="10793EB0" w14:textId="77777777" w:rsidR="00D368FB" w:rsidRPr="008D4DA5" w:rsidRDefault="00D368FB" w:rsidP="00DF1D44">
            <w:pPr>
              <w:pStyle w:val="TableParagraph"/>
              <w:spacing w:line="252" w:lineRule="auto"/>
              <w:ind w:left="64"/>
              <w:rPr>
                <w:sz w:val="20"/>
                <w:lang w:val="nl-BE"/>
              </w:rPr>
            </w:pPr>
            <w:r w:rsidRPr="008D4DA5">
              <w:rPr>
                <w:w w:val="95"/>
                <w:sz w:val="20"/>
                <w:lang w:val="nl-BE"/>
              </w:rPr>
              <w:t>Worden de gebeurtenissen en zwakheden over informatieveiligheid of gegevensbescherming die verband houden met informatie en informatiesystemen zodanig kenbaar gemaakt aan de opdrachtgever zodat u en de opdrachtgever tijdig en adequaat corrigerende maatregelen kunnen nemen?</w:t>
            </w:r>
          </w:p>
        </w:tc>
        <w:tc>
          <w:tcPr>
            <w:tcW w:w="2552" w:type="dxa"/>
          </w:tcPr>
          <w:p w14:paraId="1666B31E"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23104" behindDoc="0" locked="0" layoutInCell="1" allowOverlap="1" wp14:anchorId="3AA0BC41" wp14:editId="4362CE79">
                      <wp:simplePos x="0" y="0"/>
                      <wp:positionH relativeFrom="column">
                        <wp:posOffset>572770</wp:posOffset>
                      </wp:positionH>
                      <wp:positionV relativeFrom="paragraph">
                        <wp:posOffset>140970</wp:posOffset>
                      </wp:positionV>
                      <wp:extent cx="146685" cy="178435"/>
                      <wp:effectExtent l="0" t="0" r="5715" b="0"/>
                      <wp:wrapNone/>
                      <wp:docPr id="422" name="Tekstvak 42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DBEAAB6" w14:textId="77777777" w:rsidR="00DF1D44" w:rsidRPr="000B2C8D" w:rsidRDefault="00DF1D44" w:rsidP="00DF1D44">
                                  <w:pPr>
                                    <w:rPr>
                                      <w:lang w:val="nl-NL"/>
                                    </w:rPr>
                                  </w:pPr>
                                  <w:r>
                                    <w:rPr>
                                      <w:noProof/>
                                      <w:lang w:eastAsia="nl-BE"/>
                                    </w:rPr>
                                    <w:drawing>
                                      <wp:inline distT="0" distB="0" distL="0" distR="0" wp14:anchorId="248BFED3" wp14:editId="29BBA564">
                                        <wp:extent cx="111760" cy="111760"/>
                                        <wp:effectExtent l="0" t="0" r="2540" b="2540"/>
                                        <wp:docPr id="424"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0BC41" id="Tekstvak 422" o:spid="_x0000_s1132" type="#_x0000_t202" style="position:absolute;margin-left:45.1pt;margin-top:11.1pt;width:11.55pt;height:1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" fillcolor="white [3201]" stroked="f" strokeweight=".5pt">
                      <v:textbox inset="0,0,0,0">
                        <w:txbxContent>
                          <w:p w14:paraId="3DBEAAB6" w14:textId="77777777" w:rsidR="00DF1D44" w:rsidRPr="000B2C8D" w:rsidRDefault="00DF1D44" w:rsidP="00DF1D44">
                            <w:pPr>
                              <w:rPr>
                                <w:lang w:val="nl-NL"/>
                              </w:rPr>
                            </w:pPr>
                            <w:r>
                              <w:rPr>
                                <w:noProof/>
                                <w:lang w:eastAsia="nl-BE"/>
                              </w:rPr>
                              <w:drawing>
                                <wp:inline distT="0" distB="0" distL="0" distR="0" wp14:anchorId="248BFED3" wp14:editId="29BBA564">
                                  <wp:extent cx="111760" cy="111760"/>
                                  <wp:effectExtent l="0" t="0" r="2540" b="2540"/>
                                  <wp:docPr id="424"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22080" behindDoc="0" locked="0" layoutInCell="1" allowOverlap="1" wp14:anchorId="4097CF06" wp14:editId="1AEDF592">
                      <wp:simplePos x="0" y="0"/>
                      <wp:positionH relativeFrom="column">
                        <wp:posOffset>45545</wp:posOffset>
                      </wp:positionH>
                      <wp:positionV relativeFrom="paragraph">
                        <wp:posOffset>139065</wp:posOffset>
                      </wp:positionV>
                      <wp:extent cx="146685" cy="178435"/>
                      <wp:effectExtent l="0" t="0" r="5715" b="0"/>
                      <wp:wrapNone/>
                      <wp:docPr id="421" name="Tekstvak 42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37A0FD3" w14:textId="77777777" w:rsidR="00DF1D44" w:rsidRPr="000B2C8D" w:rsidRDefault="00DF1D44" w:rsidP="00DF1D44">
                                  <w:pPr>
                                    <w:rPr>
                                      <w:lang w:val="nl-NL"/>
                                    </w:rPr>
                                  </w:pPr>
                                  <w:r>
                                    <w:rPr>
                                      <w:noProof/>
                                      <w:lang w:eastAsia="nl-BE"/>
                                    </w:rPr>
                                    <w:drawing>
                                      <wp:inline distT="0" distB="0" distL="0" distR="0" wp14:anchorId="1EC4C4C6" wp14:editId="7DBD926E">
                                        <wp:extent cx="111760" cy="111760"/>
                                        <wp:effectExtent l="0" t="0" r="2540" b="2540"/>
                                        <wp:docPr id="423" name="Afbeelding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CF06" id="Tekstvak 421" o:spid="_x0000_s1133" type="#_x0000_t202" style="position:absolute;margin-left:3.6pt;margin-top:10.95pt;width:11.55pt;height:1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" fillcolor="white [3201]" stroked="f" strokeweight=".5pt">
                      <v:textbox inset="0,0,0,0">
                        <w:txbxContent>
                          <w:p w14:paraId="037A0FD3" w14:textId="77777777" w:rsidR="00DF1D44" w:rsidRPr="000B2C8D" w:rsidRDefault="00DF1D44" w:rsidP="00DF1D44">
                            <w:pPr>
                              <w:rPr>
                                <w:lang w:val="nl-NL"/>
                              </w:rPr>
                            </w:pPr>
                            <w:r>
                              <w:rPr>
                                <w:noProof/>
                                <w:lang w:eastAsia="nl-BE"/>
                              </w:rPr>
                              <w:drawing>
                                <wp:inline distT="0" distB="0" distL="0" distR="0" wp14:anchorId="1EC4C4C6" wp14:editId="7DBD926E">
                                  <wp:extent cx="111760" cy="111760"/>
                                  <wp:effectExtent l="0" t="0" r="2540" b="2540"/>
                                  <wp:docPr id="423" name="Afbeelding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F23CD1"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4142398" w14:textId="77777777" w:rsidR="00D368FB" w:rsidRPr="008D4DA5" w:rsidRDefault="00D368FB" w:rsidP="00DF1D44"/>
        </w:tc>
      </w:tr>
      <w:tr w:rsidR="00D368FB" w:rsidRPr="008D4DA5" w14:paraId="1E416769" w14:textId="77777777" w:rsidTr="00D368FB">
        <w:trPr>
          <w:trHeight w:hRule="exact" w:val="737"/>
        </w:trPr>
        <w:tc>
          <w:tcPr>
            <w:tcW w:w="888" w:type="dxa"/>
            <w:shd w:val="clear" w:color="auto" w:fill="CCEBFF"/>
          </w:tcPr>
          <w:p w14:paraId="6591C3E0" w14:textId="77777777" w:rsidR="00D368FB" w:rsidRPr="008D4DA5" w:rsidRDefault="00D368FB" w:rsidP="00DF1D44">
            <w:pPr>
              <w:pStyle w:val="TableParagraph"/>
              <w:ind w:left="149" w:right="152"/>
              <w:jc w:val="center"/>
              <w:rPr>
                <w:sz w:val="20"/>
                <w:lang w:val="nl-BE"/>
              </w:rPr>
            </w:pPr>
            <w:r w:rsidRPr="008D4DA5">
              <w:rPr>
                <w:sz w:val="20"/>
                <w:lang w:val="nl-BE"/>
              </w:rPr>
              <w:t>53</w:t>
            </w:r>
          </w:p>
        </w:tc>
        <w:tc>
          <w:tcPr>
            <w:tcW w:w="6941" w:type="dxa"/>
            <w:shd w:val="clear" w:color="auto" w:fill="CCEBFF"/>
          </w:tcPr>
          <w:p w14:paraId="241458EB" w14:textId="77777777" w:rsidR="00D368FB" w:rsidRPr="008D4DA5" w:rsidRDefault="00D368FB" w:rsidP="00DF1D44">
            <w:pPr>
              <w:pStyle w:val="TableParagraph"/>
              <w:spacing w:line="252" w:lineRule="auto"/>
              <w:ind w:left="64"/>
              <w:rPr>
                <w:rFonts w:ascii="Times New Roman"/>
                <w:sz w:val="20"/>
                <w:lang w:val="nl-BE"/>
              </w:rPr>
            </w:pPr>
            <w:r w:rsidRPr="008D4DA5">
              <w:rPr>
                <w:w w:val="95"/>
                <w:sz w:val="20"/>
                <w:lang w:val="nl-BE"/>
              </w:rPr>
              <w:t>Beschikt de leverancier over een procedure om zo snel als mogelijk intern incidenten inzake informatieveiligheid/gegevensbescherming te communiceren/rapporteren?</w:t>
            </w:r>
          </w:p>
        </w:tc>
        <w:tc>
          <w:tcPr>
            <w:tcW w:w="2552" w:type="dxa"/>
          </w:tcPr>
          <w:p w14:paraId="3BA40278"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25152" behindDoc="0" locked="0" layoutInCell="1" allowOverlap="1" wp14:anchorId="35F29418" wp14:editId="36281D15">
                      <wp:simplePos x="0" y="0"/>
                      <wp:positionH relativeFrom="column">
                        <wp:posOffset>48260</wp:posOffset>
                      </wp:positionH>
                      <wp:positionV relativeFrom="paragraph">
                        <wp:posOffset>120015</wp:posOffset>
                      </wp:positionV>
                      <wp:extent cx="146685" cy="178435"/>
                      <wp:effectExtent l="0" t="0" r="5715" b="0"/>
                      <wp:wrapNone/>
                      <wp:docPr id="425" name="Tekstvak 42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64BFFA8" w14:textId="77777777" w:rsidR="00DF1D44" w:rsidRPr="000B2C8D" w:rsidRDefault="00DF1D44" w:rsidP="00DF1D44">
                                  <w:pPr>
                                    <w:rPr>
                                      <w:lang w:val="nl-NL"/>
                                    </w:rPr>
                                  </w:pPr>
                                  <w:r>
                                    <w:rPr>
                                      <w:noProof/>
                                      <w:lang w:eastAsia="nl-BE"/>
                                    </w:rPr>
                                    <w:drawing>
                                      <wp:inline distT="0" distB="0" distL="0" distR="0" wp14:anchorId="6CA77022" wp14:editId="6E85B106">
                                        <wp:extent cx="111760" cy="111760"/>
                                        <wp:effectExtent l="0" t="0" r="2540" b="2540"/>
                                        <wp:docPr id="427" name="Afbeelding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29418" id="Tekstvak 425" o:spid="_x0000_s1134" type="#_x0000_t202" style="position:absolute;margin-left:3.8pt;margin-top:9.45pt;width:11.55pt;height:1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" fillcolor="white [3201]" stroked="f" strokeweight=".5pt">
                      <v:textbox inset="0,0,0,0">
                        <w:txbxContent>
                          <w:p w14:paraId="164BFFA8" w14:textId="77777777" w:rsidR="00DF1D44" w:rsidRPr="000B2C8D" w:rsidRDefault="00DF1D44" w:rsidP="00DF1D44">
                            <w:pPr>
                              <w:rPr>
                                <w:lang w:val="nl-NL"/>
                              </w:rPr>
                            </w:pPr>
                            <w:r>
                              <w:rPr>
                                <w:noProof/>
                                <w:lang w:eastAsia="nl-BE"/>
                              </w:rPr>
                              <w:drawing>
                                <wp:inline distT="0" distB="0" distL="0" distR="0" wp14:anchorId="6CA77022" wp14:editId="6E85B106">
                                  <wp:extent cx="111760" cy="111760"/>
                                  <wp:effectExtent l="0" t="0" r="2540" b="2540"/>
                                  <wp:docPr id="427" name="Afbeelding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26176" behindDoc="0" locked="0" layoutInCell="1" allowOverlap="1" wp14:anchorId="3BF08998" wp14:editId="15DB5354">
                      <wp:simplePos x="0" y="0"/>
                      <wp:positionH relativeFrom="column">
                        <wp:posOffset>576120</wp:posOffset>
                      </wp:positionH>
                      <wp:positionV relativeFrom="paragraph">
                        <wp:posOffset>121920</wp:posOffset>
                      </wp:positionV>
                      <wp:extent cx="146685" cy="178435"/>
                      <wp:effectExtent l="0" t="0" r="5715" b="0"/>
                      <wp:wrapNone/>
                      <wp:docPr id="426" name="Tekstvak 42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5C31BE1" w14:textId="77777777" w:rsidR="00DF1D44" w:rsidRPr="000B2C8D" w:rsidRDefault="00DF1D44" w:rsidP="00DF1D44">
                                  <w:pPr>
                                    <w:rPr>
                                      <w:lang w:val="nl-NL"/>
                                    </w:rPr>
                                  </w:pPr>
                                  <w:r>
                                    <w:rPr>
                                      <w:noProof/>
                                      <w:lang w:eastAsia="nl-BE"/>
                                    </w:rPr>
                                    <w:drawing>
                                      <wp:inline distT="0" distB="0" distL="0" distR="0" wp14:anchorId="19E529F2" wp14:editId="0786D8A6">
                                        <wp:extent cx="111760" cy="111760"/>
                                        <wp:effectExtent l="0" t="0" r="2540" b="2540"/>
                                        <wp:docPr id="428" name="Afbeelding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08998" id="Tekstvak 426" o:spid="_x0000_s1135" type="#_x0000_t202" style="position:absolute;margin-left:45.35pt;margin-top:9.6pt;width:11.55pt;height:1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" fillcolor="white [3201]" stroked="f" strokeweight=".5pt">
                      <v:textbox inset="0,0,0,0">
                        <w:txbxContent>
                          <w:p w14:paraId="75C31BE1" w14:textId="77777777" w:rsidR="00DF1D44" w:rsidRPr="000B2C8D" w:rsidRDefault="00DF1D44" w:rsidP="00DF1D44">
                            <w:pPr>
                              <w:rPr>
                                <w:lang w:val="nl-NL"/>
                              </w:rPr>
                            </w:pPr>
                            <w:r>
                              <w:rPr>
                                <w:noProof/>
                                <w:lang w:eastAsia="nl-BE"/>
                              </w:rPr>
                              <w:drawing>
                                <wp:inline distT="0" distB="0" distL="0" distR="0" wp14:anchorId="19E529F2" wp14:editId="0786D8A6">
                                  <wp:extent cx="111760" cy="111760"/>
                                  <wp:effectExtent l="0" t="0" r="2540" b="2540"/>
                                  <wp:docPr id="428" name="Afbeelding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DFF79EE"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6CF56C1C" w14:textId="77777777" w:rsidR="00D368FB" w:rsidRPr="008D4DA5" w:rsidRDefault="00D368FB" w:rsidP="00DF1D44"/>
        </w:tc>
      </w:tr>
      <w:tr w:rsidR="00D368FB" w:rsidRPr="008D4DA5" w14:paraId="7C078711" w14:textId="77777777" w:rsidTr="00D368FB">
        <w:trPr>
          <w:trHeight w:hRule="exact" w:val="737"/>
        </w:trPr>
        <w:tc>
          <w:tcPr>
            <w:tcW w:w="888" w:type="dxa"/>
            <w:shd w:val="clear" w:color="auto" w:fill="CCEBFF"/>
          </w:tcPr>
          <w:p w14:paraId="4E28D6B9" w14:textId="77777777" w:rsidR="00D368FB" w:rsidRPr="008D4DA5" w:rsidRDefault="00D368FB" w:rsidP="00DF1D44">
            <w:pPr>
              <w:pStyle w:val="TableParagraph"/>
              <w:ind w:left="149" w:right="152"/>
              <w:jc w:val="center"/>
              <w:rPr>
                <w:sz w:val="20"/>
                <w:lang w:val="nl-BE"/>
              </w:rPr>
            </w:pPr>
            <w:r w:rsidRPr="008D4DA5">
              <w:rPr>
                <w:sz w:val="20"/>
                <w:lang w:val="nl-BE"/>
              </w:rPr>
              <w:t>54</w:t>
            </w:r>
          </w:p>
        </w:tc>
        <w:tc>
          <w:tcPr>
            <w:tcW w:w="6941" w:type="dxa"/>
            <w:shd w:val="clear" w:color="auto" w:fill="CCEBFF"/>
          </w:tcPr>
          <w:p w14:paraId="0FC25E29" w14:textId="77777777" w:rsidR="00D368FB" w:rsidRPr="008D4DA5" w:rsidRDefault="00D368FB" w:rsidP="00DF1D44">
            <w:pPr>
              <w:pStyle w:val="TableParagraph"/>
              <w:spacing w:before="0" w:line="254" w:lineRule="auto"/>
              <w:ind w:left="64"/>
              <w:rPr>
                <w:sz w:val="20"/>
                <w:lang w:val="nl-BE"/>
              </w:rPr>
            </w:pPr>
            <w:r w:rsidRPr="008D4DA5">
              <w:rPr>
                <w:w w:val="95"/>
                <w:sz w:val="20"/>
                <w:lang w:val="nl-BE"/>
              </w:rPr>
              <w:t>Worden bij incidenten over informatieveiligheid of gegevensbescherming het bewijsmateriaal in overeenstemming met wettelijke en regelgevende voorschriften correct verzameld?</w:t>
            </w:r>
          </w:p>
        </w:tc>
        <w:tc>
          <w:tcPr>
            <w:tcW w:w="2552" w:type="dxa"/>
          </w:tcPr>
          <w:p w14:paraId="2EA31467"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28224" behindDoc="0" locked="0" layoutInCell="1" allowOverlap="1" wp14:anchorId="1A187F75" wp14:editId="38DE58FC">
                      <wp:simplePos x="0" y="0"/>
                      <wp:positionH relativeFrom="column">
                        <wp:posOffset>60325</wp:posOffset>
                      </wp:positionH>
                      <wp:positionV relativeFrom="paragraph">
                        <wp:posOffset>124460</wp:posOffset>
                      </wp:positionV>
                      <wp:extent cx="146685" cy="178435"/>
                      <wp:effectExtent l="0" t="0" r="5715" b="0"/>
                      <wp:wrapNone/>
                      <wp:docPr id="429" name="Tekstvak 42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C95C9CA" w14:textId="77777777" w:rsidR="00DF1D44" w:rsidRPr="000B2C8D" w:rsidRDefault="00DF1D44" w:rsidP="00DF1D44">
                                  <w:pPr>
                                    <w:rPr>
                                      <w:lang w:val="nl-NL"/>
                                    </w:rPr>
                                  </w:pPr>
                                  <w:r>
                                    <w:rPr>
                                      <w:noProof/>
                                      <w:lang w:eastAsia="nl-BE"/>
                                    </w:rPr>
                                    <w:drawing>
                                      <wp:inline distT="0" distB="0" distL="0" distR="0" wp14:anchorId="5B320077" wp14:editId="2848BCDC">
                                        <wp:extent cx="111760" cy="111760"/>
                                        <wp:effectExtent l="0" t="0" r="2540" b="2540"/>
                                        <wp:docPr id="431" name="Afbeelding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7F75" id="Tekstvak 429" o:spid="_x0000_s1136" type="#_x0000_t202" style="position:absolute;margin-left:4.75pt;margin-top:9.8pt;width:11.55pt;height:14.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" fillcolor="white [3201]" stroked="f" strokeweight=".5pt">
                      <v:textbox inset="0,0,0,0">
                        <w:txbxContent>
                          <w:p w14:paraId="0C95C9CA" w14:textId="77777777" w:rsidR="00DF1D44" w:rsidRPr="000B2C8D" w:rsidRDefault="00DF1D44" w:rsidP="00DF1D44">
                            <w:pPr>
                              <w:rPr>
                                <w:lang w:val="nl-NL"/>
                              </w:rPr>
                            </w:pPr>
                            <w:r>
                              <w:rPr>
                                <w:noProof/>
                                <w:lang w:eastAsia="nl-BE"/>
                              </w:rPr>
                              <w:drawing>
                                <wp:inline distT="0" distB="0" distL="0" distR="0" wp14:anchorId="5B320077" wp14:editId="2848BCDC">
                                  <wp:extent cx="111760" cy="111760"/>
                                  <wp:effectExtent l="0" t="0" r="2540" b="2540"/>
                                  <wp:docPr id="431" name="Afbeelding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29248" behindDoc="0" locked="0" layoutInCell="1" allowOverlap="1" wp14:anchorId="45089F34" wp14:editId="76D057B1">
                      <wp:simplePos x="0" y="0"/>
                      <wp:positionH relativeFrom="column">
                        <wp:posOffset>588470</wp:posOffset>
                      </wp:positionH>
                      <wp:positionV relativeFrom="paragraph">
                        <wp:posOffset>126365</wp:posOffset>
                      </wp:positionV>
                      <wp:extent cx="146685" cy="178435"/>
                      <wp:effectExtent l="0" t="0" r="5715" b="0"/>
                      <wp:wrapNone/>
                      <wp:docPr id="430" name="Tekstvak 43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94ECA72" w14:textId="77777777" w:rsidR="00DF1D44" w:rsidRPr="000B2C8D" w:rsidRDefault="00DF1D44" w:rsidP="00DF1D44">
                                  <w:pPr>
                                    <w:rPr>
                                      <w:lang w:val="nl-NL"/>
                                    </w:rPr>
                                  </w:pPr>
                                  <w:r>
                                    <w:rPr>
                                      <w:noProof/>
                                      <w:lang w:eastAsia="nl-BE"/>
                                    </w:rPr>
                                    <w:drawing>
                                      <wp:inline distT="0" distB="0" distL="0" distR="0" wp14:anchorId="0981FF6B" wp14:editId="5B3067E3">
                                        <wp:extent cx="111760" cy="111760"/>
                                        <wp:effectExtent l="0" t="0" r="2540" b="2540"/>
                                        <wp:docPr id="432" name="Afbeelding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9F34" id="Tekstvak 430" o:spid="_x0000_s1137" type="#_x0000_t202" style="position:absolute;margin-left:46.35pt;margin-top:9.95pt;width:11.55pt;height:14.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" fillcolor="white [3201]" stroked="f" strokeweight=".5pt">
                      <v:textbox inset="0,0,0,0">
                        <w:txbxContent>
                          <w:p w14:paraId="494ECA72" w14:textId="77777777" w:rsidR="00DF1D44" w:rsidRPr="000B2C8D" w:rsidRDefault="00DF1D44" w:rsidP="00DF1D44">
                            <w:pPr>
                              <w:rPr>
                                <w:lang w:val="nl-NL"/>
                              </w:rPr>
                            </w:pPr>
                            <w:r>
                              <w:rPr>
                                <w:noProof/>
                                <w:lang w:eastAsia="nl-BE"/>
                              </w:rPr>
                              <w:drawing>
                                <wp:inline distT="0" distB="0" distL="0" distR="0" wp14:anchorId="0981FF6B" wp14:editId="5B3067E3">
                                  <wp:extent cx="111760" cy="111760"/>
                                  <wp:effectExtent l="0" t="0" r="2540" b="2540"/>
                                  <wp:docPr id="432" name="Afbeelding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1526E29"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12590452" w14:textId="77777777" w:rsidR="00D368FB" w:rsidRPr="008D4DA5" w:rsidRDefault="00D368FB" w:rsidP="00DF1D44"/>
        </w:tc>
      </w:tr>
      <w:tr w:rsidR="00D368FB" w:rsidRPr="008D4DA5" w14:paraId="4C1F9C34" w14:textId="77777777" w:rsidTr="00D368FB">
        <w:trPr>
          <w:trHeight w:hRule="exact" w:val="979"/>
        </w:trPr>
        <w:tc>
          <w:tcPr>
            <w:tcW w:w="888" w:type="dxa"/>
            <w:shd w:val="clear" w:color="auto" w:fill="CCEBFF"/>
          </w:tcPr>
          <w:p w14:paraId="47D589BE" w14:textId="77777777" w:rsidR="00D368FB" w:rsidRPr="008D4DA5" w:rsidRDefault="00D368FB" w:rsidP="00DF1D44">
            <w:pPr>
              <w:pStyle w:val="TableParagraph"/>
              <w:ind w:left="149" w:right="152"/>
              <w:jc w:val="center"/>
              <w:rPr>
                <w:sz w:val="20"/>
                <w:lang w:val="nl-BE"/>
              </w:rPr>
            </w:pPr>
            <w:r w:rsidRPr="008D4DA5">
              <w:rPr>
                <w:sz w:val="20"/>
                <w:lang w:val="nl-BE"/>
              </w:rPr>
              <w:t>55</w:t>
            </w:r>
          </w:p>
        </w:tc>
        <w:tc>
          <w:tcPr>
            <w:tcW w:w="6941" w:type="dxa"/>
            <w:shd w:val="clear" w:color="auto" w:fill="CCEBFF"/>
          </w:tcPr>
          <w:p w14:paraId="66120D85" w14:textId="77777777" w:rsidR="00D368FB" w:rsidRPr="008D4DA5" w:rsidRDefault="00D368FB" w:rsidP="00DF1D44">
            <w:pPr>
              <w:pStyle w:val="TableParagraph"/>
              <w:spacing w:before="0" w:line="254" w:lineRule="auto"/>
              <w:ind w:left="64"/>
              <w:rPr>
                <w:sz w:val="20"/>
                <w:lang w:val="nl-BE"/>
              </w:rPr>
            </w:pPr>
            <w:r w:rsidRPr="008D4DA5">
              <w:rPr>
                <w:w w:val="95"/>
                <w:sz w:val="20"/>
                <w:lang w:val="nl-BE"/>
              </w:rPr>
              <w:t>Wordt elk incident over informatieveiligheid of gegevensbescherming formeel gevalideerd opdat procedures en controlemaatregelen verbeterd kunnen worden en worden de lessen die getrokken worden uit een incident gecommuniceerd naar uw directie voor validatie en goedkeuring van verdere acties?</w:t>
            </w:r>
          </w:p>
        </w:tc>
        <w:tc>
          <w:tcPr>
            <w:tcW w:w="2552" w:type="dxa"/>
          </w:tcPr>
          <w:p w14:paraId="5D9D9CCD"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31296" behindDoc="0" locked="0" layoutInCell="1" allowOverlap="1" wp14:anchorId="31C11E48" wp14:editId="58B38918">
                      <wp:simplePos x="0" y="0"/>
                      <wp:positionH relativeFrom="column">
                        <wp:posOffset>60960</wp:posOffset>
                      </wp:positionH>
                      <wp:positionV relativeFrom="paragraph">
                        <wp:posOffset>131445</wp:posOffset>
                      </wp:positionV>
                      <wp:extent cx="146685" cy="178435"/>
                      <wp:effectExtent l="0" t="0" r="5715" b="0"/>
                      <wp:wrapNone/>
                      <wp:docPr id="433" name="Tekstvak 43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7B3CDAC" w14:textId="77777777" w:rsidR="00DF1D44" w:rsidRPr="000B2C8D" w:rsidRDefault="00DF1D44" w:rsidP="00DF1D44">
                                  <w:pPr>
                                    <w:rPr>
                                      <w:lang w:val="nl-NL"/>
                                    </w:rPr>
                                  </w:pPr>
                                  <w:r>
                                    <w:rPr>
                                      <w:noProof/>
                                      <w:lang w:eastAsia="nl-BE"/>
                                    </w:rPr>
                                    <w:drawing>
                                      <wp:inline distT="0" distB="0" distL="0" distR="0" wp14:anchorId="6B0E5C42" wp14:editId="20F6464A">
                                        <wp:extent cx="111760" cy="111760"/>
                                        <wp:effectExtent l="0" t="0" r="2540" b="2540"/>
                                        <wp:docPr id="435" name="Afbeelding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1E48" id="Tekstvak 433" o:spid="_x0000_s1138" type="#_x0000_t202" style="position:absolute;margin-left:4.8pt;margin-top:10.35pt;width:11.55pt;height:14.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" fillcolor="white [3201]" stroked="f" strokeweight=".5pt">
                      <v:textbox inset="0,0,0,0">
                        <w:txbxContent>
                          <w:p w14:paraId="57B3CDAC" w14:textId="77777777" w:rsidR="00DF1D44" w:rsidRPr="000B2C8D" w:rsidRDefault="00DF1D44" w:rsidP="00DF1D44">
                            <w:pPr>
                              <w:rPr>
                                <w:lang w:val="nl-NL"/>
                              </w:rPr>
                            </w:pPr>
                            <w:r>
                              <w:rPr>
                                <w:noProof/>
                                <w:lang w:eastAsia="nl-BE"/>
                              </w:rPr>
                              <w:drawing>
                                <wp:inline distT="0" distB="0" distL="0" distR="0" wp14:anchorId="6B0E5C42" wp14:editId="20F6464A">
                                  <wp:extent cx="111760" cy="111760"/>
                                  <wp:effectExtent l="0" t="0" r="2540" b="2540"/>
                                  <wp:docPr id="435" name="Afbeelding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32320" behindDoc="0" locked="0" layoutInCell="1" allowOverlap="1" wp14:anchorId="7A9F4EDB" wp14:editId="4CA13266">
                      <wp:simplePos x="0" y="0"/>
                      <wp:positionH relativeFrom="column">
                        <wp:posOffset>588645</wp:posOffset>
                      </wp:positionH>
                      <wp:positionV relativeFrom="paragraph">
                        <wp:posOffset>133810</wp:posOffset>
                      </wp:positionV>
                      <wp:extent cx="146685" cy="178435"/>
                      <wp:effectExtent l="0" t="0" r="5715" b="0"/>
                      <wp:wrapNone/>
                      <wp:docPr id="434" name="Tekstvak 43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08BE0A7" w14:textId="77777777" w:rsidR="00DF1D44" w:rsidRPr="000B2C8D" w:rsidRDefault="00DF1D44" w:rsidP="00DF1D44">
                                  <w:pPr>
                                    <w:rPr>
                                      <w:lang w:val="nl-NL"/>
                                    </w:rPr>
                                  </w:pPr>
                                  <w:r>
                                    <w:rPr>
                                      <w:noProof/>
                                      <w:lang w:eastAsia="nl-BE"/>
                                    </w:rPr>
                                    <w:drawing>
                                      <wp:inline distT="0" distB="0" distL="0" distR="0" wp14:anchorId="22F35788" wp14:editId="6C71BD4B">
                                        <wp:extent cx="111760" cy="111760"/>
                                        <wp:effectExtent l="0" t="0" r="2540" b="2540"/>
                                        <wp:docPr id="436" name="Afbeelding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F4EDB" id="Tekstvak 434" o:spid="_x0000_s1139" type="#_x0000_t202" style="position:absolute;margin-left:46.35pt;margin-top:10.55pt;width:11.55pt;height:14.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" fillcolor="white [3201]" stroked="f" strokeweight=".5pt">
                      <v:textbox inset="0,0,0,0">
                        <w:txbxContent>
                          <w:p w14:paraId="408BE0A7" w14:textId="77777777" w:rsidR="00DF1D44" w:rsidRPr="000B2C8D" w:rsidRDefault="00DF1D44" w:rsidP="00DF1D44">
                            <w:pPr>
                              <w:rPr>
                                <w:lang w:val="nl-NL"/>
                              </w:rPr>
                            </w:pPr>
                            <w:r>
                              <w:rPr>
                                <w:noProof/>
                                <w:lang w:eastAsia="nl-BE"/>
                              </w:rPr>
                              <w:drawing>
                                <wp:inline distT="0" distB="0" distL="0" distR="0" wp14:anchorId="22F35788" wp14:editId="6C71BD4B">
                                  <wp:extent cx="111760" cy="111760"/>
                                  <wp:effectExtent l="0" t="0" r="2540" b="2540"/>
                                  <wp:docPr id="436" name="Afbeelding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2955D7C"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7301EF0" w14:textId="77777777" w:rsidR="00D368FB" w:rsidRPr="008D4DA5" w:rsidRDefault="00D368FB" w:rsidP="00DF1D44"/>
        </w:tc>
      </w:tr>
    </w:tbl>
    <w:p w14:paraId="73B85E83" w14:textId="77777777" w:rsidR="00D368FB" w:rsidRDefault="00D368FB" w:rsidP="00773E21">
      <w:pPr>
        <w:pStyle w:val="Plattetekst"/>
        <w:spacing w:before="5"/>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6941"/>
        <w:gridCol w:w="2552"/>
        <w:gridCol w:w="4263"/>
      </w:tblGrid>
      <w:tr w:rsidR="00D368FB" w:rsidRPr="008D4DA5" w14:paraId="5F512B0B" w14:textId="77777777" w:rsidTr="00DF1D44">
        <w:trPr>
          <w:trHeight w:hRule="exact" w:val="428"/>
        </w:trPr>
        <w:tc>
          <w:tcPr>
            <w:tcW w:w="888" w:type="dxa"/>
          </w:tcPr>
          <w:p w14:paraId="030ECFD0" w14:textId="77777777" w:rsidR="00D368FB" w:rsidRPr="008D4DA5" w:rsidRDefault="00D368FB" w:rsidP="00DF1D44">
            <w:pPr>
              <w:pStyle w:val="TableParagraph"/>
              <w:spacing w:before="89"/>
              <w:ind w:left="152" w:right="152"/>
              <w:jc w:val="center"/>
              <w:rPr>
                <w:sz w:val="20"/>
                <w:lang w:val="nl-BE"/>
              </w:rPr>
            </w:pPr>
            <w:r w:rsidRPr="008D4DA5">
              <w:rPr>
                <w:sz w:val="20"/>
                <w:lang w:val="nl-BE"/>
              </w:rPr>
              <w:lastRenderedPageBreak/>
              <w:t>Vraag</w:t>
            </w:r>
          </w:p>
        </w:tc>
        <w:tc>
          <w:tcPr>
            <w:tcW w:w="9493" w:type="dxa"/>
            <w:gridSpan w:val="2"/>
          </w:tcPr>
          <w:p w14:paraId="6A471ABA" w14:textId="77777777" w:rsidR="00D368FB" w:rsidRPr="008D4DA5" w:rsidRDefault="00D368FB" w:rsidP="00DF1D44">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44D94C4E" w14:textId="77777777" w:rsidR="00D368FB" w:rsidRPr="008D4DA5" w:rsidRDefault="00D368FB" w:rsidP="00DF1D44">
            <w:pPr>
              <w:pStyle w:val="TableParagraph"/>
              <w:spacing w:before="89"/>
              <w:ind w:left="854"/>
              <w:rPr>
                <w:sz w:val="20"/>
                <w:lang w:val="nl-BE"/>
              </w:rPr>
            </w:pPr>
            <w:r w:rsidRPr="008D4DA5">
              <w:rPr>
                <w:w w:val="95"/>
                <w:sz w:val="20"/>
                <w:lang w:val="nl-BE"/>
              </w:rPr>
              <w:t>Leg uit bij een ´neen` antwoord</w:t>
            </w:r>
          </w:p>
        </w:tc>
      </w:tr>
      <w:tr w:rsidR="00D368FB" w:rsidRPr="008D4DA5" w14:paraId="49B09D93" w14:textId="77777777" w:rsidTr="00DF1D44">
        <w:trPr>
          <w:trHeight w:hRule="exact" w:val="660"/>
        </w:trPr>
        <w:tc>
          <w:tcPr>
            <w:tcW w:w="888" w:type="dxa"/>
            <w:shd w:val="clear" w:color="auto" w:fill="CCEBFF"/>
          </w:tcPr>
          <w:p w14:paraId="47ED359D" w14:textId="77777777" w:rsidR="00D368FB" w:rsidRPr="008D4DA5" w:rsidRDefault="00D368FB" w:rsidP="00DF1D44">
            <w:pPr>
              <w:pStyle w:val="TableParagraph"/>
              <w:ind w:left="149" w:right="152"/>
              <w:jc w:val="center"/>
              <w:rPr>
                <w:sz w:val="20"/>
                <w:lang w:val="nl-BE"/>
              </w:rPr>
            </w:pPr>
            <w:r w:rsidRPr="008D4DA5">
              <w:rPr>
                <w:sz w:val="20"/>
                <w:lang w:val="nl-BE"/>
              </w:rPr>
              <w:t>56</w:t>
            </w:r>
          </w:p>
        </w:tc>
        <w:tc>
          <w:tcPr>
            <w:tcW w:w="6941" w:type="dxa"/>
            <w:shd w:val="clear" w:color="auto" w:fill="CCEBFF"/>
          </w:tcPr>
          <w:p w14:paraId="722EA219" w14:textId="77777777" w:rsidR="00D368FB" w:rsidRPr="008D4DA5" w:rsidRDefault="00D368FB" w:rsidP="00DF1D44">
            <w:pPr>
              <w:pStyle w:val="TableParagraph"/>
              <w:spacing w:before="0" w:line="254" w:lineRule="auto"/>
              <w:ind w:left="64"/>
              <w:rPr>
                <w:sz w:val="20"/>
                <w:lang w:val="nl-BE"/>
              </w:rPr>
            </w:pPr>
            <w:r w:rsidRPr="008D4DA5">
              <w:rPr>
                <w:w w:val="95"/>
                <w:sz w:val="20"/>
                <w:lang w:val="nl-BE"/>
              </w:rPr>
              <w:t>Heeft u een continuïteitsplan voor alle kritieke processen en essentiële informatiesystemen?</w:t>
            </w:r>
          </w:p>
        </w:tc>
        <w:tc>
          <w:tcPr>
            <w:tcW w:w="2552" w:type="dxa"/>
          </w:tcPr>
          <w:p w14:paraId="020D7FAA"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35392" behindDoc="0" locked="0" layoutInCell="1" allowOverlap="1" wp14:anchorId="5F176339" wp14:editId="1F465854">
                      <wp:simplePos x="0" y="0"/>
                      <wp:positionH relativeFrom="column">
                        <wp:posOffset>574040</wp:posOffset>
                      </wp:positionH>
                      <wp:positionV relativeFrom="paragraph">
                        <wp:posOffset>130810</wp:posOffset>
                      </wp:positionV>
                      <wp:extent cx="146685" cy="178435"/>
                      <wp:effectExtent l="0" t="0" r="5715" b="0"/>
                      <wp:wrapNone/>
                      <wp:docPr id="438" name="Tekstvak 43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A35C2D0" w14:textId="77777777" w:rsidR="00DF1D44" w:rsidRPr="000B2C8D" w:rsidRDefault="00DF1D44" w:rsidP="00DF1D44">
                                  <w:pPr>
                                    <w:rPr>
                                      <w:lang w:val="nl-NL"/>
                                    </w:rPr>
                                  </w:pPr>
                                  <w:r>
                                    <w:rPr>
                                      <w:noProof/>
                                      <w:lang w:eastAsia="nl-BE"/>
                                    </w:rPr>
                                    <w:drawing>
                                      <wp:inline distT="0" distB="0" distL="0" distR="0" wp14:anchorId="6277CB9F" wp14:editId="28CB89D3">
                                        <wp:extent cx="111760" cy="111760"/>
                                        <wp:effectExtent l="0" t="0" r="2540" b="2540"/>
                                        <wp:docPr id="440"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6339" id="Tekstvak 438" o:spid="_x0000_s1140" type="#_x0000_t202" style="position:absolute;margin-left:45.2pt;margin-top:10.3pt;width:11.55pt;height:14.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" fillcolor="white [3201]" stroked="f" strokeweight=".5pt">
                      <v:textbox inset="0,0,0,0">
                        <w:txbxContent>
                          <w:p w14:paraId="2A35C2D0" w14:textId="77777777" w:rsidR="00DF1D44" w:rsidRPr="000B2C8D" w:rsidRDefault="00DF1D44" w:rsidP="00DF1D44">
                            <w:pPr>
                              <w:rPr>
                                <w:lang w:val="nl-NL"/>
                              </w:rPr>
                            </w:pPr>
                            <w:r>
                              <w:rPr>
                                <w:noProof/>
                                <w:lang w:eastAsia="nl-BE"/>
                              </w:rPr>
                              <w:drawing>
                                <wp:inline distT="0" distB="0" distL="0" distR="0" wp14:anchorId="6277CB9F" wp14:editId="28CB89D3">
                                  <wp:extent cx="111760" cy="111760"/>
                                  <wp:effectExtent l="0" t="0" r="2540" b="2540"/>
                                  <wp:docPr id="440"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34368" behindDoc="0" locked="0" layoutInCell="1" allowOverlap="1" wp14:anchorId="68B74117" wp14:editId="5949007F">
                      <wp:simplePos x="0" y="0"/>
                      <wp:positionH relativeFrom="column">
                        <wp:posOffset>46815</wp:posOffset>
                      </wp:positionH>
                      <wp:positionV relativeFrom="paragraph">
                        <wp:posOffset>128905</wp:posOffset>
                      </wp:positionV>
                      <wp:extent cx="146685" cy="178435"/>
                      <wp:effectExtent l="0" t="0" r="5715" b="0"/>
                      <wp:wrapNone/>
                      <wp:docPr id="437" name="Tekstvak 43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3087DF5" w14:textId="77777777" w:rsidR="00DF1D44" w:rsidRPr="000B2C8D" w:rsidRDefault="00DF1D44" w:rsidP="00DF1D44">
                                  <w:pPr>
                                    <w:rPr>
                                      <w:lang w:val="nl-NL"/>
                                    </w:rPr>
                                  </w:pPr>
                                  <w:r>
                                    <w:rPr>
                                      <w:noProof/>
                                      <w:lang w:eastAsia="nl-BE"/>
                                    </w:rPr>
                                    <w:drawing>
                                      <wp:inline distT="0" distB="0" distL="0" distR="0" wp14:anchorId="23732F2F" wp14:editId="14E5D526">
                                        <wp:extent cx="111760" cy="111760"/>
                                        <wp:effectExtent l="0" t="0" r="2540" b="2540"/>
                                        <wp:docPr id="439"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4117" id="Tekstvak 437" o:spid="_x0000_s1141" type="#_x0000_t202" style="position:absolute;margin-left:3.7pt;margin-top:10.15pt;width:11.55pt;height:1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" fillcolor="white [3201]" stroked="f" strokeweight=".5pt">
                      <v:textbox inset="0,0,0,0">
                        <w:txbxContent>
                          <w:p w14:paraId="13087DF5" w14:textId="77777777" w:rsidR="00DF1D44" w:rsidRPr="000B2C8D" w:rsidRDefault="00DF1D44" w:rsidP="00DF1D44">
                            <w:pPr>
                              <w:rPr>
                                <w:lang w:val="nl-NL"/>
                              </w:rPr>
                            </w:pPr>
                            <w:r>
                              <w:rPr>
                                <w:noProof/>
                                <w:lang w:eastAsia="nl-BE"/>
                              </w:rPr>
                              <w:drawing>
                                <wp:inline distT="0" distB="0" distL="0" distR="0" wp14:anchorId="23732F2F" wp14:editId="14E5D526">
                                  <wp:extent cx="111760" cy="111760"/>
                                  <wp:effectExtent l="0" t="0" r="2540" b="2540"/>
                                  <wp:docPr id="439"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AE7437F"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5153574" w14:textId="77777777" w:rsidR="00D368FB" w:rsidRPr="008D4DA5" w:rsidRDefault="00D368FB" w:rsidP="00DF1D44"/>
        </w:tc>
      </w:tr>
      <w:tr w:rsidR="00D368FB" w:rsidRPr="008D4DA5" w14:paraId="6B1135C2" w14:textId="77777777" w:rsidTr="00DF1D44">
        <w:trPr>
          <w:trHeight w:hRule="exact" w:val="660"/>
        </w:trPr>
        <w:tc>
          <w:tcPr>
            <w:tcW w:w="888" w:type="dxa"/>
            <w:shd w:val="clear" w:color="auto" w:fill="CCEBFF"/>
          </w:tcPr>
          <w:p w14:paraId="1799E2C0" w14:textId="77777777" w:rsidR="00D368FB" w:rsidRPr="008D4DA5" w:rsidRDefault="00D368FB" w:rsidP="00DF1D44">
            <w:pPr>
              <w:pStyle w:val="TableParagraph"/>
              <w:ind w:left="149" w:right="152"/>
              <w:jc w:val="center"/>
              <w:rPr>
                <w:sz w:val="20"/>
                <w:lang w:val="nl-BE"/>
              </w:rPr>
            </w:pPr>
            <w:r w:rsidRPr="008D4DA5">
              <w:rPr>
                <w:sz w:val="20"/>
                <w:lang w:val="nl-BE"/>
              </w:rPr>
              <w:t>57</w:t>
            </w:r>
          </w:p>
        </w:tc>
        <w:tc>
          <w:tcPr>
            <w:tcW w:w="6941" w:type="dxa"/>
            <w:shd w:val="clear" w:color="auto" w:fill="CCEBFF"/>
          </w:tcPr>
          <w:p w14:paraId="059CAB22" w14:textId="77777777" w:rsidR="00D368FB" w:rsidRPr="008D4DA5" w:rsidRDefault="00D368FB" w:rsidP="00DF1D44">
            <w:pPr>
              <w:pStyle w:val="TableParagraph"/>
              <w:spacing w:before="0" w:line="254" w:lineRule="auto"/>
              <w:ind w:left="64"/>
              <w:rPr>
                <w:sz w:val="20"/>
                <w:lang w:val="nl-BE"/>
              </w:rPr>
            </w:pPr>
            <w:r w:rsidRPr="008D4DA5">
              <w:rPr>
                <w:w w:val="95"/>
                <w:sz w:val="20"/>
                <w:lang w:val="nl-BE"/>
              </w:rPr>
              <w:t>Is informatieveiligheid en gegevensbescherming een integraal onderdeel van uw continuïteitsbeheer?</w:t>
            </w:r>
          </w:p>
        </w:tc>
        <w:tc>
          <w:tcPr>
            <w:tcW w:w="2552" w:type="dxa"/>
          </w:tcPr>
          <w:p w14:paraId="665DE07C"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38464" behindDoc="0" locked="0" layoutInCell="1" allowOverlap="1" wp14:anchorId="60A4EC9D" wp14:editId="32163321">
                      <wp:simplePos x="0" y="0"/>
                      <wp:positionH relativeFrom="column">
                        <wp:posOffset>584200</wp:posOffset>
                      </wp:positionH>
                      <wp:positionV relativeFrom="paragraph">
                        <wp:posOffset>143510</wp:posOffset>
                      </wp:positionV>
                      <wp:extent cx="146685" cy="178435"/>
                      <wp:effectExtent l="0" t="0" r="5715" b="0"/>
                      <wp:wrapNone/>
                      <wp:docPr id="442" name="Tekstvak 44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D7F47CD" w14:textId="77777777" w:rsidR="00DF1D44" w:rsidRPr="000B2C8D" w:rsidRDefault="00DF1D44" w:rsidP="00DF1D44">
                                  <w:pPr>
                                    <w:rPr>
                                      <w:lang w:val="nl-NL"/>
                                    </w:rPr>
                                  </w:pPr>
                                  <w:r>
                                    <w:rPr>
                                      <w:noProof/>
                                      <w:lang w:eastAsia="nl-BE"/>
                                    </w:rPr>
                                    <w:drawing>
                                      <wp:inline distT="0" distB="0" distL="0" distR="0" wp14:anchorId="502ED9B0" wp14:editId="30620855">
                                        <wp:extent cx="111760" cy="111760"/>
                                        <wp:effectExtent l="0" t="0" r="2540" b="2540"/>
                                        <wp:docPr id="444" name="Afbeelding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EC9D" id="Tekstvak 442" o:spid="_x0000_s1142" type="#_x0000_t202" style="position:absolute;margin-left:46pt;margin-top:11.3pt;width:11.55pt;height:1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" fillcolor="white [3201]" stroked="f" strokeweight=".5pt">
                      <v:textbox inset="0,0,0,0">
                        <w:txbxContent>
                          <w:p w14:paraId="4D7F47CD" w14:textId="77777777" w:rsidR="00DF1D44" w:rsidRPr="000B2C8D" w:rsidRDefault="00DF1D44" w:rsidP="00DF1D44">
                            <w:pPr>
                              <w:rPr>
                                <w:lang w:val="nl-NL"/>
                              </w:rPr>
                            </w:pPr>
                            <w:r>
                              <w:rPr>
                                <w:noProof/>
                                <w:lang w:eastAsia="nl-BE"/>
                              </w:rPr>
                              <w:drawing>
                                <wp:inline distT="0" distB="0" distL="0" distR="0" wp14:anchorId="502ED9B0" wp14:editId="30620855">
                                  <wp:extent cx="111760" cy="111760"/>
                                  <wp:effectExtent l="0" t="0" r="2540" b="2540"/>
                                  <wp:docPr id="444" name="Afbeelding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37440" behindDoc="0" locked="0" layoutInCell="1" allowOverlap="1" wp14:anchorId="18B448A4" wp14:editId="57537246">
                      <wp:simplePos x="0" y="0"/>
                      <wp:positionH relativeFrom="column">
                        <wp:posOffset>56515</wp:posOffset>
                      </wp:positionH>
                      <wp:positionV relativeFrom="paragraph">
                        <wp:posOffset>142065</wp:posOffset>
                      </wp:positionV>
                      <wp:extent cx="146685" cy="178435"/>
                      <wp:effectExtent l="0" t="0" r="5715" b="0"/>
                      <wp:wrapNone/>
                      <wp:docPr id="441" name="Tekstvak 44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9AAE67A" w14:textId="77777777" w:rsidR="00DF1D44" w:rsidRPr="000B2C8D" w:rsidRDefault="00DF1D44" w:rsidP="00DF1D44">
                                  <w:pPr>
                                    <w:rPr>
                                      <w:lang w:val="nl-NL"/>
                                    </w:rPr>
                                  </w:pPr>
                                  <w:r>
                                    <w:rPr>
                                      <w:noProof/>
                                      <w:lang w:eastAsia="nl-BE"/>
                                    </w:rPr>
                                    <w:drawing>
                                      <wp:inline distT="0" distB="0" distL="0" distR="0" wp14:anchorId="3BE68516" wp14:editId="158C7F87">
                                        <wp:extent cx="111760" cy="111760"/>
                                        <wp:effectExtent l="0" t="0" r="2540" b="2540"/>
                                        <wp:docPr id="443" name="Afbeelding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48A4" id="Tekstvak 441" o:spid="_x0000_s1143" type="#_x0000_t202" style="position:absolute;margin-left:4.45pt;margin-top:11.2pt;width:11.55pt;height:14.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" fillcolor="white [3201]" stroked="f" strokeweight=".5pt">
                      <v:textbox inset="0,0,0,0">
                        <w:txbxContent>
                          <w:p w14:paraId="39AAE67A" w14:textId="77777777" w:rsidR="00DF1D44" w:rsidRPr="000B2C8D" w:rsidRDefault="00DF1D44" w:rsidP="00DF1D44">
                            <w:pPr>
                              <w:rPr>
                                <w:lang w:val="nl-NL"/>
                              </w:rPr>
                            </w:pPr>
                            <w:r>
                              <w:rPr>
                                <w:noProof/>
                                <w:lang w:eastAsia="nl-BE"/>
                              </w:rPr>
                              <w:drawing>
                                <wp:inline distT="0" distB="0" distL="0" distR="0" wp14:anchorId="3BE68516" wp14:editId="158C7F87">
                                  <wp:extent cx="111760" cy="111760"/>
                                  <wp:effectExtent l="0" t="0" r="2540" b="2540"/>
                                  <wp:docPr id="443" name="Afbeelding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A79EA89"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2275C6A" w14:textId="77777777" w:rsidR="00D368FB" w:rsidRPr="008D4DA5" w:rsidRDefault="00D368FB" w:rsidP="00DF1D44"/>
        </w:tc>
      </w:tr>
      <w:tr w:rsidR="00D368FB" w:rsidRPr="008D4DA5" w14:paraId="0A21291F" w14:textId="77777777" w:rsidTr="00DF1D44">
        <w:trPr>
          <w:trHeight w:hRule="exact" w:val="979"/>
        </w:trPr>
        <w:tc>
          <w:tcPr>
            <w:tcW w:w="888" w:type="dxa"/>
            <w:shd w:val="clear" w:color="auto" w:fill="CCEBFF"/>
          </w:tcPr>
          <w:p w14:paraId="0E483902" w14:textId="77777777" w:rsidR="00D368FB" w:rsidRPr="008D4DA5" w:rsidRDefault="00D368FB" w:rsidP="00DF1D44">
            <w:pPr>
              <w:pStyle w:val="TableParagraph"/>
              <w:ind w:left="149" w:right="152"/>
              <w:jc w:val="center"/>
              <w:rPr>
                <w:sz w:val="20"/>
                <w:lang w:val="nl-BE"/>
              </w:rPr>
            </w:pPr>
            <w:r w:rsidRPr="008D4DA5">
              <w:rPr>
                <w:sz w:val="20"/>
                <w:lang w:val="nl-BE"/>
              </w:rPr>
              <w:t>58</w:t>
            </w:r>
          </w:p>
        </w:tc>
        <w:tc>
          <w:tcPr>
            <w:tcW w:w="6941" w:type="dxa"/>
            <w:shd w:val="clear" w:color="auto" w:fill="CCEBFF"/>
          </w:tcPr>
          <w:p w14:paraId="03BFBA00" w14:textId="77777777" w:rsidR="00D368FB" w:rsidRPr="008D4DA5" w:rsidRDefault="00D368FB" w:rsidP="00DF1D44">
            <w:pPr>
              <w:pStyle w:val="TableParagraph"/>
              <w:spacing w:before="0" w:line="254" w:lineRule="auto"/>
              <w:ind w:left="64"/>
              <w:rPr>
                <w:w w:val="95"/>
                <w:sz w:val="20"/>
                <w:lang w:val="nl-BE"/>
              </w:rPr>
            </w:pPr>
            <w:r w:rsidRPr="008D4DA5">
              <w:rPr>
                <w:w w:val="95"/>
                <w:sz w:val="20"/>
                <w:lang w:val="nl-BE"/>
              </w:rPr>
              <w:t>Heeft u een eigen continuïteitsplan?</w:t>
            </w:r>
          </w:p>
          <w:p w14:paraId="6D4F5548" w14:textId="77777777" w:rsidR="00D368FB" w:rsidRPr="008D4DA5" w:rsidRDefault="00D368FB" w:rsidP="00DF1D44">
            <w:pPr>
              <w:pStyle w:val="TableParagraph"/>
              <w:spacing w:before="0" w:line="254" w:lineRule="auto"/>
              <w:ind w:left="64"/>
              <w:rPr>
                <w:sz w:val="20"/>
                <w:lang w:val="nl-BE"/>
              </w:rPr>
            </w:pPr>
            <w:r w:rsidRPr="008D4DA5">
              <w:rPr>
                <w:w w:val="95"/>
                <w:sz w:val="20"/>
                <w:lang w:val="nl-BE"/>
              </w:rPr>
              <w:t>Wordt dit plan regelmatig getest en aangepast met de nodige communicatie naar uw directie voor validatie en goedkeuring?</w:t>
            </w:r>
          </w:p>
        </w:tc>
        <w:tc>
          <w:tcPr>
            <w:tcW w:w="2552" w:type="dxa"/>
          </w:tcPr>
          <w:p w14:paraId="1787AFB5"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41536" behindDoc="0" locked="0" layoutInCell="1" allowOverlap="1" wp14:anchorId="3753D833" wp14:editId="2699DE2B">
                      <wp:simplePos x="0" y="0"/>
                      <wp:positionH relativeFrom="column">
                        <wp:posOffset>564515</wp:posOffset>
                      </wp:positionH>
                      <wp:positionV relativeFrom="paragraph">
                        <wp:posOffset>139700</wp:posOffset>
                      </wp:positionV>
                      <wp:extent cx="146685" cy="178435"/>
                      <wp:effectExtent l="0" t="0" r="5715" b="0"/>
                      <wp:wrapNone/>
                      <wp:docPr id="446" name="Tekstvak 44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2C3D70D" w14:textId="77777777" w:rsidR="00DF1D44" w:rsidRPr="000B2C8D" w:rsidRDefault="00DF1D44" w:rsidP="00DF1D44">
                                  <w:pPr>
                                    <w:rPr>
                                      <w:lang w:val="nl-NL"/>
                                    </w:rPr>
                                  </w:pPr>
                                  <w:r>
                                    <w:rPr>
                                      <w:noProof/>
                                      <w:lang w:eastAsia="nl-BE"/>
                                    </w:rPr>
                                    <w:drawing>
                                      <wp:inline distT="0" distB="0" distL="0" distR="0" wp14:anchorId="4A050C0C" wp14:editId="3EAC166E">
                                        <wp:extent cx="111760" cy="111760"/>
                                        <wp:effectExtent l="0" t="0" r="2540" b="2540"/>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3D833" id="Tekstvak 446" o:spid="_x0000_s1144" type="#_x0000_t202" style="position:absolute;margin-left:44.45pt;margin-top:11pt;width:11.55pt;height:14.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" fillcolor="white [3201]" stroked="f" strokeweight=".5pt">
                      <v:textbox inset="0,0,0,0">
                        <w:txbxContent>
                          <w:p w14:paraId="22C3D70D" w14:textId="77777777" w:rsidR="00DF1D44" w:rsidRPr="000B2C8D" w:rsidRDefault="00DF1D44" w:rsidP="00DF1D44">
                            <w:pPr>
                              <w:rPr>
                                <w:lang w:val="nl-NL"/>
                              </w:rPr>
                            </w:pPr>
                            <w:r>
                              <w:rPr>
                                <w:noProof/>
                                <w:lang w:eastAsia="nl-BE"/>
                              </w:rPr>
                              <w:drawing>
                                <wp:inline distT="0" distB="0" distL="0" distR="0" wp14:anchorId="4A050C0C" wp14:editId="3EAC166E">
                                  <wp:extent cx="111760" cy="111760"/>
                                  <wp:effectExtent l="0" t="0" r="2540" b="2540"/>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40512" behindDoc="0" locked="0" layoutInCell="1" allowOverlap="1" wp14:anchorId="77ECCF97" wp14:editId="52E4C7FE">
                      <wp:simplePos x="0" y="0"/>
                      <wp:positionH relativeFrom="column">
                        <wp:posOffset>37005</wp:posOffset>
                      </wp:positionH>
                      <wp:positionV relativeFrom="paragraph">
                        <wp:posOffset>137795</wp:posOffset>
                      </wp:positionV>
                      <wp:extent cx="146685" cy="178435"/>
                      <wp:effectExtent l="0" t="0" r="5715" b="0"/>
                      <wp:wrapNone/>
                      <wp:docPr id="445" name="Tekstvak 44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71F0C79" w14:textId="77777777" w:rsidR="00DF1D44" w:rsidRPr="000B2C8D" w:rsidRDefault="00DF1D44" w:rsidP="00DF1D44">
                                  <w:pPr>
                                    <w:rPr>
                                      <w:lang w:val="nl-NL"/>
                                    </w:rPr>
                                  </w:pPr>
                                  <w:r>
                                    <w:rPr>
                                      <w:noProof/>
                                      <w:lang w:eastAsia="nl-BE"/>
                                    </w:rPr>
                                    <w:drawing>
                                      <wp:inline distT="0" distB="0" distL="0" distR="0" wp14:anchorId="6AE54D47" wp14:editId="79D29C65">
                                        <wp:extent cx="111760" cy="111760"/>
                                        <wp:effectExtent l="0" t="0" r="2540" b="2540"/>
                                        <wp:docPr id="447" name="Afbeelding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CF97" id="Tekstvak 445" o:spid="_x0000_s1145" type="#_x0000_t202" style="position:absolute;margin-left:2.9pt;margin-top:10.85pt;width:11.55pt;height:14.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" fillcolor="white [3201]" stroked="f" strokeweight=".5pt">
                      <v:textbox inset="0,0,0,0">
                        <w:txbxContent>
                          <w:p w14:paraId="671F0C79" w14:textId="77777777" w:rsidR="00DF1D44" w:rsidRPr="000B2C8D" w:rsidRDefault="00DF1D44" w:rsidP="00DF1D44">
                            <w:pPr>
                              <w:rPr>
                                <w:lang w:val="nl-NL"/>
                              </w:rPr>
                            </w:pPr>
                            <w:r>
                              <w:rPr>
                                <w:noProof/>
                                <w:lang w:eastAsia="nl-BE"/>
                              </w:rPr>
                              <w:drawing>
                                <wp:inline distT="0" distB="0" distL="0" distR="0" wp14:anchorId="6AE54D47" wp14:editId="79D29C65">
                                  <wp:extent cx="111760" cy="111760"/>
                                  <wp:effectExtent l="0" t="0" r="2540" b="2540"/>
                                  <wp:docPr id="447" name="Afbeelding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B6C72AB"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p w14:paraId="1A77E1A4" w14:textId="77777777" w:rsidR="00D368FB" w:rsidRPr="008D4DA5" w:rsidRDefault="00DF1D44" w:rsidP="00DF1D44">
            <w:pPr>
              <w:pStyle w:val="TableParagraph"/>
              <w:spacing w:before="1"/>
              <w:rPr>
                <w:rFonts w:ascii="Times New Roman"/>
                <w:lang w:val="nl-BE"/>
              </w:rPr>
            </w:pPr>
            <w:r w:rsidRPr="00DF1D44">
              <w:rPr>
                <w:noProof/>
                <w:w w:val="90"/>
                <w:sz w:val="20"/>
                <w:lang w:val="nl-BE" w:eastAsia="nl-BE"/>
              </w:rPr>
              <mc:AlternateContent>
                <mc:Choice Requires="wps">
                  <w:drawing>
                    <wp:anchor distT="0" distB="0" distL="114300" distR="114300" simplePos="0" relativeHeight="251843584" behindDoc="0" locked="0" layoutInCell="1" allowOverlap="1" wp14:anchorId="2DD94A18" wp14:editId="03FC4700">
                      <wp:simplePos x="0" y="0"/>
                      <wp:positionH relativeFrom="column">
                        <wp:posOffset>41910</wp:posOffset>
                      </wp:positionH>
                      <wp:positionV relativeFrom="paragraph">
                        <wp:posOffset>127635</wp:posOffset>
                      </wp:positionV>
                      <wp:extent cx="146685" cy="178435"/>
                      <wp:effectExtent l="0" t="0" r="5715" b="0"/>
                      <wp:wrapNone/>
                      <wp:docPr id="449" name="Tekstvak 44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83B2423" w14:textId="77777777" w:rsidR="00DF1D44" w:rsidRPr="000B2C8D" w:rsidRDefault="00DF1D44" w:rsidP="00DF1D44">
                                  <w:pPr>
                                    <w:rPr>
                                      <w:lang w:val="nl-NL"/>
                                    </w:rPr>
                                  </w:pPr>
                                  <w:r>
                                    <w:rPr>
                                      <w:noProof/>
                                      <w:lang w:eastAsia="nl-BE"/>
                                    </w:rPr>
                                    <w:drawing>
                                      <wp:inline distT="0" distB="0" distL="0" distR="0" wp14:anchorId="1FC6B56C" wp14:editId="252AA4E9">
                                        <wp:extent cx="111760" cy="111760"/>
                                        <wp:effectExtent l="0" t="0" r="2540" b="2540"/>
                                        <wp:docPr id="451"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94A18" id="Tekstvak 449" o:spid="_x0000_s1146" type="#_x0000_t202" style="position:absolute;margin-left:3.3pt;margin-top:10.05pt;width:11.55pt;height:14.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" fillcolor="white [3201]" stroked="f" strokeweight=".5pt">
                      <v:textbox inset="0,0,0,0">
                        <w:txbxContent>
                          <w:p w14:paraId="683B2423" w14:textId="77777777" w:rsidR="00DF1D44" w:rsidRPr="000B2C8D" w:rsidRDefault="00DF1D44" w:rsidP="00DF1D44">
                            <w:pPr>
                              <w:rPr>
                                <w:lang w:val="nl-NL"/>
                              </w:rPr>
                            </w:pPr>
                            <w:r>
                              <w:rPr>
                                <w:noProof/>
                                <w:lang w:eastAsia="nl-BE"/>
                              </w:rPr>
                              <w:drawing>
                                <wp:inline distT="0" distB="0" distL="0" distR="0" wp14:anchorId="1FC6B56C" wp14:editId="252AA4E9">
                                  <wp:extent cx="111760" cy="111760"/>
                                  <wp:effectExtent l="0" t="0" r="2540" b="2540"/>
                                  <wp:docPr id="451"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44608" behindDoc="0" locked="0" layoutInCell="1" allowOverlap="1" wp14:anchorId="003C7B09" wp14:editId="2B48A5F1">
                      <wp:simplePos x="0" y="0"/>
                      <wp:positionH relativeFrom="column">
                        <wp:posOffset>569770</wp:posOffset>
                      </wp:positionH>
                      <wp:positionV relativeFrom="paragraph">
                        <wp:posOffset>129540</wp:posOffset>
                      </wp:positionV>
                      <wp:extent cx="146685" cy="178435"/>
                      <wp:effectExtent l="0" t="0" r="5715" b="0"/>
                      <wp:wrapNone/>
                      <wp:docPr id="450" name="Tekstvak 45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138DC5C" w14:textId="77777777" w:rsidR="00DF1D44" w:rsidRPr="000B2C8D" w:rsidRDefault="00DF1D44" w:rsidP="00DF1D44">
                                  <w:pPr>
                                    <w:rPr>
                                      <w:lang w:val="nl-NL"/>
                                    </w:rPr>
                                  </w:pPr>
                                  <w:r>
                                    <w:rPr>
                                      <w:noProof/>
                                      <w:lang w:eastAsia="nl-BE"/>
                                    </w:rPr>
                                    <w:drawing>
                                      <wp:inline distT="0" distB="0" distL="0" distR="0" wp14:anchorId="70054CB8" wp14:editId="165D1307">
                                        <wp:extent cx="111760" cy="111760"/>
                                        <wp:effectExtent l="0" t="0" r="2540" b="2540"/>
                                        <wp:docPr id="452"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C7B09" id="Tekstvak 450" o:spid="_x0000_s1147" type="#_x0000_t202" style="position:absolute;margin-left:44.85pt;margin-top:10.2pt;width:11.55pt;height:14.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" fillcolor="white [3201]" stroked="f" strokeweight=".5pt">
                      <v:textbox inset="0,0,0,0">
                        <w:txbxContent>
                          <w:p w14:paraId="0138DC5C" w14:textId="77777777" w:rsidR="00DF1D44" w:rsidRPr="000B2C8D" w:rsidRDefault="00DF1D44" w:rsidP="00DF1D44">
                            <w:pPr>
                              <w:rPr>
                                <w:lang w:val="nl-NL"/>
                              </w:rPr>
                            </w:pPr>
                            <w:r>
                              <w:rPr>
                                <w:noProof/>
                                <w:lang w:eastAsia="nl-BE"/>
                              </w:rPr>
                              <w:drawing>
                                <wp:inline distT="0" distB="0" distL="0" distR="0" wp14:anchorId="70054CB8" wp14:editId="165D1307">
                                  <wp:extent cx="111760" cy="111760"/>
                                  <wp:effectExtent l="0" t="0" r="2540" b="2540"/>
                                  <wp:docPr id="452"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4180A0D"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2946546A" w14:textId="77777777" w:rsidR="00D368FB" w:rsidRPr="008D4DA5" w:rsidRDefault="00D368FB" w:rsidP="00DF1D44"/>
        </w:tc>
      </w:tr>
      <w:tr w:rsidR="00D368FB" w:rsidRPr="008D4DA5" w14:paraId="7C76F10D" w14:textId="77777777" w:rsidTr="00DF1D44">
        <w:trPr>
          <w:trHeight w:hRule="exact" w:val="661"/>
        </w:trPr>
        <w:tc>
          <w:tcPr>
            <w:tcW w:w="888" w:type="dxa"/>
            <w:shd w:val="clear" w:color="auto" w:fill="CCEBFF"/>
          </w:tcPr>
          <w:p w14:paraId="35335019" w14:textId="77777777" w:rsidR="00D368FB" w:rsidRPr="008D4DA5" w:rsidRDefault="00D368FB" w:rsidP="00DF1D44">
            <w:pPr>
              <w:pStyle w:val="TableParagraph"/>
              <w:ind w:left="149" w:right="152"/>
              <w:jc w:val="center"/>
              <w:rPr>
                <w:sz w:val="20"/>
                <w:lang w:val="nl-BE"/>
              </w:rPr>
            </w:pPr>
            <w:r w:rsidRPr="008D4DA5">
              <w:rPr>
                <w:sz w:val="20"/>
                <w:lang w:val="nl-BE"/>
              </w:rPr>
              <w:t>59</w:t>
            </w:r>
          </w:p>
        </w:tc>
        <w:tc>
          <w:tcPr>
            <w:tcW w:w="6941" w:type="dxa"/>
            <w:shd w:val="clear" w:color="auto" w:fill="CCEBFF"/>
          </w:tcPr>
          <w:p w14:paraId="0C948DA7" w14:textId="77777777" w:rsidR="00D368FB" w:rsidRPr="008D4DA5" w:rsidRDefault="00D368FB" w:rsidP="00DF1D44">
            <w:pPr>
              <w:pStyle w:val="TableParagraph"/>
              <w:spacing w:line="249" w:lineRule="auto"/>
              <w:ind w:left="64"/>
              <w:rPr>
                <w:sz w:val="20"/>
                <w:lang w:val="nl-BE"/>
              </w:rPr>
            </w:pPr>
            <w:r w:rsidRPr="008D4DA5">
              <w:rPr>
                <w:w w:val="95"/>
                <w:sz w:val="20"/>
                <w:lang w:val="nl-BE"/>
              </w:rPr>
              <w:t>Voert u periodiek een conformiteitsaudit uit met betrekking tot de situatie rond informatieveiligheid en gegevensbescherming?</w:t>
            </w:r>
          </w:p>
        </w:tc>
        <w:tc>
          <w:tcPr>
            <w:tcW w:w="2552" w:type="dxa"/>
          </w:tcPr>
          <w:p w14:paraId="3A0AE67B" w14:textId="77777777" w:rsidR="00D368FB" w:rsidRPr="008D4DA5" w:rsidRDefault="00DF1D44" w:rsidP="00DF1D44">
            <w:pPr>
              <w:pStyle w:val="TableParagraph"/>
              <w:spacing w:before="3"/>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47680" behindDoc="0" locked="0" layoutInCell="1" allowOverlap="1" wp14:anchorId="1D12E5B2" wp14:editId="7902A90A">
                      <wp:simplePos x="0" y="0"/>
                      <wp:positionH relativeFrom="column">
                        <wp:posOffset>574675</wp:posOffset>
                      </wp:positionH>
                      <wp:positionV relativeFrom="paragraph">
                        <wp:posOffset>132080</wp:posOffset>
                      </wp:positionV>
                      <wp:extent cx="146685" cy="178435"/>
                      <wp:effectExtent l="0" t="0" r="5715" b="0"/>
                      <wp:wrapNone/>
                      <wp:docPr id="454" name="Tekstvak 45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4AEE397" w14:textId="77777777" w:rsidR="00DF1D44" w:rsidRPr="000B2C8D" w:rsidRDefault="00DF1D44" w:rsidP="00DF1D44">
                                  <w:pPr>
                                    <w:rPr>
                                      <w:lang w:val="nl-NL"/>
                                    </w:rPr>
                                  </w:pPr>
                                  <w:r>
                                    <w:rPr>
                                      <w:noProof/>
                                      <w:lang w:eastAsia="nl-BE"/>
                                    </w:rPr>
                                    <w:drawing>
                                      <wp:inline distT="0" distB="0" distL="0" distR="0" wp14:anchorId="0BAFA17A" wp14:editId="6BD2860E">
                                        <wp:extent cx="111760" cy="111760"/>
                                        <wp:effectExtent l="0" t="0" r="2540" b="2540"/>
                                        <wp:docPr id="456" name="Afbeelding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2E5B2" id="Tekstvak 454" o:spid="_x0000_s1148" type="#_x0000_t202" style="position:absolute;margin-left:45.25pt;margin-top:10.4pt;width:11.55pt;height:14.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" fillcolor="white [3201]" stroked="f" strokeweight=".5pt">
                      <v:textbox inset="0,0,0,0">
                        <w:txbxContent>
                          <w:p w14:paraId="74AEE397" w14:textId="77777777" w:rsidR="00DF1D44" w:rsidRPr="000B2C8D" w:rsidRDefault="00DF1D44" w:rsidP="00DF1D44">
                            <w:pPr>
                              <w:rPr>
                                <w:lang w:val="nl-NL"/>
                              </w:rPr>
                            </w:pPr>
                            <w:r>
                              <w:rPr>
                                <w:noProof/>
                                <w:lang w:eastAsia="nl-BE"/>
                              </w:rPr>
                              <w:drawing>
                                <wp:inline distT="0" distB="0" distL="0" distR="0" wp14:anchorId="0BAFA17A" wp14:editId="6BD2860E">
                                  <wp:extent cx="111760" cy="111760"/>
                                  <wp:effectExtent l="0" t="0" r="2540" b="2540"/>
                                  <wp:docPr id="456" name="Afbeelding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46656" behindDoc="0" locked="0" layoutInCell="1" allowOverlap="1" wp14:anchorId="761BDA7E" wp14:editId="259A0956">
                      <wp:simplePos x="0" y="0"/>
                      <wp:positionH relativeFrom="column">
                        <wp:posOffset>47165</wp:posOffset>
                      </wp:positionH>
                      <wp:positionV relativeFrom="paragraph">
                        <wp:posOffset>130175</wp:posOffset>
                      </wp:positionV>
                      <wp:extent cx="146685" cy="178435"/>
                      <wp:effectExtent l="0" t="0" r="5715" b="0"/>
                      <wp:wrapNone/>
                      <wp:docPr id="453" name="Tekstvak 45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62D2775" w14:textId="77777777" w:rsidR="00DF1D44" w:rsidRPr="000B2C8D" w:rsidRDefault="00DF1D44" w:rsidP="00DF1D44">
                                  <w:pPr>
                                    <w:rPr>
                                      <w:lang w:val="nl-NL"/>
                                    </w:rPr>
                                  </w:pPr>
                                  <w:r>
                                    <w:rPr>
                                      <w:noProof/>
                                      <w:lang w:eastAsia="nl-BE"/>
                                    </w:rPr>
                                    <w:drawing>
                                      <wp:inline distT="0" distB="0" distL="0" distR="0" wp14:anchorId="066DC4E5" wp14:editId="3C2737C5">
                                        <wp:extent cx="111760" cy="111760"/>
                                        <wp:effectExtent l="0" t="0" r="2540" b="2540"/>
                                        <wp:docPr id="455" name="Afbeelding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BDA7E" id="Tekstvak 453" o:spid="_x0000_s1149" type="#_x0000_t202" style="position:absolute;margin-left:3.7pt;margin-top:10.25pt;width:11.55pt;height:14.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" fillcolor="white [3201]" stroked="f" strokeweight=".5pt">
                      <v:textbox inset="0,0,0,0">
                        <w:txbxContent>
                          <w:p w14:paraId="562D2775" w14:textId="77777777" w:rsidR="00DF1D44" w:rsidRPr="000B2C8D" w:rsidRDefault="00DF1D44" w:rsidP="00DF1D44">
                            <w:pPr>
                              <w:rPr>
                                <w:lang w:val="nl-NL"/>
                              </w:rPr>
                            </w:pPr>
                            <w:r>
                              <w:rPr>
                                <w:noProof/>
                                <w:lang w:eastAsia="nl-BE"/>
                              </w:rPr>
                              <w:drawing>
                                <wp:inline distT="0" distB="0" distL="0" distR="0" wp14:anchorId="066DC4E5" wp14:editId="3C2737C5">
                                  <wp:extent cx="111760" cy="111760"/>
                                  <wp:effectExtent l="0" t="0" r="2540" b="2540"/>
                                  <wp:docPr id="455" name="Afbeelding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F38D9F8"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530EDE67" w14:textId="77777777" w:rsidR="00D368FB" w:rsidRPr="008D4DA5" w:rsidRDefault="00D368FB" w:rsidP="00DF1D44"/>
        </w:tc>
      </w:tr>
      <w:tr w:rsidR="00D368FB" w:rsidRPr="008D4DA5" w14:paraId="7757D48C" w14:textId="77777777" w:rsidTr="00DF1D44">
        <w:trPr>
          <w:trHeight w:hRule="exact" w:val="660"/>
        </w:trPr>
        <w:tc>
          <w:tcPr>
            <w:tcW w:w="888" w:type="dxa"/>
            <w:shd w:val="clear" w:color="auto" w:fill="CCEBFF"/>
          </w:tcPr>
          <w:p w14:paraId="7A0A858B" w14:textId="77777777" w:rsidR="00D368FB" w:rsidRPr="008D4DA5" w:rsidRDefault="00D368FB" w:rsidP="00DF1D44">
            <w:pPr>
              <w:pStyle w:val="TableParagraph"/>
              <w:ind w:left="149" w:right="152"/>
              <w:jc w:val="center"/>
              <w:rPr>
                <w:sz w:val="20"/>
                <w:lang w:val="nl-BE"/>
              </w:rPr>
            </w:pPr>
            <w:r w:rsidRPr="008D4DA5">
              <w:rPr>
                <w:sz w:val="20"/>
                <w:lang w:val="nl-BE"/>
              </w:rPr>
              <w:t>60</w:t>
            </w:r>
          </w:p>
        </w:tc>
        <w:tc>
          <w:tcPr>
            <w:tcW w:w="6941" w:type="dxa"/>
            <w:shd w:val="clear" w:color="auto" w:fill="CCEBFF"/>
          </w:tcPr>
          <w:p w14:paraId="00B20F39" w14:textId="77777777" w:rsidR="00D368FB" w:rsidRPr="008D4DA5" w:rsidRDefault="00D368FB" w:rsidP="00DF1D44">
            <w:pPr>
              <w:pStyle w:val="TableParagraph"/>
              <w:spacing w:line="249" w:lineRule="auto"/>
              <w:ind w:left="64"/>
              <w:rPr>
                <w:w w:val="95"/>
                <w:sz w:val="20"/>
                <w:lang w:val="nl-BE"/>
              </w:rPr>
            </w:pPr>
            <w:r w:rsidRPr="008D4DA5">
              <w:rPr>
                <w:w w:val="95"/>
                <w:sz w:val="20"/>
                <w:lang w:val="nl-BE"/>
              </w:rPr>
              <w:t>Heeft u een formeel disciplinair proces voor werknemers die inbreuk op de informatieveiligheid of gegevensbescherming hebben gepleegd?</w:t>
            </w:r>
          </w:p>
        </w:tc>
        <w:tc>
          <w:tcPr>
            <w:tcW w:w="2552" w:type="dxa"/>
          </w:tcPr>
          <w:p w14:paraId="49FEBC92" w14:textId="77777777" w:rsidR="00D368FB" w:rsidRPr="008D4DA5" w:rsidRDefault="001852A7"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49728" behindDoc="0" locked="0" layoutInCell="1" allowOverlap="1" wp14:anchorId="216501EF" wp14:editId="3B07F18F">
                      <wp:simplePos x="0" y="0"/>
                      <wp:positionH relativeFrom="column">
                        <wp:posOffset>52070</wp:posOffset>
                      </wp:positionH>
                      <wp:positionV relativeFrom="paragraph">
                        <wp:posOffset>125095</wp:posOffset>
                      </wp:positionV>
                      <wp:extent cx="146685" cy="178435"/>
                      <wp:effectExtent l="0" t="0" r="5715" b="0"/>
                      <wp:wrapNone/>
                      <wp:docPr id="457" name="Tekstvak 45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1B46636" w14:textId="77777777" w:rsidR="00DF1D44" w:rsidRPr="000B2C8D" w:rsidRDefault="00DF1D44" w:rsidP="00DF1D44">
                                  <w:pPr>
                                    <w:rPr>
                                      <w:lang w:val="nl-NL"/>
                                    </w:rPr>
                                  </w:pPr>
                                  <w:r>
                                    <w:rPr>
                                      <w:noProof/>
                                      <w:lang w:eastAsia="nl-BE"/>
                                    </w:rPr>
                                    <w:drawing>
                                      <wp:inline distT="0" distB="0" distL="0" distR="0" wp14:anchorId="47934B58" wp14:editId="78BE5372">
                                        <wp:extent cx="111760" cy="111760"/>
                                        <wp:effectExtent l="0" t="0" r="2540" b="2540"/>
                                        <wp:docPr id="459"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01EF" id="Tekstvak 457" o:spid="_x0000_s1150" type="#_x0000_t202" style="position:absolute;margin-left:4.1pt;margin-top:9.85pt;width:11.55pt;height:14.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" fillcolor="white [3201]" stroked="f" strokeweight=".5pt">
                      <v:textbox inset="0,0,0,0">
                        <w:txbxContent>
                          <w:p w14:paraId="11B46636" w14:textId="77777777" w:rsidR="00DF1D44" w:rsidRPr="000B2C8D" w:rsidRDefault="00DF1D44" w:rsidP="00DF1D44">
                            <w:pPr>
                              <w:rPr>
                                <w:lang w:val="nl-NL"/>
                              </w:rPr>
                            </w:pPr>
                            <w:r>
                              <w:rPr>
                                <w:noProof/>
                                <w:lang w:eastAsia="nl-BE"/>
                              </w:rPr>
                              <w:drawing>
                                <wp:inline distT="0" distB="0" distL="0" distR="0" wp14:anchorId="47934B58" wp14:editId="78BE5372">
                                  <wp:extent cx="111760" cy="111760"/>
                                  <wp:effectExtent l="0" t="0" r="2540" b="2540"/>
                                  <wp:docPr id="459"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50752" behindDoc="0" locked="0" layoutInCell="1" allowOverlap="1" wp14:anchorId="3ACADC95" wp14:editId="137D0D9C">
                      <wp:simplePos x="0" y="0"/>
                      <wp:positionH relativeFrom="column">
                        <wp:posOffset>579930</wp:posOffset>
                      </wp:positionH>
                      <wp:positionV relativeFrom="paragraph">
                        <wp:posOffset>127000</wp:posOffset>
                      </wp:positionV>
                      <wp:extent cx="146685" cy="178435"/>
                      <wp:effectExtent l="0" t="0" r="5715" b="0"/>
                      <wp:wrapNone/>
                      <wp:docPr id="458" name="Tekstvak 45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7C93E5B" w14:textId="77777777" w:rsidR="00DF1D44" w:rsidRPr="000B2C8D" w:rsidRDefault="00DF1D44" w:rsidP="00DF1D44">
                                  <w:pPr>
                                    <w:rPr>
                                      <w:lang w:val="nl-NL"/>
                                    </w:rPr>
                                  </w:pPr>
                                  <w:r>
                                    <w:rPr>
                                      <w:noProof/>
                                      <w:lang w:eastAsia="nl-BE"/>
                                    </w:rPr>
                                    <w:drawing>
                                      <wp:inline distT="0" distB="0" distL="0" distR="0" wp14:anchorId="38942C82" wp14:editId="277C46E1">
                                        <wp:extent cx="111760" cy="111760"/>
                                        <wp:effectExtent l="0" t="0" r="2540" b="2540"/>
                                        <wp:docPr id="460"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ADC95" id="Tekstvak 458" o:spid="_x0000_s1151" type="#_x0000_t202" style="position:absolute;margin-left:45.65pt;margin-top:10pt;width:11.55pt;height:14.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" fillcolor="white [3201]" stroked="f" strokeweight=".5pt">
                      <v:textbox inset="0,0,0,0">
                        <w:txbxContent>
                          <w:p w14:paraId="37C93E5B" w14:textId="77777777" w:rsidR="00DF1D44" w:rsidRPr="000B2C8D" w:rsidRDefault="00DF1D44" w:rsidP="00DF1D44">
                            <w:pPr>
                              <w:rPr>
                                <w:lang w:val="nl-NL"/>
                              </w:rPr>
                            </w:pPr>
                            <w:r>
                              <w:rPr>
                                <w:noProof/>
                                <w:lang w:eastAsia="nl-BE"/>
                              </w:rPr>
                              <w:drawing>
                                <wp:inline distT="0" distB="0" distL="0" distR="0" wp14:anchorId="38942C82" wp14:editId="277C46E1">
                                  <wp:extent cx="111760" cy="111760"/>
                                  <wp:effectExtent l="0" t="0" r="2540" b="2540"/>
                                  <wp:docPr id="460"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C951617"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0E7D48A0" w14:textId="77777777" w:rsidR="00D368FB" w:rsidRPr="008D4DA5" w:rsidRDefault="00D368FB" w:rsidP="00DF1D44"/>
        </w:tc>
      </w:tr>
      <w:tr w:rsidR="00D368FB" w:rsidRPr="008D4DA5" w14:paraId="2A1FD267" w14:textId="77777777" w:rsidTr="00DF1D44">
        <w:trPr>
          <w:trHeight w:hRule="exact" w:val="737"/>
        </w:trPr>
        <w:tc>
          <w:tcPr>
            <w:tcW w:w="888" w:type="dxa"/>
            <w:shd w:val="clear" w:color="auto" w:fill="CCEBFF"/>
          </w:tcPr>
          <w:p w14:paraId="7F82086D" w14:textId="77777777" w:rsidR="00D368FB" w:rsidRPr="008D4DA5" w:rsidRDefault="00D368FB" w:rsidP="00DF1D44">
            <w:pPr>
              <w:pStyle w:val="TableParagraph"/>
              <w:ind w:left="149" w:right="152"/>
              <w:jc w:val="center"/>
              <w:rPr>
                <w:sz w:val="20"/>
                <w:lang w:val="nl-BE"/>
              </w:rPr>
            </w:pPr>
            <w:r w:rsidRPr="008D4DA5">
              <w:rPr>
                <w:sz w:val="20"/>
                <w:lang w:val="nl-BE"/>
              </w:rPr>
              <w:t>61</w:t>
            </w:r>
          </w:p>
        </w:tc>
        <w:tc>
          <w:tcPr>
            <w:tcW w:w="6941" w:type="dxa"/>
            <w:shd w:val="clear" w:color="auto" w:fill="CCEBFF"/>
          </w:tcPr>
          <w:p w14:paraId="3A8A2A52" w14:textId="77777777" w:rsidR="00D368FB" w:rsidRPr="008D4DA5" w:rsidRDefault="00D368FB" w:rsidP="00DF1D44">
            <w:pPr>
              <w:pStyle w:val="TableParagraph"/>
              <w:spacing w:line="249" w:lineRule="auto"/>
              <w:ind w:left="64"/>
              <w:rPr>
                <w:sz w:val="20"/>
                <w:lang w:val="nl-BE"/>
              </w:rPr>
            </w:pPr>
            <w:r w:rsidRPr="008D4DA5">
              <w:rPr>
                <w:w w:val="95"/>
                <w:sz w:val="20"/>
                <w:lang w:val="nl-BE"/>
              </w:rPr>
              <w:t>Brengt u regelmatig alle informatie samen om de risico’s in kaart te brengen in verband met de conformiteit met GDPR en voert u de nodige acties uit als gevolg van een hoog “residueel” risico op non-conformiteit?</w:t>
            </w:r>
          </w:p>
        </w:tc>
        <w:tc>
          <w:tcPr>
            <w:tcW w:w="2552" w:type="dxa"/>
          </w:tcPr>
          <w:p w14:paraId="618654D8" w14:textId="77777777" w:rsidR="00D368FB" w:rsidRPr="008D4DA5" w:rsidRDefault="001852A7" w:rsidP="00DF1D44">
            <w:pPr>
              <w:pStyle w:val="TableParagraph"/>
              <w:rPr>
                <w:rFonts w:ascii="Times New Roman"/>
                <w:sz w:val="21"/>
                <w:lang w:val="nl-BE"/>
              </w:rPr>
            </w:pPr>
            <w:r w:rsidRPr="001852A7">
              <w:rPr>
                <w:noProof/>
                <w:w w:val="90"/>
                <w:sz w:val="20"/>
                <w:lang w:val="nl-BE" w:eastAsia="nl-BE"/>
              </w:rPr>
              <mc:AlternateContent>
                <mc:Choice Requires="wps">
                  <w:drawing>
                    <wp:anchor distT="0" distB="0" distL="114300" distR="114300" simplePos="0" relativeHeight="251852800" behindDoc="0" locked="0" layoutInCell="1" allowOverlap="1" wp14:anchorId="3F7FC61B" wp14:editId="23DFC8A3">
                      <wp:simplePos x="0" y="0"/>
                      <wp:positionH relativeFrom="column">
                        <wp:posOffset>51435</wp:posOffset>
                      </wp:positionH>
                      <wp:positionV relativeFrom="paragraph">
                        <wp:posOffset>120650</wp:posOffset>
                      </wp:positionV>
                      <wp:extent cx="146685" cy="178435"/>
                      <wp:effectExtent l="0" t="0" r="5715" b="0"/>
                      <wp:wrapNone/>
                      <wp:docPr id="461" name="Tekstvak 46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4BBBAB2" w14:textId="77777777" w:rsidR="001852A7" w:rsidRPr="000B2C8D" w:rsidRDefault="001852A7" w:rsidP="001852A7">
                                  <w:pPr>
                                    <w:rPr>
                                      <w:lang w:val="nl-NL"/>
                                    </w:rPr>
                                  </w:pPr>
                                  <w:r>
                                    <w:rPr>
                                      <w:noProof/>
                                      <w:lang w:eastAsia="nl-BE"/>
                                    </w:rPr>
                                    <w:drawing>
                                      <wp:inline distT="0" distB="0" distL="0" distR="0" wp14:anchorId="65B7DC6F" wp14:editId="59907F17">
                                        <wp:extent cx="111760" cy="111760"/>
                                        <wp:effectExtent l="0" t="0" r="2540" b="2540"/>
                                        <wp:docPr id="463"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FC61B" id="Tekstvak 461" o:spid="_x0000_s1152" type="#_x0000_t202" style="position:absolute;margin-left:4.05pt;margin-top:9.5pt;width:11.55pt;height:14.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" fillcolor="white [3201]" stroked="f" strokeweight=".5pt">
                      <v:textbox inset="0,0,0,0">
                        <w:txbxContent>
                          <w:p w14:paraId="04BBBAB2" w14:textId="77777777" w:rsidR="001852A7" w:rsidRPr="000B2C8D" w:rsidRDefault="001852A7" w:rsidP="001852A7">
                            <w:pPr>
                              <w:rPr>
                                <w:lang w:val="nl-NL"/>
                              </w:rPr>
                            </w:pPr>
                            <w:r>
                              <w:rPr>
                                <w:noProof/>
                                <w:lang w:eastAsia="nl-BE"/>
                              </w:rPr>
                              <w:drawing>
                                <wp:inline distT="0" distB="0" distL="0" distR="0" wp14:anchorId="65B7DC6F" wp14:editId="59907F17">
                                  <wp:extent cx="111760" cy="111760"/>
                                  <wp:effectExtent l="0" t="0" r="2540" b="2540"/>
                                  <wp:docPr id="463"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852A7">
              <w:rPr>
                <w:noProof/>
                <w:w w:val="90"/>
                <w:sz w:val="20"/>
                <w:lang w:val="nl-BE" w:eastAsia="nl-BE"/>
              </w:rPr>
              <mc:AlternateContent>
                <mc:Choice Requires="wps">
                  <w:drawing>
                    <wp:anchor distT="0" distB="0" distL="114300" distR="114300" simplePos="0" relativeHeight="251853824" behindDoc="0" locked="0" layoutInCell="1" allowOverlap="1" wp14:anchorId="5B20CBFC" wp14:editId="143E7A49">
                      <wp:simplePos x="0" y="0"/>
                      <wp:positionH relativeFrom="column">
                        <wp:posOffset>579580</wp:posOffset>
                      </wp:positionH>
                      <wp:positionV relativeFrom="paragraph">
                        <wp:posOffset>122555</wp:posOffset>
                      </wp:positionV>
                      <wp:extent cx="146685" cy="178435"/>
                      <wp:effectExtent l="0" t="0" r="5715" b="0"/>
                      <wp:wrapNone/>
                      <wp:docPr id="462" name="Tekstvak 46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5C1A779" w14:textId="77777777" w:rsidR="001852A7" w:rsidRPr="000B2C8D" w:rsidRDefault="001852A7" w:rsidP="001852A7">
                                  <w:pPr>
                                    <w:rPr>
                                      <w:lang w:val="nl-NL"/>
                                    </w:rPr>
                                  </w:pPr>
                                  <w:r>
                                    <w:rPr>
                                      <w:noProof/>
                                      <w:lang w:eastAsia="nl-BE"/>
                                    </w:rPr>
                                    <w:drawing>
                                      <wp:inline distT="0" distB="0" distL="0" distR="0" wp14:anchorId="17687D5C" wp14:editId="1E9DEA65">
                                        <wp:extent cx="111760" cy="111760"/>
                                        <wp:effectExtent l="0" t="0" r="2540" b="2540"/>
                                        <wp:docPr id="464"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0CBFC" id="Tekstvak 462" o:spid="_x0000_s1153" type="#_x0000_t202" style="position:absolute;margin-left:45.65pt;margin-top:9.65pt;width:11.55pt;height:14.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" fillcolor="white [3201]" stroked="f" strokeweight=".5pt">
                      <v:textbox inset="0,0,0,0">
                        <w:txbxContent>
                          <w:p w14:paraId="65C1A779" w14:textId="77777777" w:rsidR="001852A7" w:rsidRPr="000B2C8D" w:rsidRDefault="001852A7" w:rsidP="001852A7">
                            <w:pPr>
                              <w:rPr>
                                <w:lang w:val="nl-NL"/>
                              </w:rPr>
                            </w:pPr>
                            <w:r>
                              <w:rPr>
                                <w:noProof/>
                                <w:lang w:eastAsia="nl-BE"/>
                              </w:rPr>
                              <w:drawing>
                                <wp:inline distT="0" distB="0" distL="0" distR="0" wp14:anchorId="17687D5C" wp14:editId="1E9DEA65">
                                  <wp:extent cx="111760" cy="111760"/>
                                  <wp:effectExtent l="0" t="0" r="2540" b="2540"/>
                                  <wp:docPr id="464"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971C020"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1BE48DC7" w14:textId="77777777" w:rsidR="00D368FB" w:rsidRPr="008D4DA5" w:rsidRDefault="00D368FB" w:rsidP="00DF1D44"/>
        </w:tc>
      </w:tr>
      <w:tr w:rsidR="00D368FB" w:rsidRPr="008D4DA5" w14:paraId="238261F4" w14:textId="77777777" w:rsidTr="00DF1D44">
        <w:trPr>
          <w:trHeight w:hRule="exact" w:val="980"/>
        </w:trPr>
        <w:tc>
          <w:tcPr>
            <w:tcW w:w="888" w:type="dxa"/>
            <w:shd w:val="clear" w:color="auto" w:fill="CCEBFF"/>
          </w:tcPr>
          <w:p w14:paraId="21D77B5B" w14:textId="77777777" w:rsidR="00D368FB" w:rsidRPr="008D4DA5" w:rsidRDefault="00D368FB" w:rsidP="00DF1D44">
            <w:pPr>
              <w:pStyle w:val="TableParagraph"/>
              <w:ind w:left="149" w:right="152"/>
              <w:jc w:val="center"/>
              <w:rPr>
                <w:sz w:val="20"/>
                <w:lang w:val="nl-BE"/>
              </w:rPr>
            </w:pPr>
            <w:r w:rsidRPr="008D4DA5">
              <w:rPr>
                <w:sz w:val="20"/>
                <w:lang w:val="nl-BE"/>
              </w:rPr>
              <w:t>62</w:t>
            </w:r>
          </w:p>
        </w:tc>
        <w:tc>
          <w:tcPr>
            <w:tcW w:w="6941" w:type="dxa"/>
            <w:shd w:val="clear" w:color="auto" w:fill="CCEBFF"/>
          </w:tcPr>
          <w:p w14:paraId="62A425E7" w14:textId="77777777" w:rsidR="00D368FB" w:rsidRPr="008D4DA5" w:rsidRDefault="00D368FB" w:rsidP="00DF1D44">
            <w:pPr>
              <w:pStyle w:val="TableParagraph"/>
              <w:spacing w:line="252" w:lineRule="auto"/>
              <w:ind w:left="64" w:right="138"/>
              <w:rPr>
                <w:sz w:val="20"/>
                <w:lang w:val="nl-BE"/>
              </w:rPr>
            </w:pPr>
            <w:r w:rsidRPr="008D4DA5">
              <w:rPr>
                <w:w w:val="95"/>
                <w:sz w:val="20"/>
                <w:lang w:val="nl-BE"/>
              </w:rPr>
              <w:t>Heeft u een up-to-date centrale register van de verwerkingsverantwoordelijke of van de verwerker en heeft u een formele verantwoording voor het niet-realiseren van controlemaatregelen gericht op de naleving van de Europese verordening voor de specifieke verwerking?</w:t>
            </w:r>
          </w:p>
        </w:tc>
        <w:tc>
          <w:tcPr>
            <w:tcW w:w="2552" w:type="dxa"/>
          </w:tcPr>
          <w:p w14:paraId="4E4EF292" w14:textId="77777777" w:rsidR="00D368FB" w:rsidRPr="008D4DA5" w:rsidRDefault="001852A7" w:rsidP="00DF1D44">
            <w:pPr>
              <w:pStyle w:val="TableParagraph"/>
              <w:rPr>
                <w:rFonts w:ascii="Times New Roman"/>
                <w:sz w:val="21"/>
                <w:lang w:val="nl-BE"/>
              </w:rPr>
            </w:pPr>
            <w:r w:rsidRPr="001852A7">
              <w:rPr>
                <w:noProof/>
                <w:w w:val="90"/>
                <w:sz w:val="20"/>
                <w:lang w:val="nl-BE" w:eastAsia="nl-BE"/>
              </w:rPr>
              <mc:AlternateContent>
                <mc:Choice Requires="wps">
                  <w:drawing>
                    <wp:anchor distT="0" distB="0" distL="114300" distR="114300" simplePos="0" relativeHeight="251856896" behindDoc="0" locked="0" layoutInCell="1" allowOverlap="1" wp14:anchorId="3BE60009" wp14:editId="019C37FC">
                      <wp:simplePos x="0" y="0"/>
                      <wp:positionH relativeFrom="column">
                        <wp:posOffset>564515</wp:posOffset>
                      </wp:positionH>
                      <wp:positionV relativeFrom="paragraph">
                        <wp:posOffset>128270</wp:posOffset>
                      </wp:positionV>
                      <wp:extent cx="146685" cy="178435"/>
                      <wp:effectExtent l="0" t="0" r="5715" b="0"/>
                      <wp:wrapNone/>
                      <wp:docPr id="466" name="Tekstvak 46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852CBC3" w14:textId="77777777" w:rsidR="001852A7" w:rsidRPr="000B2C8D" w:rsidRDefault="001852A7" w:rsidP="001852A7">
                                  <w:pPr>
                                    <w:rPr>
                                      <w:lang w:val="nl-NL"/>
                                    </w:rPr>
                                  </w:pPr>
                                  <w:r>
                                    <w:rPr>
                                      <w:noProof/>
                                      <w:lang w:eastAsia="nl-BE"/>
                                    </w:rPr>
                                    <w:drawing>
                                      <wp:inline distT="0" distB="0" distL="0" distR="0" wp14:anchorId="2B35F278" wp14:editId="4FA3ADE6">
                                        <wp:extent cx="111760" cy="111760"/>
                                        <wp:effectExtent l="0" t="0" r="2540" b="2540"/>
                                        <wp:docPr id="468" name="Afbeelding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60009" id="Tekstvak 466" o:spid="_x0000_s1154" type="#_x0000_t202" style="position:absolute;margin-left:44.45pt;margin-top:10.1pt;width:11.55pt;height:14.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" fillcolor="white [3201]" stroked="f" strokeweight=".5pt">
                      <v:textbox inset="0,0,0,0">
                        <w:txbxContent>
                          <w:p w14:paraId="0852CBC3" w14:textId="77777777" w:rsidR="001852A7" w:rsidRPr="000B2C8D" w:rsidRDefault="001852A7" w:rsidP="001852A7">
                            <w:pPr>
                              <w:rPr>
                                <w:lang w:val="nl-NL"/>
                              </w:rPr>
                            </w:pPr>
                            <w:r>
                              <w:rPr>
                                <w:noProof/>
                                <w:lang w:eastAsia="nl-BE"/>
                              </w:rPr>
                              <w:drawing>
                                <wp:inline distT="0" distB="0" distL="0" distR="0" wp14:anchorId="2B35F278" wp14:editId="4FA3ADE6">
                                  <wp:extent cx="111760" cy="111760"/>
                                  <wp:effectExtent l="0" t="0" r="2540" b="2540"/>
                                  <wp:docPr id="468" name="Afbeelding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852A7">
              <w:rPr>
                <w:noProof/>
                <w:w w:val="90"/>
                <w:sz w:val="20"/>
                <w:lang w:val="nl-BE" w:eastAsia="nl-BE"/>
              </w:rPr>
              <mc:AlternateContent>
                <mc:Choice Requires="wps">
                  <w:drawing>
                    <wp:anchor distT="0" distB="0" distL="114300" distR="114300" simplePos="0" relativeHeight="251855872" behindDoc="0" locked="0" layoutInCell="1" allowOverlap="1" wp14:anchorId="611C6270" wp14:editId="18F93CC1">
                      <wp:simplePos x="0" y="0"/>
                      <wp:positionH relativeFrom="column">
                        <wp:posOffset>37005</wp:posOffset>
                      </wp:positionH>
                      <wp:positionV relativeFrom="paragraph">
                        <wp:posOffset>126365</wp:posOffset>
                      </wp:positionV>
                      <wp:extent cx="146685" cy="178435"/>
                      <wp:effectExtent l="0" t="0" r="5715" b="0"/>
                      <wp:wrapNone/>
                      <wp:docPr id="465" name="Tekstvak 46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291F932" w14:textId="77777777" w:rsidR="001852A7" w:rsidRPr="000B2C8D" w:rsidRDefault="001852A7" w:rsidP="001852A7">
                                  <w:pPr>
                                    <w:rPr>
                                      <w:lang w:val="nl-NL"/>
                                    </w:rPr>
                                  </w:pPr>
                                  <w:r>
                                    <w:rPr>
                                      <w:noProof/>
                                      <w:lang w:eastAsia="nl-BE"/>
                                    </w:rPr>
                                    <w:drawing>
                                      <wp:inline distT="0" distB="0" distL="0" distR="0" wp14:anchorId="55533542" wp14:editId="742F039C">
                                        <wp:extent cx="111760" cy="111760"/>
                                        <wp:effectExtent l="0" t="0" r="2540" b="2540"/>
                                        <wp:docPr id="467" name="Afbeelding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6270" id="Tekstvak 465" o:spid="_x0000_s1155" type="#_x0000_t202" style="position:absolute;margin-left:2.9pt;margin-top:9.95pt;width:11.55pt;height:14.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" fillcolor="white [3201]" stroked="f" strokeweight=".5pt">
                      <v:textbox inset="0,0,0,0">
                        <w:txbxContent>
                          <w:p w14:paraId="5291F932" w14:textId="77777777" w:rsidR="001852A7" w:rsidRPr="000B2C8D" w:rsidRDefault="001852A7" w:rsidP="001852A7">
                            <w:pPr>
                              <w:rPr>
                                <w:lang w:val="nl-NL"/>
                              </w:rPr>
                            </w:pPr>
                            <w:r>
                              <w:rPr>
                                <w:noProof/>
                                <w:lang w:eastAsia="nl-BE"/>
                              </w:rPr>
                              <w:drawing>
                                <wp:inline distT="0" distB="0" distL="0" distR="0" wp14:anchorId="55533542" wp14:editId="742F039C">
                                  <wp:extent cx="111760" cy="111760"/>
                                  <wp:effectExtent l="0" t="0" r="2540" b="2540"/>
                                  <wp:docPr id="467" name="Afbeelding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5BCBB35"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466B6DE" w14:textId="77777777" w:rsidR="00D368FB" w:rsidRPr="008D4DA5" w:rsidRDefault="00D368FB" w:rsidP="00DF1D44"/>
        </w:tc>
      </w:tr>
    </w:tbl>
    <w:p w14:paraId="5BF4987E" w14:textId="77777777" w:rsidR="00D368FB" w:rsidRDefault="00D368FB" w:rsidP="00773E21">
      <w:pPr>
        <w:pStyle w:val="Plattetekst"/>
        <w:spacing w:before="5"/>
        <w:rPr>
          <w:sz w:val="23"/>
        </w:rPr>
      </w:pPr>
    </w:p>
    <w:p w14:paraId="518B0538" w14:textId="77777777" w:rsidR="00773E21" w:rsidRPr="00D368FB" w:rsidRDefault="00D368FB" w:rsidP="00D368FB">
      <w:pPr>
        <w:overflowPunct/>
        <w:autoSpaceDE/>
        <w:autoSpaceDN/>
        <w:adjustRightInd/>
        <w:spacing w:line="240" w:lineRule="auto"/>
        <w:jc w:val="left"/>
        <w:textAlignment w:val="auto"/>
        <w:rPr>
          <w:sz w:val="23"/>
        </w:rPr>
      </w:pPr>
      <w:r>
        <w:rPr>
          <w:sz w:val="23"/>
        </w:rPr>
        <w:br w:type="page"/>
      </w:r>
    </w:p>
    <w:p w14:paraId="5D542150" w14:textId="77777777" w:rsidR="00773E21" w:rsidRPr="008D4DA5" w:rsidRDefault="00773E21" w:rsidP="00773E21">
      <w:pPr>
        <w:pStyle w:val="Plattetekst"/>
      </w:pPr>
    </w:p>
    <w:p w14:paraId="7F8EF072" w14:textId="77777777" w:rsidR="00773E21" w:rsidRPr="008D4DA5" w:rsidRDefault="00773E21" w:rsidP="00773E21">
      <w:pPr>
        <w:pStyle w:val="Plattetekst"/>
        <w:spacing w:before="10"/>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8082"/>
      </w:tblGrid>
      <w:tr w:rsidR="00773E21" w:rsidRPr="008D4DA5" w14:paraId="6508F285" w14:textId="77777777" w:rsidTr="00773E21">
        <w:trPr>
          <w:trHeight w:hRule="exact" w:val="2713"/>
        </w:trPr>
        <w:tc>
          <w:tcPr>
            <w:tcW w:w="6522" w:type="dxa"/>
          </w:tcPr>
          <w:p w14:paraId="29AB4551" w14:textId="77777777" w:rsidR="00773E21" w:rsidRPr="008D4DA5" w:rsidRDefault="00773E21" w:rsidP="00773E21">
            <w:pPr>
              <w:pStyle w:val="TableParagraph"/>
              <w:spacing w:before="0"/>
              <w:rPr>
                <w:rFonts w:ascii="Times New Roman"/>
                <w:sz w:val="24"/>
                <w:lang w:val="nl-BE"/>
              </w:rPr>
            </w:pPr>
          </w:p>
          <w:p w14:paraId="2A8F10AA" w14:textId="77777777" w:rsidR="00773E21" w:rsidRPr="008D4DA5" w:rsidRDefault="00773E21" w:rsidP="00773E21">
            <w:pPr>
              <w:pStyle w:val="TableParagraph"/>
              <w:spacing w:before="0"/>
              <w:rPr>
                <w:rFonts w:ascii="Times New Roman"/>
                <w:sz w:val="24"/>
                <w:lang w:val="nl-BE"/>
              </w:rPr>
            </w:pPr>
          </w:p>
          <w:p w14:paraId="4D7F143C" w14:textId="77777777" w:rsidR="00773E21" w:rsidRPr="008D4DA5" w:rsidRDefault="00773E21" w:rsidP="00773E21">
            <w:pPr>
              <w:pStyle w:val="TableParagraph"/>
              <w:spacing w:before="9"/>
              <w:rPr>
                <w:rFonts w:ascii="Times New Roman"/>
                <w:sz w:val="18"/>
                <w:lang w:val="nl-BE"/>
              </w:rPr>
            </w:pPr>
          </w:p>
          <w:p w14:paraId="1F3830C5" w14:textId="77777777" w:rsidR="00773E21" w:rsidRPr="008D4DA5" w:rsidRDefault="00773E21" w:rsidP="00773E21">
            <w:pPr>
              <w:pStyle w:val="TableParagraph"/>
              <w:spacing w:before="0" w:line="254" w:lineRule="auto"/>
              <w:ind w:left="103"/>
              <w:rPr>
                <w:sz w:val="24"/>
                <w:lang w:val="nl-BE"/>
              </w:rPr>
            </w:pPr>
            <w:r w:rsidRPr="008D4DA5">
              <w:rPr>
                <w:w w:val="95"/>
                <w:sz w:val="24"/>
                <w:lang w:val="nl-BE"/>
              </w:rPr>
              <w:t>Datum</w:t>
            </w:r>
            <w:r w:rsidRPr="008D4DA5">
              <w:rPr>
                <w:spacing w:val="-30"/>
                <w:w w:val="95"/>
                <w:sz w:val="24"/>
                <w:lang w:val="nl-BE"/>
              </w:rPr>
              <w:t xml:space="preserve"> </w:t>
            </w:r>
            <w:r w:rsidRPr="008D4DA5">
              <w:rPr>
                <w:w w:val="95"/>
                <w:sz w:val="24"/>
                <w:lang w:val="nl-BE"/>
              </w:rPr>
              <w:t>en</w:t>
            </w:r>
            <w:r w:rsidRPr="008D4DA5">
              <w:rPr>
                <w:spacing w:val="-31"/>
                <w:w w:val="95"/>
                <w:sz w:val="24"/>
                <w:lang w:val="nl-BE"/>
              </w:rPr>
              <w:t xml:space="preserve"> </w:t>
            </w:r>
            <w:r w:rsidRPr="008D4DA5">
              <w:rPr>
                <w:w w:val="95"/>
                <w:sz w:val="24"/>
                <w:lang w:val="nl-BE"/>
              </w:rPr>
              <w:t>handtekening</w:t>
            </w:r>
            <w:r w:rsidRPr="008D4DA5">
              <w:rPr>
                <w:spacing w:val="-30"/>
                <w:w w:val="95"/>
                <w:sz w:val="24"/>
                <w:lang w:val="nl-BE"/>
              </w:rPr>
              <w:t xml:space="preserve"> </w:t>
            </w:r>
            <w:r w:rsidRPr="008D4DA5">
              <w:rPr>
                <w:w w:val="95"/>
                <w:sz w:val="24"/>
                <w:lang w:val="nl-BE"/>
              </w:rPr>
              <w:t>van</w:t>
            </w:r>
            <w:r w:rsidRPr="008D4DA5">
              <w:rPr>
                <w:spacing w:val="-31"/>
                <w:w w:val="95"/>
                <w:sz w:val="24"/>
                <w:lang w:val="nl-BE"/>
              </w:rPr>
              <w:t xml:space="preserve"> </w:t>
            </w:r>
            <w:r w:rsidRPr="008D4DA5">
              <w:rPr>
                <w:w w:val="95"/>
                <w:sz w:val="24"/>
                <w:lang w:val="nl-BE"/>
              </w:rPr>
              <w:t>de</w:t>
            </w:r>
            <w:r w:rsidRPr="008D4DA5">
              <w:rPr>
                <w:spacing w:val="-31"/>
                <w:w w:val="95"/>
                <w:sz w:val="24"/>
                <w:lang w:val="nl-BE"/>
              </w:rPr>
              <w:t xml:space="preserve"> </w:t>
            </w:r>
            <w:r w:rsidRPr="008D4DA5">
              <w:rPr>
                <w:w w:val="95"/>
                <w:sz w:val="24"/>
                <w:lang w:val="nl-BE"/>
              </w:rPr>
              <w:t>CISO</w:t>
            </w:r>
            <w:r w:rsidRPr="008D4DA5">
              <w:rPr>
                <w:spacing w:val="-32"/>
                <w:w w:val="95"/>
                <w:sz w:val="24"/>
                <w:lang w:val="nl-BE"/>
              </w:rPr>
              <w:t xml:space="preserve"> </w:t>
            </w:r>
            <w:r w:rsidRPr="008D4DA5">
              <w:rPr>
                <w:w w:val="95"/>
                <w:sz w:val="24"/>
                <w:lang w:val="nl-BE"/>
              </w:rPr>
              <w:t>of</w:t>
            </w:r>
            <w:r w:rsidRPr="008D4DA5">
              <w:rPr>
                <w:spacing w:val="-31"/>
                <w:w w:val="95"/>
                <w:sz w:val="24"/>
                <w:lang w:val="nl-BE"/>
              </w:rPr>
              <w:t xml:space="preserve"> </w:t>
            </w:r>
            <w:r w:rsidRPr="008D4DA5">
              <w:rPr>
                <w:w w:val="95"/>
                <w:sz w:val="24"/>
                <w:lang w:val="nl-BE"/>
              </w:rPr>
              <w:t>functionaris</w:t>
            </w:r>
            <w:r w:rsidRPr="008D4DA5">
              <w:rPr>
                <w:spacing w:val="-31"/>
                <w:w w:val="95"/>
                <w:sz w:val="24"/>
                <w:lang w:val="nl-BE"/>
              </w:rPr>
              <w:t xml:space="preserve"> </w:t>
            </w:r>
            <w:r w:rsidRPr="008D4DA5">
              <w:rPr>
                <w:w w:val="95"/>
                <w:sz w:val="24"/>
                <w:lang w:val="nl-BE"/>
              </w:rPr>
              <w:t>voor gegevensbeheer</w:t>
            </w:r>
            <w:r w:rsidRPr="008D4DA5">
              <w:rPr>
                <w:spacing w:val="-37"/>
                <w:w w:val="95"/>
                <w:sz w:val="24"/>
                <w:lang w:val="nl-BE"/>
              </w:rPr>
              <w:t xml:space="preserve"> </w:t>
            </w:r>
            <w:r w:rsidRPr="008D4DA5">
              <w:rPr>
                <w:w w:val="95"/>
                <w:sz w:val="24"/>
                <w:lang w:val="nl-BE"/>
              </w:rPr>
              <w:t>(DPO)</w:t>
            </w:r>
            <w:r w:rsidRPr="008D4DA5">
              <w:rPr>
                <w:spacing w:val="-34"/>
                <w:w w:val="95"/>
                <w:sz w:val="24"/>
                <w:lang w:val="nl-BE"/>
              </w:rPr>
              <w:t xml:space="preserve"> </w:t>
            </w:r>
            <w:r w:rsidRPr="008D4DA5">
              <w:rPr>
                <w:w w:val="95"/>
                <w:sz w:val="24"/>
                <w:lang w:val="nl-BE"/>
              </w:rPr>
              <w:t>van</w:t>
            </w:r>
            <w:r w:rsidRPr="008D4DA5">
              <w:rPr>
                <w:spacing w:val="-36"/>
                <w:w w:val="95"/>
                <w:sz w:val="24"/>
                <w:lang w:val="nl-BE"/>
              </w:rPr>
              <w:t xml:space="preserve"> </w:t>
            </w:r>
            <w:r w:rsidRPr="008D4DA5">
              <w:rPr>
                <w:w w:val="95"/>
                <w:sz w:val="24"/>
                <w:lang w:val="nl-BE"/>
              </w:rPr>
              <w:t>de</w:t>
            </w:r>
            <w:r w:rsidRPr="008D4DA5">
              <w:rPr>
                <w:spacing w:val="-36"/>
                <w:w w:val="95"/>
                <w:sz w:val="24"/>
                <w:lang w:val="nl-BE"/>
              </w:rPr>
              <w:t xml:space="preserve"> </w:t>
            </w:r>
            <w:r w:rsidRPr="008D4DA5">
              <w:rPr>
                <w:w w:val="95"/>
                <w:sz w:val="24"/>
                <w:lang w:val="nl-BE"/>
              </w:rPr>
              <w:t>organisatie</w:t>
            </w:r>
            <w:r w:rsidRPr="008D4DA5">
              <w:rPr>
                <w:spacing w:val="-36"/>
                <w:w w:val="95"/>
                <w:sz w:val="24"/>
                <w:lang w:val="nl-BE"/>
              </w:rPr>
              <w:t xml:space="preserve"> </w:t>
            </w:r>
            <w:r w:rsidRPr="008D4DA5">
              <w:rPr>
                <w:w w:val="95"/>
                <w:sz w:val="24"/>
                <w:lang w:val="nl-BE"/>
              </w:rPr>
              <w:t>(derde</w:t>
            </w:r>
            <w:r w:rsidRPr="008D4DA5">
              <w:rPr>
                <w:spacing w:val="-36"/>
                <w:w w:val="95"/>
                <w:sz w:val="24"/>
                <w:lang w:val="nl-BE"/>
              </w:rPr>
              <w:t xml:space="preserve"> </w:t>
            </w:r>
            <w:r w:rsidRPr="008D4DA5">
              <w:rPr>
                <w:w w:val="95"/>
                <w:sz w:val="24"/>
                <w:lang w:val="nl-BE"/>
              </w:rPr>
              <w:t xml:space="preserve">partij) </w:t>
            </w:r>
            <w:r w:rsidRPr="008D4DA5">
              <w:rPr>
                <w:sz w:val="24"/>
                <w:lang w:val="nl-BE"/>
              </w:rPr>
              <w:t>(optioneel)</w:t>
            </w:r>
          </w:p>
        </w:tc>
        <w:tc>
          <w:tcPr>
            <w:tcW w:w="8082" w:type="dxa"/>
          </w:tcPr>
          <w:p w14:paraId="49B3A96B" w14:textId="77777777" w:rsidR="00773E21" w:rsidRPr="008D4DA5" w:rsidRDefault="00773E21" w:rsidP="00773E21">
            <w:pPr>
              <w:pStyle w:val="TableParagraph"/>
              <w:spacing w:before="6"/>
              <w:rPr>
                <w:rFonts w:ascii="Times New Roman"/>
                <w:sz w:val="31"/>
                <w:lang w:val="nl-BE"/>
              </w:rPr>
            </w:pPr>
          </w:p>
          <w:p w14:paraId="0C773C06" w14:textId="77777777" w:rsidR="00773E21" w:rsidRPr="008D4DA5" w:rsidRDefault="00773E21" w:rsidP="00773E21">
            <w:pPr>
              <w:pStyle w:val="TableParagraph"/>
              <w:spacing w:before="0"/>
              <w:ind w:left="1159"/>
              <w:rPr>
                <w:sz w:val="24"/>
                <w:lang w:val="nl-BE"/>
              </w:rPr>
            </w:pPr>
            <w:r w:rsidRPr="008D4DA5">
              <w:rPr>
                <w:sz w:val="24"/>
                <w:lang w:val="nl-BE"/>
              </w:rPr>
              <w:t>...........................................................................................</w:t>
            </w:r>
          </w:p>
          <w:p w14:paraId="554676F6" w14:textId="77777777" w:rsidR="00773E21" w:rsidRPr="008D4DA5" w:rsidRDefault="00773E21" w:rsidP="00773E21">
            <w:pPr>
              <w:pStyle w:val="TableParagraph"/>
              <w:spacing w:before="10"/>
              <w:rPr>
                <w:rFonts w:ascii="Times New Roman"/>
                <w:sz w:val="26"/>
                <w:lang w:val="nl-BE"/>
              </w:rPr>
            </w:pPr>
          </w:p>
          <w:p w14:paraId="0B4EB1D5" w14:textId="77777777" w:rsidR="00773E21" w:rsidRPr="008D4DA5" w:rsidRDefault="00773E21" w:rsidP="00773E21">
            <w:pPr>
              <w:pStyle w:val="TableParagraph"/>
              <w:tabs>
                <w:tab w:val="left" w:pos="4531"/>
              </w:tabs>
              <w:spacing w:before="0"/>
              <w:ind w:left="1079"/>
              <w:rPr>
                <w:sz w:val="24"/>
                <w:lang w:val="nl-BE"/>
              </w:rPr>
            </w:pPr>
            <w:r w:rsidRPr="008D4DA5">
              <w:rPr>
                <w:sz w:val="24"/>
                <w:lang w:val="nl-BE"/>
              </w:rPr>
              <w:t>Datum</w:t>
            </w:r>
            <w:r w:rsidRPr="008D4DA5">
              <w:rPr>
                <w:sz w:val="24"/>
                <w:lang w:val="nl-BE"/>
              </w:rPr>
              <w:tab/>
              <w:t>Handtekening</w:t>
            </w:r>
          </w:p>
        </w:tc>
      </w:tr>
      <w:tr w:rsidR="00773E21" w:rsidRPr="008D4DA5" w14:paraId="13E2ED34" w14:textId="77777777" w:rsidTr="00773E21">
        <w:trPr>
          <w:trHeight w:hRule="exact" w:val="2712"/>
        </w:trPr>
        <w:tc>
          <w:tcPr>
            <w:tcW w:w="6522" w:type="dxa"/>
          </w:tcPr>
          <w:p w14:paraId="234CD6B9" w14:textId="77777777" w:rsidR="00773E21" w:rsidRPr="008D4DA5" w:rsidRDefault="00773E21" w:rsidP="00773E21">
            <w:pPr>
              <w:pStyle w:val="TableParagraph"/>
              <w:spacing w:before="0"/>
              <w:rPr>
                <w:rFonts w:ascii="Times New Roman"/>
                <w:sz w:val="24"/>
                <w:lang w:val="nl-BE"/>
              </w:rPr>
            </w:pPr>
          </w:p>
          <w:p w14:paraId="55D63B17" w14:textId="77777777" w:rsidR="00773E21" w:rsidRPr="008D4DA5" w:rsidRDefault="00773E21" w:rsidP="00773E21">
            <w:pPr>
              <w:pStyle w:val="TableParagraph"/>
              <w:spacing w:before="0"/>
              <w:rPr>
                <w:rFonts w:ascii="Times New Roman"/>
                <w:sz w:val="24"/>
                <w:lang w:val="nl-BE"/>
              </w:rPr>
            </w:pPr>
          </w:p>
          <w:p w14:paraId="16A5D0ED" w14:textId="77777777" w:rsidR="00773E21" w:rsidRPr="008D4DA5" w:rsidRDefault="00773E21" w:rsidP="00773E21">
            <w:pPr>
              <w:pStyle w:val="TableParagraph"/>
              <w:spacing w:before="9"/>
              <w:rPr>
                <w:rFonts w:ascii="Times New Roman"/>
                <w:sz w:val="18"/>
                <w:lang w:val="nl-BE"/>
              </w:rPr>
            </w:pPr>
          </w:p>
          <w:p w14:paraId="724CD954" w14:textId="77777777" w:rsidR="00773E21" w:rsidRPr="008D4DA5" w:rsidRDefault="00773E21" w:rsidP="00773E21">
            <w:pPr>
              <w:pStyle w:val="TableParagraph"/>
              <w:spacing w:before="0" w:line="254" w:lineRule="auto"/>
              <w:ind w:left="103" w:right="990"/>
              <w:rPr>
                <w:b/>
                <w:sz w:val="24"/>
                <w:lang w:val="nl-BE"/>
              </w:rPr>
            </w:pPr>
            <w:r w:rsidRPr="008D4DA5">
              <w:rPr>
                <w:w w:val="95"/>
                <w:sz w:val="24"/>
                <w:lang w:val="nl-BE"/>
              </w:rPr>
              <w:t>Datum</w:t>
            </w:r>
            <w:r w:rsidRPr="008D4DA5">
              <w:rPr>
                <w:spacing w:val="-18"/>
                <w:w w:val="95"/>
                <w:sz w:val="24"/>
                <w:lang w:val="nl-BE"/>
              </w:rPr>
              <w:t xml:space="preserve"> </w:t>
            </w:r>
            <w:r w:rsidRPr="008D4DA5">
              <w:rPr>
                <w:w w:val="95"/>
                <w:sz w:val="24"/>
                <w:lang w:val="nl-BE"/>
              </w:rPr>
              <w:t>en</w:t>
            </w:r>
            <w:r w:rsidRPr="008D4DA5">
              <w:rPr>
                <w:spacing w:val="-19"/>
                <w:w w:val="95"/>
                <w:sz w:val="24"/>
                <w:lang w:val="nl-BE"/>
              </w:rPr>
              <w:t xml:space="preserve"> </w:t>
            </w:r>
            <w:r w:rsidRPr="008D4DA5">
              <w:rPr>
                <w:w w:val="95"/>
                <w:sz w:val="24"/>
                <w:lang w:val="nl-BE"/>
              </w:rPr>
              <w:t>handtekening</w:t>
            </w:r>
            <w:r w:rsidRPr="008D4DA5">
              <w:rPr>
                <w:spacing w:val="-20"/>
                <w:w w:val="95"/>
                <w:sz w:val="24"/>
                <w:lang w:val="nl-BE"/>
              </w:rPr>
              <w:t xml:space="preserve"> </w:t>
            </w:r>
            <w:r w:rsidRPr="008D4DA5">
              <w:rPr>
                <w:w w:val="95"/>
                <w:sz w:val="24"/>
                <w:lang w:val="nl-BE"/>
              </w:rPr>
              <w:t>van</w:t>
            </w:r>
            <w:r w:rsidRPr="008D4DA5">
              <w:rPr>
                <w:spacing w:val="-20"/>
                <w:w w:val="95"/>
                <w:sz w:val="24"/>
                <w:lang w:val="nl-BE"/>
              </w:rPr>
              <w:t xml:space="preserve"> </w:t>
            </w:r>
            <w:r w:rsidRPr="008D4DA5">
              <w:rPr>
                <w:w w:val="95"/>
                <w:sz w:val="24"/>
                <w:lang w:val="nl-BE"/>
              </w:rPr>
              <w:t>de</w:t>
            </w:r>
            <w:r w:rsidRPr="008D4DA5">
              <w:rPr>
                <w:spacing w:val="-20"/>
                <w:w w:val="95"/>
                <w:sz w:val="24"/>
                <w:lang w:val="nl-BE"/>
              </w:rPr>
              <w:t xml:space="preserve"> </w:t>
            </w:r>
            <w:r w:rsidRPr="008D4DA5">
              <w:rPr>
                <w:w w:val="95"/>
                <w:sz w:val="24"/>
                <w:lang w:val="nl-BE"/>
              </w:rPr>
              <w:t>persoon</w:t>
            </w:r>
            <w:r w:rsidRPr="008D4DA5">
              <w:rPr>
                <w:spacing w:val="-19"/>
                <w:w w:val="95"/>
                <w:sz w:val="24"/>
                <w:lang w:val="nl-BE"/>
              </w:rPr>
              <w:t xml:space="preserve"> </w:t>
            </w:r>
            <w:r w:rsidRPr="008D4DA5">
              <w:rPr>
                <w:w w:val="95"/>
                <w:sz w:val="24"/>
                <w:lang w:val="nl-BE"/>
              </w:rPr>
              <w:t>belast</w:t>
            </w:r>
            <w:r w:rsidRPr="008D4DA5">
              <w:rPr>
                <w:spacing w:val="-19"/>
                <w:w w:val="95"/>
                <w:sz w:val="24"/>
                <w:lang w:val="nl-BE"/>
              </w:rPr>
              <w:t xml:space="preserve"> </w:t>
            </w:r>
            <w:r w:rsidRPr="008D4DA5">
              <w:rPr>
                <w:w w:val="95"/>
                <w:sz w:val="24"/>
                <w:lang w:val="nl-BE"/>
              </w:rPr>
              <w:t>met</w:t>
            </w:r>
            <w:r w:rsidRPr="008D4DA5">
              <w:rPr>
                <w:spacing w:val="-18"/>
                <w:w w:val="95"/>
                <w:sz w:val="24"/>
                <w:lang w:val="nl-BE"/>
              </w:rPr>
              <w:t xml:space="preserve"> </w:t>
            </w:r>
            <w:r w:rsidRPr="008D4DA5">
              <w:rPr>
                <w:w w:val="95"/>
                <w:sz w:val="24"/>
                <w:lang w:val="nl-BE"/>
              </w:rPr>
              <w:t xml:space="preserve">het </w:t>
            </w:r>
            <w:r w:rsidRPr="008D4DA5">
              <w:rPr>
                <w:sz w:val="24"/>
                <w:lang w:val="nl-BE"/>
              </w:rPr>
              <w:t xml:space="preserve">dagelijks bestuur van de organisatie (derde partij) </w:t>
            </w:r>
            <w:r w:rsidRPr="008D4DA5">
              <w:rPr>
                <w:b/>
                <w:sz w:val="24"/>
                <w:lang w:val="nl-BE"/>
              </w:rPr>
              <w:t>(verplicht)</w:t>
            </w:r>
          </w:p>
        </w:tc>
        <w:tc>
          <w:tcPr>
            <w:tcW w:w="8082" w:type="dxa"/>
          </w:tcPr>
          <w:p w14:paraId="093A656D" w14:textId="77777777" w:rsidR="00773E21" w:rsidRPr="008D4DA5" w:rsidRDefault="00773E21" w:rsidP="00773E21">
            <w:pPr>
              <w:pStyle w:val="TableParagraph"/>
              <w:spacing w:before="6"/>
              <w:rPr>
                <w:rFonts w:ascii="Times New Roman"/>
                <w:sz w:val="31"/>
                <w:lang w:val="nl-BE"/>
              </w:rPr>
            </w:pPr>
          </w:p>
          <w:p w14:paraId="2051CE75" w14:textId="77777777" w:rsidR="00773E21" w:rsidRPr="008D4DA5" w:rsidRDefault="00773E21" w:rsidP="00773E21">
            <w:pPr>
              <w:pStyle w:val="TableParagraph"/>
              <w:spacing w:before="0"/>
              <w:ind w:left="1159"/>
              <w:rPr>
                <w:sz w:val="24"/>
                <w:lang w:val="nl-BE"/>
              </w:rPr>
            </w:pPr>
            <w:r w:rsidRPr="008D4DA5">
              <w:rPr>
                <w:sz w:val="24"/>
                <w:lang w:val="nl-BE"/>
              </w:rPr>
              <w:t>...........................................................................................</w:t>
            </w:r>
          </w:p>
          <w:p w14:paraId="7D6A1965" w14:textId="77777777" w:rsidR="00773E21" w:rsidRPr="008D4DA5" w:rsidRDefault="00773E21" w:rsidP="00773E21">
            <w:pPr>
              <w:pStyle w:val="TableParagraph"/>
              <w:spacing w:before="10"/>
              <w:rPr>
                <w:rFonts w:ascii="Times New Roman"/>
                <w:sz w:val="26"/>
                <w:lang w:val="nl-BE"/>
              </w:rPr>
            </w:pPr>
          </w:p>
          <w:p w14:paraId="6A5D2F0D" w14:textId="77777777" w:rsidR="00773E21" w:rsidRPr="008D4DA5" w:rsidRDefault="00773E21" w:rsidP="00773E21">
            <w:pPr>
              <w:pStyle w:val="TableParagraph"/>
              <w:tabs>
                <w:tab w:val="left" w:pos="4531"/>
              </w:tabs>
              <w:spacing w:before="0"/>
              <w:ind w:left="1079"/>
              <w:rPr>
                <w:sz w:val="24"/>
                <w:lang w:val="nl-BE"/>
              </w:rPr>
            </w:pPr>
            <w:r w:rsidRPr="008D4DA5">
              <w:rPr>
                <w:sz w:val="24"/>
                <w:lang w:val="nl-BE"/>
              </w:rPr>
              <w:t>Datum</w:t>
            </w:r>
            <w:r w:rsidRPr="008D4DA5">
              <w:rPr>
                <w:sz w:val="24"/>
                <w:lang w:val="nl-BE"/>
              </w:rPr>
              <w:tab/>
              <w:t>Handtekening</w:t>
            </w:r>
          </w:p>
        </w:tc>
      </w:tr>
    </w:tbl>
    <w:p w14:paraId="03B29173" w14:textId="77777777" w:rsidR="00773E21" w:rsidRPr="008D4DA5" w:rsidRDefault="00773E21" w:rsidP="00773E21">
      <w:pPr>
        <w:pStyle w:val="Plattetekst"/>
        <w:spacing w:before="6"/>
        <w:rPr>
          <w:sz w:val="12"/>
        </w:rPr>
      </w:pPr>
    </w:p>
    <w:p w14:paraId="7482AD09" w14:textId="77777777" w:rsidR="00773E21" w:rsidRPr="008D4DA5" w:rsidRDefault="00773E21" w:rsidP="00B36A90">
      <w:pPr>
        <w:pStyle w:val="Kop1"/>
        <w:numPr>
          <w:ilvl w:val="0"/>
          <w:numId w:val="0"/>
        </w:numPr>
        <w:spacing w:before="55"/>
        <w:ind w:left="5353" w:right="5391"/>
        <w:rPr>
          <w:lang w:val="nl-BE"/>
        </w:rPr>
      </w:pPr>
      <w:r w:rsidRPr="008D4DA5">
        <w:rPr>
          <w:w w:val="95"/>
          <w:lang w:val="nl-BE"/>
        </w:rPr>
        <w:t>***** EINDE VAN DIT DOCUMENT *****</w:t>
      </w:r>
    </w:p>
    <w:p w14:paraId="54351E51" w14:textId="77777777" w:rsidR="00773E21" w:rsidRDefault="00773E21">
      <w:pPr>
        <w:overflowPunct/>
        <w:autoSpaceDE/>
        <w:autoSpaceDN/>
        <w:adjustRightInd/>
        <w:spacing w:line="240" w:lineRule="auto"/>
        <w:jc w:val="left"/>
        <w:textAlignment w:val="auto"/>
        <w:rPr>
          <w:rFonts w:asciiTheme="minorHAnsi" w:hAnsiTheme="minorHAnsi"/>
          <w:sz w:val="22"/>
          <w:szCs w:val="22"/>
        </w:rPr>
      </w:pPr>
    </w:p>
    <w:p w14:paraId="14D8E092" w14:textId="77777777" w:rsidR="006E024D" w:rsidRDefault="006E024D">
      <w:pPr>
        <w:overflowPunct/>
        <w:autoSpaceDE/>
        <w:autoSpaceDN/>
        <w:adjustRightInd/>
        <w:spacing w:line="240" w:lineRule="auto"/>
        <w:jc w:val="left"/>
        <w:textAlignment w:val="auto"/>
        <w:rPr>
          <w:rFonts w:asciiTheme="minorHAnsi" w:eastAsiaTheme="minorEastAsia" w:hAnsiTheme="minorHAnsi" w:cs="Arial"/>
          <w:color w:val="000000"/>
          <w:sz w:val="22"/>
          <w:szCs w:val="22"/>
          <w:lang w:eastAsia="nl-BE"/>
        </w:rPr>
      </w:pPr>
    </w:p>
    <w:p w14:paraId="5F2BFE07" w14:textId="77777777" w:rsidR="00AC512B" w:rsidRDefault="00AC512B" w:rsidP="00AC512B">
      <w:pPr>
        <w:pStyle w:val="Default"/>
        <w:spacing w:line="276" w:lineRule="auto"/>
        <w:jc w:val="right"/>
        <w:rPr>
          <w:b/>
          <w:bCs/>
          <w:smallCaps/>
          <w:sz w:val="20"/>
          <w:szCs w:val="20"/>
        </w:rPr>
      </w:pPr>
    </w:p>
    <w:p w14:paraId="35BD4D34" w14:textId="77777777" w:rsidR="00AC512B" w:rsidRDefault="00AC512B" w:rsidP="00AC512B">
      <w:pPr>
        <w:rPr>
          <w:lang w:eastAsia="nl-BE"/>
        </w:rPr>
      </w:pPr>
    </w:p>
    <w:p w14:paraId="3A4784A1" w14:textId="77777777" w:rsidR="00914C64" w:rsidRPr="00AC512B" w:rsidRDefault="00914C64" w:rsidP="00AC512B">
      <w:pPr>
        <w:rPr>
          <w:lang w:eastAsia="nl-BE"/>
        </w:rPr>
        <w:sectPr w:rsidR="00914C64" w:rsidRPr="00AC512B" w:rsidSect="00B36A90">
          <w:footerReference w:type="default" r:id="rId17"/>
          <w:type w:val="nextColumn"/>
          <w:pgSz w:w="16834" w:h="11909" w:orient="landscape" w:code="9"/>
          <w:pgMar w:top="567" w:right="720" w:bottom="567" w:left="720" w:header="709" w:footer="709" w:gutter="0"/>
          <w:pgNumType w:start="1"/>
          <w:cols w:space="720"/>
          <w:docGrid w:linePitch="272"/>
        </w:sectPr>
      </w:pPr>
    </w:p>
    <w:p w14:paraId="64B7EBED" w14:textId="77777777" w:rsidR="006E024D" w:rsidRPr="00E87DD1" w:rsidRDefault="006E024D" w:rsidP="006E024D">
      <w:pPr>
        <w:pStyle w:val="Default"/>
        <w:spacing w:line="276" w:lineRule="auto"/>
        <w:jc w:val="both"/>
        <w:rPr>
          <w:b/>
          <w:bCs/>
          <w:smallCaps/>
          <w:sz w:val="20"/>
          <w:szCs w:val="20"/>
        </w:rPr>
      </w:pPr>
      <w:r w:rsidRPr="00E87DD1">
        <w:rPr>
          <w:b/>
          <w:bCs/>
          <w:smallCaps/>
          <w:sz w:val="20"/>
          <w:szCs w:val="20"/>
        </w:rPr>
        <w:lastRenderedPageBreak/>
        <w:t>Annex</w:t>
      </w:r>
      <w:r>
        <w:rPr>
          <w:b/>
          <w:bCs/>
          <w:smallCaps/>
          <w:sz w:val="20"/>
          <w:szCs w:val="20"/>
        </w:rPr>
        <w:t xml:space="preserve"> 4</w:t>
      </w:r>
      <w:r w:rsidRPr="00E87DD1">
        <w:rPr>
          <w:b/>
          <w:bCs/>
          <w:smallCaps/>
          <w:sz w:val="20"/>
          <w:szCs w:val="20"/>
        </w:rPr>
        <w:t xml:space="preserve"> – </w:t>
      </w:r>
      <w:r w:rsidR="00285786">
        <w:rPr>
          <w:b/>
          <w:bCs/>
          <w:smallCaps/>
          <w:sz w:val="20"/>
          <w:szCs w:val="20"/>
        </w:rPr>
        <w:t>Modelformulier melding gegevenslekken</w:t>
      </w:r>
    </w:p>
    <w:p w14:paraId="7EE2E253" w14:textId="77777777" w:rsidR="00F0293A" w:rsidRDefault="00F0293A" w:rsidP="00D57B40">
      <w:pPr>
        <w:pStyle w:val="Default"/>
        <w:spacing w:line="276" w:lineRule="auto"/>
        <w:rPr>
          <w:rFonts w:asciiTheme="minorHAnsi" w:hAnsiTheme="minorHAnsi"/>
          <w:sz w:val="22"/>
          <w:szCs w:val="22"/>
        </w:rPr>
      </w:pPr>
    </w:p>
    <w:tbl>
      <w:tblPr>
        <w:tblStyle w:val="Onopgemaaktetabel1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999"/>
      </w:tblGrid>
      <w:tr w:rsidR="00664994" w:rsidRPr="006A685D" w14:paraId="75A87CD3" w14:textId="77777777" w:rsidTr="00773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1117453" w14:textId="77777777" w:rsidR="00664994" w:rsidRPr="006A685D" w:rsidRDefault="00664994" w:rsidP="00773E21">
            <w:pPr>
              <w:pStyle w:val="Default"/>
              <w:spacing w:line="480" w:lineRule="auto"/>
              <w:jc w:val="both"/>
              <w:rPr>
                <w:color w:val="auto"/>
                <w:sz w:val="20"/>
                <w:szCs w:val="20"/>
              </w:rPr>
            </w:pPr>
            <w:r w:rsidRPr="00C40719">
              <w:rPr>
                <w:color w:val="auto"/>
                <w:sz w:val="20"/>
                <w:szCs w:val="20"/>
                <w:highlight w:val="yellow"/>
              </w:rPr>
              <w:t xml:space="preserve">Gegevens contactpersoon </w:t>
            </w:r>
            <w:r w:rsidR="001350AD">
              <w:rPr>
                <w:color w:val="auto"/>
                <w:sz w:val="20"/>
                <w:szCs w:val="20"/>
                <w:highlight w:val="yellow"/>
              </w:rPr>
              <w:t xml:space="preserve">van </w:t>
            </w:r>
            <w:r w:rsidR="00460180">
              <w:rPr>
                <w:color w:val="auto"/>
                <w:sz w:val="20"/>
                <w:szCs w:val="20"/>
                <w:highlight w:val="yellow"/>
              </w:rPr>
              <w:t xml:space="preserve">het </w:t>
            </w:r>
            <w:r w:rsidR="00C304D1">
              <w:rPr>
                <w:color w:val="auto"/>
                <w:sz w:val="20"/>
                <w:szCs w:val="20"/>
                <w:highlight w:val="yellow"/>
              </w:rPr>
              <w:t>Ziekenhuis</w:t>
            </w:r>
            <w:r w:rsidRPr="00C40719">
              <w:rPr>
                <w:color w:val="auto"/>
                <w:sz w:val="20"/>
                <w:szCs w:val="20"/>
                <w:highlight w:val="yellow"/>
              </w:rPr>
              <w:t xml:space="preserve"> (bereikbaar 24/7):</w:t>
            </w:r>
          </w:p>
        </w:tc>
      </w:tr>
      <w:tr w:rsidR="00664994" w:rsidRPr="00664994" w14:paraId="613F55A7"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BC9A156" w14:textId="77777777" w:rsidR="00664994" w:rsidRPr="00664994" w:rsidRDefault="00664994" w:rsidP="00773E21">
            <w:pPr>
              <w:pStyle w:val="Default"/>
              <w:spacing w:line="480" w:lineRule="auto"/>
              <w:jc w:val="both"/>
              <w:rPr>
                <w:b w:val="0"/>
                <w:color w:val="auto"/>
                <w:sz w:val="20"/>
                <w:szCs w:val="20"/>
              </w:rPr>
            </w:pPr>
            <w:r>
              <w:rPr>
                <w:b w:val="0"/>
                <w:color w:val="auto"/>
                <w:sz w:val="20"/>
                <w:szCs w:val="20"/>
              </w:rPr>
              <w:t>Dienst:</w:t>
            </w:r>
          </w:p>
        </w:tc>
      </w:tr>
      <w:tr w:rsidR="00664994" w:rsidRPr="00664994" w14:paraId="223DE021"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55C5D9B5" w14:textId="77777777" w:rsidR="00664994" w:rsidRPr="00664994" w:rsidRDefault="00664994" w:rsidP="00773E21">
            <w:pPr>
              <w:pStyle w:val="Default"/>
              <w:spacing w:line="480" w:lineRule="auto"/>
              <w:jc w:val="both"/>
              <w:rPr>
                <w:b w:val="0"/>
                <w:color w:val="auto"/>
                <w:sz w:val="20"/>
                <w:szCs w:val="20"/>
              </w:rPr>
            </w:pPr>
            <w:r w:rsidRPr="00664994">
              <w:rPr>
                <w:b w:val="0"/>
                <w:color w:val="auto"/>
                <w:sz w:val="20"/>
                <w:szCs w:val="20"/>
              </w:rPr>
              <w:t>Telefoonnummer</w:t>
            </w:r>
          </w:p>
        </w:tc>
      </w:tr>
    </w:tbl>
    <w:p w14:paraId="3ACC10A1" w14:textId="77777777" w:rsidR="00664994" w:rsidRDefault="00664994" w:rsidP="00D57B40">
      <w:pPr>
        <w:pStyle w:val="Default"/>
        <w:spacing w:line="276" w:lineRule="auto"/>
        <w:rPr>
          <w:rFonts w:asciiTheme="minorHAnsi" w:hAnsiTheme="minorHAnsi"/>
          <w:sz w:val="22"/>
          <w:szCs w:val="22"/>
        </w:rPr>
      </w:pPr>
    </w:p>
    <w:p w14:paraId="41A6C4A2" w14:textId="77777777" w:rsidR="006A685D" w:rsidRDefault="006A685D" w:rsidP="006A685D">
      <w:pPr>
        <w:pStyle w:val="Default"/>
        <w:rPr>
          <w:rFonts w:asciiTheme="minorHAnsi" w:hAnsiTheme="minorHAnsi"/>
          <w:b/>
          <w:bCs/>
          <w:color w:val="auto"/>
          <w:sz w:val="22"/>
          <w:szCs w:val="22"/>
        </w:rPr>
      </w:pPr>
    </w:p>
    <w:tbl>
      <w:tblPr>
        <w:tblStyle w:val="Onopgemaaktetabel1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999"/>
      </w:tblGrid>
      <w:tr w:rsidR="006A685D" w14:paraId="60EDFD23" w14:textId="77777777" w:rsidTr="00773E21">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583" w:type="dxa"/>
          </w:tcPr>
          <w:p w14:paraId="35D25404" w14:textId="77777777" w:rsidR="006A685D" w:rsidRPr="006A685D" w:rsidRDefault="006A685D" w:rsidP="00773E21">
            <w:pPr>
              <w:pStyle w:val="Default"/>
              <w:spacing w:line="480" w:lineRule="auto"/>
              <w:rPr>
                <w:color w:val="auto"/>
                <w:sz w:val="20"/>
                <w:szCs w:val="20"/>
              </w:rPr>
            </w:pPr>
            <w:r w:rsidRPr="006A685D">
              <w:rPr>
                <w:color w:val="auto"/>
                <w:sz w:val="20"/>
                <w:szCs w:val="20"/>
              </w:rPr>
              <w:t>Datum :</w:t>
            </w:r>
          </w:p>
        </w:tc>
      </w:tr>
      <w:tr w:rsidR="006A685D" w14:paraId="31A7593C"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2514FFD5" w14:textId="77777777" w:rsidR="006A685D" w:rsidRPr="006A685D" w:rsidRDefault="006A685D" w:rsidP="00773E21">
            <w:pPr>
              <w:pStyle w:val="Default"/>
              <w:spacing w:line="480" w:lineRule="auto"/>
              <w:jc w:val="both"/>
              <w:rPr>
                <w:color w:val="auto"/>
                <w:sz w:val="20"/>
                <w:szCs w:val="20"/>
              </w:rPr>
            </w:pPr>
          </w:p>
        </w:tc>
      </w:tr>
      <w:tr w:rsidR="006A685D" w14:paraId="1CFBFEB6"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7C1717E1"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Bedrijfsnaam :</w:t>
            </w:r>
          </w:p>
        </w:tc>
      </w:tr>
      <w:tr w:rsidR="006A685D" w14:paraId="3A498A7D"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A675C38"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Adres:</w:t>
            </w:r>
          </w:p>
        </w:tc>
      </w:tr>
      <w:tr w:rsidR="006A685D" w14:paraId="2A07E707"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3252B574"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Postcode:</w:t>
            </w:r>
          </w:p>
        </w:tc>
      </w:tr>
      <w:tr w:rsidR="006A685D" w14:paraId="2B8D4AFC"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C36C0C0"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BTW-nummer</w:t>
            </w:r>
          </w:p>
        </w:tc>
      </w:tr>
      <w:tr w:rsidR="006A685D" w14:paraId="366C5580"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66827917" w14:textId="77777777" w:rsidR="006A685D" w:rsidRPr="006A685D" w:rsidRDefault="006A685D" w:rsidP="00773E21">
            <w:pPr>
              <w:pStyle w:val="Default"/>
              <w:spacing w:line="480" w:lineRule="auto"/>
              <w:jc w:val="both"/>
              <w:rPr>
                <w:color w:val="auto"/>
                <w:sz w:val="20"/>
                <w:szCs w:val="20"/>
              </w:rPr>
            </w:pPr>
          </w:p>
        </w:tc>
      </w:tr>
      <w:tr w:rsidR="006A685D" w14:paraId="57CDBF80"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518E9C9"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Wie heeft de inbreuk geconstateerd?</w:t>
            </w:r>
          </w:p>
        </w:tc>
      </w:tr>
      <w:tr w:rsidR="006A685D" w14:paraId="1074A385"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0B387888"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Naam:</w:t>
            </w:r>
          </w:p>
        </w:tc>
      </w:tr>
      <w:tr w:rsidR="006A685D" w14:paraId="734F6FFC"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5B1DBF0"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Functietitel:</w:t>
            </w:r>
          </w:p>
        </w:tc>
      </w:tr>
      <w:tr w:rsidR="006A685D" w14:paraId="01DB3829" w14:textId="77777777" w:rsidTr="00773E21">
        <w:trPr>
          <w:trHeight w:val="245"/>
        </w:trPr>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498802AB" w14:textId="77777777" w:rsidR="006A685D" w:rsidRPr="006A685D" w:rsidRDefault="006A685D" w:rsidP="00773E21">
            <w:pPr>
              <w:pStyle w:val="Default"/>
              <w:spacing w:line="480" w:lineRule="auto"/>
              <w:jc w:val="both"/>
              <w:rPr>
                <w:color w:val="auto"/>
                <w:sz w:val="20"/>
                <w:szCs w:val="20"/>
              </w:rPr>
            </w:pPr>
          </w:p>
        </w:tc>
      </w:tr>
      <w:tr w:rsidR="006A685D" w14:paraId="523E20E7"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2062ECC"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Wanneer is de inbreuk geconstateerd:</w:t>
            </w:r>
          </w:p>
        </w:tc>
      </w:tr>
      <w:tr w:rsidR="006A685D" w14:paraId="5693497E"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348111C4"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Datum:</w:t>
            </w:r>
          </w:p>
        </w:tc>
      </w:tr>
      <w:tr w:rsidR="006A685D" w14:paraId="5C4F322B"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B7756F0"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Tijd:</w:t>
            </w:r>
          </w:p>
        </w:tc>
      </w:tr>
      <w:tr w:rsidR="006A685D" w14:paraId="0E388318"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6544748F" w14:textId="77777777" w:rsidR="006A685D" w:rsidRPr="006A685D" w:rsidRDefault="006A685D" w:rsidP="00773E21">
            <w:pPr>
              <w:pStyle w:val="Default"/>
              <w:spacing w:line="480" w:lineRule="auto"/>
              <w:jc w:val="both"/>
              <w:rPr>
                <w:b w:val="0"/>
                <w:color w:val="auto"/>
                <w:sz w:val="20"/>
                <w:szCs w:val="20"/>
              </w:rPr>
            </w:pPr>
          </w:p>
        </w:tc>
      </w:tr>
      <w:tr w:rsidR="006A685D" w14:paraId="257C2FD9" w14:textId="77777777" w:rsidTr="00773E21">
        <w:trPr>
          <w:cnfStyle w:val="000000100000" w:firstRow="0" w:lastRow="0" w:firstColumn="0" w:lastColumn="0" w:oddVBand="0" w:evenVBand="0" w:oddHBand="1" w:evenHBand="0" w:firstRowFirstColumn="0" w:firstRowLastColumn="0" w:lastRowFirstColumn="0" w:lastRowLastColumn="0"/>
          <w:trHeight w:val="2012"/>
        </w:trPr>
        <w:tc>
          <w:tcPr>
            <w:cnfStyle w:val="001000000000" w:firstRow="0" w:lastRow="0" w:firstColumn="1" w:lastColumn="0" w:oddVBand="0" w:evenVBand="0" w:oddHBand="0" w:evenHBand="0" w:firstRowFirstColumn="0" w:firstRowLastColumn="0" w:lastRowFirstColumn="0" w:lastRowLastColumn="0"/>
            <w:tcW w:w="9583" w:type="dxa"/>
          </w:tcPr>
          <w:p w14:paraId="2909EDD6" w14:textId="77777777" w:rsidR="006A685D" w:rsidRPr="006A685D" w:rsidRDefault="006A685D" w:rsidP="00773E21">
            <w:pPr>
              <w:rPr>
                <w:rFonts w:cs="Arial"/>
                <w:sz w:val="20"/>
                <w:szCs w:val="20"/>
              </w:rPr>
            </w:pPr>
            <w:r w:rsidRPr="006A685D">
              <w:rPr>
                <w:rFonts w:cs="Arial"/>
                <w:sz w:val="20"/>
                <w:szCs w:val="20"/>
              </w:rPr>
              <w:t>Omschrijf het beveiligingsincident waarbij de inbreuk op de beveiliging van persoonsgegevens zich heeft voorgedaan:</w:t>
            </w:r>
          </w:p>
          <w:p w14:paraId="7CF5F478" w14:textId="77777777" w:rsidR="006A685D" w:rsidRPr="006A685D" w:rsidRDefault="006A685D" w:rsidP="00773E21">
            <w:pPr>
              <w:rPr>
                <w:rFonts w:cs="Arial"/>
                <w:sz w:val="20"/>
                <w:szCs w:val="20"/>
              </w:rPr>
            </w:pPr>
          </w:p>
          <w:p w14:paraId="02B0959C" w14:textId="77777777" w:rsidR="006A685D" w:rsidRPr="006A685D" w:rsidRDefault="006A685D" w:rsidP="00773E21">
            <w:pPr>
              <w:rPr>
                <w:rFonts w:cs="Arial"/>
                <w:sz w:val="20"/>
                <w:szCs w:val="20"/>
              </w:rPr>
            </w:pPr>
          </w:p>
          <w:p w14:paraId="4B683872" w14:textId="77777777" w:rsidR="006A685D" w:rsidRPr="006A685D" w:rsidRDefault="006A685D" w:rsidP="00773E21">
            <w:pPr>
              <w:rPr>
                <w:rFonts w:cs="Arial"/>
                <w:sz w:val="20"/>
                <w:szCs w:val="20"/>
              </w:rPr>
            </w:pPr>
          </w:p>
          <w:p w14:paraId="784A3EC9" w14:textId="77777777" w:rsidR="006A685D" w:rsidRPr="006A685D" w:rsidRDefault="006A685D" w:rsidP="00773E21">
            <w:pPr>
              <w:rPr>
                <w:rFonts w:cs="Arial"/>
                <w:sz w:val="20"/>
                <w:szCs w:val="20"/>
              </w:rPr>
            </w:pPr>
          </w:p>
          <w:p w14:paraId="53579FE7" w14:textId="77777777" w:rsidR="006A685D" w:rsidRPr="006A685D" w:rsidRDefault="006A685D" w:rsidP="00773E21">
            <w:pPr>
              <w:rPr>
                <w:rFonts w:cs="Arial"/>
                <w:sz w:val="20"/>
                <w:szCs w:val="20"/>
              </w:rPr>
            </w:pPr>
          </w:p>
          <w:p w14:paraId="639E368F" w14:textId="77777777" w:rsidR="006A685D" w:rsidRPr="006A685D" w:rsidRDefault="006A685D" w:rsidP="00773E21">
            <w:pPr>
              <w:rPr>
                <w:rFonts w:cs="Arial"/>
                <w:sz w:val="20"/>
                <w:szCs w:val="20"/>
              </w:rPr>
            </w:pPr>
          </w:p>
          <w:p w14:paraId="479FFD64" w14:textId="77777777" w:rsidR="006A685D" w:rsidRPr="006A685D" w:rsidRDefault="006A685D" w:rsidP="00773E21">
            <w:pPr>
              <w:rPr>
                <w:rFonts w:cs="Arial"/>
                <w:sz w:val="20"/>
                <w:szCs w:val="20"/>
              </w:rPr>
            </w:pPr>
          </w:p>
          <w:p w14:paraId="5FC8BF51" w14:textId="77777777" w:rsidR="006A685D" w:rsidRPr="006A685D" w:rsidRDefault="006A685D" w:rsidP="00773E21">
            <w:pPr>
              <w:rPr>
                <w:rFonts w:cs="Arial"/>
                <w:sz w:val="20"/>
                <w:szCs w:val="20"/>
              </w:rPr>
            </w:pPr>
          </w:p>
          <w:p w14:paraId="33606609" w14:textId="77777777" w:rsidR="006A685D" w:rsidRPr="006A685D" w:rsidRDefault="006A685D" w:rsidP="00773E21">
            <w:pPr>
              <w:rPr>
                <w:rFonts w:cs="Arial"/>
                <w:sz w:val="20"/>
                <w:szCs w:val="20"/>
              </w:rPr>
            </w:pPr>
          </w:p>
          <w:p w14:paraId="1437386B" w14:textId="77777777" w:rsidR="006A685D" w:rsidRPr="006A685D" w:rsidRDefault="006A685D" w:rsidP="00773E21">
            <w:pPr>
              <w:rPr>
                <w:rFonts w:cs="Arial"/>
                <w:sz w:val="20"/>
                <w:szCs w:val="20"/>
              </w:rPr>
            </w:pPr>
          </w:p>
        </w:tc>
      </w:tr>
      <w:tr w:rsidR="006A685D" w14:paraId="619F09A0"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28445C8B"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lastRenderedPageBreak/>
              <w:t>Wanneer heeft de inbreuk plaatsgevonden?</w:t>
            </w:r>
          </w:p>
        </w:tc>
      </w:tr>
      <w:tr w:rsidR="006A685D" w14:paraId="37057AC8"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D4123C1" w14:textId="77777777" w:rsidR="006A685D" w:rsidRPr="006A685D" w:rsidRDefault="006A685D" w:rsidP="006A685D">
            <w:pPr>
              <w:pStyle w:val="Default"/>
              <w:numPr>
                <w:ilvl w:val="0"/>
                <w:numId w:val="26"/>
              </w:numPr>
              <w:spacing w:line="480" w:lineRule="auto"/>
              <w:jc w:val="both"/>
              <w:rPr>
                <w:b w:val="0"/>
                <w:color w:val="auto"/>
                <w:sz w:val="20"/>
                <w:szCs w:val="20"/>
              </w:rPr>
            </w:pPr>
            <w:r w:rsidRPr="006A685D">
              <w:rPr>
                <w:b w:val="0"/>
                <w:color w:val="auto"/>
                <w:sz w:val="20"/>
                <w:szCs w:val="20"/>
              </w:rPr>
              <w:t xml:space="preserve">Op (datum + tijd)  </w:t>
            </w:r>
          </w:p>
        </w:tc>
      </w:tr>
      <w:tr w:rsidR="006A685D" w14:paraId="1675CDA0"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68441210" w14:textId="77777777" w:rsidR="006A685D" w:rsidRPr="006A685D" w:rsidRDefault="006A685D" w:rsidP="006A685D">
            <w:pPr>
              <w:pStyle w:val="Default"/>
              <w:numPr>
                <w:ilvl w:val="0"/>
                <w:numId w:val="26"/>
              </w:numPr>
              <w:spacing w:line="480" w:lineRule="auto"/>
              <w:jc w:val="both"/>
              <w:rPr>
                <w:b w:val="0"/>
                <w:color w:val="auto"/>
                <w:sz w:val="20"/>
                <w:szCs w:val="20"/>
              </w:rPr>
            </w:pPr>
            <w:r w:rsidRPr="006A685D">
              <w:rPr>
                <w:b w:val="0"/>
                <w:color w:val="auto"/>
                <w:sz w:val="20"/>
                <w:szCs w:val="20"/>
              </w:rPr>
              <w:t>Tussen (datum + tijd) en (datum + tijd)</w:t>
            </w:r>
          </w:p>
        </w:tc>
      </w:tr>
      <w:tr w:rsidR="006A685D" w14:paraId="795D1832"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05E367C" w14:textId="77777777" w:rsidR="006A685D" w:rsidRPr="006A685D" w:rsidRDefault="006A685D" w:rsidP="006A685D">
            <w:pPr>
              <w:pStyle w:val="Default"/>
              <w:numPr>
                <w:ilvl w:val="0"/>
                <w:numId w:val="26"/>
              </w:numPr>
              <w:spacing w:line="480" w:lineRule="auto"/>
              <w:jc w:val="both"/>
              <w:rPr>
                <w:b w:val="0"/>
                <w:color w:val="auto"/>
                <w:sz w:val="20"/>
                <w:szCs w:val="20"/>
              </w:rPr>
            </w:pPr>
            <w:r w:rsidRPr="006A685D">
              <w:rPr>
                <w:b w:val="0"/>
                <w:color w:val="auto"/>
                <w:sz w:val="20"/>
                <w:szCs w:val="20"/>
              </w:rPr>
              <w:t>Is nog niet vastgesteld</w:t>
            </w:r>
          </w:p>
        </w:tc>
      </w:tr>
      <w:tr w:rsidR="006A685D" w14:paraId="6A4CB7AB"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03763E9D" w14:textId="77777777" w:rsidR="006A685D" w:rsidRPr="006A685D" w:rsidRDefault="006A685D" w:rsidP="006A685D">
            <w:pPr>
              <w:pStyle w:val="Default"/>
              <w:numPr>
                <w:ilvl w:val="0"/>
                <w:numId w:val="26"/>
              </w:numPr>
              <w:spacing w:line="480" w:lineRule="auto"/>
              <w:jc w:val="both"/>
              <w:rPr>
                <w:b w:val="0"/>
                <w:color w:val="auto"/>
                <w:sz w:val="20"/>
                <w:szCs w:val="20"/>
              </w:rPr>
            </w:pPr>
            <w:r w:rsidRPr="006A685D">
              <w:rPr>
                <w:b w:val="0"/>
                <w:color w:val="auto"/>
                <w:sz w:val="20"/>
                <w:szCs w:val="20"/>
              </w:rPr>
              <w:t>Er is sprake van een anonieme melding door een derde</w:t>
            </w:r>
          </w:p>
        </w:tc>
      </w:tr>
      <w:tr w:rsidR="006A685D" w14:paraId="52809BA1"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1C2F0286" w14:textId="77777777" w:rsidR="006A685D" w:rsidRPr="006A685D" w:rsidRDefault="006A685D" w:rsidP="00773E21">
            <w:pPr>
              <w:pStyle w:val="Default"/>
              <w:spacing w:line="480" w:lineRule="auto"/>
              <w:jc w:val="both"/>
              <w:rPr>
                <w:color w:val="auto"/>
                <w:sz w:val="20"/>
                <w:szCs w:val="20"/>
              </w:rPr>
            </w:pPr>
          </w:p>
        </w:tc>
      </w:tr>
      <w:tr w:rsidR="006A685D" w14:paraId="562EE91B"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2ADF5E3C"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 xml:space="preserve">Vastleggen context van de data betrokken bij de inbreuk : </w:t>
            </w:r>
          </w:p>
        </w:tc>
      </w:tr>
      <w:tr w:rsidR="006A685D" w14:paraId="163AB2D1"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0B18B52"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Classificatie van de data :</w:t>
            </w:r>
          </w:p>
        </w:tc>
      </w:tr>
      <w:tr w:rsidR="006A685D" w14:paraId="1A7772AB"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64EAB039"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Geen, de gegevens zijn niet herleidbaar tot een individu</w:t>
            </w:r>
          </w:p>
        </w:tc>
      </w:tr>
      <w:tr w:rsidR="006A685D" w14:paraId="31F792D8"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376DC8A"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NAW-gegevens</w:t>
            </w:r>
          </w:p>
        </w:tc>
      </w:tr>
      <w:tr w:rsidR="006A685D" w14:paraId="1ED9BB34"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01C933ED"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Telefoonnummers</w:t>
            </w:r>
          </w:p>
        </w:tc>
      </w:tr>
      <w:tr w:rsidR="006A685D" w:rsidRPr="00886007" w14:paraId="7CCA2F36"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1EF84E6" w14:textId="77777777" w:rsidR="006A685D" w:rsidRPr="006A685D" w:rsidRDefault="006A685D" w:rsidP="006A685D">
            <w:pPr>
              <w:pStyle w:val="Default"/>
              <w:numPr>
                <w:ilvl w:val="0"/>
                <w:numId w:val="27"/>
              </w:numPr>
              <w:spacing w:line="480" w:lineRule="auto"/>
              <w:jc w:val="both"/>
              <w:rPr>
                <w:b w:val="0"/>
                <w:color w:val="auto"/>
                <w:sz w:val="20"/>
                <w:szCs w:val="20"/>
                <w:lang w:val="en-US"/>
              </w:rPr>
            </w:pPr>
            <w:r w:rsidRPr="006A685D">
              <w:rPr>
                <w:b w:val="0"/>
                <w:color w:val="auto"/>
                <w:sz w:val="20"/>
                <w:szCs w:val="20"/>
                <w:lang w:val="en-US"/>
              </w:rPr>
              <w:t>E-mailadressen, Facebook ID’s, Twitter ID’s etc.</w:t>
            </w:r>
          </w:p>
        </w:tc>
      </w:tr>
      <w:tr w:rsidR="006A685D" w14:paraId="63D12AB0"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73822BA4"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Gebruikersnamen, wachtwoorden of andere inloggegevens, klantnummers</w:t>
            </w:r>
          </w:p>
        </w:tc>
      </w:tr>
      <w:tr w:rsidR="006A685D" w14:paraId="6D194795"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A5F825E"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Financiële gegevens : rekeningnummers, creditcardnummers</w:t>
            </w:r>
          </w:p>
        </w:tc>
      </w:tr>
      <w:tr w:rsidR="006A685D" w14:paraId="7DFEB067"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7DDC0D7F" w14:textId="77777777" w:rsidR="006A685D" w:rsidRPr="006A685D" w:rsidRDefault="006A685D" w:rsidP="006A685D">
            <w:pPr>
              <w:pStyle w:val="Default"/>
              <w:numPr>
                <w:ilvl w:val="0"/>
                <w:numId w:val="27"/>
              </w:numPr>
              <w:tabs>
                <w:tab w:val="left" w:pos="915"/>
              </w:tabs>
              <w:spacing w:line="480" w:lineRule="auto"/>
              <w:jc w:val="both"/>
              <w:rPr>
                <w:b w:val="0"/>
                <w:color w:val="auto"/>
                <w:sz w:val="20"/>
                <w:szCs w:val="20"/>
              </w:rPr>
            </w:pPr>
            <w:r w:rsidRPr="006A685D">
              <w:rPr>
                <w:b w:val="0"/>
                <w:color w:val="auto"/>
                <w:sz w:val="20"/>
                <w:szCs w:val="20"/>
              </w:rPr>
              <w:t>rijksregisternummer</w:t>
            </w:r>
          </w:p>
        </w:tc>
      </w:tr>
      <w:tr w:rsidR="006A685D" w14:paraId="7059F9D6"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EC25595"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Kopieën van identiteitsbewijzen</w:t>
            </w:r>
          </w:p>
        </w:tc>
      </w:tr>
      <w:tr w:rsidR="006A685D" w14:paraId="130EC06E"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46D2763C"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Geslacht, geboortedatum, en/of leeftijd</w:t>
            </w:r>
          </w:p>
        </w:tc>
      </w:tr>
      <w:tr w:rsidR="006A685D" w14:paraId="63B3111C"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7F8ED44" w14:textId="77777777" w:rsidR="006A685D" w:rsidRPr="006A685D" w:rsidRDefault="006A685D" w:rsidP="006A685D">
            <w:pPr>
              <w:pStyle w:val="Lijstalinea"/>
              <w:numPr>
                <w:ilvl w:val="0"/>
                <w:numId w:val="27"/>
              </w:numPr>
              <w:overflowPunct/>
              <w:autoSpaceDE/>
              <w:autoSpaceDN/>
              <w:adjustRightInd/>
              <w:spacing w:line="240" w:lineRule="auto"/>
              <w:contextualSpacing/>
              <w:textAlignment w:val="auto"/>
              <w:rPr>
                <w:rFonts w:cs="Arial"/>
                <w:b w:val="0"/>
                <w:sz w:val="20"/>
                <w:szCs w:val="20"/>
              </w:rPr>
            </w:pPr>
            <w:r w:rsidRPr="006A685D">
              <w:rPr>
                <w:rFonts w:cs="Arial"/>
                <w:b w:val="0"/>
                <w:sz w:val="20"/>
                <w:szCs w:val="20"/>
              </w:rPr>
              <w:t>Gegevens over iemands godsdienst of levensovertuiging, ras, politieke gezindheid of lidmaatschap van een vakvereniging</w:t>
            </w:r>
          </w:p>
        </w:tc>
      </w:tr>
      <w:tr w:rsidR="006A685D" w14:paraId="22C452E9"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67A43CFB"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Gegevens over iemands gezondheid of seksuele geaardheid</w:t>
            </w:r>
          </w:p>
        </w:tc>
      </w:tr>
      <w:tr w:rsidR="006A685D" w14:paraId="79324B67"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0AD736F" w14:textId="77777777" w:rsidR="006A685D" w:rsidRPr="006A685D" w:rsidRDefault="006A685D" w:rsidP="006A685D">
            <w:pPr>
              <w:pStyle w:val="Lijstalinea"/>
              <w:numPr>
                <w:ilvl w:val="0"/>
                <w:numId w:val="27"/>
              </w:numPr>
              <w:overflowPunct/>
              <w:autoSpaceDE/>
              <w:autoSpaceDN/>
              <w:adjustRightInd/>
              <w:spacing w:line="240" w:lineRule="auto"/>
              <w:contextualSpacing/>
              <w:textAlignment w:val="auto"/>
              <w:rPr>
                <w:rFonts w:cs="Arial"/>
                <w:b w:val="0"/>
                <w:sz w:val="20"/>
                <w:szCs w:val="20"/>
              </w:rPr>
            </w:pPr>
            <w:r w:rsidRPr="006A685D">
              <w:rPr>
                <w:rFonts w:cs="Arial"/>
                <w:b w:val="0"/>
                <w:sz w:val="20"/>
                <w:szCs w:val="20"/>
              </w:rPr>
              <w:t>Strafrechtelijke persoonsgegevens of persoonsgegevens over onrechtmatig of hinderlijk gedrag in verband met een opgelegd verbod naar aanleiding van dat gedrag</w:t>
            </w:r>
          </w:p>
        </w:tc>
      </w:tr>
      <w:tr w:rsidR="006A685D" w14:paraId="6A78CAD2"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1983A5B5" w14:textId="77777777" w:rsidR="006A685D" w:rsidRPr="006A685D" w:rsidRDefault="006A685D" w:rsidP="006A685D">
            <w:pPr>
              <w:pStyle w:val="Lijstalinea"/>
              <w:numPr>
                <w:ilvl w:val="0"/>
                <w:numId w:val="27"/>
              </w:numPr>
              <w:overflowPunct/>
              <w:autoSpaceDE/>
              <w:autoSpaceDN/>
              <w:adjustRightInd/>
              <w:spacing w:line="240" w:lineRule="auto"/>
              <w:contextualSpacing/>
              <w:textAlignment w:val="auto"/>
              <w:rPr>
                <w:rFonts w:cs="Arial"/>
                <w:b w:val="0"/>
                <w:sz w:val="20"/>
                <w:szCs w:val="20"/>
              </w:rPr>
            </w:pPr>
            <w:r w:rsidRPr="006A685D">
              <w:rPr>
                <w:rFonts w:cs="Arial"/>
                <w:b w:val="0"/>
                <w:sz w:val="20"/>
                <w:szCs w:val="20"/>
              </w:rPr>
              <w:t xml:space="preserve">Gegevens over iemand financiële of economische situatie, gegevens over schulden, salaris- en betalingsgegevens </w:t>
            </w:r>
          </w:p>
        </w:tc>
      </w:tr>
      <w:tr w:rsidR="006A685D" w14:paraId="0EBF9494"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709D1BA"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Afgeleide financiële data (inkomenscategorie, huizenbezit, autobezit)</w:t>
            </w:r>
          </w:p>
        </w:tc>
      </w:tr>
      <w:tr w:rsidR="006A685D" w14:paraId="180A4857"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66B3BA98" w14:textId="77777777" w:rsidR="006A685D" w:rsidRPr="006A685D" w:rsidRDefault="006A685D" w:rsidP="006A685D">
            <w:pPr>
              <w:pStyle w:val="Lijstalinea"/>
              <w:numPr>
                <w:ilvl w:val="0"/>
                <w:numId w:val="27"/>
              </w:numPr>
              <w:overflowPunct/>
              <w:autoSpaceDE/>
              <w:autoSpaceDN/>
              <w:adjustRightInd/>
              <w:spacing w:line="240" w:lineRule="auto"/>
              <w:contextualSpacing/>
              <w:textAlignment w:val="auto"/>
              <w:rPr>
                <w:rFonts w:cs="Arial"/>
                <w:b w:val="0"/>
                <w:sz w:val="20"/>
                <w:szCs w:val="20"/>
              </w:rPr>
            </w:pPr>
            <w:r w:rsidRPr="006A685D">
              <w:rPr>
                <w:rFonts w:cs="Arial"/>
                <w:b w:val="0"/>
                <w:sz w:val="20"/>
                <w:szCs w:val="20"/>
              </w:rPr>
              <w:t>Lifestyle kenmerken (o.a. gezinssamenstelling, woonsituatie, interesses, demografische kenmerken  (leeftijd, geslacht, nationaliteit, beroep, onderwijs)</w:t>
            </w:r>
          </w:p>
        </w:tc>
      </w:tr>
      <w:tr w:rsidR="006A685D" w14:paraId="76D72F99"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D85F364"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Data verkregen uit (openbare) sociale profielen (Facebook-, LinkedIn- en Twitteraccounts, …)</w:t>
            </w:r>
          </w:p>
        </w:tc>
      </w:tr>
      <w:tr w:rsidR="006A685D" w14:paraId="0701F3BE"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3849EC7B"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Overig, namelijk :</w:t>
            </w:r>
          </w:p>
        </w:tc>
      </w:tr>
      <w:tr w:rsidR="006A685D" w14:paraId="541E6093"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0F07751" w14:textId="77777777" w:rsidR="006A685D" w:rsidRPr="006A685D" w:rsidRDefault="006A685D" w:rsidP="00773E21">
            <w:pPr>
              <w:pStyle w:val="Default"/>
              <w:spacing w:line="480" w:lineRule="auto"/>
              <w:ind w:left="720"/>
              <w:jc w:val="both"/>
              <w:rPr>
                <w:color w:val="auto"/>
                <w:sz w:val="20"/>
                <w:szCs w:val="20"/>
              </w:rPr>
            </w:pPr>
          </w:p>
        </w:tc>
      </w:tr>
      <w:tr w:rsidR="006A685D" w14:paraId="3FD25750"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2C6BD4E0"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lastRenderedPageBreak/>
              <w:t>Classificatie van de context betrokken bij de inbreuk :</w:t>
            </w:r>
          </w:p>
        </w:tc>
      </w:tr>
      <w:tr w:rsidR="006A685D" w14:paraId="717486EF"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36C6BE9"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 xml:space="preserve">Van </w:t>
            </w:r>
            <w:r w:rsidRPr="006A685D">
              <w:rPr>
                <w:color w:val="auto"/>
                <w:sz w:val="20"/>
                <w:szCs w:val="20"/>
              </w:rPr>
              <w:t xml:space="preserve">hoeveel </w:t>
            </w:r>
            <w:r w:rsidRPr="006A685D">
              <w:rPr>
                <w:b w:val="0"/>
                <w:color w:val="auto"/>
                <w:sz w:val="20"/>
                <w:szCs w:val="20"/>
              </w:rPr>
              <w:t>personen zijn persoonsgegevens betrokken bij de inbreuk?</w:t>
            </w:r>
          </w:p>
        </w:tc>
      </w:tr>
      <w:tr w:rsidR="006A685D" w14:paraId="4DD3DCF7"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1E696EFF" w14:textId="77777777" w:rsidR="006A685D" w:rsidRPr="006A685D" w:rsidRDefault="006A685D" w:rsidP="006A685D">
            <w:pPr>
              <w:pStyle w:val="Default"/>
              <w:numPr>
                <w:ilvl w:val="0"/>
                <w:numId w:val="28"/>
              </w:numPr>
              <w:spacing w:line="480" w:lineRule="auto"/>
              <w:jc w:val="both"/>
              <w:rPr>
                <w:b w:val="0"/>
                <w:color w:val="auto"/>
                <w:sz w:val="20"/>
                <w:szCs w:val="20"/>
              </w:rPr>
            </w:pPr>
            <w:r w:rsidRPr="006A685D">
              <w:rPr>
                <w:b w:val="0"/>
                <w:color w:val="auto"/>
                <w:sz w:val="20"/>
                <w:szCs w:val="20"/>
              </w:rPr>
              <w:t>Geen, de gegevens zijn niet herleidbaar tot een individu</w:t>
            </w:r>
          </w:p>
        </w:tc>
      </w:tr>
      <w:tr w:rsidR="006A685D" w14:paraId="0CBA8D3D"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3D0CFA3" w14:textId="77777777" w:rsidR="006A685D" w:rsidRPr="006A685D" w:rsidRDefault="006A685D" w:rsidP="006A685D">
            <w:pPr>
              <w:pStyle w:val="Default"/>
              <w:numPr>
                <w:ilvl w:val="0"/>
                <w:numId w:val="28"/>
              </w:numPr>
              <w:spacing w:line="480" w:lineRule="auto"/>
              <w:jc w:val="both"/>
              <w:rPr>
                <w:b w:val="0"/>
                <w:color w:val="auto"/>
                <w:sz w:val="20"/>
                <w:szCs w:val="20"/>
              </w:rPr>
            </w:pPr>
            <w:r w:rsidRPr="006A685D">
              <w:rPr>
                <w:b w:val="0"/>
                <w:color w:val="auto"/>
                <w:sz w:val="20"/>
                <w:szCs w:val="20"/>
              </w:rPr>
              <w:t>Nog niet vastgesteld</w:t>
            </w:r>
          </w:p>
        </w:tc>
      </w:tr>
      <w:tr w:rsidR="006A685D" w14:paraId="1D369BE1"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6BC91BA6" w14:textId="77777777" w:rsidR="006A685D" w:rsidRPr="006A685D" w:rsidRDefault="006A685D" w:rsidP="006A685D">
            <w:pPr>
              <w:pStyle w:val="Default"/>
              <w:numPr>
                <w:ilvl w:val="0"/>
                <w:numId w:val="28"/>
              </w:numPr>
              <w:spacing w:line="480" w:lineRule="auto"/>
              <w:jc w:val="both"/>
              <w:rPr>
                <w:b w:val="0"/>
                <w:color w:val="auto"/>
                <w:sz w:val="20"/>
                <w:szCs w:val="20"/>
              </w:rPr>
            </w:pPr>
            <w:r w:rsidRPr="006A685D">
              <w:rPr>
                <w:b w:val="0"/>
                <w:color w:val="auto"/>
                <w:sz w:val="20"/>
                <w:szCs w:val="20"/>
              </w:rPr>
              <w:t>Ten minste …………………………………… (aantal), maar niet meer dan …………………………..(aantal) betrokkenen</w:t>
            </w:r>
          </w:p>
        </w:tc>
      </w:tr>
      <w:tr w:rsidR="006A685D" w14:paraId="382C4B27"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306C1DB"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Omschrijf de groep mensen waarvan persoonsgegevens zijn betrokken bij de inbreuk:</w:t>
            </w:r>
          </w:p>
          <w:p w14:paraId="4547D476" w14:textId="77777777" w:rsidR="006A685D" w:rsidRPr="006A685D" w:rsidRDefault="006A685D" w:rsidP="00773E21">
            <w:pPr>
              <w:pStyle w:val="Default"/>
              <w:spacing w:line="480" w:lineRule="auto"/>
              <w:jc w:val="both"/>
              <w:rPr>
                <w:color w:val="auto"/>
                <w:sz w:val="20"/>
                <w:szCs w:val="20"/>
              </w:rPr>
            </w:pPr>
          </w:p>
          <w:p w14:paraId="6FAE8DE7" w14:textId="77777777" w:rsidR="006A685D" w:rsidRPr="006A685D" w:rsidRDefault="006A685D" w:rsidP="00773E21">
            <w:pPr>
              <w:pStyle w:val="Default"/>
              <w:spacing w:line="480" w:lineRule="auto"/>
              <w:jc w:val="both"/>
              <w:rPr>
                <w:color w:val="auto"/>
                <w:sz w:val="20"/>
                <w:szCs w:val="20"/>
              </w:rPr>
            </w:pPr>
          </w:p>
          <w:p w14:paraId="1686CB5C" w14:textId="77777777" w:rsidR="006A685D" w:rsidRPr="006A685D" w:rsidRDefault="006A685D" w:rsidP="00773E21">
            <w:pPr>
              <w:pStyle w:val="Default"/>
              <w:spacing w:line="480" w:lineRule="auto"/>
              <w:jc w:val="both"/>
              <w:rPr>
                <w:color w:val="auto"/>
                <w:sz w:val="20"/>
                <w:szCs w:val="20"/>
              </w:rPr>
            </w:pPr>
          </w:p>
          <w:p w14:paraId="4C344663" w14:textId="77777777" w:rsidR="006A685D" w:rsidRPr="006A685D" w:rsidRDefault="006A685D" w:rsidP="00773E21">
            <w:pPr>
              <w:pStyle w:val="Default"/>
              <w:spacing w:line="480" w:lineRule="auto"/>
              <w:jc w:val="both"/>
              <w:rPr>
                <w:color w:val="auto"/>
                <w:sz w:val="20"/>
                <w:szCs w:val="20"/>
              </w:rPr>
            </w:pPr>
          </w:p>
          <w:p w14:paraId="0C7D2620" w14:textId="77777777" w:rsidR="006A685D" w:rsidRPr="006A685D" w:rsidRDefault="006A685D" w:rsidP="00773E21">
            <w:pPr>
              <w:pStyle w:val="Default"/>
              <w:spacing w:line="480" w:lineRule="auto"/>
              <w:jc w:val="both"/>
              <w:rPr>
                <w:color w:val="auto"/>
                <w:sz w:val="20"/>
                <w:szCs w:val="20"/>
              </w:rPr>
            </w:pPr>
          </w:p>
        </w:tc>
      </w:tr>
      <w:tr w:rsidR="006A685D" w14:paraId="7AC88721"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A6A6A6" w:themeFill="background1" w:themeFillShade="A6"/>
          </w:tcPr>
          <w:p w14:paraId="164BF37C" w14:textId="77777777" w:rsidR="006A685D" w:rsidRPr="006A685D" w:rsidRDefault="006A685D" w:rsidP="00773E21">
            <w:pPr>
              <w:pStyle w:val="Default"/>
              <w:spacing w:line="480" w:lineRule="auto"/>
              <w:jc w:val="both"/>
              <w:rPr>
                <w:color w:val="auto"/>
                <w:sz w:val="20"/>
                <w:szCs w:val="20"/>
              </w:rPr>
            </w:pPr>
          </w:p>
        </w:tc>
      </w:tr>
      <w:tr w:rsidR="006A685D" w14:paraId="436ED77B"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9F4E7D5"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Omstandigheden van de gegevenslek :</w:t>
            </w:r>
          </w:p>
        </w:tc>
      </w:tr>
      <w:tr w:rsidR="006A685D" w14:paraId="49C1DF6C"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0E4D6254" w14:textId="77777777" w:rsidR="006A685D" w:rsidRPr="006A685D" w:rsidRDefault="006A685D" w:rsidP="006A685D">
            <w:pPr>
              <w:pStyle w:val="Lijstalinea"/>
              <w:numPr>
                <w:ilvl w:val="0"/>
                <w:numId w:val="29"/>
              </w:numPr>
              <w:overflowPunct/>
              <w:autoSpaceDE/>
              <w:autoSpaceDN/>
              <w:adjustRightInd/>
              <w:spacing w:line="240" w:lineRule="auto"/>
              <w:contextualSpacing/>
              <w:textAlignment w:val="auto"/>
              <w:rPr>
                <w:rFonts w:cs="Arial"/>
                <w:b w:val="0"/>
                <w:sz w:val="20"/>
                <w:szCs w:val="20"/>
              </w:rPr>
            </w:pPr>
            <w:r w:rsidRPr="006A685D">
              <w:rPr>
                <w:rFonts w:cs="Arial"/>
                <w:b w:val="0"/>
                <w:sz w:val="20"/>
                <w:szCs w:val="20"/>
              </w:rPr>
              <w:t xml:space="preserve">Alleen lezen (een niet geautoriseerde derde heeft (vertrouwelijke) data kunnen inzien.  Verwerker heeft de data nog in zijn bezit.) - </w:t>
            </w:r>
            <w:r w:rsidRPr="006A685D">
              <w:rPr>
                <w:rFonts w:cs="Arial"/>
                <w:sz w:val="20"/>
                <w:szCs w:val="20"/>
              </w:rPr>
              <w:t>confidentialiteit is in gevaar</w:t>
            </w:r>
          </w:p>
        </w:tc>
      </w:tr>
      <w:tr w:rsidR="006A685D" w14:paraId="2E1DD9F9"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DA500D6" w14:textId="77777777" w:rsidR="006A685D" w:rsidRPr="006A685D" w:rsidRDefault="006A685D" w:rsidP="006A685D">
            <w:pPr>
              <w:pStyle w:val="Lijstalinea"/>
              <w:numPr>
                <w:ilvl w:val="0"/>
                <w:numId w:val="29"/>
              </w:numPr>
              <w:overflowPunct/>
              <w:autoSpaceDE/>
              <w:autoSpaceDN/>
              <w:adjustRightInd/>
              <w:spacing w:line="240" w:lineRule="auto"/>
              <w:contextualSpacing/>
              <w:textAlignment w:val="auto"/>
              <w:rPr>
                <w:rFonts w:cs="Arial"/>
                <w:sz w:val="20"/>
                <w:szCs w:val="20"/>
              </w:rPr>
            </w:pPr>
            <w:r w:rsidRPr="006A685D">
              <w:rPr>
                <w:rFonts w:cs="Arial"/>
                <w:b w:val="0"/>
                <w:sz w:val="20"/>
                <w:szCs w:val="20"/>
              </w:rPr>
              <w:t xml:space="preserve">Kopiëren (een niet-geautoriseerde derde heeft data kunnen kopiëren.  De data is ook nog in het bezit van Verwerker.) - </w:t>
            </w:r>
            <w:r w:rsidRPr="006A685D">
              <w:rPr>
                <w:rFonts w:cs="Arial"/>
                <w:sz w:val="20"/>
                <w:szCs w:val="20"/>
              </w:rPr>
              <w:t>confidentialiteit is in gevaar</w:t>
            </w:r>
          </w:p>
        </w:tc>
      </w:tr>
      <w:tr w:rsidR="006A685D" w14:paraId="14C7518F"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4A400331" w14:textId="77777777" w:rsidR="006A685D" w:rsidRPr="006A685D" w:rsidRDefault="006A685D" w:rsidP="006A685D">
            <w:pPr>
              <w:pStyle w:val="Lijstalinea"/>
              <w:numPr>
                <w:ilvl w:val="0"/>
                <w:numId w:val="29"/>
              </w:numPr>
              <w:overflowPunct/>
              <w:autoSpaceDE/>
              <w:autoSpaceDN/>
              <w:adjustRightInd/>
              <w:spacing w:line="240" w:lineRule="auto"/>
              <w:contextualSpacing/>
              <w:textAlignment w:val="auto"/>
              <w:rPr>
                <w:rFonts w:cs="Arial"/>
                <w:sz w:val="20"/>
                <w:szCs w:val="20"/>
              </w:rPr>
            </w:pPr>
            <w:r w:rsidRPr="006A685D">
              <w:rPr>
                <w:rFonts w:cs="Arial"/>
                <w:b w:val="0"/>
                <w:sz w:val="20"/>
                <w:szCs w:val="20"/>
              </w:rPr>
              <w:t xml:space="preserve">Wijzigen (een niet-geautoriseerde derde heeft data (kunnen) wijzigen in systemen van Verwerker - </w:t>
            </w:r>
            <w:r w:rsidRPr="006A685D">
              <w:rPr>
                <w:rFonts w:cs="Arial"/>
                <w:sz w:val="20"/>
                <w:szCs w:val="20"/>
              </w:rPr>
              <w:t xml:space="preserve">Integriteit is in gevaar                                     </w:t>
            </w:r>
          </w:p>
        </w:tc>
      </w:tr>
      <w:tr w:rsidR="006A685D" w14:paraId="7004E2A0"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D909DDC" w14:textId="77777777" w:rsidR="006A685D" w:rsidRPr="006A685D" w:rsidRDefault="006A685D" w:rsidP="006A685D">
            <w:pPr>
              <w:pStyle w:val="Lijstalinea"/>
              <w:numPr>
                <w:ilvl w:val="0"/>
                <w:numId w:val="29"/>
              </w:numPr>
              <w:overflowPunct/>
              <w:autoSpaceDE/>
              <w:autoSpaceDN/>
              <w:adjustRightInd/>
              <w:spacing w:line="240" w:lineRule="auto"/>
              <w:contextualSpacing/>
              <w:textAlignment w:val="auto"/>
              <w:rPr>
                <w:rFonts w:cs="Arial"/>
                <w:sz w:val="20"/>
                <w:szCs w:val="20"/>
              </w:rPr>
            </w:pPr>
            <w:r w:rsidRPr="006A685D">
              <w:rPr>
                <w:rFonts w:cs="Arial"/>
                <w:b w:val="0"/>
                <w:sz w:val="20"/>
                <w:szCs w:val="20"/>
              </w:rPr>
              <w:t xml:space="preserve">Verwijderen of vernietigen (een niet-geautoriseerde derde heeft data verwijderd uit de systemen van Verwerker of data vernietigd.) - </w:t>
            </w:r>
            <w:r w:rsidRPr="006A685D">
              <w:rPr>
                <w:rFonts w:cs="Arial"/>
                <w:sz w:val="20"/>
                <w:szCs w:val="20"/>
              </w:rPr>
              <w:t>Beschikbaarheid is in gevaar</w:t>
            </w:r>
          </w:p>
        </w:tc>
      </w:tr>
      <w:tr w:rsidR="006A685D" w14:paraId="2084B593"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06770EF0" w14:textId="77777777" w:rsidR="006A685D" w:rsidRPr="006A685D" w:rsidRDefault="006A685D" w:rsidP="006A685D">
            <w:pPr>
              <w:pStyle w:val="Default"/>
              <w:numPr>
                <w:ilvl w:val="0"/>
                <w:numId w:val="29"/>
              </w:numPr>
              <w:spacing w:line="480" w:lineRule="auto"/>
              <w:jc w:val="both"/>
              <w:rPr>
                <w:color w:val="auto"/>
                <w:sz w:val="20"/>
                <w:szCs w:val="20"/>
              </w:rPr>
            </w:pPr>
            <w:r w:rsidRPr="006A685D">
              <w:rPr>
                <w:b w:val="0"/>
                <w:color w:val="auto"/>
                <w:sz w:val="20"/>
                <w:szCs w:val="20"/>
              </w:rPr>
              <w:t>Diefstal -</w:t>
            </w:r>
            <w:r w:rsidRPr="006A685D">
              <w:rPr>
                <w:color w:val="auto"/>
                <w:sz w:val="20"/>
                <w:szCs w:val="20"/>
              </w:rPr>
              <w:t xml:space="preserve"> Beschikbaarheid is in gevaar</w:t>
            </w:r>
          </w:p>
        </w:tc>
      </w:tr>
      <w:tr w:rsidR="006A685D" w14:paraId="306E1C89"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E369E93" w14:textId="77777777" w:rsidR="006A685D" w:rsidRPr="006A685D" w:rsidRDefault="006A685D" w:rsidP="006A685D">
            <w:pPr>
              <w:pStyle w:val="Default"/>
              <w:numPr>
                <w:ilvl w:val="0"/>
                <w:numId w:val="29"/>
              </w:numPr>
              <w:spacing w:line="480" w:lineRule="auto"/>
              <w:jc w:val="both"/>
              <w:rPr>
                <w:b w:val="0"/>
                <w:color w:val="auto"/>
                <w:sz w:val="20"/>
                <w:szCs w:val="20"/>
              </w:rPr>
            </w:pPr>
            <w:r w:rsidRPr="006A685D">
              <w:rPr>
                <w:b w:val="0"/>
                <w:color w:val="auto"/>
                <w:sz w:val="20"/>
                <w:szCs w:val="20"/>
              </w:rPr>
              <w:t>Nog niet bekend</w:t>
            </w:r>
          </w:p>
        </w:tc>
      </w:tr>
      <w:tr w:rsidR="006A685D" w14:paraId="1B7D7CE1"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A6A6A6" w:themeFill="background1" w:themeFillShade="A6"/>
          </w:tcPr>
          <w:p w14:paraId="0B4970EA" w14:textId="77777777" w:rsidR="006A685D" w:rsidRPr="006A685D" w:rsidRDefault="006A685D" w:rsidP="00773E21">
            <w:pPr>
              <w:pStyle w:val="Default"/>
              <w:spacing w:line="480" w:lineRule="auto"/>
              <w:jc w:val="both"/>
              <w:rPr>
                <w:color w:val="auto"/>
                <w:sz w:val="20"/>
                <w:szCs w:val="20"/>
              </w:rPr>
            </w:pPr>
          </w:p>
        </w:tc>
      </w:tr>
      <w:tr w:rsidR="006A685D" w14:paraId="1DA6E1FD" w14:textId="77777777" w:rsidTr="00773E21">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9583" w:type="dxa"/>
          </w:tcPr>
          <w:p w14:paraId="382C7C3C" w14:textId="77777777" w:rsidR="006A685D" w:rsidRPr="006A685D" w:rsidRDefault="006A685D" w:rsidP="00773E21">
            <w:pPr>
              <w:rPr>
                <w:rFonts w:cs="Arial"/>
                <w:sz w:val="20"/>
                <w:szCs w:val="20"/>
              </w:rPr>
            </w:pPr>
            <w:r w:rsidRPr="006A685D">
              <w:rPr>
                <w:rFonts w:cs="Arial"/>
                <w:sz w:val="20"/>
                <w:szCs w:val="20"/>
              </w:rPr>
              <w:t>Zijn de Persoonsgegevens onbegrijpelijk of ontoegankelijk gemaakt voor ongeautoriseerde derden, bijvoorbeeld door encryptie en hashing ?</w:t>
            </w:r>
          </w:p>
        </w:tc>
      </w:tr>
      <w:tr w:rsidR="006A685D" w14:paraId="5F7C8542" w14:textId="77777777" w:rsidTr="00773E21">
        <w:trPr>
          <w:trHeight w:val="613"/>
        </w:trPr>
        <w:tc>
          <w:tcPr>
            <w:cnfStyle w:val="001000000000" w:firstRow="0" w:lastRow="0" w:firstColumn="1" w:lastColumn="0" w:oddVBand="0" w:evenVBand="0" w:oddHBand="0" w:evenHBand="0" w:firstRowFirstColumn="0" w:firstRowLastColumn="0" w:lastRowFirstColumn="0" w:lastRowLastColumn="0"/>
            <w:tcW w:w="9583" w:type="dxa"/>
          </w:tcPr>
          <w:p w14:paraId="263878BC"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Ja</w:t>
            </w:r>
          </w:p>
        </w:tc>
      </w:tr>
      <w:tr w:rsidR="006A685D" w14:paraId="773839A7" w14:textId="77777777" w:rsidTr="00773E2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583" w:type="dxa"/>
          </w:tcPr>
          <w:p w14:paraId="47112153"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Nee</w:t>
            </w:r>
          </w:p>
        </w:tc>
      </w:tr>
      <w:tr w:rsidR="006A685D" w14:paraId="3DFA2FC4" w14:textId="77777777" w:rsidTr="00773E21">
        <w:trPr>
          <w:trHeight w:val="710"/>
        </w:trPr>
        <w:tc>
          <w:tcPr>
            <w:cnfStyle w:val="001000000000" w:firstRow="0" w:lastRow="0" w:firstColumn="1" w:lastColumn="0" w:oddVBand="0" w:evenVBand="0" w:oddHBand="0" w:evenHBand="0" w:firstRowFirstColumn="0" w:firstRowLastColumn="0" w:lastRowFirstColumn="0" w:lastRowLastColumn="0"/>
            <w:tcW w:w="9583" w:type="dxa"/>
          </w:tcPr>
          <w:p w14:paraId="4308A6F7"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Deels, namelijk</w:t>
            </w:r>
          </w:p>
        </w:tc>
      </w:tr>
      <w:tr w:rsidR="006A685D" w14:paraId="2CC0B663"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42074A78" w14:textId="77777777" w:rsidR="006A685D" w:rsidRPr="006A685D" w:rsidRDefault="006A685D" w:rsidP="00773E21">
            <w:pPr>
              <w:pStyle w:val="Default"/>
              <w:spacing w:line="480" w:lineRule="auto"/>
              <w:jc w:val="both"/>
              <w:rPr>
                <w:color w:val="auto"/>
                <w:sz w:val="20"/>
                <w:szCs w:val="20"/>
              </w:rPr>
            </w:pPr>
          </w:p>
        </w:tc>
      </w:tr>
      <w:tr w:rsidR="006A685D" w14:paraId="279C0C1E"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7821B0CE"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lastRenderedPageBreak/>
              <w:t>Zo ja, op welke manier zijn de Persoonsgegevens versleuteld:</w:t>
            </w:r>
          </w:p>
          <w:p w14:paraId="3F88BB8F" w14:textId="77777777" w:rsidR="006A685D" w:rsidRPr="006A685D" w:rsidRDefault="006A685D" w:rsidP="00773E21">
            <w:pPr>
              <w:pStyle w:val="Default"/>
              <w:spacing w:line="480" w:lineRule="auto"/>
              <w:jc w:val="both"/>
              <w:rPr>
                <w:color w:val="auto"/>
                <w:sz w:val="20"/>
                <w:szCs w:val="20"/>
              </w:rPr>
            </w:pPr>
          </w:p>
          <w:p w14:paraId="7B902600" w14:textId="77777777" w:rsidR="006A685D" w:rsidRPr="006A685D" w:rsidRDefault="006A685D" w:rsidP="00773E21">
            <w:pPr>
              <w:pStyle w:val="Default"/>
              <w:spacing w:line="480" w:lineRule="auto"/>
              <w:jc w:val="both"/>
              <w:rPr>
                <w:color w:val="auto"/>
                <w:sz w:val="20"/>
                <w:szCs w:val="20"/>
              </w:rPr>
            </w:pPr>
          </w:p>
          <w:p w14:paraId="640ED206" w14:textId="77777777" w:rsidR="006A685D" w:rsidRPr="006A685D" w:rsidRDefault="006A685D" w:rsidP="00773E21">
            <w:pPr>
              <w:pStyle w:val="Default"/>
              <w:spacing w:line="480" w:lineRule="auto"/>
              <w:jc w:val="both"/>
              <w:rPr>
                <w:color w:val="auto"/>
                <w:sz w:val="20"/>
                <w:szCs w:val="20"/>
              </w:rPr>
            </w:pPr>
          </w:p>
        </w:tc>
      </w:tr>
      <w:tr w:rsidR="006A685D" w14:paraId="452CB0BD"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2889AFDE" w14:textId="77777777" w:rsidR="006A685D" w:rsidRPr="006A685D" w:rsidRDefault="006A685D" w:rsidP="00773E21">
            <w:pPr>
              <w:pStyle w:val="Default"/>
              <w:spacing w:line="480" w:lineRule="auto"/>
              <w:jc w:val="both"/>
              <w:rPr>
                <w:color w:val="auto"/>
                <w:sz w:val="20"/>
                <w:szCs w:val="20"/>
              </w:rPr>
            </w:pPr>
          </w:p>
        </w:tc>
      </w:tr>
      <w:tr w:rsidR="006A685D" w14:paraId="33780E1D"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5E851B60"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Heeft de inbreuk betrekking op personen uit andere EU-landen?</w:t>
            </w:r>
          </w:p>
        </w:tc>
      </w:tr>
      <w:tr w:rsidR="006A685D" w14:paraId="7912170E"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FC23904"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Ja</w:t>
            </w:r>
          </w:p>
        </w:tc>
      </w:tr>
      <w:tr w:rsidR="006A685D" w14:paraId="40876BE9"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460B74AA"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Nee</w:t>
            </w:r>
          </w:p>
        </w:tc>
      </w:tr>
      <w:tr w:rsidR="006A685D" w14:paraId="08BBE210"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6438E6E"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Zo ja, welke EU-landen:</w:t>
            </w:r>
          </w:p>
        </w:tc>
      </w:tr>
      <w:tr w:rsidR="006A685D" w14:paraId="5DA8440B"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2ADC39F5" w14:textId="77777777" w:rsidR="006A685D" w:rsidRPr="006A685D" w:rsidRDefault="006A685D" w:rsidP="00773E21">
            <w:pPr>
              <w:pStyle w:val="Default"/>
              <w:spacing w:line="480" w:lineRule="auto"/>
              <w:jc w:val="both"/>
              <w:rPr>
                <w:color w:val="auto"/>
                <w:sz w:val="20"/>
                <w:szCs w:val="20"/>
              </w:rPr>
            </w:pPr>
          </w:p>
        </w:tc>
      </w:tr>
      <w:tr w:rsidR="006A685D" w14:paraId="56581C84"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B47443F" w14:textId="77777777" w:rsidR="006A685D" w:rsidRPr="006A685D" w:rsidRDefault="006A685D" w:rsidP="00773E21">
            <w:pPr>
              <w:rPr>
                <w:rFonts w:cs="Arial"/>
                <w:sz w:val="20"/>
                <w:szCs w:val="20"/>
              </w:rPr>
            </w:pPr>
            <w:r w:rsidRPr="006A685D">
              <w:rPr>
                <w:rFonts w:cs="Arial"/>
                <w:sz w:val="20"/>
                <w:szCs w:val="20"/>
              </w:rPr>
              <w:t>Welke beveiligingsmaatregelen (technisch en organisatorisch) zijn getroffen om de inbreuk aan te pakken en om verdere inbreuken te voorkomen?</w:t>
            </w:r>
          </w:p>
          <w:p w14:paraId="1811EE18" w14:textId="77777777" w:rsidR="006A685D" w:rsidRPr="006A685D" w:rsidRDefault="006A685D" w:rsidP="00773E21">
            <w:pPr>
              <w:rPr>
                <w:rFonts w:cs="Arial"/>
                <w:sz w:val="20"/>
                <w:szCs w:val="20"/>
              </w:rPr>
            </w:pPr>
          </w:p>
          <w:p w14:paraId="02E7D3F5" w14:textId="77777777" w:rsidR="006A685D" w:rsidRPr="006A685D" w:rsidRDefault="006A685D" w:rsidP="00773E21">
            <w:pPr>
              <w:rPr>
                <w:rFonts w:cs="Arial"/>
                <w:sz w:val="20"/>
                <w:szCs w:val="20"/>
              </w:rPr>
            </w:pPr>
          </w:p>
          <w:p w14:paraId="12BB0B30" w14:textId="77777777" w:rsidR="006A685D" w:rsidRPr="006A685D" w:rsidRDefault="006A685D" w:rsidP="00773E21">
            <w:pPr>
              <w:rPr>
                <w:rFonts w:cs="Arial"/>
                <w:sz w:val="20"/>
                <w:szCs w:val="20"/>
              </w:rPr>
            </w:pPr>
          </w:p>
          <w:p w14:paraId="2CA8F839" w14:textId="77777777" w:rsidR="006A685D" w:rsidRPr="006A685D" w:rsidRDefault="006A685D" w:rsidP="00773E21">
            <w:pPr>
              <w:rPr>
                <w:rFonts w:cs="Arial"/>
                <w:sz w:val="20"/>
                <w:szCs w:val="20"/>
              </w:rPr>
            </w:pPr>
          </w:p>
          <w:p w14:paraId="69476DA2" w14:textId="77777777" w:rsidR="006A685D" w:rsidRPr="006A685D" w:rsidRDefault="006A685D" w:rsidP="00773E21">
            <w:pPr>
              <w:rPr>
                <w:rFonts w:cs="Arial"/>
                <w:sz w:val="20"/>
                <w:szCs w:val="20"/>
              </w:rPr>
            </w:pPr>
          </w:p>
          <w:p w14:paraId="7445D244" w14:textId="77777777" w:rsidR="006A685D" w:rsidRPr="006A685D" w:rsidRDefault="006A685D" w:rsidP="00773E21">
            <w:pPr>
              <w:rPr>
                <w:rFonts w:cs="Arial"/>
                <w:sz w:val="20"/>
                <w:szCs w:val="20"/>
              </w:rPr>
            </w:pPr>
          </w:p>
          <w:p w14:paraId="35A0628E" w14:textId="77777777" w:rsidR="006A685D" w:rsidRPr="006A685D" w:rsidRDefault="006A685D" w:rsidP="00773E21">
            <w:pPr>
              <w:rPr>
                <w:rFonts w:cs="Arial"/>
                <w:sz w:val="20"/>
                <w:szCs w:val="20"/>
              </w:rPr>
            </w:pPr>
          </w:p>
          <w:p w14:paraId="64F1B222" w14:textId="77777777" w:rsidR="006A685D" w:rsidRPr="006A685D" w:rsidRDefault="006A685D" w:rsidP="00773E21">
            <w:pPr>
              <w:rPr>
                <w:rFonts w:cs="Arial"/>
                <w:sz w:val="20"/>
                <w:szCs w:val="20"/>
              </w:rPr>
            </w:pPr>
          </w:p>
          <w:p w14:paraId="274BA64F" w14:textId="77777777" w:rsidR="006A685D" w:rsidRPr="006A685D" w:rsidRDefault="006A685D" w:rsidP="00773E21">
            <w:pPr>
              <w:rPr>
                <w:rFonts w:cs="Arial"/>
                <w:sz w:val="20"/>
                <w:szCs w:val="20"/>
              </w:rPr>
            </w:pPr>
          </w:p>
          <w:p w14:paraId="1C37E404" w14:textId="77777777" w:rsidR="006A685D" w:rsidRPr="006A685D" w:rsidRDefault="006A685D" w:rsidP="00773E21">
            <w:pPr>
              <w:rPr>
                <w:rFonts w:cs="Arial"/>
                <w:sz w:val="20"/>
                <w:szCs w:val="20"/>
              </w:rPr>
            </w:pPr>
          </w:p>
          <w:p w14:paraId="27333396" w14:textId="77777777" w:rsidR="006A685D" w:rsidRPr="006A685D" w:rsidRDefault="006A685D" w:rsidP="00773E21">
            <w:pPr>
              <w:rPr>
                <w:rFonts w:cs="Arial"/>
                <w:sz w:val="20"/>
                <w:szCs w:val="20"/>
              </w:rPr>
            </w:pPr>
          </w:p>
          <w:p w14:paraId="724EDBEE" w14:textId="77777777" w:rsidR="006A685D" w:rsidRPr="006A685D" w:rsidRDefault="006A685D" w:rsidP="00773E21">
            <w:pPr>
              <w:rPr>
                <w:rFonts w:cs="Arial"/>
                <w:sz w:val="20"/>
                <w:szCs w:val="20"/>
              </w:rPr>
            </w:pPr>
          </w:p>
        </w:tc>
      </w:tr>
      <w:tr w:rsidR="006A685D" w14:paraId="0A892DA1"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0D4AD2E4" w14:textId="77777777" w:rsidR="006A685D" w:rsidRPr="006A685D" w:rsidRDefault="006A685D" w:rsidP="00773E21">
            <w:pPr>
              <w:pStyle w:val="Default"/>
              <w:spacing w:line="480" w:lineRule="auto"/>
              <w:jc w:val="both"/>
              <w:rPr>
                <w:color w:val="auto"/>
                <w:sz w:val="20"/>
                <w:szCs w:val="20"/>
              </w:rPr>
            </w:pPr>
          </w:p>
        </w:tc>
      </w:tr>
      <w:tr w:rsidR="006A685D" w14:paraId="0C00265B"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BA820D3"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Wie kan benaderd worden voor meer informatie over de inbreuk?</w:t>
            </w:r>
          </w:p>
        </w:tc>
      </w:tr>
      <w:tr w:rsidR="006A685D" w14:paraId="40E15394"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7CCC3384" w14:textId="77777777" w:rsidR="006A685D" w:rsidRPr="006A685D" w:rsidRDefault="00D82819" w:rsidP="00814D4C">
            <w:pPr>
              <w:pStyle w:val="Default"/>
              <w:spacing w:line="480" w:lineRule="auto"/>
              <w:jc w:val="both"/>
              <w:rPr>
                <w:b w:val="0"/>
                <w:color w:val="auto"/>
                <w:sz w:val="20"/>
                <w:szCs w:val="20"/>
              </w:rPr>
            </w:pPr>
            <w:r>
              <w:rPr>
                <w:b w:val="0"/>
                <w:color w:val="auto"/>
                <w:sz w:val="20"/>
                <w:szCs w:val="20"/>
              </w:rPr>
              <w:t xml:space="preserve">Naam </w:t>
            </w:r>
            <w:r w:rsidR="00814D4C">
              <w:rPr>
                <w:b w:val="0"/>
                <w:color w:val="auto"/>
                <w:sz w:val="20"/>
                <w:szCs w:val="20"/>
              </w:rPr>
              <w:t>contactpersoon</w:t>
            </w:r>
            <w:r w:rsidR="006A685D" w:rsidRPr="006A685D">
              <w:rPr>
                <w:b w:val="0"/>
                <w:color w:val="auto"/>
                <w:sz w:val="20"/>
                <w:szCs w:val="20"/>
              </w:rPr>
              <w:t xml:space="preserve"> </w:t>
            </w:r>
            <w:r w:rsidR="001350AD">
              <w:rPr>
                <w:b w:val="0"/>
                <w:color w:val="auto"/>
                <w:sz w:val="20"/>
                <w:szCs w:val="20"/>
              </w:rPr>
              <w:t>van de Leverancier</w:t>
            </w:r>
            <w:r w:rsidR="006A685D" w:rsidRPr="006A685D">
              <w:rPr>
                <w:b w:val="0"/>
                <w:color w:val="auto"/>
                <w:sz w:val="20"/>
                <w:szCs w:val="20"/>
              </w:rPr>
              <w:t>:</w:t>
            </w:r>
          </w:p>
        </w:tc>
      </w:tr>
      <w:tr w:rsidR="006A685D" w14:paraId="5F446292"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F501BBA"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E-mail :</w:t>
            </w:r>
          </w:p>
        </w:tc>
      </w:tr>
      <w:tr w:rsidR="006A685D" w14:paraId="05C94989"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5D865720"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Telefoonnummer:</w:t>
            </w:r>
          </w:p>
        </w:tc>
      </w:tr>
    </w:tbl>
    <w:p w14:paraId="1616B742" w14:textId="10249441" w:rsidR="00886007" w:rsidRDefault="00886007" w:rsidP="00D57B40">
      <w:pPr>
        <w:pStyle w:val="Default"/>
        <w:spacing w:line="276" w:lineRule="auto"/>
        <w:rPr>
          <w:rFonts w:asciiTheme="minorHAnsi" w:hAnsiTheme="minorHAnsi"/>
          <w:sz w:val="22"/>
          <w:szCs w:val="22"/>
        </w:rPr>
      </w:pPr>
    </w:p>
    <w:p w14:paraId="66584845" w14:textId="1ABF629D" w:rsidR="00886007" w:rsidRDefault="00886007" w:rsidP="00886007">
      <w:pPr>
        <w:rPr>
          <w:lang w:eastAsia="nl-BE"/>
        </w:rPr>
      </w:pPr>
    </w:p>
    <w:p w14:paraId="305EA6EA" w14:textId="77777777" w:rsidR="00886007" w:rsidRDefault="00886007" w:rsidP="00886007">
      <w:pPr>
        <w:tabs>
          <w:tab w:val="left" w:pos="6365"/>
        </w:tabs>
        <w:rPr>
          <w:lang w:eastAsia="nl-BE"/>
        </w:rPr>
        <w:sectPr w:rsidR="00886007" w:rsidSect="00847A26">
          <w:footerReference w:type="default" r:id="rId18"/>
          <w:pgSz w:w="11909" w:h="16834" w:code="9"/>
          <w:pgMar w:top="1383" w:right="1440" w:bottom="1797" w:left="1440" w:header="709" w:footer="709" w:gutter="0"/>
          <w:pgNumType w:start="1"/>
          <w:cols w:space="720"/>
          <w:docGrid w:linePitch="272"/>
        </w:sectPr>
      </w:pPr>
      <w:r>
        <w:rPr>
          <w:lang w:eastAsia="nl-BE"/>
        </w:rPr>
        <w:tab/>
      </w:r>
    </w:p>
    <w:p w14:paraId="2072964B"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rPr>
      </w:pPr>
    </w:p>
    <w:p w14:paraId="66FC7996"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rPr>
      </w:pPr>
      <w:r w:rsidRPr="003E7343">
        <w:rPr>
          <w:rFonts w:ascii="Arial" w:hAnsi="Arial" w:cs="Arial"/>
          <w:b/>
          <w:caps/>
          <w:sz w:val="20"/>
        </w:rPr>
        <w:t>ADDENDUM TO SUPPLIER AGREEMENT CONCERNING DATA PROTECTION</w:t>
      </w:r>
    </w:p>
    <w:p w14:paraId="7ED14E20"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rPr>
      </w:pPr>
    </w:p>
    <w:p w14:paraId="3EAF0B46" w14:textId="77777777" w:rsidR="00886007" w:rsidRPr="003E7343" w:rsidRDefault="00886007" w:rsidP="00886007">
      <w:pPr>
        <w:pStyle w:val="MarginText"/>
        <w:spacing w:before="60" w:after="60" w:line="276" w:lineRule="auto"/>
        <w:jc w:val="left"/>
        <w:rPr>
          <w:rFonts w:ascii="Arial" w:hAnsi="Arial" w:cs="Arial"/>
          <w:b/>
          <w:caps/>
          <w:sz w:val="20"/>
        </w:rPr>
      </w:pPr>
    </w:p>
    <w:p w14:paraId="5C505AC3" w14:textId="77777777" w:rsidR="00886007" w:rsidRPr="003E7343" w:rsidRDefault="00886007" w:rsidP="00886007">
      <w:pPr>
        <w:pStyle w:val="MarginText"/>
        <w:spacing w:before="60" w:after="60" w:line="276" w:lineRule="auto"/>
        <w:jc w:val="left"/>
        <w:rPr>
          <w:rFonts w:ascii="Arial" w:hAnsi="Arial" w:cs="Arial"/>
          <w:b/>
          <w:caps/>
          <w:sz w:val="20"/>
        </w:rPr>
      </w:pPr>
    </w:p>
    <w:p w14:paraId="11B6DEFB" w14:textId="77777777" w:rsidR="00886007" w:rsidRPr="003E7343" w:rsidRDefault="00886007" w:rsidP="00886007">
      <w:pPr>
        <w:pStyle w:val="MarginText"/>
        <w:spacing w:before="60" w:after="60" w:line="276" w:lineRule="auto"/>
        <w:jc w:val="left"/>
        <w:rPr>
          <w:rFonts w:ascii="Arial" w:hAnsi="Arial" w:cs="Arial"/>
          <w:b/>
          <w:sz w:val="20"/>
        </w:rPr>
      </w:pPr>
      <w:r w:rsidRPr="003E7343">
        <w:rPr>
          <w:rFonts w:ascii="Arial" w:hAnsi="Arial" w:cs="Arial"/>
          <w:b/>
          <w:sz w:val="20"/>
        </w:rPr>
        <w:t>Between the undersigned</w:t>
      </w:r>
    </w:p>
    <w:p w14:paraId="2F950B7E" w14:textId="77777777" w:rsidR="00886007" w:rsidRPr="003E7343" w:rsidRDefault="00886007" w:rsidP="00886007">
      <w:pPr>
        <w:pStyle w:val="MarginText"/>
        <w:spacing w:before="60" w:after="60" w:line="276" w:lineRule="auto"/>
        <w:jc w:val="left"/>
        <w:rPr>
          <w:rFonts w:ascii="Arial" w:hAnsi="Arial" w:cs="Arial"/>
          <w:b/>
          <w:sz w:val="20"/>
        </w:rPr>
      </w:pPr>
    </w:p>
    <w:p w14:paraId="03E69F1E" w14:textId="77777777" w:rsidR="00886007" w:rsidRPr="003E7343" w:rsidRDefault="00886007" w:rsidP="00886007">
      <w:pPr>
        <w:pStyle w:val="Lijstalinea"/>
        <w:rPr>
          <w:rFonts w:cs="Arial"/>
          <w:lang w:val="en-GB"/>
        </w:rPr>
      </w:pPr>
      <w:r w:rsidRPr="003E7343">
        <w:rPr>
          <w:rFonts w:cs="Arial"/>
          <w:highlight w:val="yellow"/>
          <w:lang w:val="en-GB"/>
        </w:rPr>
        <w:t>[Hospital</w:t>
      </w:r>
      <w:r w:rsidRPr="003E7343">
        <w:rPr>
          <w:rFonts w:cs="Arial"/>
          <w:lang w:val="en-GB"/>
        </w:rPr>
        <w:t xml:space="preserve">] with registered office established at </w:t>
      </w:r>
      <w:r w:rsidRPr="003E7343">
        <w:rPr>
          <w:rFonts w:cs="Arial"/>
          <w:highlight w:val="yellow"/>
          <w:lang w:val="en-GB"/>
        </w:rPr>
        <w:t>………………………………………………………………….</w:t>
      </w:r>
      <w:r w:rsidRPr="003E7343">
        <w:rPr>
          <w:rFonts w:cs="Arial"/>
          <w:lang w:val="en-GB"/>
        </w:rPr>
        <w:t xml:space="preserve">, lawfully represented by </w:t>
      </w:r>
      <w:r w:rsidRPr="003E7343">
        <w:rPr>
          <w:rFonts w:cs="Arial"/>
          <w:i/>
          <w:highlight w:val="yellow"/>
          <w:lang w:val="en-GB"/>
        </w:rPr>
        <w:t>[to be completed by department concerned]</w:t>
      </w:r>
    </w:p>
    <w:p w14:paraId="4172FA2B" w14:textId="77777777" w:rsidR="00886007" w:rsidRPr="003E7343" w:rsidRDefault="00886007" w:rsidP="00886007">
      <w:pPr>
        <w:pStyle w:val="Lijstalinea"/>
        <w:rPr>
          <w:rFonts w:cs="Arial"/>
          <w:lang w:val="en-GB"/>
        </w:rPr>
      </w:pPr>
    </w:p>
    <w:p w14:paraId="72F42D44" w14:textId="77777777" w:rsidR="00886007" w:rsidRPr="003E7343" w:rsidRDefault="00886007" w:rsidP="00886007">
      <w:pPr>
        <w:pStyle w:val="Lijstalinea"/>
        <w:rPr>
          <w:rFonts w:cs="Arial"/>
          <w:lang w:val="en-GB"/>
        </w:rPr>
      </w:pPr>
      <w:r w:rsidRPr="003E7343">
        <w:rPr>
          <w:rFonts w:cs="Arial"/>
          <w:lang w:val="en-GB"/>
        </w:rPr>
        <w:t>Hereinafter referred to as “</w:t>
      </w:r>
      <w:r w:rsidRPr="003E7343">
        <w:rPr>
          <w:rFonts w:cs="Arial"/>
          <w:b/>
          <w:lang w:val="en-GB"/>
        </w:rPr>
        <w:t>the Hospital</w:t>
      </w:r>
      <w:r w:rsidRPr="003E7343">
        <w:rPr>
          <w:rFonts w:cs="Arial"/>
          <w:lang w:val="en-GB"/>
        </w:rPr>
        <w:t>”</w:t>
      </w:r>
    </w:p>
    <w:p w14:paraId="1C798E41" w14:textId="77777777" w:rsidR="00886007" w:rsidRPr="003E7343" w:rsidRDefault="00886007" w:rsidP="00886007">
      <w:pPr>
        <w:pStyle w:val="Lijstalinea"/>
        <w:rPr>
          <w:rFonts w:cs="Arial"/>
          <w:lang w:val="en-GB"/>
        </w:rPr>
      </w:pPr>
    </w:p>
    <w:p w14:paraId="7E531386" w14:textId="77777777" w:rsidR="00886007" w:rsidRPr="003E7343" w:rsidRDefault="00886007" w:rsidP="00886007">
      <w:pPr>
        <w:pStyle w:val="Lijstalinea"/>
        <w:rPr>
          <w:rFonts w:cs="Arial"/>
          <w:lang w:val="en-GB"/>
        </w:rPr>
      </w:pPr>
    </w:p>
    <w:p w14:paraId="5420F98F" w14:textId="77777777" w:rsidR="00886007" w:rsidRPr="003E7343" w:rsidRDefault="00886007" w:rsidP="00886007">
      <w:pPr>
        <w:ind w:firstLine="708"/>
        <w:rPr>
          <w:rFonts w:cs="Arial"/>
          <w:lang w:val="en-GB"/>
        </w:rPr>
      </w:pPr>
      <w:r w:rsidRPr="003E7343">
        <w:rPr>
          <w:rFonts w:cs="Arial"/>
          <w:lang w:val="en-GB"/>
        </w:rPr>
        <w:t>AND</w:t>
      </w:r>
    </w:p>
    <w:p w14:paraId="1012C2C9" w14:textId="77777777" w:rsidR="00886007" w:rsidRPr="003E7343" w:rsidRDefault="00886007" w:rsidP="00886007">
      <w:pPr>
        <w:pStyle w:val="MarginText"/>
        <w:tabs>
          <w:tab w:val="left" w:pos="7650"/>
        </w:tabs>
        <w:spacing w:after="0" w:line="276" w:lineRule="auto"/>
        <w:ind w:left="709" w:firstLine="11"/>
        <w:jc w:val="left"/>
        <w:rPr>
          <w:rFonts w:ascii="Arial" w:hAnsi="Arial" w:cs="Arial"/>
          <w:sz w:val="20"/>
        </w:rPr>
      </w:pPr>
      <w:r w:rsidRPr="003E7343">
        <w:rPr>
          <w:rFonts w:ascii="Arial" w:hAnsi="Arial" w:cs="Arial"/>
          <w:sz w:val="20"/>
        </w:rPr>
        <w:tab/>
      </w:r>
    </w:p>
    <w:p w14:paraId="3AC758B6" w14:textId="77777777" w:rsidR="00886007" w:rsidRPr="003E7343" w:rsidRDefault="00886007" w:rsidP="00886007">
      <w:pPr>
        <w:pStyle w:val="MarginText"/>
        <w:spacing w:after="0" w:line="276" w:lineRule="auto"/>
        <w:ind w:left="709" w:firstLine="11"/>
        <w:jc w:val="left"/>
        <w:rPr>
          <w:rFonts w:ascii="Arial" w:hAnsi="Arial" w:cs="Arial"/>
          <w:sz w:val="20"/>
        </w:rPr>
      </w:pPr>
    </w:p>
    <w:p w14:paraId="0CA300BB" w14:textId="77777777" w:rsidR="00886007" w:rsidRPr="003E7343" w:rsidRDefault="00886007" w:rsidP="00886007">
      <w:pPr>
        <w:pStyle w:val="MarginText"/>
        <w:spacing w:after="0" w:line="276" w:lineRule="auto"/>
        <w:ind w:left="709" w:firstLine="11"/>
        <w:jc w:val="left"/>
        <w:rPr>
          <w:rFonts w:ascii="Arial" w:hAnsi="Arial" w:cs="Arial"/>
          <w:sz w:val="20"/>
        </w:rPr>
      </w:pPr>
      <w:r w:rsidRPr="003E7343">
        <w:rPr>
          <w:rFonts w:ascii="Arial" w:hAnsi="Arial" w:cs="Arial"/>
          <w:sz w:val="20"/>
        </w:rPr>
        <w:t xml:space="preserve">…………………………………………………………………………………………………………………………………………………………… </w:t>
      </w:r>
      <w:r w:rsidRPr="003E7343">
        <w:rPr>
          <w:rFonts w:ascii="Arial" w:hAnsi="Arial" w:cs="Arial"/>
          <w:sz w:val="20"/>
          <w:highlight w:val="yellow"/>
        </w:rPr>
        <w:t>[</w:t>
      </w:r>
      <w:r w:rsidRPr="003E7343">
        <w:rPr>
          <w:rFonts w:ascii="Arial" w:hAnsi="Arial" w:cs="Arial"/>
          <w:i/>
          <w:sz w:val="20"/>
          <w:highlight w:val="yellow"/>
        </w:rPr>
        <w:t>supplier data to be completed</w:t>
      </w:r>
      <w:r w:rsidRPr="003E7343">
        <w:rPr>
          <w:rFonts w:ascii="Arial" w:hAnsi="Arial" w:cs="Arial"/>
          <w:sz w:val="20"/>
          <w:highlight w:val="yellow"/>
        </w:rPr>
        <w:t>]</w:t>
      </w:r>
    </w:p>
    <w:p w14:paraId="645FCBC4" w14:textId="77777777" w:rsidR="00886007" w:rsidRPr="003E7343" w:rsidRDefault="00886007" w:rsidP="00886007">
      <w:pPr>
        <w:pStyle w:val="MarginText"/>
        <w:spacing w:before="60" w:after="60" w:line="276" w:lineRule="auto"/>
        <w:ind w:left="708" w:firstLine="12"/>
        <w:jc w:val="left"/>
        <w:rPr>
          <w:rFonts w:ascii="Arial" w:hAnsi="Arial" w:cs="Arial"/>
          <w:sz w:val="20"/>
        </w:rPr>
      </w:pPr>
    </w:p>
    <w:p w14:paraId="4A190322" w14:textId="77777777" w:rsidR="00886007" w:rsidRPr="003E7343" w:rsidRDefault="00886007" w:rsidP="00886007">
      <w:pPr>
        <w:pStyle w:val="MarginText"/>
        <w:spacing w:before="60" w:after="60" w:line="276" w:lineRule="auto"/>
        <w:ind w:left="708" w:firstLine="12"/>
        <w:jc w:val="left"/>
        <w:rPr>
          <w:rFonts w:ascii="Arial" w:hAnsi="Arial" w:cs="Arial"/>
          <w:sz w:val="20"/>
        </w:rPr>
      </w:pPr>
      <w:r w:rsidRPr="003E7343">
        <w:rPr>
          <w:rFonts w:ascii="Arial" w:hAnsi="Arial" w:cs="Arial"/>
          <w:sz w:val="20"/>
        </w:rPr>
        <w:t>Hereinafter referred to as “</w:t>
      </w:r>
      <w:r w:rsidRPr="003E7343">
        <w:rPr>
          <w:rFonts w:ascii="Arial" w:hAnsi="Arial" w:cs="Arial"/>
          <w:b/>
          <w:sz w:val="20"/>
        </w:rPr>
        <w:t>Supplier</w:t>
      </w:r>
      <w:r w:rsidRPr="003E7343">
        <w:rPr>
          <w:rFonts w:ascii="Arial" w:hAnsi="Arial" w:cs="Arial"/>
          <w:sz w:val="20"/>
        </w:rPr>
        <w:t>”</w:t>
      </w:r>
    </w:p>
    <w:p w14:paraId="3C99FC87" w14:textId="77777777" w:rsidR="00886007" w:rsidRPr="003E7343" w:rsidRDefault="00886007" w:rsidP="00886007">
      <w:pPr>
        <w:pStyle w:val="MarginText"/>
        <w:spacing w:before="60" w:after="60" w:line="276" w:lineRule="auto"/>
        <w:jc w:val="left"/>
        <w:rPr>
          <w:rFonts w:ascii="Arial" w:hAnsi="Arial" w:cs="Arial"/>
          <w:b/>
          <w:sz w:val="20"/>
        </w:rPr>
      </w:pPr>
    </w:p>
    <w:p w14:paraId="7A79A453" w14:textId="77777777" w:rsidR="00886007" w:rsidRPr="003E7343" w:rsidRDefault="00886007" w:rsidP="00886007">
      <w:pPr>
        <w:pStyle w:val="MarginText"/>
        <w:spacing w:before="60" w:after="60" w:line="276" w:lineRule="auto"/>
        <w:jc w:val="left"/>
        <w:rPr>
          <w:rFonts w:ascii="Arial" w:hAnsi="Arial" w:cs="Arial"/>
          <w:b/>
          <w:sz w:val="20"/>
        </w:rPr>
      </w:pPr>
    </w:p>
    <w:p w14:paraId="27A209D4" w14:textId="77777777" w:rsidR="00886007" w:rsidRPr="003E7343" w:rsidRDefault="00886007" w:rsidP="00886007">
      <w:pPr>
        <w:rPr>
          <w:rFonts w:cs="Arial"/>
          <w:lang w:val="en-GB"/>
        </w:rPr>
      </w:pPr>
      <w:r w:rsidRPr="003E7343">
        <w:rPr>
          <w:rFonts w:cs="Arial"/>
          <w:lang w:val="en-GB"/>
        </w:rPr>
        <w:t>Hereinafter jointly referred to as the “</w:t>
      </w:r>
      <w:r w:rsidRPr="003E7343">
        <w:rPr>
          <w:rFonts w:cs="Arial"/>
          <w:b/>
          <w:lang w:val="en-GB"/>
        </w:rPr>
        <w:t>Parties</w:t>
      </w:r>
      <w:r w:rsidRPr="003E7343">
        <w:rPr>
          <w:rFonts w:cs="Arial"/>
          <w:lang w:val="en-GB"/>
        </w:rPr>
        <w:t>”</w:t>
      </w:r>
    </w:p>
    <w:p w14:paraId="0E5FBF4B" w14:textId="77777777" w:rsidR="00886007" w:rsidRPr="003E7343" w:rsidRDefault="00886007" w:rsidP="00886007">
      <w:pPr>
        <w:pStyle w:val="MarginText"/>
        <w:spacing w:before="60" w:after="60" w:line="276" w:lineRule="auto"/>
        <w:rPr>
          <w:rFonts w:ascii="Arial" w:hAnsi="Arial" w:cs="Arial"/>
          <w:b/>
          <w:sz w:val="20"/>
        </w:rPr>
      </w:pPr>
    </w:p>
    <w:p w14:paraId="0A3A5958" w14:textId="77777777" w:rsidR="00886007" w:rsidRPr="003E7343" w:rsidRDefault="00886007" w:rsidP="00886007">
      <w:pPr>
        <w:pStyle w:val="MarginText"/>
        <w:spacing w:before="60" w:after="60" w:line="276" w:lineRule="auto"/>
        <w:rPr>
          <w:rFonts w:ascii="Arial" w:hAnsi="Arial" w:cs="Arial"/>
          <w:b/>
          <w:sz w:val="20"/>
        </w:rPr>
      </w:pPr>
    </w:p>
    <w:p w14:paraId="7B82482D" w14:textId="77777777" w:rsidR="00886007" w:rsidRPr="003E7343" w:rsidRDefault="00886007" w:rsidP="00886007">
      <w:pPr>
        <w:pStyle w:val="MarginText"/>
        <w:spacing w:before="60" w:after="60" w:line="276" w:lineRule="auto"/>
        <w:rPr>
          <w:rFonts w:ascii="Arial" w:hAnsi="Arial" w:cs="Arial"/>
          <w:sz w:val="20"/>
        </w:rPr>
      </w:pPr>
      <w:r w:rsidRPr="003E7343">
        <w:rPr>
          <w:rFonts w:ascii="Arial" w:hAnsi="Arial" w:cs="Arial"/>
          <w:b/>
          <w:sz w:val="20"/>
        </w:rPr>
        <w:t>Considering that</w:t>
      </w:r>
    </w:p>
    <w:p w14:paraId="5017E3ED" w14:textId="77777777" w:rsidR="00886007" w:rsidRPr="003E7343" w:rsidRDefault="00886007" w:rsidP="00886007">
      <w:pPr>
        <w:pStyle w:val="MarginText"/>
        <w:spacing w:before="60" w:after="60" w:line="276" w:lineRule="auto"/>
        <w:rPr>
          <w:rFonts w:ascii="Arial" w:hAnsi="Arial" w:cs="Arial"/>
          <w:sz w:val="20"/>
        </w:rPr>
      </w:pPr>
    </w:p>
    <w:p w14:paraId="3F8FE56C" w14:textId="77777777" w:rsidR="00886007" w:rsidRPr="003E7343" w:rsidRDefault="00886007" w:rsidP="00886007">
      <w:pPr>
        <w:pStyle w:val="MarginText"/>
        <w:spacing w:before="60" w:after="60" w:line="276" w:lineRule="auto"/>
        <w:rPr>
          <w:rFonts w:ascii="Arial" w:hAnsi="Arial" w:cs="Arial"/>
          <w:sz w:val="20"/>
        </w:rPr>
      </w:pPr>
      <w:r w:rsidRPr="003E7343">
        <w:rPr>
          <w:rFonts w:ascii="Arial" w:hAnsi="Arial" w:cs="Arial"/>
          <w:sz w:val="20"/>
        </w:rPr>
        <w:t>The Supplier provides services for the Hospital, as described in the Basic Agreement, these services entail the processing of personal data and the parties, through this Addendum, wish to establish the arrangements for the processing of personal data in the context of the services</w:t>
      </w:r>
    </w:p>
    <w:p w14:paraId="0E613069" w14:textId="77777777" w:rsidR="00886007" w:rsidRPr="003E7343" w:rsidRDefault="00886007" w:rsidP="00886007">
      <w:pPr>
        <w:pStyle w:val="MarginText"/>
        <w:spacing w:before="60" w:after="60" w:line="276" w:lineRule="auto"/>
        <w:rPr>
          <w:rFonts w:ascii="Arial" w:hAnsi="Arial" w:cs="Arial"/>
          <w:b/>
          <w:sz w:val="20"/>
        </w:rPr>
      </w:pPr>
    </w:p>
    <w:p w14:paraId="418AED42" w14:textId="77777777" w:rsidR="00886007" w:rsidRPr="003E7343" w:rsidRDefault="00886007" w:rsidP="00886007">
      <w:pPr>
        <w:pStyle w:val="MarginText"/>
        <w:spacing w:before="60" w:after="60" w:line="276" w:lineRule="auto"/>
        <w:rPr>
          <w:rFonts w:ascii="Arial" w:hAnsi="Arial" w:cs="Arial"/>
          <w:b/>
          <w:sz w:val="20"/>
        </w:rPr>
      </w:pPr>
      <w:r w:rsidRPr="003E7343">
        <w:rPr>
          <w:rFonts w:ascii="Arial" w:hAnsi="Arial" w:cs="Arial"/>
          <w:b/>
          <w:sz w:val="20"/>
        </w:rPr>
        <w:t>the following has been agreed:</w:t>
      </w:r>
    </w:p>
    <w:p w14:paraId="09BCD0E6" w14:textId="77777777" w:rsidR="00886007" w:rsidRPr="003E7343" w:rsidRDefault="00886007" w:rsidP="00886007">
      <w:pPr>
        <w:pStyle w:val="MarginText"/>
        <w:spacing w:before="60" w:after="60" w:line="276" w:lineRule="auto"/>
        <w:rPr>
          <w:rFonts w:ascii="Arial" w:hAnsi="Arial" w:cs="Arial"/>
          <w:sz w:val="20"/>
        </w:rPr>
      </w:pPr>
    </w:p>
    <w:p w14:paraId="2BA6CBD1" w14:textId="77777777" w:rsidR="00886007" w:rsidRPr="003E7343" w:rsidRDefault="00886007" w:rsidP="00886007">
      <w:pPr>
        <w:pStyle w:val="MarginText"/>
        <w:spacing w:before="60" w:after="60" w:line="276" w:lineRule="auto"/>
        <w:rPr>
          <w:rFonts w:ascii="Arial" w:hAnsi="Arial" w:cs="Arial"/>
          <w:sz w:val="20"/>
        </w:rPr>
      </w:pPr>
    </w:p>
    <w:p w14:paraId="38E5D69C"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rPr>
      </w:pPr>
    </w:p>
    <w:p w14:paraId="6466F5A9"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rPr>
      </w:pPr>
      <w:r w:rsidRPr="003E7343">
        <w:rPr>
          <w:rFonts w:ascii="Arial" w:hAnsi="Arial" w:cs="Arial"/>
          <w:b/>
          <w:sz w:val="20"/>
        </w:rPr>
        <w:t xml:space="preserve">If the Parties wish, by mutual agreement, to make adjustments to the text of this Addendum, such adjustments – in so far as they comply with the Data Protection Legislation and fall within the scope of the contractual freedom of the Parties – shall be recorded, stating the reason, in Annex 1 to this Addendum. </w:t>
      </w:r>
    </w:p>
    <w:p w14:paraId="5CEB502D"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rPr>
      </w:pPr>
    </w:p>
    <w:p w14:paraId="4A6FAAE2"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mallCaps/>
          <w:u w:val="single"/>
        </w:rPr>
      </w:pPr>
      <w:r w:rsidRPr="003E7343">
        <w:rPr>
          <w:rFonts w:ascii="Arial" w:hAnsi="Arial" w:cs="Arial"/>
          <w:b/>
          <w:sz w:val="20"/>
          <w:u w:val="single"/>
        </w:rPr>
        <w:t>Changes to Annex 1 shall be valid only if they have been signed and dated by both parties.</w:t>
      </w:r>
      <w:r w:rsidRPr="003E7343">
        <w:rPr>
          <w:rFonts w:ascii="Arial" w:hAnsi="Arial" w:cs="Arial"/>
        </w:rPr>
        <w:br w:type="page"/>
      </w:r>
    </w:p>
    <w:p w14:paraId="38FB8674" w14:textId="77777777" w:rsidR="00886007" w:rsidRPr="003E7343" w:rsidRDefault="00886007" w:rsidP="00886007">
      <w:pPr>
        <w:pStyle w:val="Kop1"/>
        <w:spacing w:line="276" w:lineRule="auto"/>
        <w:rPr>
          <w:rFonts w:cs="Arial"/>
          <w:caps/>
        </w:rPr>
      </w:pPr>
      <w:r w:rsidRPr="003E7343">
        <w:rPr>
          <w:rFonts w:cs="Arial"/>
        </w:rPr>
        <w:lastRenderedPageBreak/>
        <w:t>Definitions</w:t>
      </w:r>
    </w:p>
    <w:p w14:paraId="2461EEA1" w14:textId="77777777" w:rsidR="00886007" w:rsidRPr="003E7343" w:rsidRDefault="00886007" w:rsidP="00886007">
      <w:pPr>
        <w:pStyle w:val="Kop2"/>
        <w:rPr>
          <w:rFonts w:cs="Arial"/>
        </w:rPr>
      </w:pPr>
      <w:r w:rsidRPr="003E7343">
        <w:rPr>
          <w:rFonts w:cs="Arial"/>
        </w:rPr>
        <w:t>For the application of this Addendum, the following definitions shall apply:</w:t>
      </w:r>
    </w:p>
    <w:p w14:paraId="5C0C4BD6" w14:textId="77777777" w:rsidR="00886007" w:rsidRPr="003E7343" w:rsidRDefault="00886007" w:rsidP="00886007">
      <w:pPr>
        <w:pStyle w:val="Kop3"/>
        <w:numPr>
          <w:ilvl w:val="0"/>
          <w:numId w:val="17"/>
        </w:numPr>
        <w:spacing w:line="276" w:lineRule="auto"/>
        <w:rPr>
          <w:rFonts w:ascii="Arial" w:hAnsi="Arial" w:cs="Arial"/>
          <w:sz w:val="20"/>
        </w:rPr>
      </w:pPr>
      <w:r w:rsidRPr="003E7343">
        <w:rPr>
          <w:rFonts w:ascii="Arial" w:hAnsi="Arial" w:cs="Arial"/>
          <w:b/>
          <w:sz w:val="20"/>
        </w:rPr>
        <w:t>General Data Protection Regulation</w:t>
      </w:r>
      <w:r w:rsidRPr="003E7343">
        <w:rPr>
          <w:rFonts w:ascii="Arial" w:hAnsi="Arial" w:cs="Arial"/>
          <w:sz w:val="20"/>
        </w:rPr>
        <w:t xml:space="preserve">: </w:t>
      </w:r>
      <w:r w:rsidRPr="003E7343">
        <w:rPr>
          <w:rStyle w:val="Zwaar"/>
          <w:rFonts w:ascii="Arial" w:hAnsi="Arial" w:cs="Arial"/>
          <w:b w:val="0"/>
          <w:sz w:val="20"/>
        </w:rPr>
        <w:t>Regulation (EU) 2016/679 of the European Parliament and of the Council of 27 April 2016 on the protection of natural persons with regard to the processing of personal data and on the free movement of such data, and repealing Directive 95/46/EC</w:t>
      </w:r>
      <w:r w:rsidRPr="003E7343">
        <w:rPr>
          <w:rFonts w:ascii="Arial" w:hAnsi="Arial" w:cs="Arial"/>
          <w:sz w:val="20"/>
        </w:rPr>
        <w:t>, with its amendments and European implementing legislation;</w:t>
      </w:r>
    </w:p>
    <w:p w14:paraId="5EC6372B" w14:textId="77777777" w:rsidR="00886007" w:rsidRPr="003E7343" w:rsidRDefault="00886007" w:rsidP="00886007">
      <w:pPr>
        <w:pStyle w:val="Kop3"/>
        <w:numPr>
          <w:ilvl w:val="0"/>
          <w:numId w:val="17"/>
        </w:numPr>
        <w:spacing w:line="276" w:lineRule="auto"/>
        <w:rPr>
          <w:rFonts w:ascii="Arial" w:hAnsi="Arial" w:cs="Arial"/>
          <w:sz w:val="20"/>
        </w:rPr>
      </w:pPr>
      <w:r w:rsidRPr="003E7343">
        <w:rPr>
          <w:rFonts w:ascii="Arial" w:hAnsi="Arial" w:cs="Arial"/>
          <w:b/>
          <w:sz w:val="20"/>
        </w:rPr>
        <w:t>Data Protection Legislation</w:t>
      </w:r>
      <w:r w:rsidRPr="003E7343">
        <w:rPr>
          <w:rFonts w:ascii="Arial" w:hAnsi="Arial" w:cs="Arial"/>
          <w:sz w:val="20"/>
        </w:rPr>
        <w:t>: the General Data Protection Regulation, other European legislation containing provisions concerning data protection and privacy, as well as the applicable national legislation on data protection and privacy in the Member States</w:t>
      </w:r>
      <w:r>
        <w:rPr>
          <w:rFonts w:ascii="Arial" w:hAnsi="Arial" w:cs="Arial"/>
          <w:sz w:val="20"/>
        </w:rPr>
        <w:t>,</w:t>
      </w:r>
      <w:r w:rsidRPr="003E7343">
        <w:rPr>
          <w:rFonts w:ascii="Arial" w:hAnsi="Arial" w:cs="Arial"/>
          <w:sz w:val="20"/>
        </w:rPr>
        <w:t xml:space="preserve"> with its amendments and implementing decrees, including the approved codes of conduct applicable to the sector.</w:t>
      </w:r>
    </w:p>
    <w:p w14:paraId="753F5212" w14:textId="77777777" w:rsidR="00886007" w:rsidRPr="003E7343" w:rsidRDefault="00886007" w:rsidP="00886007">
      <w:pPr>
        <w:pStyle w:val="Kop3"/>
        <w:numPr>
          <w:ilvl w:val="0"/>
          <w:numId w:val="17"/>
        </w:numPr>
        <w:spacing w:line="276" w:lineRule="auto"/>
        <w:rPr>
          <w:rFonts w:ascii="Arial" w:hAnsi="Arial" w:cs="Arial"/>
          <w:sz w:val="20"/>
        </w:rPr>
      </w:pPr>
      <w:r w:rsidRPr="003E7343">
        <w:rPr>
          <w:rFonts w:ascii="Arial" w:hAnsi="Arial" w:cs="Arial"/>
          <w:b/>
          <w:sz w:val="20"/>
        </w:rPr>
        <w:t>Personal data, Processing, Controller, Processor, Data Subject, Consent</w:t>
      </w:r>
      <w:r w:rsidRPr="003E7343">
        <w:rPr>
          <w:rFonts w:ascii="Arial" w:hAnsi="Arial" w:cs="Arial"/>
          <w:sz w:val="20"/>
        </w:rPr>
        <w:t>: the definitions as set out in the General Data Protection Regulation;</w:t>
      </w:r>
    </w:p>
    <w:p w14:paraId="193C7A7F" w14:textId="77777777" w:rsidR="00886007" w:rsidRPr="003E7343" w:rsidRDefault="00886007" w:rsidP="00886007">
      <w:pPr>
        <w:pStyle w:val="Kop3"/>
        <w:numPr>
          <w:ilvl w:val="0"/>
          <w:numId w:val="17"/>
        </w:numPr>
        <w:spacing w:line="276" w:lineRule="auto"/>
        <w:rPr>
          <w:rFonts w:ascii="Arial" w:hAnsi="Arial" w:cs="Arial"/>
          <w:sz w:val="20"/>
        </w:rPr>
      </w:pPr>
      <w:r w:rsidRPr="003E7343">
        <w:rPr>
          <w:rFonts w:ascii="Arial" w:hAnsi="Arial" w:cs="Arial"/>
          <w:b/>
          <w:sz w:val="20"/>
        </w:rPr>
        <w:t>Basic Agreement</w:t>
      </w:r>
      <w:r w:rsidRPr="003E7343">
        <w:rPr>
          <w:rFonts w:ascii="Arial" w:hAnsi="Arial" w:cs="Arial"/>
          <w:sz w:val="20"/>
        </w:rPr>
        <w:t>: the agreement between the Hospital and the Supplier of ……………………………. </w:t>
      </w:r>
      <w:r w:rsidRPr="003E7343">
        <w:rPr>
          <w:rFonts w:ascii="Arial" w:hAnsi="Arial" w:cs="Arial"/>
          <w:sz w:val="20"/>
          <w:highlight w:val="yellow"/>
        </w:rPr>
        <w:t>[date]</w:t>
      </w:r>
      <w:r w:rsidRPr="003E7343">
        <w:rPr>
          <w:rFonts w:ascii="Arial" w:hAnsi="Arial" w:cs="Arial"/>
          <w:sz w:val="20"/>
        </w:rPr>
        <w:t xml:space="preserve">  concerning ………………………………………………………………………………………………………… [</w:t>
      </w:r>
      <w:r w:rsidRPr="003E7343">
        <w:rPr>
          <w:rFonts w:ascii="Arial" w:hAnsi="Arial" w:cs="Arial"/>
          <w:sz w:val="20"/>
          <w:highlight w:val="yellow"/>
        </w:rPr>
        <w:t>complete title of agreement, any reference number</w:t>
      </w:r>
      <w:r w:rsidRPr="003E7343">
        <w:rPr>
          <w:rFonts w:ascii="Arial" w:hAnsi="Arial" w:cs="Arial"/>
          <w:sz w:val="20"/>
        </w:rPr>
        <w:t>].</w:t>
      </w:r>
    </w:p>
    <w:p w14:paraId="40341AA6" w14:textId="77777777" w:rsidR="00886007" w:rsidRPr="003E7343" w:rsidRDefault="00886007" w:rsidP="00886007">
      <w:pPr>
        <w:pStyle w:val="Kop2"/>
        <w:rPr>
          <w:rFonts w:cs="Arial"/>
        </w:rPr>
      </w:pPr>
      <w:r w:rsidRPr="003E7343">
        <w:rPr>
          <w:rFonts w:cs="Arial"/>
        </w:rPr>
        <w:t>The Supplier shall provide services to the Hospital on the basis of</w:t>
      </w:r>
      <w:r>
        <w:rPr>
          <w:rFonts w:cs="Arial"/>
        </w:rPr>
        <w:t>,</w:t>
      </w:r>
      <w:r w:rsidRPr="003E7343">
        <w:rPr>
          <w:rFonts w:cs="Arial"/>
        </w:rPr>
        <w:t xml:space="preserve"> and as defined in</w:t>
      </w:r>
      <w:r>
        <w:rPr>
          <w:rFonts w:cs="Arial"/>
        </w:rPr>
        <w:t>,</w:t>
      </w:r>
      <w:r w:rsidRPr="003E7343">
        <w:rPr>
          <w:rFonts w:cs="Arial"/>
        </w:rPr>
        <w:t xml:space="preserve"> the Basic Agreement. </w:t>
      </w:r>
    </w:p>
    <w:p w14:paraId="29EF3B35" w14:textId="77777777" w:rsidR="00886007" w:rsidRPr="003E7343" w:rsidRDefault="00886007" w:rsidP="00886007">
      <w:pPr>
        <w:pStyle w:val="Kop2"/>
        <w:numPr>
          <w:ilvl w:val="0"/>
          <w:numId w:val="0"/>
        </w:numPr>
        <w:ind w:left="567"/>
        <w:rPr>
          <w:rFonts w:cs="Arial"/>
        </w:rPr>
      </w:pPr>
      <w:r w:rsidRPr="003E7343">
        <w:rPr>
          <w:rFonts w:cs="Arial"/>
        </w:rPr>
        <w:t xml:space="preserve">For the processing activities as specified in </w:t>
      </w:r>
      <w:r w:rsidRPr="003E7343">
        <w:rPr>
          <w:rFonts w:cs="Arial"/>
          <w:b/>
        </w:rPr>
        <w:t>Annex 2</w:t>
      </w:r>
      <w:r w:rsidRPr="003E7343">
        <w:rPr>
          <w:rFonts w:cs="Arial"/>
        </w:rPr>
        <w:t xml:space="preserve"> to this Addendum, the following qualification shall apply:</w:t>
      </w:r>
    </w:p>
    <w:p w14:paraId="59BF1F1E" w14:textId="77777777" w:rsidR="00886007" w:rsidRPr="003E7343" w:rsidRDefault="00886007" w:rsidP="00886007">
      <w:pPr>
        <w:pStyle w:val="Kop2"/>
        <w:numPr>
          <w:ilvl w:val="1"/>
          <w:numId w:val="18"/>
        </w:numPr>
        <w:spacing w:after="0"/>
        <w:ind w:left="1434" w:hanging="357"/>
        <w:rPr>
          <w:rFonts w:cs="Arial"/>
        </w:rPr>
      </w:pPr>
      <w:r w:rsidRPr="003E7343">
        <w:rPr>
          <w:rFonts w:cs="Arial"/>
        </w:rPr>
        <w:t>the Hospital shall determine the purpose and means of processing and shall consequently be the controller;</w:t>
      </w:r>
    </w:p>
    <w:p w14:paraId="1419AAF3" w14:textId="77777777" w:rsidR="00886007" w:rsidRPr="003E7343" w:rsidRDefault="00886007" w:rsidP="00886007">
      <w:pPr>
        <w:pStyle w:val="Kop2"/>
        <w:numPr>
          <w:ilvl w:val="1"/>
          <w:numId w:val="18"/>
        </w:numPr>
        <w:spacing w:after="0"/>
        <w:ind w:left="1434" w:hanging="357"/>
        <w:rPr>
          <w:rFonts w:cs="Arial"/>
        </w:rPr>
      </w:pPr>
      <w:r w:rsidRPr="003E7343">
        <w:rPr>
          <w:rFonts w:cs="Arial"/>
        </w:rPr>
        <w:t>the Supplier shall carry out the processing of personal data on behalf of the Hospital as controller</w:t>
      </w:r>
      <w:r>
        <w:rPr>
          <w:rFonts w:cs="Arial"/>
        </w:rPr>
        <w:t>,</w:t>
      </w:r>
      <w:r w:rsidRPr="003E7343">
        <w:rPr>
          <w:rFonts w:cs="Arial"/>
        </w:rPr>
        <w:t xml:space="preserve"> and shall consequently be the processor.</w:t>
      </w:r>
    </w:p>
    <w:p w14:paraId="37BFF914" w14:textId="77777777" w:rsidR="00886007" w:rsidRPr="003E7343" w:rsidRDefault="00886007" w:rsidP="00886007">
      <w:pPr>
        <w:pStyle w:val="Kop3"/>
        <w:numPr>
          <w:ilvl w:val="0"/>
          <w:numId w:val="0"/>
        </w:numPr>
        <w:spacing w:line="276" w:lineRule="auto"/>
        <w:rPr>
          <w:rFonts w:ascii="Arial" w:hAnsi="Arial" w:cs="Arial"/>
          <w:sz w:val="20"/>
        </w:rPr>
      </w:pPr>
    </w:p>
    <w:p w14:paraId="5AC35512" w14:textId="77777777" w:rsidR="00886007" w:rsidRPr="003E7343" w:rsidRDefault="00886007" w:rsidP="00886007">
      <w:pPr>
        <w:pStyle w:val="Kop1"/>
        <w:spacing w:line="276" w:lineRule="auto"/>
        <w:rPr>
          <w:rFonts w:cs="Arial"/>
        </w:rPr>
      </w:pPr>
      <w:r w:rsidRPr="003E7343">
        <w:rPr>
          <w:rFonts w:cs="Arial"/>
        </w:rPr>
        <w:t>Scope and relationship to the Basic Agreement</w:t>
      </w:r>
    </w:p>
    <w:p w14:paraId="12A38775" w14:textId="77777777" w:rsidR="00886007" w:rsidRPr="003E7343" w:rsidRDefault="00886007" w:rsidP="00886007">
      <w:pPr>
        <w:pStyle w:val="Kop2"/>
        <w:rPr>
          <w:rFonts w:cs="Arial"/>
        </w:rPr>
      </w:pPr>
      <w:r w:rsidRPr="003E7343">
        <w:rPr>
          <w:rFonts w:cs="Arial"/>
        </w:rPr>
        <w:t>This Addendum shall form an integral part of the Basic Agreement concluded between the Hospital and the Supplier. The provisions of this Addendum shall apply in full to all processing of personal data performed by the Supplier in the context of the implementation of the processing activities specified in Annex 2.</w:t>
      </w:r>
    </w:p>
    <w:p w14:paraId="269046E8" w14:textId="77777777" w:rsidR="00886007" w:rsidRPr="003E7343" w:rsidRDefault="00886007" w:rsidP="00886007">
      <w:pPr>
        <w:pStyle w:val="Kop2"/>
        <w:rPr>
          <w:rFonts w:cs="Arial"/>
        </w:rPr>
      </w:pPr>
      <w:r w:rsidRPr="003E7343">
        <w:rPr>
          <w:rFonts w:cs="Arial"/>
        </w:rPr>
        <w:t>The provisions of this Addendum (and Annexes) shall take priority over the (possibly contrary) provisions concerning data protection and processing and confidentiality of data in the Basic Agreement</w:t>
      </w:r>
      <w:r>
        <w:rPr>
          <w:rFonts w:cs="Arial"/>
        </w:rPr>
        <w:t>,</w:t>
      </w:r>
      <w:r w:rsidRPr="003E7343">
        <w:rPr>
          <w:rFonts w:cs="Arial"/>
        </w:rPr>
        <w:t xml:space="preserve"> and shall replace these provisions.</w:t>
      </w:r>
    </w:p>
    <w:p w14:paraId="07FCFCFD" w14:textId="77777777" w:rsidR="00886007" w:rsidRPr="003E7343" w:rsidRDefault="00886007" w:rsidP="00886007">
      <w:pPr>
        <w:rPr>
          <w:rFonts w:cs="Arial"/>
          <w:lang w:val="en-GB"/>
        </w:rPr>
      </w:pPr>
    </w:p>
    <w:p w14:paraId="0F822D10" w14:textId="77777777" w:rsidR="00886007" w:rsidRPr="003E7343" w:rsidRDefault="00886007" w:rsidP="00886007">
      <w:pPr>
        <w:overflowPunct/>
        <w:autoSpaceDE/>
        <w:autoSpaceDN/>
        <w:adjustRightInd/>
        <w:spacing w:line="240" w:lineRule="auto"/>
        <w:jc w:val="left"/>
        <w:textAlignment w:val="auto"/>
        <w:rPr>
          <w:rFonts w:eastAsia="STZhongsong" w:cs="Arial"/>
          <w:b/>
          <w:smallCaps/>
          <w:kern w:val="28"/>
          <w:u w:val="single"/>
          <w:lang w:val="en-GB" w:eastAsia="zh-CN"/>
        </w:rPr>
      </w:pPr>
      <w:r w:rsidRPr="003E7343">
        <w:rPr>
          <w:rFonts w:cs="Arial"/>
          <w:lang w:val="en-GB"/>
        </w:rPr>
        <w:br w:type="page"/>
      </w:r>
    </w:p>
    <w:p w14:paraId="1007664E" w14:textId="77777777" w:rsidR="00886007" w:rsidRPr="003E7343" w:rsidRDefault="00886007" w:rsidP="00886007">
      <w:pPr>
        <w:pStyle w:val="Kop1"/>
        <w:tabs>
          <w:tab w:val="clear" w:pos="720"/>
          <w:tab w:val="num" w:pos="993"/>
        </w:tabs>
        <w:spacing w:line="276" w:lineRule="auto"/>
        <w:ind w:left="567" w:hanging="567"/>
        <w:rPr>
          <w:rFonts w:cs="Arial"/>
        </w:rPr>
      </w:pPr>
      <w:r w:rsidRPr="003E7343">
        <w:rPr>
          <w:rFonts w:cs="Arial"/>
        </w:rPr>
        <w:lastRenderedPageBreak/>
        <w:t>Processing in accordance with the regulations and the written instructions of the Hospital</w:t>
      </w:r>
    </w:p>
    <w:p w14:paraId="06EC6740" w14:textId="77777777" w:rsidR="00886007" w:rsidRPr="003E7343" w:rsidRDefault="00886007" w:rsidP="00886007">
      <w:pPr>
        <w:pStyle w:val="Kop2"/>
        <w:rPr>
          <w:rFonts w:cs="Arial"/>
        </w:rPr>
      </w:pPr>
      <w:r w:rsidRPr="003E7343">
        <w:rPr>
          <w:rFonts w:cs="Arial"/>
        </w:rPr>
        <w:t>When processing personal data, the Parties shall act in accordance with the Data Protection Legislation.</w:t>
      </w:r>
    </w:p>
    <w:p w14:paraId="3641BC78" w14:textId="77777777" w:rsidR="00886007" w:rsidRPr="003E7343" w:rsidRDefault="00886007" w:rsidP="00886007">
      <w:pPr>
        <w:pStyle w:val="Kop2"/>
        <w:rPr>
          <w:rFonts w:cs="Arial"/>
        </w:rPr>
      </w:pPr>
      <w:r w:rsidRPr="003E7343">
        <w:rPr>
          <w:rFonts w:cs="Arial"/>
        </w:rPr>
        <w:t xml:space="preserve">The Supplier shall process the personal data exclusively on the basis of the written instructions of the Hospital, unilaterally determined by the Hospital and as set out in </w:t>
      </w:r>
      <w:r w:rsidRPr="003E7343">
        <w:rPr>
          <w:rFonts w:cs="Arial"/>
          <w:b/>
        </w:rPr>
        <w:t>Annex 2</w:t>
      </w:r>
      <w:r w:rsidRPr="003E7343">
        <w:rPr>
          <w:rFonts w:cs="Arial"/>
        </w:rPr>
        <w:t xml:space="preserve"> to this Addendum. If the written instructions are not clear, the Supplier shall notify the Hospital of this in writing, </w:t>
      </w:r>
      <w:r>
        <w:rPr>
          <w:rFonts w:cs="Arial"/>
        </w:rPr>
        <w:t>whereupon</w:t>
      </w:r>
      <w:r w:rsidRPr="003E7343">
        <w:rPr>
          <w:rFonts w:cs="Arial"/>
        </w:rPr>
        <w:t xml:space="preserve"> the instructions shall be clarified by common accord.</w:t>
      </w:r>
    </w:p>
    <w:p w14:paraId="12E8269B" w14:textId="77777777" w:rsidR="00886007" w:rsidRPr="003E7343" w:rsidRDefault="00886007" w:rsidP="00886007">
      <w:pPr>
        <w:pStyle w:val="Kop2"/>
        <w:rPr>
          <w:rFonts w:cs="Arial"/>
        </w:rPr>
      </w:pPr>
      <w:r w:rsidRPr="003E7343">
        <w:rPr>
          <w:rFonts w:cs="Arial"/>
        </w:rPr>
        <w:t>Unless otherwise stipulated in this Addendum, the Supplier shall not process the personal data for its own purposes or for those of third parties</w:t>
      </w:r>
      <w:r>
        <w:rPr>
          <w:rFonts w:cs="Arial"/>
        </w:rPr>
        <w:t>,</w:t>
      </w:r>
      <w:r w:rsidRPr="003E7343">
        <w:rPr>
          <w:rFonts w:cs="Arial"/>
        </w:rPr>
        <w:t xml:space="preserve"> or provide the personal data to third parties, or </w:t>
      </w:r>
      <w:r>
        <w:rPr>
          <w:rFonts w:cs="Arial"/>
        </w:rPr>
        <w:t>transmit</w:t>
      </w:r>
      <w:r w:rsidRPr="003E7343">
        <w:rPr>
          <w:rFonts w:cs="Arial"/>
        </w:rPr>
        <w:t xml:space="preserve"> these data to a country located outside the European Union without having received a written instruction to do so from the Hospital. Processing in accordance with the instructions of the Hospital may also mean that the processing must be stopped (immediately).</w:t>
      </w:r>
    </w:p>
    <w:p w14:paraId="6F1DC812" w14:textId="77777777" w:rsidR="00886007" w:rsidRPr="003E7343" w:rsidRDefault="00886007" w:rsidP="00886007">
      <w:pPr>
        <w:pStyle w:val="Kop2"/>
        <w:numPr>
          <w:ilvl w:val="0"/>
          <w:numId w:val="0"/>
        </w:numPr>
        <w:ind w:left="567"/>
        <w:rPr>
          <w:rFonts w:cs="Arial"/>
        </w:rPr>
      </w:pPr>
      <w:r w:rsidRPr="003E7343">
        <w:rPr>
          <w:rFonts w:cs="Arial"/>
        </w:rPr>
        <w:t xml:space="preserve">If European or national legislation requires the Supplier to undertake specific processing, the Supplier shall inform the Hospital, prior to the processing, of that legal requirement, unless this legislation prohibits </w:t>
      </w:r>
      <w:r>
        <w:rPr>
          <w:rFonts w:cs="Arial"/>
        </w:rPr>
        <w:t>such</w:t>
      </w:r>
      <w:r w:rsidRPr="003E7343">
        <w:rPr>
          <w:rFonts w:cs="Arial"/>
        </w:rPr>
        <w:t xml:space="preserve"> notification for important grounds of general interest.</w:t>
      </w:r>
    </w:p>
    <w:p w14:paraId="64914A7B" w14:textId="77777777" w:rsidR="00886007" w:rsidRPr="003E7343" w:rsidRDefault="00886007" w:rsidP="00886007">
      <w:pPr>
        <w:pStyle w:val="Kop2"/>
        <w:rPr>
          <w:rFonts w:cs="Arial"/>
        </w:rPr>
      </w:pPr>
      <w:r w:rsidRPr="003E7343">
        <w:rPr>
          <w:rFonts w:cs="Arial"/>
        </w:rPr>
        <w:t>The Hospital shall give instructions to the Supplier in accordance with the Data Protection Legislation and shall ensure that all personal data entrusted to the Supplier have been obtained lawfully and can be processed under the Basic Agreement.</w:t>
      </w:r>
    </w:p>
    <w:p w14:paraId="34E338E9" w14:textId="77777777" w:rsidR="00886007" w:rsidRPr="003E7343" w:rsidRDefault="00886007" w:rsidP="00886007">
      <w:pPr>
        <w:pStyle w:val="Kop2"/>
        <w:numPr>
          <w:ilvl w:val="0"/>
          <w:numId w:val="0"/>
        </w:numPr>
        <w:spacing w:after="0"/>
        <w:ind w:left="567"/>
        <w:rPr>
          <w:rFonts w:cs="Arial"/>
        </w:rPr>
      </w:pPr>
    </w:p>
    <w:p w14:paraId="0C0B0F86" w14:textId="77777777" w:rsidR="00886007" w:rsidRPr="003E7343" w:rsidRDefault="00886007" w:rsidP="00886007">
      <w:pPr>
        <w:pStyle w:val="Kop1"/>
        <w:spacing w:line="276" w:lineRule="auto"/>
        <w:rPr>
          <w:rFonts w:cs="Arial"/>
        </w:rPr>
      </w:pPr>
      <w:r w:rsidRPr="003E7343">
        <w:rPr>
          <w:rFonts w:cs="Arial"/>
        </w:rPr>
        <w:t>Appropriate technical and organisational measures</w:t>
      </w:r>
    </w:p>
    <w:p w14:paraId="1F5F4918" w14:textId="77777777" w:rsidR="00886007" w:rsidRPr="003E7343" w:rsidRDefault="00886007" w:rsidP="00886007">
      <w:pPr>
        <w:pStyle w:val="Kop2"/>
        <w:rPr>
          <w:rFonts w:cs="Arial"/>
        </w:rPr>
      </w:pPr>
      <w:r w:rsidRPr="003E7343">
        <w:rPr>
          <w:rFonts w:cs="Arial"/>
        </w:rPr>
        <w:t>The Parties shall implement appropriate technical and organisational measures to ensure a level of security appropriate to the risk.</w:t>
      </w:r>
    </w:p>
    <w:p w14:paraId="2583E727" w14:textId="77777777" w:rsidR="00886007" w:rsidRPr="003E7343" w:rsidRDefault="00886007" w:rsidP="00886007">
      <w:pPr>
        <w:pStyle w:val="Kop2"/>
        <w:rPr>
          <w:rFonts w:cs="Arial"/>
        </w:rPr>
      </w:pPr>
      <w:r w:rsidRPr="003E7343">
        <w:rPr>
          <w:rFonts w:cs="Arial"/>
        </w:rPr>
        <w:t>When determining the measures, the state of the art, the costs of implementation and the nature, scope, context and purposes of processing, as well as the risk of varying likelihood and severity for the rights and freedoms of persons, shall be taken into account.</w:t>
      </w:r>
    </w:p>
    <w:p w14:paraId="504776F1" w14:textId="77777777" w:rsidR="00886007" w:rsidRPr="003E7343" w:rsidRDefault="00886007" w:rsidP="00886007">
      <w:pPr>
        <w:pStyle w:val="Kop2"/>
        <w:numPr>
          <w:ilvl w:val="0"/>
          <w:numId w:val="0"/>
        </w:numPr>
        <w:spacing w:after="0"/>
        <w:ind w:left="567"/>
        <w:rPr>
          <w:rFonts w:cs="Arial"/>
        </w:rPr>
      </w:pPr>
      <w:r w:rsidRPr="003E7343">
        <w:rPr>
          <w:rFonts w:cs="Arial"/>
        </w:rPr>
        <w:t xml:space="preserve">The measures shall include, inter alia, as appropriate: </w:t>
      </w:r>
    </w:p>
    <w:p w14:paraId="60AAE918" w14:textId="77777777" w:rsidR="00886007" w:rsidRPr="003E7343" w:rsidRDefault="00886007" w:rsidP="00886007">
      <w:pPr>
        <w:pStyle w:val="Kop2"/>
        <w:numPr>
          <w:ilvl w:val="0"/>
          <w:numId w:val="19"/>
        </w:numPr>
        <w:spacing w:after="0"/>
        <w:rPr>
          <w:rFonts w:cs="Arial"/>
        </w:rPr>
      </w:pPr>
      <w:r w:rsidRPr="003E7343">
        <w:rPr>
          <w:rFonts w:cs="Arial"/>
        </w:rPr>
        <w:t>Pseudonymisation and encryption of personal data;</w:t>
      </w:r>
    </w:p>
    <w:p w14:paraId="17BD2CFD" w14:textId="77777777" w:rsidR="00886007" w:rsidRPr="003E7343" w:rsidRDefault="00886007" w:rsidP="00886007">
      <w:pPr>
        <w:pStyle w:val="Kop2"/>
        <w:numPr>
          <w:ilvl w:val="0"/>
          <w:numId w:val="19"/>
        </w:numPr>
        <w:spacing w:after="0"/>
        <w:rPr>
          <w:rFonts w:cs="Arial"/>
        </w:rPr>
      </w:pPr>
      <w:r w:rsidRPr="003E7343">
        <w:rPr>
          <w:rFonts w:cs="Arial"/>
        </w:rPr>
        <w:t>The ability to ensure the ongoing confidentiality, integrity, availability and resilience of processing systems and services;</w:t>
      </w:r>
    </w:p>
    <w:p w14:paraId="4F73B5A2" w14:textId="77777777" w:rsidR="00886007" w:rsidRPr="003E7343" w:rsidRDefault="00886007" w:rsidP="00886007">
      <w:pPr>
        <w:pStyle w:val="Kop2"/>
        <w:numPr>
          <w:ilvl w:val="0"/>
          <w:numId w:val="19"/>
        </w:numPr>
        <w:spacing w:after="0"/>
        <w:rPr>
          <w:rFonts w:cs="Arial"/>
        </w:rPr>
      </w:pPr>
      <w:r w:rsidRPr="003E7343">
        <w:rPr>
          <w:rFonts w:cs="Arial"/>
        </w:rPr>
        <w:t>The ability to restore the availability and access to personal data in a timely manner in the event of a physical or technical incident;</w:t>
      </w:r>
    </w:p>
    <w:p w14:paraId="250BEBE2" w14:textId="77777777" w:rsidR="00886007" w:rsidRPr="003E7343" w:rsidRDefault="00886007" w:rsidP="00886007">
      <w:pPr>
        <w:pStyle w:val="Kop2"/>
        <w:numPr>
          <w:ilvl w:val="0"/>
          <w:numId w:val="19"/>
        </w:numPr>
        <w:spacing w:after="0"/>
        <w:rPr>
          <w:rFonts w:cs="Arial"/>
        </w:rPr>
      </w:pPr>
      <w:r w:rsidRPr="003E7343">
        <w:rPr>
          <w:rFonts w:cs="Arial"/>
        </w:rPr>
        <w:t>A process for regularly testing, assessing and evaluating the effectiveness of technical and organisational measures for ensuring the security of the processing.</w:t>
      </w:r>
    </w:p>
    <w:p w14:paraId="55650362" w14:textId="77777777" w:rsidR="00886007" w:rsidRPr="003E7343" w:rsidRDefault="00886007" w:rsidP="00886007">
      <w:pPr>
        <w:pStyle w:val="Kop2"/>
        <w:numPr>
          <w:ilvl w:val="0"/>
          <w:numId w:val="0"/>
        </w:numPr>
        <w:tabs>
          <w:tab w:val="clear" w:pos="1440"/>
        </w:tabs>
        <w:spacing w:after="0"/>
        <w:ind w:left="570"/>
        <w:rPr>
          <w:rFonts w:cs="Arial"/>
        </w:rPr>
      </w:pPr>
    </w:p>
    <w:p w14:paraId="1F3FAEFB" w14:textId="77777777" w:rsidR="00886007" w:rsidRPr="003E7343" w:rsidRDefault="00886007" w:rsidP="00886007">
      <w:pPr>
        <w:pStyle w:val="Kop2"/>
        <w:rPr>
          <w:rFonts w:cs="Arial"/>
        </w:rPr>
      </w:pPr>
      <w:r w:rsidRPr="003E7343">
        <w:rPr>
          <w:rFonts w:cs="Arial"/>
        </w:rPr>
        <w:t>In assessing the appropriate level of security</w:t>
      </w:r>
      <w:r>
        <w:rPr>
          <w:rFonts w:cs="Arial"/>
        </w:rPr>
        <w:t>,</w:t>
      </w:r>
      <w:r w:rsidRPr="003E7343">
        <w:rPr>
          <w:rFonts w:cs="Arial"/>
        </w:rPr>
        <w:t xml:space="preserve"> account shall be taken in particular of the risks that are presented by processing, in particular from accidental or unlawful destruction, loss, alteration, unauthorised disclosure of, or access to personal data transmitted, stored or otherwise processed. </w:t>
      </w:r>
    </w:p>
    <w:p w14:paraId="692887A2" w14:textId="77777777" w:rsidR="00886007" w:rsidRPr="003E7343" w:rsidRDefault="00886007" w:rsidP="00886007">
      <w:pPr>
        <w:overflowPunct/>
        <w:autoSpaceDE/>
        <w:autoSpaceDN/>
        <w:adjustRightInd/>
        <w:spacing w:line="240" w:lineRule="auto"/>
        <w:jc w:val="left"/>
        <w:textAlignment w:val="auto"/>
        <w:rPr>
          <w:rFonts w:eastAsia="STZhongsong" w:cs="Arial"/>
          <w:kern w:val="28"/>
          <w:lang w:val="en-GB" w:eastAsia="zh-CN"/>
        </w:rPr>
      </w:pPr>
      <w:r w:rsidRPr="003E7343">
        <w:rPr>
          <w:rFonts w:cs="Arial"/>
          <w:lang w:val="en-GB"/>
        </w:rPr>
        <w:br w:type="page"/>
      </w:r>
    </w:p>
    <w:p w14:paraId="52E83162" w14:textId="77777777" w:rsidR="00886007" w:rsidRPr="003E7343" w:rsidRDefault="00886007" w:rsidP="00886007">
      <w:pPr>
        <w:pStyle w:val="Kop2"/>
        <w:numPr>
          <w:ilvl w:val="0"/>
          <w:numId w:val="0"/>
        </w:numPr>
        <w:ind w:left="567"/>
        <w:rPr>
          <w:rFonts w:cs="Arial"/>
        </w:rPr>
      </w:pPr>
      <w:r w:rsidRPr="003E7343">
        <w:rPr>
          <w:rFonts w:cs="Arial"/>
        </w:rPr>
        <w:lastRenderedPageBreak/>
        <w:t xml:space="preserve">The Supplier shall adhere to the standards of approved codes of conduct and certification mechanisms as applicable within the sector. </w:t>
      </w:r>
      <w:r>
        <w:rPr>
          <w:rFonts w:cs="Arial"/>
        </w:rPr>
        <w:t>It</w:t>
      </w:r>
      <w:r w:rsidRPr="003E7343">
        <w:rPr>
          <w:rFonts w:cs="Arial"/>
        </w:rPr>
        <w:t xml:space="preserve"> shall supply evidence thereof </w:t>
      </w:r>
      <w:r>
        <w:rPr>
          <w:rFonts w:cs="Arial"/>
        </w:rPr>
        <w:t>in an</w:t>
      </w:r>
      <w:r w:rsidRPr="003E7343">
        <w:rPr>
          <w:rFonts w:cs="Arial"/>
        </w:rPr>
        <w:t xml:space="preserve"> Annex to this Addendum.</w:t>
      </w:r>
    </w:p>
    <w:p w14:paraId="30BB6D25" w14:textId="77777777" w:rsidR="00886007" w:rsidRPr="003E7343" w:rsidRDefault="00886007" w:rsidP="00886007">
      <w:pPr>
        <w:pStyle w:val="Kop2"/>
        <w:rPr>
          <w:rFonts w:cs="Arial"/>
        </w:rPr>
      </w:pPr>
      <w:r w:rsidRPr="003E7343">
        <w:rPr>
          <w:rFonts w:cs="Arial"/>
        </w:rPr>
        <w:t>The Supplier shall describe</w:t>
      </w:r>
      <w:r w:rsidRPr="003E7343">
        <w:rPr>
          <w:rFonts w:cs="Arial"/>
          <w:b/>
        </w:rPr>
        <w:t xml:space="preserve"> </w:t>
      </w:r>
      <w:r w:rsidRPr="003E7343">
        <w:rPr>
          <w:rFonts w:cs="Arial"/>
        </w:rPr>
        <w:t>in</w:t>
      </w:r>
      <w:r w:rsidRPr="003E7343">
        <w:rPr>
          <w:rFonts w:cs="Arial"/>
          <w:b/>
        </w:rPr>
        <w:t xml:space="preserve"> Annex 3</w:t>
      </w:r>
      <w:r w:rsidRPr="003E7343">
        <w:rPr>
          <w:rFonts w:cs="Arial"/>
        </w:rPr>
        <w:t xml:space="preserve"> the appropriate technical and organisational measures </w:t>
      </w:r>
      <w:r>
        <w:rPr>
          <w:rFonts w:cs="Arial"/>
        </w:rPr>
        <w:t>it</w:t>
      </w:r>
      <w:r w:rsidRPr="003E7343">
        <w:rPr>
          <w:rFonts w:cs="Arial"/>
        </w:rPr>
        <w:t xml:space="preserve"> has implemented. </w:t>
      </w:r>
      <w:r>
        <w:rPr>
          <w:rFonts w:cs="Arial"/>
        </w:rPr>
        <w:t>It</w:t>
      </w:r>
      <w:r w:rsidRPr="003E7343">
        <w:rPr>
          <w:rFonts w:cs="Arial"/>
        </w:rPr>
        <w:t xml:space="preserve"> shall report to the Hospital</w:t>
      </w:r>
      <w:r>
        <w:rPr>
          <w:rFonts w:cs="Arial"/>
        </w:rPr>
        <w:t>,</w:t>
      </w:r>
      <w:r w:rsidRPr="003E7343">
        <w:rPr>
          <w:rFonts w:cs="Arial"/>
        </w:rPr>
        <w:t xml:space="preserve"> on </w:t>
      </w:r>
      <w:r>
        <w:rPr>
          <w:rFonts w:cs="Arial"/>
        </w:rPr>
        <w:t>its</w:t>
      </w:r>
      <w:r w:rsidRPr="003E7343">
        <w:rPr>
          <w:rFonts w:cs="Arial"/>
        </w:rPr>
        <w:t xml:space="preserve"> own initiative</w:t>
      </w:r>
      <w:r>
        <w:rPr>
          <w:rFonts w:cs="Arial"/>
        </w:rPr>
        <w:t>,</w:t>
      </w:r>
      <w:r w:rsidRPr="003E7343">
        <w:rPr>
          <w:rFonts w:cs="Arial"/>
        </w:rPr>
        <w:t xml:space="preserve"> changes made to the measures, as set out in Annex 3, within a period of fourteen days of making the changes.</w:t>
      </w:r>
    </w:p>
    <w:p w14:paraId="2156F78A" w14:textId="77777777" w:rsidR="00886007" w:rsidRPr="003E7343" w:rsidRDefault="00886007" w:rsidP="00886007">
      <w:pPr>
        <w:rPr>
          <w:rFonts w:cs="Arial"/>
          <w:lang w:val="en-GB"/>
        </w:rPr>
      </w:pPr>
    </w:p>
    <w:p w14:paraId="20632D78" w14:textId="77777777" w:rsidR="00886007" w:rsidRPr="003E7343" w:rsidRDefault="00886007" w:rsidP="00886007">
      <w:pPr>
        <w:pStyle w:val="Kop1"/>
        <w:spacing w:line="276" w:lineRule="auto"/>
        <w:rPr>
          <w:rFonts w:cs="Arial"/>
        </w:rPr>
      </w:pPr>
      <w:r w:rsidRPr="003E7343">
        <w:rPr>
          <w:rFonts w:cs="Arial"/>
        </w:rPr>
        <w:t>Processing by a “Sub-processor” or employee</w:t>
      </w:r>
    </w:p>
    <w:p w14:paraId="17D42140" w14:textId="77777777" w:rsidR="00886007" w:rsidRPr="003E7343" w:rsidRDefault="00886007" w:rsidP="00886007">
      <w:pPr>
        <w:pStyle w:val="Kop2"/>
        <w:tabs>
          <w:tab w:val="clear" w:pos="1440"/>
        </w:tabs>
        <w:rPr>
          <w:rFonts w:cs="Arial"/>
        </w:rPr>
      </w:pPr>
      <w:r w:rsidRPr="003E7343">
        <w:rPr>
          <w:rFonts w:cs="Arial"/>
        </w:rPr>
        <w:t xml:space="preserve">The Supplier shall ensure that </w:t>
      </w:r>
      <w:r>
        <w:rPr>
          <w:rFonts w:cs="Arial"/>
        </w:rPr>
        <w:t>its</w:t>
      </w:r>
      <w:r w:rsidRPr="003E7343">
        <w:rPr>
          <w:rFonts w:cs="Arial"/>
        </w:rPr>
        <w:t xml:space="preserve"> representatives, agents, subcontractors and employees comply with the provisions of this Addendum. </w:t>
      </w:r>
    </w:p>
    <w:p w14:paraId="400C40C2" w14:textId="77777777" w:rsidR="00886007" w:rsidRPr="003E7343" w:rsidRDefault="00886007" w:rsidP="00886007">
      <w:pPr>
        <w:pStyle w:val="Kop2"/>
        <w:numPr>
          <w:ilvl w:val="0"/>
          <w:numId w:val="0"/>
        </w:numPr>
        <w:tabs>
          <w:tab w:val="clear" w:pos="1440"/>
        </w:tabs>
        <w:ind w:left="567"/>
        <w:rPr>
          <w:rFonts w:cs="Arial"/>
        </w:rPr>
      </w:pPr>
      <w:r w:rsidRPr="003E7343">
        <w:rPr>
          <w:rFonts w:cs="Arial"/>
        </w:rPr>
        <w:t>The Supplier shall ensure, in line with this:</w:t>
      </w:r>
    </w:p>
    <w:p w14:paraId="311D2845" w14:textId="77777777" w:rsidR="00886007" w:rsidRPr="003E7343" w:rsidRDefault="00886007" w:rsidP="00886007">
      <w:pPr>
        <w:pStyle w:val="Kop2"/>
        <w:numPr>
          <w:ilvl w:val="1"/>
          <w:numId w:val="18"/>
        </w:numPr>
        <w:spacing w:after="0"/>
        <w:rPr>
          <w:rFonts w:cs="Arial"/>
        </w:rPr>
      </w:pPr>
      <w:r w:rsidRPr="003E7343">
        <w:rPr>
          <w:rFonts w:cs="Arial"/>
        </w:rPr>
        <w:t xml:space="preserve">that persons authorised to process personal data have </w:t>
      </w:r>
      <w:r>
        <w:rPr>
          <w:rFonts w:cs="Arial"/>
        </w:rPr>
        <w:t>undertaken</w:t>
      </w:r>
      <w:r w:rsidRPr="003E7343">
        <w:rPr>
          <w:rFonts w:cs="Arial"/>
        </w:rPr>
        <w:t xml:space="preserve"> to </w:t>
      </w:r>
      <w:r>
        <w:rPr>
          <w:rFonts w:cs="Arial"/>
        </w:rPr>
        <w:t xml:space="preserve">maintain </w:t>
      </w:r>
      <w:r w:rsidRPr="003E7343">
        <w:rPr>
          <w:rFonts w:cs="Arial"/>
        </w:rPr>
        <w:t xml:space="preserve">confidentiality or are </w:t>
      </w:r>
      <w:r>
        <w:rPr>
          <w:rFonts w:cs="Arial"/>
        </w:rPr>
        <w:t>bound by</w:t>
      </w:r>
      <w:r w:rsidRPr="003E7343">
        <w:rPr>
          <w:rFonts w:cs="Arial"/>
        </w:rPr>
        <w:t xml:space="preserve"> an appropriate statutory obligation of confidentiality;</w:t>
      </w:r>
    </w:p>
    <w:p w14:paraId="469EB815" w14:textId="77777777" w:rsidR="00886007" w:rsidRPr="003E7343" w:rsidRDefault="00886007" w:rsidP="00886007">
      <w:pPr>
        <w:pStyle w:val="Kop2"/>
        <w:numPr>
          <w:ilvl w:val="1"/>
          <w:numId w:val="18"/>
        </w:numPr>
        <w:spacing w:after="0"/>
        <w:rPr>
          <w:rFonts w:cs="Arial"/>
        </w:rPr>
      </w:pPr>
      <w:r w:rsidRPr="003E7343">
        <w:rPr>
          <w:rFonts w:cs="Arial"/>
        </w:rPr>
        <w:t xml:space="preserve">that measures have been implemented to ensure that any natural person acting under </w:t>
      </w:r>
      <w:r>
        <w:rPr>
          <w:rFonts w:cs="Arial"/>
        </w:rPr>
        <w:t>its</w:t>
      </w:r>
      <w:r w:rsidRPr="003E7343">
        <w:rPr>
          <w:rFonts w:cs="Arial"/>
        </w:rPr>
        <w:t xml:space="preserve"> authority who has access to the personal data, shall </w:t>
      </w:r>
      <w:r>
        <w:rPr>
          <w:rFonts w:cs="Arial"/>
        </w:rPr>
        <w:t xml:space="preserve">not </w:t>
      </w:r>
      <w:r w:rsidRPr="003E7343">
        <w:rPr>
          <w:rFonts w:cs="Arial"/>
        </w:rPr>
        <w:t xml:space="preserve">process these data </w:t>
      </w:r>
      <w:r>
        <w:rPr>
          <w:rFonts w:cs="Arial"/>
        </w:rPr>
        <w:t>except on instructions from</w:t>
      </w:r>
      <w:r w:rsidRPr="003E7343">
        <w:rPr>
          <w:rFonts w:cs="Arial"/>
        </w:rPr>
        <w:t xml:space="preserve"> the Hospital, unless required to </w:t>
      </w:r>
      <w:r>
        <w:rPr>
          <w:rFonts w:cs="Arial"/>
        </w:rPr>
        <w:t>process them</w:t>
      </w:r>
      <w:r w:rsidRPr="003E7343">
        <w:rPr>
          <w:rFonts w:cs="Arial"/>
        </w:rPr>
        <w:t xml:space="preserve"> by European or national legislation.</w:t>
      </w:r>
    </w:p>
    <w:p w14:paraId="5208CF60" w14:textId="77777777" w:rsidR="00886007" w:rsidRPr="003E7343" w:rsidRDefault="00886007" w:rsidP="00886007">
      <w:pPr>
        <w:pStyle w:val="Kop2"/>
        <w:numPr>
          <w:ilvl w:val="0"/>
          <w:numId w:val="0"/>
        </w:numPr>
        <w:spacing w:after="0"/>
        <w:ind w:left="567" w:hanging="567"/>
        <w:rPr>
          <w:rFonts w:cs="Arial"/>
        </w:rPr>
      </w:pPr>
      <w:r w:rsidRPr="003E7343">
        <w:rPr>
          <w:rFonts w:cs="Arial"/>
        </w:rPr>
        <w:t>.</w:t>
      </w:r>
    </w:p>
    <w:p w14:paraId="3708763C" w14:textId="77777777" w:rsidR="00886007" w:rsidRPr="003E7343" w:rsidRDefault="00886007" w:rsidP="00886007">
      <w:pPr>
        <w:pStyle w:val="Kop2"/>
        <w:rPr>
          <w:rFonts w:cs="Arial"/>
        </w:rPr>
      </w:pPr>
      <w:r w:rsidRPr="003E7343">
        <w:rPr>
          <w:rFonts w:cs="Arial"/>
        </w:rPr>
        <w:t>The Supplier shall not recruit any other processor (“Sub-processor”) without the prior specific or general written consent of the Hospital.</w:t>
      </w:r>
    </w:p>
    <w:p w14:paraId="5AACA5E6" w14:textId="77777777" w:rsidR="00886007" w:rsidRPr="003E7343" w:rsidRDefault="00886007" w:rsidP="00886007">
      <w:pPr>
        <w:pStyle w:val="Kop2"/>
        <w:numPr>
          <w:ilvl w:val="0"/>
          <w:numId w:val="0"/>
        </w:numPr>
        <w:ind w:left="567"/>
        <w:rPr>
          <w:rFonts w:cs="Arial"/>
        </w:rPr>
      </w:pPr>
      <w:r w:rsidRPr="003E7343">
        <w:rPr>
          <w:rFonts w:cs="Arial"/>
        </w:rPr>
        <w:t xml:space="preserve">In the case of specific written consent, the Supplier shall provide the full details of the processing taken over by the sub-processor in </w:t>
      </w:r>
      <w:r w:rsidRPr="003E7343">
        <w:rPr>
          <w:rFonts w:cs="Arial"/>
          <w:b/>
        </w:rPr>
        <w:t>Annex 1</w:t>
      </w:r>
      <w:r w:rsidRPr="003E7343">
        <w:rPr>
          <w:rFonts w:cs="Arial"/>
        </w:rPr>
        <w:t xml:space="preserve"> to this Addendum.</w:t>
      </w:r>
    </w:p>
    <w:p w14:paraId="2C655B0C" w14:textId="77777777" w:rsidR="00886007" w:rsidRPr="003E7343" w:rsidRDefault="00886007" w:rsidP="00886007">
      <w:pPr>
        <w:pStyle w:val="Kop2"/>
        <w:numPr>
          <w:ilvl w:val="0"/>
          <w:numId w:val="0"/>
        </w:numPr>
        <w:ind w:left="567"/>
        <w:rPr>
          <w:rFonts w:cs="Arial"/>
        </w:rPr>
      </w:pPr>
      <w:r w:rsidRPr="003E7343">
        <w:rPr>
          <w:rFonts w:cs="Arial"/>
        </w:rPr>
        <w:t xml:space="preserve">In the case of general written consent, the Supplier shall make use of a third party as sub-processor only provided that </w:t>
      </w:r>
      <w:r>
        <w:rPr>
          <w:rFonts w:cs="Arial"/>
        </w:rPr>
        <w:t>it</w:t>
      </w:r>
      <w:r w:rsidRPr="003E7343">
        <w:rPr>
          <w:rFonts w:cs="Arial"/>
        </w:rPr>
        <w:t xml:space="preserve"> has informed the Hospital in good time</w:t>
      </w:r>
      <w:r>
        <w:rPr>
          <w:rFonts w:cs="Arial"/>
        </w:rPr>
        <w:t>,</w:t>
      </w:r>
      <w:r w:rsidRPr="003E7343">
        <w:rPr>
          <w:rFonts w:cs="Arial"/>
        </w:rPr>
        <w:t xml:space="preserve"> and in any case in advance</w:t>
      </w:r>
      <w:r>
        <w:rPr>
          <w:rFonts w:cs="Arial"/>
        </w:rPr>
        <w:t>,</w:t>
      </w:r>
      <w:r w:rsidRPr="003E7343">
        <w:rPr>
          <w:rFonts w:cs="Arial"/>
        </w:rPr>
        <w:t xml:space="preserve"> of the identity of the sub-processor and provided that the Hospital has not objected to this. </w:t>
      </w:r>
    </w:p>
    <w:p w14:paraId="4762A3D1" w14:textId="77777777" w:rsidR="00886007" w:rsidRPr="003E7343" w:rsidRDefault="00886007" w:rsidP="00886007">
      <w:pPr>
        <w:pStyle w:val="Kop2"/>
        <w:rPr>
          <w:rFonts w:cs="Arial"/>
        </w:rPr>
      </w:pPr>
      <w:r w:rsidRPr="003E7343">
        <w:rPr>
          <w:rFonts w:cs="Arial"/>
        </w:rPr>
        <w:t>If the Supplier has recourse to a sub-processor, the Supplier shall impose on this sub-processor by agreement the same obligations concerning data protection as those applying between Processor and Controller. The Supplier shall provide the Hospital with the agreement with the sub-processor on first request.</w:t>
      </w:r>
    </w:p>
    <w:p w14:paraId="2E335534" w14:textId="77777777" w:rsidR="00886007" w:rsidRPr="003E7343" w:rsidRDefault="00886007" w:rsidP="00886007">
      <w:pPr>
        <w:pStyle w:val="Kop2"/>
        <w:rPr>
          <w:rFonts w:cs="Arial"/>
        </w:rPr>
      </w:pPr>
      <w:r w:rsidRPr="003E7343">
        <w:rPr>
          <w:rFonts w:cs="Arial"/>
        </w:rPr>
        <w:t xml:space="preserve">If the sub-processor fails to comply with </w:t>
      </w:r>
      <w:r>
        <w:rPr>
          <w:rFonts w:cs="Arial"/>
        </w:rPr>
        <w:t>its</w:t>
      </w:r>
      <w:r w:rsidRPr="003E7343">
        <w:rPr>
          <w:rFonts w:cs="Arial"/>
        </w:rPr>
        <w:t xml:space="preserve"> data protection obligations, the Supplier shall remain fully liable in relation to the Hospital for comply</w:t>
      </w:r>
      <w:r>
        <w:rPr>
          <w:rFonts w:cs="Arial"/>
        </w:rPr>
        <w:t xml:space="preserve">ing </w:t>
      </w:r>
      <w:r w:rsidRPr="003E7343">
        <w:rPr>
          <w:rFonts w:cs="Arial"/>
        </w:rPr>
        <w:t xml:space="preserve">with the </w:t>
      </w:r>
      <w:r>
        <w:rPr>
          <w:rFonts w:cs="Arial"/>
        </w:rPr>
        <w:t xml:space="preserve">sub-processor’s </w:t>
      </w:r>
      <w:r w:rsidRPr="003E7343">
        <w:rPr>
          <w:rFonts w:cs="Arial"/>
        </w:rPr>
        <w:t xml:space="preserve">obligations. </w:t>
      </w:r>
    </w:p>
    <w:p w14:paraId="02588249" w14:textId="77777777" w:rsidR="00886007" w:rsidRPr="003E7343" w:rsidRDefault="00886007" w:rsidP="00886007">
      <w:pPr>
        <w:rPr>
          <w:rFonts w:cs="Arial"/>
          <w:lang w:val="en-GB"/>
        </w:rPr>
      </w:pPr>
    </w:p>
    <w:p w14:paraId="188AEE8F" w14:textId="77777777" w:rsidR="00886007" w:rsidRPr="003E7343" w:rsidRDefault="00886007" w:rsidP="00886007">
      <w:pPr>
        <w:overflowPunct/>
        <w:autoSpaceDE/>
        <w:autoSpaceDN/>
        <w:adjustRightInd/>
        <w:spacing w:line="240" w:lineRule="auto"/>
        <w:jc w:val="left"/>
        <w:textAlignment w:val="auto"/>
        <w:rPr>
          <w:rFonts w:eastAsia="STZhongsong" w:cs="Arial"/>
          <w:b/>
          <w:smallCaps/>
          <w:kern w:val="28"/>
          <w:u w:val="single"/>
          <w:lang w:val="en-GB" w:eastAsia="zh-CN"/>
        </w:rPr>
      </w:pPr>
      <w:r w:rsidRPr="003E7343">
        <w:rPr>
          <w:rFonts w:cs="Arial"/>
          <w:lang w:val="en-GB"/>
        </w:rPr>
        <w:br w:type="page"/>
      </w:r>
    </w:p>
    <w:p w14:paraId="24EE94BB" w14:textId="77777777" w:rsidR="00886007" w:rsidRPr="003E7343" w:rsidRDefault="00886007" w:rsidP="00886007">
      <w:pPr>
        <w:pStyle w:val="Kop1"/>
        <w:tabs>
          <w:tab w:val="clear" w:pos="720"/>
        </w:tabs>
        <w:spacing w:line="276" w:lineRule="auto"/>
        <w:ind w:left="567" w:hanging="567"/>
        <w:rPr>
          <w:rFonts w:cs="Arial"/>
        </w:rPr>
      </w:pPr>
      <w:r w:rsidRPr="003E7343">
        <w:rPr>
          <w:rFonts w:cs="Arial"/>
        </w:rPr>
        <w:lastRenderedPageBreak/>
        <w:t xml:space="preserve">Provision of assistance </w:t>
      </w:r>
      <w:r>
        <w:rPr>
          <w:rFonts w:cs="Arial"/>
        </w:rPr>
        <w:t>with respect to</w:t>
      </w:r>
      <w:r w:rsidRPr="003E7343">
        <w:rPr>
          <w:rFonts w:cs="Arial"/>
        </w:rPr>
        <w:t xml:space="preserve"> the obligations regarding the data protection policy of the Hospital</w:t>
      </w:r>
    </w:p>
    <w:p w14:paraId="6FCC9DED" w14:textId="77777777" w:rsidR="00886007" w:rsidRPr="003E7343" w:rsidRDefault="00886007" w:rsidP="00886007">
      <w:pPr>
        <w:pStyle w:val="Kop2"/>
        <w:rPr>
          <w:rFonts w:cs="Arial"/>
        </w:rPr>
      </w:pPr>
      <w:r w:rsidRPr="003E7343">
        <w:rPr>
          <w:rFonts w:cs="Arial"/>
        </w:rPr>
        <w:t xml:space="preserve">Taking into account the nature of the processing and the information available to </w:t>
      </w:r>
      <w:r>
        <w:rPr>
          <w:rFonts w:cs="Arial"/>
        </w:rPr>
        <w:t>it</w:t>
      </w:r>
      <w:r w:rsidRPr="003E7343">
        <w:rPr>
          <w:rFonts w:cs="Arial"/>
        </w:rPr>
        <w:t>, the Supplier shall undertake to provide assistance to the Hospital with respect to the responsibility of the Hospital to comply with the following data protection obligations:</w:t>
      </w:r>
    </w:p>
    <w:p w14:paraId="17D37EB1" w14:textId="77777777" w:rsidR="00886007" w:rsidRPr="003E7343" w:rsidRDefault="00886007" w:rsidP="00886007">
      <w:pPr>
        <w:pStyle w:val="Kop2"/>
        <w:numPr>
          <w:ilvl w:val="1"/>
          <w:numId w:val="18"/>
        </w:numPr>
        <w:spacing w:after="0"/>
        <w:ind w:left="1434" w:hanging="357"/>
        <w:rPr>
          <w:rFonts w:cs="Arial"/>
        </w:rPr>
      </w:pPr>
      <w:r w:rsidRPr="003E7343">
        <w:rPr>
          <w:rFonts w:cs="Arial"/>
        </w:rPr>
        <w:t>Implementation of appropriate technical and organisational measures to ensure a level of security appropriate to the risk;</w:t>
      </w:r>
    </w:p>
    <w:p w14:paraId="27B00DDD" w14:textId="77777777" w:rsidR="00886007" w:rsidRPr="003E7343" w:rsidRDefault="00886007" w:rsidP="00886007">
      <w:pPr>
        <w:pStyle w:val="Kop2"/>
        <w:numPr>
          <w:ilvl w:val="1"/>
          <w:numId w:val="18"/>
        </w:numPr>
        <w:spacing w:after="0"/>
        <w:ind w:left="1434" w:hanging="357"/>
        <w:rPr>
          <w:rFonts w:cs="Arial"/>
        </w:rPr>
      </w:pPr>
      <w:r w:rsidRPr="003E7343">
        <w:rPr>
          <w:rFonts w:cs="Arial"/>
        </w:rPr>
        <w:t>Notification of a personal data breach to the supervisory authority;</w:t>
      </w:r>
    </w:p>
    <w:p w14:paraId="2810AEA7" w14:textId="77777777" w:rsidR="00886007" w:rsidRPr="003E7343" w:rsidRDefault="00886007" w:rsidP="00886007">
      <w:pPr>
        <w:pStyle w:val="Kop2"/>
        <w:numPr>
          <w:ilvl w:val="1"/>
          <w:numId w:val="18"/>
        </w:numPr>
        <w:spacing w:after="0"/>
        <w:ind w:left="1434" w:hanging="357"/>
        <w:rPr>
          <w:rFonts w:cs="Arial"/>
        </w:rPr>
      </w:pPr>
      <w:r w:rsidRPr="003E7343">
        <w:rPr>
          <w:rFonts w:cs="Arial"/>
        </w:rPr>
        <w:t>Communication of a personal data breach to the data subject;</w:t>
      </w:r>
    </w:p>
    <w:p w14:paraId="23090E91" w14:textId="77777777" w:rsidR="00886007" w:rsidRPr="003E7343" w:rsidRDefault="00886007" w:rsidP="00886007">
      <w:pPr>
        <w:pStyle w:val="Kop2"/>
        <w:numPr>
          <w:ilvl w:val="1"/>
          <w:numId w:val="18"/>
        </w:numPr>
        <w:spacing w:after="0"/>
        <w:ind w:left="1434" w:hanging="357"/>
        <w:rPr>
          <w:rFonts w:cs="Arial"/>
        </w:rPr>
      </w:pPr>
      <w:r w:rsidRPr="003E7343">
        <w:rPr>
          <w:rFonts w:cs="Arial"/>
        </w:rPr>
        <w:t>Carrying out a data protection impact assessment;</w:t>
      </w:r>
    </w:p>
    <w:p w14:paraId="2D80989C" w14:textId="77777777" w:rsidR="00886007" w:rsidRPr="003E7343" w:rsidRDefault="00886007" w:rsidP="00886007">
      <w:pPr>
        <w:pStyle w:val="Kop2"/>
        <w:numPr>
          <w:ilvl w:val="1"/>
          <w:numId w:val="18"/>
        </w:numPr>
        <w:spacing w:after="0"/>
        <w:ind w:left="1434" w:hanging="357"/>
        <w:rPr>
          <w:rFonts w:cs="Arial"/>
        </w:rPr>
      </w:pPr>
      <w:r w:rsidRPr="003E7343">
        <w:rPr>
          <w:rFonts w:cs="Arial"/>
        </w:rPr>
        <w:t>Consultation of the supervisory authority prior to processing where the data protection impact assessment indicates that the processing would result in a high risk in the absence of measures taken by the Hospital to mitigate the risk.</w:t>
      </w:r>
    </w:p>
    <w:p w14:paraId="396B5A89" w14:textId="77777777" w:rsidR="00886007" w:rsidRPr="003E7343" w:rsidRDefault="00886007" w:rsidP="00886007">
      <w:pPr>
        <w:pStyle w:val="Kop2"/>
        <w:numPr>
          <w:ilvl w:val="0"/>
          <w:numId w:val="0"/>
        </w:numPr>
        <w:tabs>
          <w:tab w:val="clear" w:pos="1440"/>
        </w:tabs>
        <w:spacing w:after="0"/>
        <w:ind w:left="567" w:hanging="567"/>
        <w:rPr>
          <w:rFonts w:cs="Arial"/>
        </w:rPr>
      </w:pPr>
    </w:p>
    <w:p w14:paraId="667D06A5" w14:textId="77777777" w:rsidR="00886007" w:rsidRPr="003E7343" w:rsidRDefault="00886007" w:rsidP="00886007">
      <w:pPr>
        <w:pStyle w:val="Kop2"/>
        <w:numPr>
          <w:ilvl w:val="0"/>
          <w:numId w:val="0"/>
        </w:numPr>
        <w:tabs>
          <w:tab w:val="clear" w:pos="1440"/>
        </w:tabs>
        <w:spacing w:after="0"/>
        <w:ind w:left="567"/>
        <w:rPr>
          <w:rFonts w:cs="Arial"/>
        </w:rPr>
      </w:pPr>
      <w:r w:rsidRPr="003E7343">
        <w:rPr>
          <w:rFonts w:cs="Arial"/>
        </w:rPr>
        <w:t>The time and resources spent by the Supplier in providing the assistance shall be at the Supplier's own expense.</w:t>
      </w:r>
    </w:p>
    <w:p w14:paraId="6574CFB7" w14:textId="77777777" w:rsidR="00886007" w:rsidRPr="003E7343" w:rsidRDefault="00886007" w:rsidP="00886007">
      <w:pPr>
        <w:pStyle w:val="Kop2"/>
        <w:numPr>
          <w:ilvl w:val="0"/>
          <w:numId w:val="0"/>
        </w:numPr>
        <w:tabs>
          <w:tab w:val="clear" w:pos="1440"/>
        </w:tabs>
        <w:spacing w:after="0"/>
        <w:ind w:left="567" w:hanging="567"/>
        <w:rPr>
          <w:rFonts w:cs="Arial"/>
        </w:rPr>
      </w:pPr>
    </w:p>
    <w:p w14:paraId="4D518F46" w14:textId="77777777" w:rsidR="00886007" w:rsidRPr="003E7343" w:rsidRDefault="00886007" w:rsidP="00886007">
      <w:pPr>
        <w:pStyle w:val="Kop2"/>
        <w:rPr>
          <w:rFonts w:cs="Arial"/>
        </w:rPr>
      </w:pPr>
      <w:r w:rsidRPr="003E7343">
        <w:rPr>
          <w:rFonts w:cs="Arial"/>
        </w:rPr>
        <w:t xml:space="preserve">Pursuant to Article </w:t>
      </w:r>
      <w:r w:rsidRPr="003E7343">
        <w:rPr>
          <w:rFonts w:cs="Arial"/>
        </w:rPr>
        <w:fldChar w:fldCharType="begin"/>
      </w:r>
      <w:r w:rsidRPr="003E7343">
        <w:rPr>
          <w:rFonts w:cs="Arial"/>
        </w:rPr>
        <w:instrText xml:space="preserve"> REF _Ref503463273 \r \h  \* MERGEFORMAT </w:instrText>
      </w:r>
      <w:r w:rsidRPr="003E7343">
        <w:rPr>
          <w:rFonts w:cs="Arial"/>
        </w:rPr>
      </w:r>
      <w:r w:rsidRPr="003E7343">
        <w:rPr>
          <w:rFonts w:cs="Arial"/>
        </w:rPr>
        <w:fldChar w:fldCharType="separate"/>
      </w:r>
      <w:r>
        <w:rPr>
          <w:rFonts w:cs="Arial"/>
        </w:rPr>
        <w:t>6.1</w:t>
      </w:r>
      <w:r w:rsidRPr="003E7343">
        <w:rPr>
          <w:rFonts w:cs="Arial"/>
        </w:rPr>
        <w:fldChar w:fldCharType="end"/>
      </w:r>
      <w:r w:rsidRPr="003E7343">
        <w:rPr>
          <w:rFonts w:cs="Arial"/>
        </w:rPr>
        <w:t xml:space="preserve">, the Supplier shall inform the Hospital in detail and immediately </w:t>
      </w:r>
      <w:r>
        <w:rPr>
          <w:rFonts w:cs="Arial"/>
        </w:rPr>
        <w:t>of</w:t>
      </w:r>
      <w:r w:rsidRPr="003E7343">
        <w:rPr>
          <w:rFonts w:cs="Arial"/>
        </w:rPr>
        <w:t xml:space="preserve"> a (suspected) personal data breach as well as </w:t>
      </w:r>
      <w:r>
        <w:rPr>
          <w:rFonts w:cs="Arial"/>
        </w:rPr>
        <w:t>of</w:t>
      </w:r>
      <w:r w:rsidRPr="003E7343">
        <w:rPr>
          <w:rFonts w:cs="Arial"/>
        </w:rPr>
        <w:t xml:space="preserve"> any data leak (at the sub-processor too) as soon as the Supplier has become aware of this. The notification shall take place in such a way that the Hospital can satisfy in time its legal obligations as controller under the Data Protection Legislation. The Supplier shall indemnify the Hospital in accordance with Article </w:t>
      </w:r>
      <w:r w:rsidRPr="003E7343">
        <w:rPr>
          <w:rFonts w:cs="Arial"/>
        </w:rPr>
        <w:fldChar w:fldCharType="begin"/>
      </w:r>
      <w:r w:rsidRPr="003E7343">
        <w:rPr>
          <w:rFonts w:cs="Arial"/>
        </w:rPr>
        <w:instrText xml:space="preserve"> REF _Ref505611877 \r \h  \* MERGEFORMAT </w:instrText>
      </w:r>
      <w:r w:rsidRPr="003E7343">
        <w:rPr>
          <w:rFonts w:cs="Arial"/>
        </w:rPr>
      </w:r>
      <w:r w:rsidRPr="003E7343">
        <w:rPr>
          <w:rFonts w:cs="Arial"/>
        </w:rPr>
        <w:fldChar w:fldCharType="separate"/>
      </w:r>
      <w:r>
        <w:rPr>
          <w:rFonts w:cs="Arial"/>
        </w:rPr>
        <w:t>9.2</w:t>
      </w:r>
      <w:r w:rsidRPr="003E7343">
        <w:rPr>
          <w:rFonts w:cs="Arial"/>
        </w:rPr>
        <w:fldChar w:fldCharType="end"/>
      </w:r>
      <w:r w:rsidRPr="003E7343">
        <w:rPr>
          <w:rFonts w:cs="Arial"/>
        </w:rPr>
        <w:t>.</w:t>
      </w:r>
    </w:p>
    <w:p w14:paraId="4CF24A91" w14:textId="77777777" w:rsidR="00886007" w:rsidRPr="003E7343" w:rsidRDefault="00886007" w:rsidP="00886007">
      <w:pPr>
        <w:pStyle w:val="Kop2"/>
        <w:numPr>
          <w:ilvl w:val="0"/>
          <w:numId w:val="0"/>
        </w:numPr>
        <w:ind w:left="567"/>
        <w:rPr>
          <w:rFonts w:cs="Arial"/>
        </w:rPr>
      </w:pPr>
      <w:r w:rsidRPr="003E7343">
        <w:rPr>
          <w:rFonts w:cs="Arial"/>
        </w:rPr>
        <w:t xml:space="preserve">The Supplier shall use the report form in </w:t>
      </w:r>
      <w:r w:rsidRPr="003E7343">
        <w:rPr>
          <w:rFonts w:cs="Arial"/>
          <w:b/>
        </w:rPr>
        <w:t xml:space="preserve">Annex 4 </w:t>
      </w:r>
      <w:r w:rsidRPr="003E7343">
        <w:rPr>
          <w:rFonts w:cs="Arial"/>
        </w:rPr>
        <w:t>for the reporting.</w:t>
      </w:r>
    </w:p>
    <w:p w14:paraId="06238A3A" w14:textId="77777777" w:rsidR="00886007" w:rsidRPr="003E7343" w:rsidRDefault="00886007" w:rsidP="00886007">
      <w:pPr>
        <w:pStyle w:val="Plattetekstinspringen3"/>
        <w:spacing w:before="60" w:line="276" w:lineRule="auto"/>
        <w:ind w:left="567"/>
        <w:rPr>
          <w:rFonts w:ascii="Arial" w:hAnsi="Arial" w:cs="Arial"/>
          <w:sz w:val="20"/>
        </w:rPr>
      </w:pPr>
      <w:r w:rsidRPr="003E7343">
        <w:rPr>
          <w:rFonts w:ascii="Arial" w:hAnsi="Arial" w:cs="Arial"/>
          <w:sz w:val="20"/>
        </w:rPr>
        <w:t>The Supplier shall also provide assistance in the investigation and the mitigation and remediati</w:t>
      </w:r>
      <w:r>
        <w:rPr>
          <w:rFonts w:ascii="Arial" w:hAnsi="Arial" w:cs="Arial"/>
          <w:sz w:val="20"/>
        </w:rPr>
        <w:t>o</w:t>
      </w:r>
      <w:r w:rsidRPr="003E7343">
        <w:rPr>
          <w:rFonts w:ascii="Arial" w:hAnsi="Arial" w:cs="Arial"/>
          <w:sz w:val="20"/>
        </w:rPr>
        <w:t xml:space="preserve">n of a personal data breach. In this respect, </w:t>
      </w:r>
      <w:r>
        <w:rPr>
          <w:rFonts w:ascii="Arial" w:hAnsi="Arial" w:cs="Arial"/>
          <w:sz w:val="20"/>
        </w:rPr>
        <w:t>it</w:t>
      </w:r>
      <w:r w:rsidRPr="003E7343">
        <w:rPr>
          <w:rFonts w:ascii="Arial" w:hAnsi="Arial" w:cs="Arial"/>
          <w:sz w:val="20"/>
        </w:rPr>
        <w:t xml:space="preserve"> shall provide assistance, inter alia, with a view to the documentation of measures such as data protection by design and data protection by default.</w:t>
      </w:r>
    </w:p>
    <w:p w14:paraId="1C7A759D" w14:textId="77777777" w:rsidR="00886007" w:rsidRPr="003E7343" w:rsidRDefault="00886007" w:rsidP="00886007">
      <w:pPr>
        <w:pStyle w:val="Kop2"/>
        <w:rPr>
          <w:rFonts w:cs="Arial"/>
        </w:rPr>
      </w:pPr>
      <w:r w:rsidRPr="003E7343">
        <w:rPr>
          <w:rFonts w:cs="Arial"/>
        </w:rPr>
        <w:t>The Supplier shall notify the Hospital immediately of any complaint, accusation or request made (including if it comes from a regulator) with regard to the processing of personal data by the Supplier. The Supplier shall offer all necessary cooperation and support that the Hospital can reasonably expect with regard to such a complaint, accusation or request, including by providing full information on such a complaint, accusation or request, together with a copy of the personal data concerning the data subject in the possession of the Supplier.</w:t>
      </w:r>
    </w:p>
    <w:p w14:paraId="20FED7C3" w14:textId="77777777" w:rsidR="00886007" w:rsidRPr="003E7343" w:rsidRDefault="00886007" w:rsidP="00886007">
      <w:pPr>
        <w:pStyle w:val="Kop2"/>
        <w:numPr>
          <w:ilvl w:val="0"/>
          <w:numId w:val="0"/>
        </w:numPr>
        <w:spacing w:after="0"/>
        <w:ind w:left="567" w:hanging="567"/>
        <w:rPr>
          <w:rFonts w:cs="Arial"/>
        </w:rPr>
      </w:pPr>
    </w:p>
    <w:p w14:paraId="6BA81181" w14:textId="77777777" w:rsidR="00886007" w:rsidRPr="003E7343" w:rsidRDefault="00886007" w:rsidP="00886007">
      <w:pPr>
        <w:pStyle w:val="Kop1"/>
        <w:spacing w:line="276" w:lineRule="auto"/>
        <w:rPr>
          <w:rFonts w:cs="Arial"/>
        </w:rPr>
      </w:pPr>
      <w:r w:rsidRPr="003E7343">
        <w:rPr>
          <w:rFonts w:cs="Arial"/>
        </w:rPr>
        <w:t>Provision of assistance for requests by the data subjects</w:t>
      </w:r>
    </w:p>
    <w:p w14:paraId="29B46E83" w14:textId="77777777" w:rsidR="00886007" w:rsidRPr="003E7343" w:rsidRDefault="00886007" w:rsidP="00886007">
      <w:pPr>
        <w:pStyle w:val="Kop2"/>
        <w:rPr>
          <w:rFonts w:cs="Arial"/>
        </w:rPr>
      </w:pPr>
      <w:r w:rsidRPr="003E7343">
        <w:rPr>
          <w:rFonts w:cs="Arial"/>
        </w:rPr>
        <w:t>Taking into account the nature of the processing, the Supplier shall provide the Hospital with assistance by appropriate technical and organisational measures in fulfilling the Hospital’s obligation to respond to requests to exercise the rights of the data subject, as specified in the Data Protection Legislation.</w:t>
      </w:r>
    </w:p>
    <w:p w14:paraId="0A0059C1" w14:textId="77777777" w:rsidR="00886007" w:rsidRPr="003E7343" w:rsidRDefault="00886007" w:rsidP="00886007">
      <w:pPr>
        <w:pStyle w:val="Kop2"/>
        <w:numPr>
          <w:ilvl w:val="0"/>
          <w:numId w:val="0"/>
        </w:numPr>
        <w:ind w:left="567" w:hanging="567"/>
        <w:rPr>
          <w:rFonts w:cs="Arial"/>
        </w:rPr>
      </w:pPr>
      <w:r w:rsidRPr="003E7343">
        <w:rPr>
          <w:rFonts w:cs="Arial"/>
        </w:rPr>
        <w:tab/>
        <w:t>This implies, inter alia:</w:t>
      </w:r>
    </w:p>
    <w:p w14:paraId="4A800380" w14:textId="77777777" w:rsidR="00886007" w:rsidRPr="003E7343" w:rsidRDefault="00886007" w:rsidP="00886007">
      <w:pPr>
        <w:overflowPunct/>
        <w:autoSpaceDE/>
        <w:autoSpaceDN/>
        <w:adjustRightInd/>
        <w:spacing w:line="240" w:lineRule="auto"/>
        <w:jc w:val="left"/>
        <w:textAlignment w:val="auto"/>
        <w:rPr>
          <w:rFonts w:cs="Arial"/>
          <w:lang w:val="en-GB"/>
        </w:rPr>
      </w:pPr>
      <w:r w:rsidRPr="003E7343">
        <w:rPr>
          <w:rFonts w:cs="Arial"/>
          <w:lang w:val="en-GB"/>
        </w:rPr>
        <w:br w:type="page"/>
      </w:r>
    </w:p>
    <w:p w14:paraId="2C131CCB" w14:textId="77777777" w:rsidR="00886007" w:rsidRPr="003E7343" w:rsidRDefault="00886007" w:rsidP="00886007">
      <w:pPr>
        <w:pStyle w:val="Lijstalinea"/>
        <w:numPr>
          <w:ilvl w:val="1"/>
          <w:numId w:val="18"/>
        </w:numPr>
        <w:rPr>
          <w:rFonts w:cs="Arial"/>
          <w:lang w:val="en-GB"/>
        </w:rPr>
      </w:pPr>
      <w:r w:rsidRPr="003E7343">
        <w:rPr>
          <w:rFonts w:cs="Arial"/>
          <w:lang w:val="en-GB"/>
        </w:rPr>
        <w:lastRenderedPageBreak/>
        <w:t xml:space="preserve">that the Supplier provides all the personal data requested by the Hospital within the (reasonable) period of time requested by the Hospital, in any case including the full details and copies of the complaint, communication or request and any personal data in </w:t>
      </w:r>
      <w:r>
        <w:rPr>
          <w:rFonts w:cs="Arial"/>
          <w:lang w:val="en-GB"/>
        </w:rPr>
        <w:t>its</w:t>
      </w:r>
      <w:r w:rsidRPr="003E7343">
        <w:rPr>
          <w:rFonts w:cs="Arial"/>
          <w:lang w:val="en-GB"/>
        </w:rPr>
        <w:t xml:space="preserve"> possession concerning the data subject;</w:t>
      </w:r>
    </w:p>
    <w:p w14:paraId="744462AC" w14:textId="77777777" w:rsidR="00886007" w:rsidRPr="003E7343" w:rsidRDefault="00886007" w:rsidP="00886007">
      <w:pPr>
        <w:pStyle w:val="Lijstalinea"/>
        <w:numPr>
          <w:ilvl w:val="1"/>
          <w:numId w:val="18"/>
        </w:numPr>
        <w:rPr>
          <w:rFonts w:cs="Arial"/>
          <w:lang w:val="en-GB"/>
        </w:rPr>
      </w:pPr>
      <w:r w:rsidRPr="003E7343">
        <w:rPr>
          <w:rFonts w:cs="Arial"/>
          <w:lang w:val="en-GB"/>
        </w:rPr>
        <w:t>that the Supplier implements technical and organisational measures that permit the Hospital to reply effectively and in a timely manner to relevant complaints, communications or requests.</w:t>
      </w:r>
    </w:p>
    <w:p w14:paraId="7E8A52E5" w14:textId="77777777" w:rsidR="00886007" w:rsidRPr="003E7343" w:rsidRDefault="00886007" w:rsidP="00886007">
      <w:pPr>
        <w:rPr>
          <w:rFonts w:cs="Arial"/>
          <w:highlight w:val="yellow"/>
          <w:lang w:val="en-GB"/>
        </w:rPr>
      </w:pPr>
    </w:p>
    <w:p w14:paraId="1B9B297C" w14:textId="77777777" w:rsidR="00886007" w:rsidRPr="003E7343" w:rsidRDefault="00886007" w:rsidP="00886007">
      <w:pPr>
        <w:ind w:left="567"/>
        <w:rPr>
          <w:rFonts w:cs="Arial"/>
          <w:highlight w:val="yellow"/>
          <w:lang w:val="en-GB"/>
        </w:rPr>
      </w:pPr>
      <w:r w:rsidRPr="003E7343">
        <w:rPr>
          <w:rFonts w:cs="Arial"/>
          <w:lang w:val="en-GB"/>
        </w:rPr>
        <w:t>The time and resources spent by the Supplier in providing the assistance shall be at the Supplier's own expense.</w:t>
      </w:r>
    </w:p>
    <w:p w14:paraId="2A932B20" w14:textId="77777777" w:rsidR="00886007" w:rsidRPr="003E7343" w:rsidRDefault="00886007" w:rsidP="00886007">
      <w:pPr>
        <w:rPr>
          <w:rFonts w:cs="Arial"/>
          <w:lang w:val="en-GB"/>
        </w:rPr>
      </w:pPr>
    </w:p>
    <w:p w14:paraId="6AEA437D" w14:textId="77777777" w:rsidR="00886007" w:rsidRPr="003E7343" w:rsidRDefault="00886007" w:rsidP="00886007">
      <w:pPr>
        <w:pStyle w:val="Kop2"/>
        <w:rPr>
          <w:rFonts w:cs="Arial"/>
        </w:rPr>
      </w:pPr>
      <w:r w:rsidRPr="003E7343">
        <w:rPr>
          <w:rFonts w:cs="Arial"/>
        </w:rPr>
        <w:t xml:space="preserve">Pursuant to Article </w:t>
      </w:r>
      <w:r w:rsidRPr="003E7343">
        <w:rPr>
          <w:rFonts w:cs="Arial"/>
        </w:rPr>
        <w:fldChar w:fldCharType="begin"/>
      </w:r>
      <w:r w:rsidRPr="003E7343">
        <w:rPr>
          <w:rFonts w:cs="Arial"/>
        </w:rPr>
        <w:instrText xml:space="preserve"> REF _Ref503513197 \r \h  \* MERGEFORMAT </w:instrText>
      </w:r>
      <w:r w:rsidRPr="003E7343">
        <w:rPr>
          <w:rFonts w:cs="Arial"/>
        </w:rPr>
      </w:r>
      <w:r w:rsidRPr="003E7343">
        <w:rPr>
          <w:rFonts w:cs="Arial"/>
        </w:rPr>
        <w:fldChar w:fldCharType="separate"/>
      </w:r>
      <w:r>
        <w:rPr>
          <w:rFonts w:cs="Arial"/>
        </w:rPr>
        <w:t>7.1</w:t>
      </w:r>
      <w:r w:rsidRPr="003E7343">
        <w:rPr>
          <w:rFonts w:cs="Arial"/>
        </w:rPr>
        <w:fldChar w:fldCharType="end"/>
      </w:r>
      <w:r w:rsidRPr="003E7343">
        <w:rPr>
          <w:rFonts w:cs="Arial"/>
        </w:rPr>
        <w:t xml:space="preserve">, the Supplier shall undertake to inform the Hospital without delay if </w:t>
      </w:r>
      <w:r>
        <w:rPr>
          <w:rFonts w:cs="Arial"/>
        </w:rPr>
        <w:t>it</w:t>
      </w:r>
      <w:r w:rsidRPr="003E7343">
        <w:rPr>
          <w:rFonts w:cs="Arial"/>
        </w:rPr>
        <w:t xml:space="preserve"> receives one of the following requests from a data subject (or third party acting on behalf of a data subject):</w:t>
      </w:r>
    </w:p>
    <w:p w14:paraId="382BFC96" w14:textId="77777777" w:rsidR="00886007" w:rsidRPr="003E7343" w:rsidRDefault="00886007" w:rsidP="00886007">
      <w:pPr>
        <w:pStyle w:val="Kop2"/>
        <w:numPr>
          <w:ilvl w:val="1"/>
          <w:numId w:val="18"/>
        </w:numPr>
        <w:spacing w:after="0"/>
        <w:rPr>
          <w:rFonts w:cs="Arial"/>
        </w:rPr>
      </w:pPr>
      <w:r w:rsidRPr="003E7343">
        <w:rPr>
          <w:rFonts w:cs="Arial"/>
        </w:rPr>
        <w:t>a request for access to the dat</w:t>
      </w:r>
      <w:r>
        <w:rPr>
          <w:rFonts w:cs="Arial"/>
        </w:rPr>
        <w:t>a</w:t>
      </w:r>
      <w:r w:rsidRPr="003E7343">
        <w:rPr>
          <w:rFonts w:cs="Arial"/>
        </w:rPr>
        <w:t xml:space="preserve"> subject</w:t>
      </w:r>
      <w:r>
        <w:rPr>
          <w:rFonts w:cs="Arial"/>
        </w:rPr>
        <w:t xml:space="preserve">’s </w:t>
      </w:r>
      <w:r w:rsidRPr="003E7343">
        <w:rPr>
          <w:rFonts w:cs="Arial"/>
        </w:rPr>
        <w:t>personal data processed;</w:t>
      </w:r>
    </w:p>
    <w:p w14:paraId="0A85C8CF" w14:textId="77777777" w:rsidR="00886007" w:rsidRPr="003E7343" w:rsidRDefault="00886007" w:rsidP="00886007">
      <w:pPr>
        <w:pStyle w:val="Kop2"/>
        <w:numPr>
          <w:ilvl w:val="1"/>
          <w:numId w:val="18"/>
        </w:numPr>
        <w:spacing w:after="0"/>
        <w:rPr>
          <w:rFonts w:cs="Arial"/>
        </w:rPr>
      </w:pPr>
      <w:r w:rsidRPr="003E7343">
        <w:rPr>
          <w:rFonts w:cs="Arial"/>
        </w:rPr>
        <w:t>a request for rectification of incorrect personal data;</w:t>
      </w:r>
    </w:p>
    <w:p w14:paraId="49755729" w14:textId="77777777" w:rsidR="00886007" w:rsidRPr="003E7343" w:rsidRDefault="00886007" w:rsidP="00886007">
      <w:pPr>
        <w:pStyle w:val="Kop2"/>
        <w:numPr>
          <w:ilvl w:val="1"/>
          <w:numId w:val="18"/>
        </w:numPr>
        <w:spacing w:after="0"/>
        <w:rPr>
          <w:rFonts w:cs="Arial"/>
        </w:rPr>
      </w:pPr>
      <w:r w:rsidRPr="003E7343">
        <w:rPr>
          <w:rFonts w:cs="Arial"/>
        </w:rPr>
        <w:t>a request for erasure of personal data;</w:t>
      </w:r>
    </w:p>
    <w:p w14:paraId="359D8EF2" w14:textId="77777777" w:rsidR="00886007" w:rsidRPr="003E7343" w:rsidRDefault="00886007" w:rsidP="00886007">
      <w:pPr>
        <w:pStyle w:val="Kop2"/>
        <w:numPr>
          <w:ilvl w:val="1"/>
          <w:numId w:val="18"/>
        </w:numPr>
        <w:spacing w:after="0"/>
        <w:rPr>
          <w:rFonts w:cs="Arial"/>
        </w:rPr>
      </w:pPr>
      <w:r w:rsidRPr="003E7343">
        <w:rPr>
          <w:rFonts w:cs="Arial"/>
        </w:rPr>
        <w:t>a request for restriction of the processing of personal data;</w:t>
      </w:r>
    </w:p>
    <w:p w14:paraId="7881A597" w14:textId="77777777" w:rsidR="00886007" w:rsidRPr="003E7343" w:rsidRDefault="00886007" w:rsidP="00886007">
      <w:pPr>
        <w:pStyle w:val="Kop2"/>
        <w:numPr>
          <w:ilvl w:val="1"/>
          <w:numId w:val="18"/>
        </w:numPr>
        <w:spacing w:after="0"/>
        <w:rPr>
          <w:rFonts w:cs="Arial"/>
        </w:rPr>
      </w:pPr>
      <w:r w:rsidRPr="003E7343">
        <w:rPr>
          <w:rFonts w:cs="Arial"/>
        </w:rPr>
        <w:t>a request to obtain a portable copy of the personal data, or for transmission of a copy to a third party;</w:t>
      </w:r>
    </w:p>
    <w:p w14:paraId="20BA7D3B" w14:textId="77777777" w:rsidR="00886007" w:rsidRPr="003E7343" w:rsidRDefault="00886007" w:rsidP="00886007">
      <w:pPr>
        <w:pStyle w:val="Kop2"/>
        <w:numPr>
          <w:ilvl w:val="1"/>
          <w:numId w:val="18"/>
        </w:numPr>
        <w:spacing w:after="0"/>
        <w:rPr>
          <w:rFonts w:cs="Arial"/>
        </w:rPr>
      </w:pPr>
      <w:r w:rsidRPr="003E7343">
        <w:rPr>
          <w:rFonts w:cs="Arial"/>
        </w:rPr>
        <w:t>an objection to any processing of personal data; or</w:t>
      </w:r>
    </w:p>
    <w:p w14:paraId="2D62FF26" w14:textId="77777777" w:rsidR="00886007" w:rsidRPr="003E7343" w:rsidRDefault="00886007" w:rsidP="00886007">
      <w:pPr>
        <w:pStyle w:val="Kop2"/>
        <w:numPr>
          <w:ilvl w:val="1"/>
          <w:numId w:val="18"/>
        </w:numPr>
        <w:spacing w:after="0"/>
        <w:rPr>
          <w:rFonts w:cs="Arial"/>
        </w:rPr>
      </w:pPr>
      <w:r w:rsidRPr="003E7343">
        <w:rPr>
          <w:rFonts w:cs="Arial"/>
        </w:rPr>
        <w:t xml:space="preserve">any other request, complaint or communication concerning the obligations of the Hospital under the Data Protection </w:t>
      </w:r>
      <w:r>
        <w:rPr>
          <w:rFonts w:cs="Arial"/>
        </w:rPr>
        <w:t>L</w:t>
      </w:r>
      <w:r w:rsidRPr="003E7343">
        <w:rPr>
          <w:rFonts w:cs="Arial"/>
        </w:rPr>
        <w:t>egislation.</w:t>
      </w:r>
    </w:p>
    <w:p w14:paraId="49E32FEB" w14:textId="77777777" w:rsidR="00886007" w:rsidRPr="003E7343" w:rsidRDefault="00886007" w:rsidP="00886007">
      <w:pPr>
        <w:rPr>
          <w:rFonts w:cs="Arial"/>
          <w:lang w:val="en-GB"/>
        </w:rPr>
      </w:pPr>
    </w:p>
    <w:p w14:paraId="2BB21F6B" w14:textId="77777777" w:rsidR="00886007" w:rsidRPr="003E7343" w:rsidRDefault="00886007" w:rsidP="00886007">
      <w:pPr>
        <w:ind w:left="720"/>
        <w:rPr>
          <w:rFonts w:cs="Arial"/>
          <w:lang w:val="en-GB"/>
        </w:rPr>
      </w:pPr>
      <w:r w:rsidRPr="003E7343">
        <w:rPr>
          <w:rFonts w:cs="Arial"/>
          <w:lang w:val="en-GB"/>
        </w:rPr>
        <w:t xml:space="preserve">The Supplier shall not reply to the requests and applications by the data subject </w:t>
      </w:r>
      <w:r>
        <w:rPr>
          <w:rFonts w:cs="Arial"/>
          <w:lang w:val="en-GB"/>
        </w:rPr>
        <w:t>it</w:t>
      </w:r>
      <w:r w:rsidRPr="003E7343">
        <w:rPr>
          <w:rFonts w:cs="Arial"/>
          <w:lang w:val="en-GB"/>
        </w:rPr>
        <w:t>self, unless there are any written agreements to the contrary between the Hospital and the Supplier.</w:t>
      </w:r>
    </w:p>
    <w:p w14:paraId="6B6C0590" w14:textId="77777777" w:rsidR="00886007" w:rsidRPr="003E7343" w:rsidRDefault="00886007" w:rsidP="00886007">
      <w:pPr>
        <w:ind w:left="720"/>
        <w:rPr>
          <w:rFonts w:cs="Arial"/>
          <w:lang w:val="en-GB"/>
        </w:rPr>
      </w:pPr>
    </w:p>
    <w:p w14:paraId="2A1E6046" w14:textId="77777777" w:rsidR="00886007" w:rsidRPr="003E7343" w:rsidRDefault="00886007" w:rsidP="00886007">
      <w:pPr>
        <w:rPr>
          <w:rFonts w:cs="Arial"/>
          <w:lang w:val="en-GB"/>
        </w:rPr>
      </w:pPr>
    </w:p>
    <w:p w14:paraId="6A6013C0" w14:textId="77777777" w:rsidR="00886007" w:rsidRPr="003E7343" w:rsidRDefault="00886007" w:rsidP="00886007">
      <w:pPr>
        <w:pStyle w:val="Kop1"/>
        <w:spacing w:line="276" w:lineRule="auto"/>
        <w:rPr>
          <w:rFonts w:cs="Arial"/>
        </w:rPr>
      </w:pPr>
      <w:r w:rsidRPr="003E7343">
        <w:rPr>
          <w:rFonts w:cs="Arial"/>
        </w:rPr>
        <w:t>Right of control by the Hospital</w:t>
      </w:r>
    </w:p>
    <w:p w14:paraId="02E2A10B" w14:textId="77777777" w:rsidR="00886007" w:rsidRPr="003E7343" w:rsidRDefault="00886007" w:rsidP="00886007">
      <w:pPr>
        <w:pStyle w:val="Kop2"/>
        <w:rPr>
          <w:rFonts w:cs="Arial"/>
        </w:rPr>
      </w:pPr>
      <w:r w:rsidRPr="003E7343">
        <w:rPr>
          <w:rFonts w:cs="Arial"/>
        </w:rPr>
        <w:t xml:space="preserve">The Hospital shall have the right at any time to check compliance by the Supplier with the Addendum. </w:t>
      </w:r>
    </w:p>
    <w:p w14:paraId="4B48D2E0" w14:textId="77777777" w:rsidR="00886007" w:rsidRPr="003E7343" w:rsidRDefault="00886007" w:rsidP="00886007">
      <w:pPr>
        <w:pStyle w:val="Kop2"/>
        <w:numPr>
          <w:ilvl w:val="0"/>
          <w:numId w:val="0"/>
        </w:numPr>
        <w:ind w:left="567"/>
        <w:rPr>
          <w:rFonts w:cs="Arial"/>
        </w:rPr>
      </w:pPr>
      <w:r w:rsidRPr="003E7343">
        <w:rPr>
          <w:rFonts w:cs="Arial"/>
        </w:rPr>
        <w:t>The Supplier shall make all infor</w:t>
      </w:r>
      <w:r>
        <w:rPr>
          <w:rFonts w:cs="Arial"/>
        </w:rPr>
        <w:t>ma</w:t>
      </w:r>
      <w:r w:rsidRPr="003E7343">
        <w:rPr>
          <w:rFonts w:cs="Arial"/>
        </w:rPr>
        <w:t>tion available to the Hospital which is needed to demonstrate compliance with the obligations under the Data Protection Legislation.</w:t>
      </w:r>
    </w:p>
    <w:p w14:paraId="43CEB7D7" w14:textId="77777777" w:rsidR="00886007" w:rsidRPr="003E7343" w:rsidRDefault="00886007" w:rsidP="00886007">
      <w:pPr>
        <w:pStyle w:val="Kop2"/>
        <w:numPr>
          <w:ilvl w:val="0"/>
          <w:numId w:val="0"/>
        </w:numPr>
        <w:ind w:left="567"/>
        <w:rPr>
          <w:rFonts w:cs="Arial"/>
        </w:rPr>
      </w:pPr>
      <w:r w:rsidRPr="003E7343">
        <w:rPr>
          <w:rFonts w:cs="Arial"/>
        </w:rPr>
        <w:t>The Supplier shall make audits possible, including inspections, by the Hospital or an auditor authorised by the Hospital</w:t>
      </w:r>
      <w:r>
        <w:rPr>
          <w:rFonts w:cs="Arial"/>
        </w:rPr>
        <w:t>,</w:t>
      </w:r>
      <w:r w:rsidRPr="003E7343">
        <w:rPr>
          <w:rFonts w:cs="Arial"/>
        </w:rPr>
        <w:t xml:space="preserve"> and shall contribute to them. The Supplier shall grant full cooperation with regard to such an audit and, at the request of the Hospital, shall supply evidence of compliance with </w:t>
      </w:r>
      <w:r>
        <w:rPr>
          <w:rFonts w:cs="Arial"/>
        </w:rPr>
        <w:t>its</w:t>
      </w:r>
      <w:r w:rsidRPr="003E7343">
        <w:rPr>
          <w:rFonts w:cs="Arial"/>
        </w:rPr>
        <w:t xml:space="preserve"> obligations under this Addendum.</w:t>
      </w:r>
    </w:p>
    <w:p w14:paraId="6C6F8320" w14:textId="77777777" w:rsidR="00886007" w:rsidRPr="003E7343" w:rsidRDefault="00886007" w:rsidP="00886007">
      <w:pPr>
        <w:pStyle w:val="Kop2"/>
        <w:rPr>
          <w:rFonts w:cs="Arial"/>
        </w:rPr>
      </w:pPr>
      <w:r w:rsidRPr="003E7343">
        <w:rPr>
          <w:rFonts w:cs="Arial"/>
        </w:rPr>
        <w:t xml:space="preserve">The Supplier shall inform the Hospital immediately if, in </w:t>
      </w:r>
      <w:r>
        <w:rPr>
          <w:rFonts w:cs="Arial"/>
        </w:rPr>
        <w:t>its</w:t>
      </w:r>
      <w:r w:rsidRPr="003E7343">
        <w:rPr>
          <w:rFonts w:cs="Arial"/>
        </w:rPr>
        <w:t xml:space="preserve"> opinion, an instruction under Article </w:t>
      </w:r>
      <w:r w:rsidRPr="003E7343">
        <w:rPr>
          <w:rFonts w:cs="Arial"/>
        </w:rPr>
        <w:fldChar w:fldCharType="begin"/>
      </w:r>
      <w:r w:rsidRPr="003E7343">
        <w:rPr>
          <w:rFonts w:cs="Arial"/>
        </w:rPr>
        <w:instrText xml:space="preserve"> REF _Ref503519194 \r \h  \* MERGEFORMAT </w:instrText>
      </w:r>
      <w:r w:rsidRPr="003E7343">
        <w:rPr>
          <w:rFonts w:cs="Arial"/>
        </w:rPr>
      </w:r>
      <w:r w:rsidRPr="003E7343">
        <w:rPr>
          <w:rFonts w:cs="Arial"/>
        </w:rPr>
        <w:fldChar w:fldCharType="separate"/>
      </w:r>
      <w:r>
        <w:rPr>
          <w:rFonts w:cs="Arial"/>
        </w:rPr>
        <w:t>8.1</w:t>
      </w:r>
      <w:r w:rsidRPr="003E7343">
        <w:rPr>
          <w:rFonts w:cs="Arial"/>
        </w:rPr>
        <w:fldChar w:fldCharType="end"/>
      </w:r>
      <w:r w:rsidRPr="003E7343">
        <w:rPr>
          <w:rFonts w:cs="Arial"/>
        </w:rPr>
        <w:t xml:space="preserve"> breaches the Data Protection Legislation.</w:t>
      </w:r>
    </w:p>
    <w:p w14:paraId="0D066288" w14:textId="77777777" w:rsidR="00886007" w:rsidRPr="003E7343" w:rsidRDefault="00886007" w:rsidP="00886007">
      <w:pPr>
        <w:pStyle w:val="Kop3"/>
        <w:numPr>
          <w:ilvl w:val="0"/>
          <w:numId w:val="0"/>
        </w:numPr>
        <w:spacing w:before="60" w:after="60" w:line="276" w:lineRule="auto"/>
        <w:ind w:left="1440"/>
        <w:rPr>
          <w:rFonts w:ascii="Arial" w:hAnsi="Arial" w:cs="Arial"/>
          <w:sz w:val="20"/>
          <w:highlight w:val="yellow"/>
        </w:rPr>
      </w:pPr>
    </w:p>
    <w:p w14:paraId="48FEB148" w14:textId="77777777" w:rsidR="00886007" w:rsidRPr="003E7343" w:rsidRDefault="00886007" w:rsidP="00886007">
      <w:pPr>
        <w:overflowPunct/>
        <w:autoSpaceDE/>
        <w:autoSpaceDN/>
        <w:adjustRightInd/>
        <w:spacing w:line="240" w:lineRule="auto"/>
        <w:jc w:val="left"/>
        <w:textAlignment w:val="auto"/>
        <w:rPr>
          <w:rFonts w:eastAsia="STZhongsong" w:cs="Arial"/>
          <w:b/>
          <w:smallCaps/>
          <w:kern w:val="28"/>
          <w:u w:val="single"/>
          <w:lang w:val="en-GB" w:eastAsia="zh-CN"/>
        </w:rPr>
      </w:pPr>
      <w:r w:rsidRPr="003E7343">
        <w:rPr>
          <w:rFonts w:cs="Arial"/>
          <w:lang w:val="en-GB"/>
        </w:rPr>
        <w:br w:type="page"/>
      </w:r>
    </w:p>
    <w:p w14:paraId="6DE3E1A2" w14:textId="77777777" w:rsidR="00886007" w:rsidRPr="003E7343" w:rsidRDefault="00886007" w:rsidP="00886007">
      <w:pPr>
        <w:pStyle w:val="Kop1"/>
        <w:spacing w:line="276" w:lineRule="auto"/>
        <w:rPr>
          <w:rFonts w:cs="Arial"/>
        </w:rPr>
      </w:pPr>
      <w:r w:rsidRPr="003E7343">
        <w:rPr>
          <w:rFonts w:cs="Arial"/>
        </w:rPr>
        <w:lastRenderedPageBreak/>
        <w:t>Liability</w:t>
      </w:r>
    </w:p>
    <w:p w14:paraId="5A53F2D2" w14:textId="77777777" w:rsidR="00886007" w:rsidRPr="003E7343" w:rsidRDefault="00886007" w:rsidP="00886007">
      <w:pPr>
        <w:pStyle w:val="Kop2"/>
        <w:rPr>
          <w:rFonts w:cs="Arial"/>
        </w:rPr>
      </w:pPr>
      <w:r w:rsidRPr="003E7343">
        <w:rPr>
          <w:rFonts w:cs="Arial"/>
        </w:rPr>
        <w:t>The Parties shall each be responsible and liable for their own actions. The liability regulated in this Article shall relate exclusively to the liability arising from a breach of the Data Protection Legislation and this Addendum.</w:t>
      </w:r>
    </w:p>
    <w:p w14:paraId="61973C93" w14:textId="77777777" w:rsidR="00886007" w:rsidRPr="003E7343" w:rsidRDefault="00886007" w:rsidP="00886007">
      <w:pPr>
        <w:pStyle w:val="Kop2"/>
        <w:rPr>
          <w:rFonts w:cs="Arial"/>
        </w:rPr>
      </w:pPr>
      <w:r w:rsidRPr="003E7343">
        <w:rPr>
          <w:rFonts w:cs="Arial"/>
        </w:rPr>
        <w:t>The Supplier shall reimburse and indemnify the Hospital for all claims, actions, demands by third parties and for all damage and losses (also including fines imposed by the data protection authority) arising directly or indirectly from processing of personal data if</w:t>
      </w:r>
      <w:r>
        <w:rPr>
          <w:rFonts w:cs="Arial"/>
        </w:rPr>
        <w:t>,</w:t>
      </w:r>
      <w:r w:rsidRPr="003E7343">
        <w:rPr>
          <w:rFonts w:cs="Arial"/>
        </w:rPr>
        <w:t xml:space="preserve"> during the processing</w:t>
      </w:r>
      <w:r>
        <w:rPr>
          <w:rFonts w:cs="Arial"/>
        </w:rPr>
        <w:t>,</w:t>
      </w:r>
      <w:r w:rsidRPr="003E7343">
        <w:rPr>
          <w:rFonts w:cs="Arial"/>
        </w:rPr>
        <w:t xml:space="preserve"> </w:t>
      </w:r>
      <w:r>
        <w:rPr>
          <w:rFonts w:cs="Arial"/>
        </w:rPr>
        <w:t>it</w:t>
      </w:r>
      <w:r w:rsidRPr="003E7343">
        <w:rPr>
          <w:rFonts w:cs="Arial"/>
        </w:rPr>
        <w:t xml:space="preserve"> has not complied with the obligations of the Data Protection Legislation</w:t>
      </w:r>
      <w:r>
        <w:rPr>
          <w:rFonts w:cs="Arial"/>
        </w:rPr>
        <w:t xml:space="preserve"> addressed</w:t>
      </w:r>
      <w:r w:rsidRPr="003E7343">
        <w:rPr>
          <w:rFonts w:cs="Arial"/>
        </w:rPr>
        <w:t xml:space="preserve"> specifically </w:t>
      </w:r>
      <w:r w:rsidRPr="003E7343">
        <w:t xml:space="preserve">to processors or </w:t>
      </w:r>
      <w:r>
        <w:t>if</w:t>
      </w:r>
      <w:r w:rsidRPr="003E7343">
        <w:t xml:space="preserve"> it has acted outside or contrary to </w:t>
      </w:r>
      <w:r>
        <w:t xml:space="preserve">the </w:t>
      </w:r>
      <w:r w:rsidRPr="003E7343">
        <w:t>lawful instructions of the</w:t>
      </w:r>
      <w:r w:rsidRPr="003E7343">
        <w:rPr>
          <w:rFonts w:cs="Arial"/>
        </w:rPr>
        <w:t xml:space="preserve"> Hospital. </w:t>
      </w:r>
    </w:p>
    <w:p w14:paraId="01FBCEE3" w14:textId="77777777" w:rsidR="00886007" w:rsidRPr="003E7343" w:rsidRDefault="00886007" w:rsidP="00886007">
      <w:pPr>
        <w:pStyle w:val="Kop2"/>
        <w:rPr>
          <w:rFonts w:cs="Arial"/>
        </w:rPr>
      </w:pPr>
      <w:r w:rsidRPr="003E7343">
        <w:rPr>
          <w:rFonts w:cs="Arial"/>
        </w:rPr>
        <w:t>The Parties shall ensure sufficient cover of their liability.</w:t>
      </w:r>
    </w:p>
    <w:p w14:paraId="343C9B21" w14:textId="77777777" w:rsidR="00886007" w:rsidRPr="003E7343" w:rsidRDefault="00886007" w:rsidP="00886007">
      <w:pPr>
        <w:overflowPunct/>
        <w:autoSpaceDE/>
        <w:autoSpaceDN/>
        <w:adjustRightInd/>
        <w:spacing w:line="240" w:lineRule="auto"/>
        <w:jc w:val="left"/>
        <w:textAlignment w:val="auto"/>
        <w:rPr>
          <w:rFonts w:eastAsia="STZhongsong" w:cs="Arial"/>
          <w:b/>
          <w:smallCaps/>
          <w:kern w:val="28"/>
          <w:u w:val="single"/>
          <w:lang w:val="en-GB" w:eastAsia="zh-CN"/>
        </w:rPr>
      </w:pPr>
    </w:p>
    <w:p w14:paraId="14181177" w14:textId="77777777" w:rsidR="00886007" w:rsidRPr="003E7343" w:rsidRDefault="00886007" w:rsidP="00886007">
      <w:pPr>
        <w:pStyle w:val="Kop1"/>
        <w:spacing w:line="276" w:lineRule="auto"/>
        <w:rPr>
          <w:rFonts w:cs="Arial"/>
        </w:rPr>
      </w:pPr>
      <w:r w:rsidRPr="003E7343">
        <w:rPr>
          <w:rFonts w:cs="Arial"/>
        </w:rPr>
        <w:t>End of the agreement</w:t>
      </w:r>
    </w:p>
    <w:p w14:paraId="7A62CFDA" w14:textId="77777777" w:rsidR="00886007" w:rsidRPr="003E7343" w:rsidRDefault="00886007" w:rsidP="00886007">
      <w:pPr>
        <w:pStyle w:val="Kop2"/>
      </w:pPr>
      <w:r w:rsidRPr="003E7343">
        <w:t xml:space="preserve">If the Supplier fails to comply correctly with the obligations arising from this Addendum or fails to </w:t>
      </w:r>
      <w:r>
        <w:t>implement</w:t>
      </w:r>
      <w:r w:rsidRPr="003E7343">
        <w:t xml:space="preserve"> appropriate measures within a </w:t>
      </w:r>
      <w:r>
        <w:t xml:space="preserve">maximum </w:t>
      </w:r>
      <w:r w:rsidRPr="003E7343">
        <w:t xml:space="preserve">period of two months, the Hospital – </w:t>
      </w:r>
      <w:r w:rsidRPr="003E7343">
        <w:rPr>
          <w:rFonts w:cs="Arial"/>
        </w:rPr>
        <w:t xml:space="preserve">without prejudice to other forms of termination as provided for in the Basic Agreement </w:t>
      </w:r>
      <w:r w:rsidRPr="003E7343">
        <w:t xml:space="preserve">– may terminate the Basic Agreement immediately after the aforementioned period of two months and/or </w:t>
      </w:r>
      <w:r>
        <w:t>stop</w:t>
      </w:r>
      <w:r w:rsidRPr="003E7343">
        <w:t xml:space="preserve"> the processing assignment.</w:t>
      </w:r>
    </w:p>
    <w:p w14:paraId="3BCCE54B" w14:textId="77777777" w:rsidR="00886007" w:rsidRPr="003E7343" w:rsidRDefault="00886007" w:rsidP="00886007">
      <w:pPr>
        <w:pStyle w:val="Kop2"/>
        <w:rPr>
          <w:rFonts w:cs="Arial"/>
        </w:rPr>
      </w:pPr>
      <w:r w:rsidRPr="003E7343">
        <w:rPr>
          <w:rFonts w:cs="Arial"/>
        </w:rPr>
        <w:t xml:space="preserve">This agreement shall form an integral part of the Basic Agreement and shall therefore follow the fate of the Basic Agreement. </w:t>
      </w:r>
      <w:r>
        <w:rPr>
          <w:rFonts w:cs="Arial"/>
        </w:rPr>
        <w:t>However, i</w:t>
      </w:r>
      <w:r w:rsidRPr="003E7343">
        <w:rPr>
          <w:rFonts w:cs="Arial"/>
        </w:rPr>
        <w:t>f the Basic Agreement comes to an end, the provisions of this Addendum shall apply as far as necessary for winding up the obligations in accordance with the Data Protection Legislation.</w:t>
      </w:r>
    </w:p>
    <w:p w14:paraId="3E8534E7" w14:textId="77777777" w:rsidR="00886007" w:rsidRPr="003E7343" w:rsidRDefault="00886007" w:rsidP="00886007">
      <w:pPr>
        <w:pStyle w:val="Kop2"/>
        <w:rPr>
          <w:rFonts w:cs="Arial"/>
        </w:rPr>
      </w:pPr>
      <w:r w:rsidRPr="003E7343">
        <w:rPr>
          <w:rFonts w:cs="Arial"/>
        </w:rPr>
        <w:t>Immediately on (no matter which) termination or expiry of the Basic Agreement or after the expiry of the storage period, the Supplier – at the discretion of the Hospital – shall return the personal data to the Hospital and/or irrevocably erase the personal data entirely and remove existing copies. If the Hospital opts for the removal of the personal data, the Supplier shall demonstrate to the Hospital, on written request, that the removal has in fact occurred.</w:t>
      </w:r>
    </w:p>
    <w:p w14:paraId="174B66C6" w14:textId="77777777" w:rsidR="00886007" w:rsidRPr="003E7343" w:rsidRDefault="00886007" w:rsidP="00886007">
      <w:pPr>
        <w:pStyle w:val="Kop2"/>
        <w:numPr>
          <w:ilvl w:val="0"/>
          <w:numId w:val="0"/>
        </w:numPr>
        <w:ind w:left="567"/>
        <w:rPr>
          <w:rFonts w:cs="Arial"/>
        </w:rPr>
      </w:pPr>
      <w:r w:rsidRPr="003E7343">
        <w:rPr>
          <w:rFonts w:cs="Arial"/>
        </w:rPr>
        <w:t>The Supplier may derogate from paragraph 1 if the storage of the personal data is required under European or national legislation.</w:t>
      </w:r>
    </w:p>
    <w:p w14:paraId="42B28023" w14:textId="77777777" w:rsidR="00886007" w:rsidRPr="003E7343" w:rsidRDefault="00886007" w:rsidP="00886007">
      <w:pPr>
        <w:pStyle w:val="Kop2"/>
        <w:numPr>
          <w:ilvl w:val="0"/>
          <w:numId w:val="0"/>
        </w:numPr>
        <w:spacing w:after="0"/>
        <w:ind w:left="567"/>
        <w:rPr>
          <w:rFonts w:cs="Arial"/>
        </w:rPr>
      </w:pPr>
    </w:p>
    <w:p w14:paraId="54EAA01F" w14:textId="77777777" w:rsidR="00886007" w:rsidRPr="003E7343" w:rsidRDefault="00886007" w:rsidP="00886007">
      <w:pPr>
        <w:pStyle w:val="Kop1"/>
        <w:numPr>
          <w:ilvl w:val="0"/>
          <w:numId w:val="0"/>
        </w:numPr>
        <w:tabs>
          <w:tab w:val="num" w:pos="567"/>
        </w:tabs>
        <w:ind w:left="720"/>
        <w:rPr>
          <w:rFonts w:cs="Arial"/>
        </w:rPr>
      </w:pPr>
      <w:r w:rsidRPr="003E7343">
        <w:rPr>
          <w:rFonts w:cs="Arial"/>
        </w:rPr>
        <w:t>Final provisions</w:t>
      </w:r>
    </w:p>
    <w:p w14:paraId="480DA432" w14:textId="77777777" w:rsidR="00886007" w:rsidRPr="003E7343" w:rsidRDefault="00886007" w:rsidP="00886007">
      <w:pPr>
        <w:pStyle w:val="Kop2"/>
        <w:rPr>
          <w:rFonts w:cs="Arial"/>
        </w:rPr>
      </w:pPr>
      <w:r w:rsidRPr="003E7343">
        <w:rPr>
          <w:rFonts w:cs="Arial"/>
        </w:rPr>
        <w:t>In the event of nullity or voidability of one or more provisions of this Addendum, the other provisions shall remain in full force.</w:t>
      </w:r>
    </w:p>
    <w:p w14:paraId="4E60F153" w14:textId="77777777" w:rsidR="00886007" w:rsidRPr="003E7343" w:rsidRDefault="00886007" w:rsidP="00886007">
      <w:pPr>
        <w:pStyle w:val="Kop2"/>
        <w:rPr>
          <w:rFonts w:cs="Arial"/>
        </w:rPr>
      </w:pPr>
      <w:r w:rsidRPr="003E7343">
        <w:rPr>
          <w:rFonts w:cs="Arial"/>
        </w:rPr>
        <w:t xml:space="preserve">This Addendum shall be subject </w:t>
      </w:r>
      <w:r>
        <w:rPr>
          <w:rFonts w:cs="Arial"/>
        </w:rPr>
        <w:t>to</w:t>
      </w:r>
      <w:r w:rsidRPr="003E7343">
        <w:rPr>
          <w:rFonts w:cs="Arial"/>
        </w:rPr>
        <w:t xml:space="preserve"> Belgian law. Disputes shall be brought before </w:t>
      </w:r>
      <w:r>
        <w:rPr>
          <w:rFonts w:cs="Arial"/>
        </w:rPr>
        <w:t>t</w:t>
      </w:r>
      <w:r w:rsidRPr="003E7343">
        <w:rPr>
          <w:rFonts w:cs="Arial"/>
        </w:rPr>
        <w:t xml:space="preserve">he courts/tribunals in the </w:t>
      </w:r>
      <w:r w:rsidRPr="003E7343">
        <w:rPr>
          <w:rFonts w:cs="Arial"/>
          <w:highlight w:val="yellow"/>
        </w:rPr>
        <w:t>judicial district of Antwerp, Antwerp division</w:t>
      </w:r>
      <w:r w:rsidRPr="003E7343">
        <w:rPr>
          <w:rFonts w:cs="Arial"/>
        </w:rPr>
        <w:t>, which shall have exclusive territorial jurisdiction.</w:t>
      </w:r>
    </w:p>
    <w:p w14:paraId="7816CADA" w14:textId="77777777" w:rsidR="00886007" w:rsidRPr="003E7343" w:rsidRDefault="00886007" w:rsidP="00886007">
      <w:pPr>
        <w:overflowPunct/>
        <w:autoSpaceDE/>
        <w:autoSpaceDN/>
        <w:adjustRightInd/>
        <w:textAlignment w:val="auto"/>
        <w:rPr>
          <w:rFonts w:cs="Arial"/>
          <w:lang w:val="en-GB"/>
        </w:rPr>
      </w:pPr>
    </w:p>
    <w:p w14:paraId="1D70F4E6" w14:textId="77777777" w:rsidR="00886007" w:rsidRPr="003E7343" w:rsidRDefault="00886007" w:rsidP="00886007">
      <w:pPr>
        <w:overflowPunct/>
        <w:autoSpaceDE/>
        <w:autoSpaceDN/>
        <w:adjustRightInd/>
        <w:textAlignment w:val="auto"/>
        <w:rPr>
          <w:rFonts w:cs="Arial"/>
          <w:lang w:val="en-GB"/>
        </w:rPr>
      </w:pPr>
    </w:p>
    <w:p w14:paraId="116FDE05" w14:textId="77777777" w:rsidR="00886007" w:rsidRPr="003E7343" w:rsidRDefault="00886007" w:rsidP="00886007">
      <w:pPr>
        <w:overflowPunct/>
        <w:autoSpaceDE/>
        <w:autoSpaceDN/>
        <w:adjustRightInd/>
        <w:textAlignment w:val="auto"/>
        <w:rPr>
          <w:rFonts w:cs="Arial"/>
          <w:lang w:val="en-GB"/>
        </w:rPr>
      </w:pPr>
    </w:p>
    <w:p w14:paraId="0BA51DB7" w14:textId="77777777" w:rsidR="00886007" w:rsidRPr="003E7343" w:rsidRDefault="00886007" w:rsidP="00886007">
      <w:pPr>
        <w:overflowPunct/>
        <w:autoSpaceDE/>
        <w:autoSpaceDN/>
        <w:adjustRightInd/>
        <w:textAlignment w:val="auto"/>
        <w:rPr>
          <w:rFonts w:cs="Arial"/>
          <w:lang w:val="en-GB"/>
        </w:rPr>
      </w:pPr>
    </w:p>
    <w:p w14:paraId="5871BC49" w14:textId="77777777" w:rsidR="00886007" w:rsidRPr="003E7343" w:rsidRDefault="00886007" w:rsidP="00886007">
      <w:pPr>
        <w:overflowPunct/>
        <w:autoSpaceDE/>
        <w:autoSpaceDN/>
        <w:adjustRightInd/>
        <w:textAlignment w:val="auto"/>
        <w:rPr>
          <w:rFonts w:cs="Arial"/>
          <w:lang w:val="en-GB"/>
        </w:rPr>
      </w:pPr>
      <w:r w:rsidRPr="003E7343">
        <w:rPr>
          <w:rFonts w:cs="Arial"/>
          <w:lang w:val="en-GB"/>
        </w:rPr>
        <w:lastRenderedPageBreak/>
        <w:t xml:space="preserve">Thus agreed and drawn up in duplicate at </w:t>
      </w:r>
      <w:r w:rsidRPr="003E7343">
        <w:rPr>
          <w:rFonts w:cs="Arial"/>
          <w:highlight w:val="yellow"/>
          <w:lang w:val="en-GB"/>
        </w:rPr>
        <w:t>…………………………………………..</w:t>
      </w:r>
      <w:r w:rsidRPr="003E7343">
        <w:rPr>
          <w:rFonts w:cs="Arial"/>
          <w:lang w:val="en-GB"/>
        </w:rPr>
        <w:t xml:space="preserve"> on </w:t>
      </w:r>
      <w:r w:rsidRPr="003E7343">
        <w:rPr>
          <w:rFonts w:cs="Arial"/>
          <w:highlight w:val="yellow"/>
          <w:lang w:val="en-GB"/>
        </w:rPr>
        <w:t>…………………………………….</w:t>
      </w:r>
      <w:r w:rsidRPr="003E7343">
        <w:rPr>
          <w:rFonts w:cs="Arial"/>
          <w:lang w:val="en-GB"/>
        </w:rPr>
        <w:t>. .</w:t>
      </w:r>
    </w:p>
    <w:p w14:paraId="1E512F50" w14:textId="77777777" w:rsidR="00886007" w:rsidRPr="003E7343" w:rsidRDefault="00886007" w:rsidP="00886007">
      <w:pPr>
        <w:overflowPunct/>
        <w:autoSpaceDE/>
        <w:autoSpaceDN/>
        <w:adjustRightInd/>
        <w:jc w:val="left"/>
        <w:textAlignment w:val="auto"/>
        <w:rPr>
          <w:rFonts w:cs="Arial"/>
          <w:lang w:val="en-GB"/>
        </w:rPr>
      </w:pPr>
    </w:p>
    <w:p w14:paraId="2B90CE08" w14:textId="77777777" w:rsidR="00886007" w:rsidRPr="003E7343" w:rsidRDefault="00886007" w:rsidP="00886007">
      <w:pPr>
        <w:overflowPunct/>
        <w:autoSpaceDE/>
        <w:autoSpaceDN/>
        <w:adjustRightInd/>
        <w:jc w:val="left"/>
        <w:textAlignment w:val="auto"/>
        <w:rPr>
          <w:rFonts w:cs="Arial"/>
          <w:lang w:val="en-GB"/>
        </w:rPr>
      </w:pPr>
    </w:p>
    <w:p w14:paraId="6D3CC4B2" w14:textId="77777777" w:rsidR="00886007" w:rsidRPr="003E7343" w:rsidRDefault="00886007" w:rsidP="00886007">
      <w:pPr>
        <w:overflowPunct/>
        <w:autoSpaceDE/>
        <w:autoSpaceDN/>
        <w:adjustRightInd/>
        <w:jc w:val="left"/>
        <w:textAlignment w:val="auto"/>
        <w:rPr>
          <w:rFonts w:cs="Arial"/>
          <w:lang w:val="en-GB"/>
        </w:rPr>
      </w:pPr>
    </w:p>
    <w:p w14:paraId="4F52DEEB" w14:textId="77777777" w:rsidR="00886007" w:rsidRPr="003E7343" w:rsidRDefault="00886007" w:rsidP="00886007">
      <w:pPr>
        <w:overflowPunct/>
        <w:autoSpaceDE/>
        <w:autoSpaceDN/>
        <w:adjustRightInd/>
        <w:jc w:val="left"/>
        <w:textAlignment w:val="auto"/>
        <w:rPr>
          <w:rFonts w:cs="Arial"/>
          <w:lang w:val="en-GB"/>
        </w:rPr>
      </w:pPr>
    </w:p>
    <w:p w14:paraId="393EB9C2" w14:textId="77777777" w:rsidR="00886007" w:rsidRPr="003E7343" w:rsidRDefault="00886007" w:rsidP="00886007">
      <w:pPr>
        <w:overflowPunct/>
        <w:autoSpaceDE/>
        <w:autoSpaceDN/>
        <w:adjustRightInd/>
        <w:jc w:val="left"/>
        <w:textAlignment w:val="auto"/>
        <w:rPr>
          <w:rFonts w:cs="Arial"/>
          <w:lang w:val="en-GB"/>
        </w:rPr>
      </w:pPr>
    </w:p>
    <w:p w14:paraId="36691FE5" w14:textId="77777777" w:rsidR="00886007" w:rsidRPr="003E7343" w:rsidRDefault="00886007" w:rsidP="00886007">
      <w:pPr>
        <w:overflowPunct/>
        <w:autoSpaceDE/>
        <w:autoSpaceDN/>
        <w:adjustRightInd/>
        <w:jc w:val="left"/>
        <w:textAlignment w:val="auto"/>
        <w:rPr>
          <w:rFonts w:cs="Arial"/>
          <w:lang w:val="en-GB"/>
        </w:rPr>
      </w:pPr>
    </w:p>
    <w:p w14:paraId="79F9548D" w14:textId="77777777" w:rsidR="00886007" w:rsidRPr="003E7343" w:rsidRDefault="00886007" w:rsidP="00886007">
      <w:pPr>
        <w:overflowPunct/>
        <w:autoSpaceDE/>
        <w:autoSpaceDN/>
        <w:adjustRightInd/>
        <w:jc w:val="left"/>
        <w:textAlignment w:val="auto"/>
        <w:rPr>
          <w:rFonts w:cs="Arial"/>
          <w:lang w:val="en-GB"/>
        </w:rPr>
      </w:pPr>
    </w:p>
    <w:p w14:paraId="6D2DA68C" w14:textId="77777777" w:rsidR="00886007" w:rsidRPr="003E7343" w:rsidRDefault="00886007" w:rsidP="00886007">
      <w:pPr>
        <w:overflowPunct/>
        <w:autoSpaceDE/>
        <w:autoSpaceDN/>
        <w:adjustRightInd/>
        <w:jc w:val="left"/>
        <w:textAlignment w:val="auto"/>
        <w:rPr>
          <w:rFonts w:cs="Arial"/>
          <w:lang w:val="en-GB"/>
        </w:rPr>
      </w:pPr>
      <w:r w:rsidRPr="003E7343">
        <w:rPr>
          <w:rFonts w:cs="Arial"/>
          <w:highlight w:val="yellow"/>
          <w:lang w:val="en-GB"/>
        </w:rPr>
        <w:t>[Name]</w:t>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highlight w:val="yellow"/>
          <w:lang w:val="en-GB"/>
        </w:rPr>
        <w:t>[Name]</w:t>
      </w:r>
    </w:p>
    <w:p w14:paraId="0B5B367C" w14:textId="77777777" w:rsidR="00886007" w:rsidRPr="003E7343" w:rsidRDefault="00886007" w:rsidP="00886007">
      <w:pPr>
        <w:overflowPunct/>
        <w:autoSpaceDE/>
        <w:autoSpaceDN/>
        <w:adjustRightInd/>
        <w:jc w:val="left"/>
        <w:textAlignment w:val="auto"/>
        <w:rPr>
          <w:rFonts w:cs="Arial"/>
          <w:lang w:val="en-GB"/>
        </w:rPr>
      </w:pPr>
    </w:p>
    <w:p w14:paraId="4545DCA2" w14:textId="77777777" w:rsidR="00886007" w:rsidRPr="003E7343" w:rsidRDefault="00886007" w:rsidP="00886007">
      <w:pPr>
        <w:overflowPunct/>
        <w:autoSpaceDE/>
        <w:autoSpaceDN/>
        <w:adjustRightInd/>
        <w:jc w:val="left"/>
        <w:textAlignment w:val="auto"/>
        <w:rPr>
          <w:rFonts w:cs="Arial"/>
          <w:lang w:val="en-GB"/>
        </w:rPr>
      </w:pPr>
      <w:r w:rsidRPr="003E7343">
        <w:rPr>
          <w:rFonts w:cs="Arial"/>
          <w:b/>
          <w:highlight w:val="yellow"/>
          <w:lang w:val="en-GB"/>
        </w:rPr>
        <w:t>[The Hospital]</w:t>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b/>
          <w:lang w:val="en-GB"/>
        </w:rPr>
        <w:t>Supplier</w:t>
      </w:r>
      <w:r w:rsidRPr="003E7343">
        <w:rPr>
          <w:rFonts w:cs="Arial"/>
          <w:lang w:val="en-GB"/>
        </w:rPr>
        <w:tab/>
      </w:r>
      <w:r w:rsidRPr="003E7343">
        <w:rPr>
          <w:rFonts w:cs="Arial"/>
          <w:lang w:val="en-GB"/>
        </w:rPr>
        <w:tab/>
      </w:r>
      <w:r w:rsidRPr="003E7343">
        <w:rPr>
          <w:rFonts w:cs="Arial"/>
          <w:lang w:val="en-GB"/>
        </w:rPr>
        <w:tab/>
      </w:r>
    </w:p>
    <w:p w14:paraId="242E056D" w14:textId="77777777" w:rsidR="00886007" w:rsidRPr="003E7343" w:rsidRDefault="00886007" w:rsidP="00886007">
      <w:pPr>
        <w:overflowPunct/>
        <w:autoSpaceDE/>
        <w:autoSpaceDN/>
        <w:adjustRightInd/>
        <w:jc w:val="left"/>
        <w:textAlignment w:val="auto"/>
        <w:rPr>
          <w:rFonts w:cs="Arial"/>
          <w:lang w:val="en-GB"/>
        </w:rPr>
      </w:pPr>
    </w:p>
    <w:p w14:paraId="1492E085" w14:textId="77777777" w:rsidR="00886007" w:rsidRPr="003E7343" w:rsidRDefault="00886007" w:rsidP="00886007">
      <w:pPr>
        <w:overflowPunct/>
        <w:autoSpaceDE/>
        <w:autoSpaceDN/>
        <w:adjustRightInd/>
        <w:jc w:val="left"/>
        <w:textAlignment w:val="auto"/>
        <w:rPr>
          <w:rFonts w:cs="Arial"/>
          <w:lang w:val="en-GB"/>
        </w:rPr>
      </w:pPr>
    </w:p>
    <w:p w14:paraId="61BC1173" w14:textId="77777777" w:rsidR="00886007" w:rsidRPr="003E7343" w:rsidRDefault="00886007" w:rsidP="00886007">
      <w:pPr>
        <w:overflowPunct/>
        <w:autoSpaceDE/>
        <w:autoSpaceDN/>
        <w:adjustRightInd/>
        <w:jc w:val="left"/>
        <w:textAlignment w:val="auto"/>
        <w:rPr>
          <w:rFonts w:cs="Arial"/>
          <w:b/>
          <w:lang w:val="en-GB"/>
        </w:rPr>
      </w:pPr>
      <w:r w:rsidRPr="003E7343">
        <w:rPr>
          <w:rFonts w:cs="Arial"/>
          <w:b/>
          <w:lang w:val="en-GB"/>
        </w:rPr>
        <w:t>Annexes</w:t>
      </w:r>
    </w:p>
    <w:p w14:paraId="06F65F65" w14:textId="77777777" w:rsidR="00886007" w:rsidRPr="003E7343" w:rsidRDefault="00886007" w:rsidP="00886007">
      <w:pPr>
        <w:overflowPunct/>
        <w:autoSpaceDE/>
        <w:autoSpaceDN/>
        <w:adjustRightInd/>
        <w:jc w:val="left"/>
        <w:textAlignment w:val="auto"/>
        <w:rPr>
          <w:rFonts w:cs="Arial"/>
          <w:lang w:val="en-GB"/>
        </w:rPr>
      </w:pPr>
    </w:p>
    <w:p w14:paraId="34B64769" w14:textId="77777777" w:rsidR="00886007" w:rsidRPr="003E7343" w:rsidRDefault="00886007" w:rsidP="00886007">
      <w:pPr>
        <w:overflowPunct/>
        <w:autoSpaceDE/>
        <w:autoSpaceDN/>
        <w:adjustRightInd/>
        <w:jc w:val="left"/>
        <w:textAlignment w:val="auto"/>
        <w:rPr>
          <w:rFonts w:cs="Arial"/>
          <w:lang w:val="en-GB"/>
        </w:rPr>
      </w:pPr>
      <w:r w:rsidRPr="003E7343">
        <w:rPr>
          <w:rFonts w:cs="Arial"/>
          <w:lang w:val="en-GB"/>
        </w:rPr>
        <w:t xml:space="preserve">Annex 1: Adjustments to the addendum </w:t>
      </w:r>
      <w:r>
        <w:rPr>
          <w:rFonts w:cs="Arial"/>
          <w:lang w:val="en-GB"/>
        </w:rPr>
        <w:t>under</w:t>
      </w:r>
      <w:r w:rsidRPr="003E7343">
        <w:rPr>
          <w:rFonts w:cs="Arial"/>
          <w:lang w:val="en-GB"/>
        </w:rPr>
        <w:t xml:space="preserve"> contractual freedom of the parties</w:t>
      </w:r>
    </w:p>
    <w:p w14:paraId="4FDE56F1" w14:textId="77777777" w:rsidR="00886007" w:rsidRPr="003E7343" w:rsidRDefault="00886007" w:rsidP="00886007">
      <w:pPr>
        <w:overflowPunct/>
        <w:autoSpaceDE/>
        <w:autoSpaceDN/>
        <w:adjustRightInd/>
        <w:jc w:val="left"/>
        <w:textAlignment w:val="auto"/>
        <w:rPr>
          <w:rFonts w:cs="Arial"/>
          <w:lang w:val="en-GB"/>
        </w:rPr>
      </w:pPr>
      <w:r w:rsidRPr="003E7343">
        <w:rPr>
          <w:rFonts w:cs="Arial"/>
          <w:lang w:val="en-GB"/>
        </w:rPr>
        <w:t>Annex 2: The processing assignment and instructions, as specified by the hospital</w:t>
      </w:r>
    </w:p>
    <w:p w14:paraId="1FBA468D" w14:textId="77777777" w:rsidR="00886007" w:rsidRPr="003E7343" w:rsidRDefault="00886007" w:rsidP="00886007">
      <w:pPr>
        <w:overflowPunct/>
        <w:autoSpaceDE/>
        <w:autoSpaceDN/>
        <w:adjustRightInd/>
        <w:jc w:val="left"/>
        <w:textAlignment w:val="auto"/>
        <w:rPr>
          <w:rFonts w:cs="Arial"/>
          <w:lang w:val="en-GB"/>
        </w:rPr>
      </w:pPr>
      <w:r w:rsidRPr="003E7343">
        <w:rPr>
          <w:rFonts w:cs="Arial"/>
          <w:lang w:val="en-GB"/>
        </w:rPr>
        <w:t xml:space="preserve">Annex 3: </w:t>
      </w:r>
      <w:r>
        <w:rPr>
          <w:rFonts w:cs="Arial"/>
          <w:lang w:val="en-GB"/>
        </w:rPr>
        <w:t>I</w:t>
      </w:r>
      <w:r w:rsidRPr="003E7343">
        <w:rPr>
          <w:rFonts w:cs="Arial"/>
          <w:lang w:val="en-GB"/>
        </w:rPr>
        <w:t>nformation security</w:t>
      </w:r>
    </w:p>
    <w:p w14:paraId="48315162" w14:textId="77777777" w:rsidR="00886007" w:rsidRPr="003E7343" w:rsidRDefault="00886007" w:rsidP="00886007">
      <w:pPr>
        <w:overflowPunct/>
        <w:autoSpaceDE/>
        <w:autoSpaceDN/>
        <w:adjustRightInd/>
        <w:jc w:val="left"/>
        <w:textAlignment w:val="auto"/>
        <w:rPr>
          <w:rFonts w:cs="Arial"/>
          <w:lang w:val="en-GB"/>
        </w:rPr>
        <w:sectPr w:rsidR="00886007" w:rsidRPr="003E7343" w:rsidSect="00886007">
          <w:headerReference w:type="default" r:id="rId19"/>
          <w:footerReference w:type="even" r:id="rId20"/>
          <w:footerReference w:type="default" r:id="rId21"/>
          <w:footerReference w:type="first" r:id="rId22"/>
          <w:pgSz w:w="11909" w:h="16834" w:code="9"/>
          <w:pgMar w:top="1383" w:right="1440" w:bottom="1800" w:left="1440" w:header="706" w:footer="706" w:gutter="0"/>
          <w:pgNumType w:start="1"/>
          <w:cols w:space="720"/>
          <w:docGrid w:linePitch="272"/>
        </w:sectPr>
      </w:pPr>
      <w:r w:rsidRPr="003E7343">
        <w:rPr>
          <w:rFonts w:cs="Arial"/>
          <w:lang w:val="en-GB"/>
        </w:rPr>
        <w:t xml:space="preserve">Annex 4: Model form for reporting </w:t>
      </w:r>
      <w:r>
        <w:rPr>
          <w:rFonts w:cs="Arial"/>
          <w:lang w:val="en-GB"/>
        </w:rPr>
        <w:t xml:space="preserve">of </w:t>
      </w:r>
      <w:r w:rsidRPr="003E7343">
        <w:rPr>
          <w:rFonts w:cs="Arial"/>
          <w:lang w:val="en-GB"/>
        </w:rPr>
        <w:t>data leaks</w:t>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br w:type="page"/>
      </w:r>
    </w:p>
    <w:p w14:paraId="270C055A" w14:textId="77777777" w:rsidR="00886007" w:rsidRPr="003E7343" w:rsidRDefault="00886007" w:rsidP="00886007">
      <w:pPr>
        <w:overflowPunct/>
        <w:autoSpaceDE/>
        <w:autoSpaceDN/>
        <w:adjustRightInd/>
        <w:jc w:val="left"/>
        <w:textAlignment w:val="auto"/>
        <w:rPr>
          <w:rFonts w:cs="Arial"/>
          <w:lang w:val="en-GB"/>
        </w:rPr>
      </w:pPr>
    </w:p>
    <w:p w14:paraId="133624FD" w14:textId="77777777" w:rsidR="00886007" w:rsidRPr="003E7343" w:rsidRDefault="00886007" w:rsidP="00886007">
      <w:pPr>
        <w:suppressLineNumbers/>
        <w:rPr>
          <w:rFonts w:cs="Arial"/>
          <w:b/>
          <w:smallCaps/>
          <w:lang w:val="en-GB"/>
        </w:rPr>
      </w:pPr>
      <w:r w:rsidRPr="003E7343">
        <w:rPr>
          <w:rFonts w:cs="Arial"/>
          <w:b/>
          <w:smallCaps/>
          <w:lang w:val="en-GB"/>
        </w:rPr>
        <w:t xml:space="preserve">Annex 1 – Adjustments to the Addendum </w:t>
      </w:r>
      <w:r>
        <w:rPr>
          <w:rFonts w:cs="Arial"/>
          <w:b/>
          <w:smallCaps/>
          <w:lang w:val="en-GB"/>
        </w:rPr>
        <w:t xml:space="preserve">under </w:t>
      </w:r>
      <w:r w:rsidRPr="003E7343">
        <w:rPr>
          <w:rFonts w:cs="Arial"/>
          <w:b/>
          <w:smallCaps/>
          <w:lang w:val="en-GB"/>
        </w:rPr>
        <w:t>contractual freedom of the parties</w:t>
      </w:r>
    </w:p>
    <w:p w14:paraId="1F35C8D7" w14:textId="77777777" w:rsidR="00886007" w:rsidRPr="003E7343" w:rsidRDefault="00886007" w:rsidP="00886007">
      <w:pPr>
        <w:rPr>
          <w:rFonts w:cs="Arial"/>
          <w:lang w:val="en-GB"/>
        </w:rPr>
      </w:pPr>
    </w:p>
    <w:p w14:paraId="6D66AC28" w14:textId="77777777" w:rsidR="00886007" w:rsidRPr="003E7343" w:rsidRDefault="00886007" w:rsidP="00886007">
      <w:pPr>
        <w:rPr>
          <w:rFonts w:cs="Arial"/>
          <w:lang w:val="en-GB"/>
        </w:rPr>
      </w:pPr>
      <w:r w:rsidRPr="003E7343">
        <w:rPr>
          <w:rFonts w:cs="Arial"/>
          <w:lang w:val="en-GB"/>
        </w:rPr>
        <w:t>The Addendum contains a standard text which implements the obligations arising from the Data Protection Legislation. Certain aspects fall (within certain limits) under the contractual freedom of the parties.</w:t>
      </w:r>
    </w:p>
    <w:p w14:paraId="16E76262" w14:textId="77777777" w:rsidR="00886007" w:rsidRPr="003E7343" w:rsidRDefault="00886007" w:rsidP="00886007">
      <w:pPr>
        <w:rPr>
          <w:rFonts w:cs="Arial"/>
          <w:lang w:val="en-GB"/>
        </w:rPr>
      </w:pPr>
    </w:p>
    <w:p w14:paraId="45B61A26" w14:textId="77777777" w:rsidR="00886007" w:rsidRPr="003E7343" w:rsidRDefault="00886007" w:rsidP="00886007">
      <w:pPr>
        <w:rPr>
          <w:rFonts w:cs="Arial"/>
          <w:lang w:val="en-GB"/>
        </w:rPr>
      </w:pPr>
      <w:r w:rsidRPr="003E7343">
        <w:rPr>
          <w:rFonts w:cs="Arial"/>
          <w:lang w:val="en-GB"/>
        </w:rPr>
        <w:t xml:space="preserve">If the Parties wish to regulate certain aspects differently or more specifically or wish to add certain matters, these are determined explicitly in this Annex. </w:t>
      </w:r>
    </w:p>
    <w:p w14:paraId="761607C2" w14:textId="77777777" w:rsidR="00886007" w:rsidRPr="003E7343" w:rsidRDefault="00886007" w:rsidP="00886007">
      <w:pPr>
        <w:rPr>
          <w:rFonts w:cs="Arial"/>
          <w:lang w:val="en-GB"/>
        </w:rPr>
      </w:pPr>
    </w:p>
    <w:p w14:paraId="46348327" w14:textId="77777777" w:rsidR="00886007" w:rsidRPr="003E7343" w:rsidRDefault="00886007" w:rsidP="00886007">
      <w:pPr>
        <w:rPr>
          <w:rFonts w:cs="Arial"/>
          <w:lang w:val="en-GB"/>
        </w:rPr>
      </w:pPr>
      <w:r w:rsidRPr="003E7343">
        <w:rPr>
          <w:rFonts w:cs="Arial"/>
          <w:lang w:val="en-GB"/>
        </w:rPr>
        <w:t xml:space="preserve">Contractual freedom </w:t>
      </w:r>
      <w:r>
        <w:rPr>
          <w:rFonts w:cs="Arial"/>
          <w:lang w:val="en-GB"/>
        </w:rPr>
        <w:t xml:space="preserve">can </w:t>
      </w:r>
      <w:r w:rsidRPr="003E7343">
        <w:rPr>
          <w:rFonts w:cs="Arial"/>
          <w:lang w:val="en-GB"/>
        </w:rPr>
        <w:t>cover, for example:</w:t>
      </w:r>
    </w:p>
    <w:p w14:paraId="67985BBD" w14:textId="77777777" w:rsidR="00886007" w:rsidRPr="003E7343" w:rsidRDefault="00886007" w:rsidP="00886007">
      <w:pPr>
        <w:pStyle w:val="Lijstalinea"/>
        <w:numPr>
          <w:ilvl w:val="0"/>
          <w:numId w:val="18"/>
        </w:numPr>
        <w:rPr>
          <w:rFonts w:cs="Arial"/>
          <w:lang w:val="en-GB"/>
        </w:rPr>
      </w:pPr>
      <w:r w:rsidRPr="003E7343">
        <w:rPr>
          <w:rFonts w:cs="Arial"/>
          <w:lang w:val="en-GB"/>
        </w:rPr>
        <w:t>the periods within which the Supplier must inform the Hospital or must provide assistance (but in each case within the period within which the Hospital must itself report to the supervisory authority or the department concerned);</w:t>
      </w:r>
    </w:p>
    <w:p w14:paraId="5B044311" w14:textId="77777777" w:rsidR="00886007" w:rsidRPr="003E7343" w:rsidRDefault="00886007" w:rsidP="00886007">
      <w:pPr>
        <w:pStyle w:val="Lijstalinea"/>
        <w:numPr>
          <w:ilvl w:val="0"/>
          <w:numId w:val="18"/>
        </w:numPr>
        <w:rPr>
          <w:rFonts w:cs="Arial"/>
          <w:lang w:val="en-GB"/>
        </w:rPr>
      </w:pPr>
      <w:r w:rsidRPr="003E7343">
        <w:rPr>
          <w:rFonts w:cs="Arial"/>
          <w:lang w:val="en-GB"/>
        </w:rPr>
        <w:t xml:space="preserve">specification of whether specific or general consent is </w:t>
      </w:r>
      <w:r>
        <w:rPr>
          <w:rFonts w:cs="Arial"/>
          <w:lang w:val="en-GB"/>
        </w:rPr>
        <w:t>applied</w:t>
      </w:r>
      <w:r w:rsidRPr="003E7343">
        <w:rPr>
          <w:rFonts w:cs="Arial"/>
          <w:lang w:val="en-GB"/>
        </w:rPr>
        <w:t xml:space="preserve"> for the sub-processor(s);</w:t>
      </w:r>
    </w:p>
    <w:p w14:paraId="4D8DC21C" w14:textId="77777777" w:rsidR="00886007" w:rsidRPr="003E7343" w:rsidRDefault="00886007" w:rsidP="00886007">
      <w:pPr>
        <w:pStyle w:val="Lijstalinea"/>
        <w:numPr>
          <w:ilvl w:val="0"/>
          <w:numId w:val="18"/>
        </w:numPr>
        <w:rPr>
          <w:rFonts w:cs="Arial"/>
          <w:lang w:val="en-GB"/>
        </w:rPr>
      </w:pPr>
      <w:r w:rsidRPr="003E7343">
        <w:rPr>
          <w:rFonts w:cs="Arial"/>
          <w:lang w:val="en-GB"/>
        </w:rPr>
        <w:t>…</w:t>
      </w:r>
    </w:p>
    <w:p w14:paraId="525C8B54" w14:textId="77777777" w:rsidR="00886007" w:rsidRPr="003E7343" w:rsidRDefault="00886007" w:rsidP="00886007">
      <w:pPr>
        <w:rPr>
          <w:rFonts w:cs="Arial"/>
          <w:lang w:val="en-GB"/>
        </w:rPr>
      </w:pPr>
    </w:p>
    <w:p w14:paraId="435A0994" w14:textId="77777777" w:rsidR="00886007" w:rsidRPr="003E7343" w:rsidRDefault="00886007" w:rsidP="00886007">
      <w:pPr>
        <w:rPr>
          <w:rFonts w:cs="Arial"/>
          <w:b/>
          <w:u w:val="single"/>
          <w:lang w:val="en-GB"/>
        </w:rPr>
      </w:pPr>
      <w:r w:rsidRPr="003E7343">
        <w:rPr>
          <w:rFonts w:cs="Arial"/>
          <w:b/>
          <w:u w:val="single"/>
          <w:lang w:val="en-GB"/>
        </w:rPr>
        <w:t>Changes in this Annex are valid and enforceable only if this Annex has been signed and dated by both parties.</w:t>
      </w:r>
    </w:p>
    <w:p w14:paraId="702E5A77" w14:textId="77777777" w:rsidR="00886007" w:rsidRPr="003E7343" w:rsidRDefault="00886007" w:rsidP="00886007">
      <w:pPr>
        <w:rPr>
          <w:rFonts w:cs="Arial"/>
          <w:lang w:val="en-GB"/>
        </w:rPr>
      </w:pPr>
    </w:p>
    <w:p w14:paraId="3D51700E" w14:textId="77777777" w:rsidR="00886007" w:rsidRPr="003E7343" w:rsidRDefault="00886007" w:rsidP="00886007">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2646"/>
        <w:gridCol w:w="2938"/>
        <w:gridCol w:w="2134"/>
      </w:tblGrid>
      <w:tr w:rsidR="00886007" w:rsidRPr="003E7343" w14:paraId="737C6F0A" w14:textId="77777777" w:rsidTr="00295797">
        <w:tc>
          <w:tcPr>
            <w:tcW w:w="1304" w:type="dxa"/>
          </w:tcPr>
          <w:p w14:paraId="7844A76B" w14:textId="77777777" w:rsidR="00886007" w:rsidRPr="003E7343" w:rsidRDefault="00886007" w:rsidP="00295797">
            <w:pPr>
              <w:rPr>
                <w:rFonts w:cs="Arial"/>
                <w:b/>
                <w:lang w:val="en-GB"/>
              </w:rPr>
            </w:pPr>
            <w:r w:rsidRPr="003E7343">
              <w:rPr>
                <w:rFonts w:cs="Arial"/>
                <w:b/>
                <w:lang w:val="en-GB"/>
              </w:rPr>
              <w:t>Article</w:t>
            </w:r>
          </w:p>
        </w:tc>
        <w:tc>
          <w:tcPr>
            <w:tcW w:w="2662" w:type="dxa"/>
          </w:tcPr>
          <w:p w14:paraId="7CD7A802" w14:textId="77777777" w:rsidR="00886007" w:rsidRPr="003E7343" w:rsidRDefault="00886007" w:rsidP="00295797">
            <w:pPr>
              <w:rPr>
                <w:rFonts w:cs="Arial"/>
                <w:b/>
                <w:lang w:val="en-GB"/>
              </w:rPr>
            </w:pPr>
            <w:r w:rsidRPr="003E7343">
              <w:rPr>
                <w:rFonts w:cs="Arial"/>
                <w:b/>
                <w:lang w:val="en-GB"/>
              </w:rPr>
              <w:t>Text which lapse</w:t>
            </w:r>
            <w:r>
              <w:rPr>
                <w:rFonts w:cs="Arial"/>
                <w:b/>
                <w:lang w:val="en-GB"/>
              </w:rPr>
              <w:t>s or may lapse</w:t>
            </w:r>
          </w:p>
        </w:tc>
        <w:tc>
          <w:tcPr>
            <w:tcW w:w="2951" w:type="dxa"/>
          </w:tcPr>
          <w:p w14:paraId="7855438B" w14:textId="77777777" w:rsidR="00886007" w:rsidRPr="003E7343" w:rsidRDefault="00886007" w:rsidP="00295797">
            <w:pPr>
              <w:rPr>
                <w:rFonts w:cs="Arial"/>
                <w:b/>
                <w:lang w:val="en-GB"/>
              </w:rPr>
            </w:pPr>
            <w:r w:rsidRPr="003E7343">
              <w:rPr>
                <w:rFonts w:cs="Arial"/>
                <w:b/>
                <w:lang w:val="en-GB"/>
              </w:rPr>
              <w:t xml:space="preserve">Replacement or additional text </w:t>
            </w:r>
          </w:p>
        </w:tc>
        <w:tc>
          <w:tcPr>
            <w:tcW w:w="2144" w:type="dxa"/>
          </w:tcPr>
          <w:p w14:paraId="7A0D1E35" w14:textId="77777777" w:rsidR="00886007" w:rsidRPr="003E7343" w:rsidRDefault="00886007" w:rsidP="00295797">
            <w:pPr>
              <w:rPr>
                <w:rFonts w:cs="Arial"/>
                <w:b/>
                <w:lang w:val="en-GB"/>
              </w:rPr>
            </w:pPr>
            <w:r w:rsidRPr="003E7343">
              <w:rPr>
                <w:rFonts w:cs="Arial"/>
                <w:b/>
                <w:lang w:val="en-GB"/>
              </w:rPr>
              <w:t>Reason</w:t>
            </w:r>
          </w:p>
          <w:p w14:paraId="644CDB0D" w14:textId="77777777" w:rsidR="00886007" w:rsidRPr="003E7343" w:rsidRDefault="00886007" w:rsidP="00295797">
            <w:pPr>
              <w:rPr>
                <w:rFonts w:cs="Arial"/>
                <w:b/>
                <w:lang w:val="en-GB"/>
              </w:rPr>
            </w:pPr>
          </w:p>
        </w:tc>
      </w:tr>
      <w:tr w:rsidR="00886007" w:rsidRPr="003E7343" w14:paraId="13D27F26" w14:textId="77777777" w:rsidTr="00295797">
        <w:tc>
          <w:tcPr>
            <w:tcW w:w="1304" w:type="dxa"/>
          </w:tcPr>
          <w:p w14:paraId="07BCD35D" w14:textId="77777777" w:rsidR="00886007" w:rsidRPr="003E7343" w:rsidRDefault="00886007" w:rsidP="00295797">
            <w:pPr>
              <w:ind w:left="705" w:hanging="705"/>
              <w:contextualSpacing/>
              <w:rPr>
                <w:rFonts w:cs="Arial"/>
                <w:lang w:val="en-GB"/>
              </w:rPr>
            </w:pPr>
            <w:r w:rsidRPr="003E7343">
              <w:rPr>
                <w:rFonts w:cs="Arial"/>
                <w:lang w:val="en-GB"/>
              </w:rPr>
              <w:tab/>
            </w:r>
          </w:p>
          <w:p w14:paraId="72054CA8" w14:textId="77777777" w:rsidR="00886007" w:rsidRPr="003E7343" w:rsidRDefault="00886007" w:rsidP="00295797">
            <w:pPr>
              <w:ind w:left="705" w:hanging="705"/>
              <w:contextualSpacing/>
              <w:rPr>
                <w:rFonts w:cs="Arial"/>
                <w:lang w:val="en-GB"/>
              </w:rPr>
            </w:pPr>
          </w:p>
          <w:p w14:paraId="505AB9DF" w14:textId="77777777" w:rsidR="00886007" w:rsidRPr="003E7343" w:rsidRDefault="00886007" w:rsidP="00295797">
            <w:pPr>
              <w:ind w:left="705" w:hanging="705"/>
              <w:contextualSpacing/>
              <w:rPr>
                <w:rFonts w:cs="Arial"/>
                <w:lang w:val="en-GB"/>
              </w:rPr>
            </w:pPr>
          </w:p>
          <w:p w14:paraId="43998F21" w14:textId="77777777" w:rsidR="00886007" w:rsidRPr="003E7343" w:rsidRDefault="00886007" w:rsidP="00295797">
            <w:pPr>
              <w:ind w:left="705" w:hanging="705"/>
              <w:contextualSpacing/>
              <w:rPr>
                <w:rFonts w:cs="Arial"/>
                <w:lang w:val="en-GB"/>
              </w:rPr>
            </w:pPr>
          </w:p>
          <w:p w14:paraId="7514CD23" w14:textId="77777777" w:rsidR="00886007" w:rsidRPr="003E7343" w:rsidRDefault="00886007" w:rsidP="00295797">
            <w:pPr>
              <w:ind w:left="705" w:hanging="705"/>
              <w:contextualSpacing/>
              <w:rPr>
                <w:rFonts w:cs="Arial"/>
                <w:lang w:val="en-GB"/>
              </w:rPr>
            </w:pPr>
          </w:p>
        </w:tc>
        <w:tc>
          <w:tcPr>
            <w:tcW w:w="2662" w:type="dxa"/>
          </w:tcPr>
          <w:p w14:paraId="3A0EA3FD" w14:textId="77777777" w:rsidR="00886007" w:rsidRPr="003E7343" w:rsidRDefault="00886007" w:rsidP="00295797">
            <w:pPr>
              <w:rPr>
                <w:rFonts w:cs="Arial"/>
                <w:lang w:val="en-GB"/>
              </w:rPr>
            </w:pPr>
          </w:p>
        </w:tc>
        <w:tc>
          <w:tcPr>
            <w:tcW w:w="2951" w:type="dxa"/>
          </w:tcPr>
          <w:p w14:paraId="5EB5E684" w14:textId="77777777" w:rsidR="00886007" w:rsidRPr="003E7343" w:rsidRDefault="00886007" w:rsidP="00295797">
            <w:pPr>
              <w:rPr>
                <w:rFonts w:cs="Arial"/>
                <w:lang w:val="en-GB"/>
              </w:rPr>
            </w:pPr>
          </w:p>
        </w:tc>
        <w:tc>
          <w:tcPr>
            <w:tcW w:w="2144" w:type="dxa"/>
          </w:tcPr>
          <w:p w14:paraId="03594C58" w14:textId="77777777" w:rsidR="00886007" w:rsidRPr="003E7343" w:rsidRDefault="00886007" w:rsidP="00295797">
            <w:pPr>
              <w:rPr>
                <w:rFonts w:cs="Arial"/>
                <w:lang w:val="en-GB"/>
              </w:rPr>
            </w:pPr>
          </w:p>
        </w:tc>
      </w:tr>
      <w:tr w:rsidR="00886007" w:rsidRPr="003E7343" w14:paraId="2E0D3BB0" w14:textId="77777777" w:rsidTr="00295797">
        <w:tc>
          <w:tcPr>
            <w:tcW w:w="1304" w:type="dxa"/>
          </w:tcPr>
          <w:p w14:paraId="0D648A9B" w14:textId="77777777" w:rsidR="00886007" w:rsidRPr="003E7343" w:rsidRDefault="00886007" w:rsidP="00295797">
            <w:pPr>
              <w:ind w:left="705" w:hanging="705"/>
              <w:contextualSpacing/>
              <w:rPr>
                <w:rFonts w:cs="Arial"/>
                <w:lang w:val="en-GB"/>
              </w:rPr>
            </w:pPr>
            <w:r w:rsidRPr="003E7343">
              <w:rPr>
                <w:rFonts w:cs="Arial"/>
                <w:lang w:val="en-GB"/>
              </w:rPr>
              <w:tab/>
            </w:r>
          </w:p>
          <w:p w14:paraId="65261FD1" w14:textId="77777777" w:rsidR="00886007" w:rsidRPr="003E7343" w:rsidRDefault="00886007" w:rsidP="00295797">
            <w:pPr>
              <w:ind w:left="705" w:hanging="705"/>
              <w:contextualSpacing/>
              <w:rPr>
                <w:rFonts w:cs="Arial"/>
                <w:lang w:val="en-GB"/>
              </w:rPr>
            </w:pPr>
          </w:p>
          <w:p w14:paraId="029F8805" w14:textId="77777777" w:rsidR="00886007" w:rsidRPr="003E7343" w:rsidRDefault="00886007" w:rsidP="00295797">
            <w:pPr>
              <w:ind w:left="705" w:hanging="705"/>
              <w:contextualSpacing/>
              <w:rPr>
                <w:rFonts w:cs="Arial"/>
                <w:lang w:val="en-GB"/>
              </w:rPr>
            </w:pPr>
          </w:p>
          <w:p w14:paraId="3D31DB4B" w14:textId="77777777" w:rsidR="00886007" w:rsidRPr="003E7343" w:rsidRDefault="00886007" w:rsidP="00295797">
            <w:pPr>
              <w:ind w:left="705" w:hanging="705"/>
              <w:contextualSpacing/>
              <w:rPr>
                <w:rFonts w:cs="Arial"/>
                <w:lang w:val="en-GB"/>
              </w:rPr>
            </w:pPr>
          </w:p>
          <w:p w14:paraId="3CB69DEC" w14:textId="77777777" w:rsidR="00886007" w:rsidRPr="003E7343" w:rsidRDefault="00886007" w:rsidP="00295797">
            <w:pPr>
              <w:ind w:left="705" w:hanging="705"/>
              <w:contextualSpacing/>
              <w:rPr>
                <w:rFonts w:cs="Arial"/>
                <w:lang w:val="en-GB"/>
              </w:rPr>
            </w:pPr>
          </w:p>
        </w:tc>
        <w:tc>
          <w:tcPr>
            <w:tcW w:w="2662" w:type="dxa"/>
          </w:tcPr>
          <w:p w14:paraId="44D530C3" w14:textId="77777777" w:rsidR="00886007" w:rsidRPr="003E7343" w:rsidRDefault="00886007" w:rsidP="00295797">
            <w:pPr>
              <w:rPr>
                <w:rFonts w:cs="Arial"/>
                <w:lang w:val="en-GB"/>
              </w:rPr>
            </w:pPr>
          </w:p>
        </w:tc>
        <w:tc>
          <w:tcPr>
            <w:tcW w:w="2951" w:type="dxa"/>
          </w:tcPr>
          <w:p w14:paraId="41BC945D" w14:textId="77777777" w:rsidR="00886007" w:rsidRPr="003E7343" w:rsidRDefault="00886007" w:rsidP="00295797">
            <w:pPr>
              <w:rPr>
                <w:rFonts w:cs="Arial"/>
                <w:lang w:val="en-GB"/>
              </w:rPr>
            </w:pPr>
          </w:p>
        </w:tc>
        <w:tc>
          <w:tcPr>
            <w:tcW w:w="2144" w:type="dxa"/>
          </w:tcPr>
          <w:p w14:paraId="7A94805C" w14:textId="77777777" w:rsidR="00886007" w:rsidRPr="003E7343" w:rsidRDefault="00886007" w:rsidP="00295797">
            <w:pPr>
              <w:rPr>
                <w:rFonts w:cs="Arial"/>
                <w:lang w:val="en-GB"/>
              </w:rPr>
            </w:pPr>
          </w:p>
        </w:tc>
      </w:tr>
      <w:tr w:rsidR="00886007" w:rsidRPr="003E7343" w14:paraId="1C867ECC" w14:textId="77777777" w:rsidTr="00295797">
        <w:tc>
          <w:tcPr>
            <w:tcW w:w="1304" w:type="dxa"/>
          </w:tcPr>
          <w:p w14:paraId="4CB7A8ED" w14:textId="77777777" w:rsidR="00886007" w:rsidRPr="003E7343" w:rsidRDefault="00886007" w:rsidP="00295797">
            <w:pPr>
              <w:ind w:left="705" w:hanging="705"/>
              <w:contextualSpacing/>
              <w:rPr>
                <w:rFonts w:cs="Arial"/>
                <w:lang w:val="en-GB"/>
              </w:rPr>
            </w:pPr>
          </w:p>
          <w:p w14:paraId="3CD86BB5" w14:textId="77777777" w:rsidR="00886007" w:rsidRPr="003E7343" w:rsidRDefault="00886007" w:rsidP="00295797">
            <w:pPr>
              <w:ind w:left="705" w:hanging="705"/>
              <w:contextualSpacing/>
              <w:rPr>
                <w:rFonts w:cs="Arial"/>
                <w:lang w:val="en-GB"/>
              </w:rPr>
            </w:pPr>
          </w:p>
          <w:p w14:paraId="55A8CFE6" w14:textId="77777777" w:rsidR="00886007" w:rsidRPr="003E7343" w:rsidRDefault="00886007" w:rsidP="00295797">
            <w:pPr>
              <w:ind w:left="705" w:hanging="705"/>
              <w:contextualSpacing/>
              <w:rPr>
                <w:rFonts w:cs="Arial"/>
                <w:lang w:val="en-GB"/>
              </w:rPr>
            </w:pPr>
          </w:p>
          <w:p w14:paraId="483C9FE4" w14:textId="77777777" w:rsidR="00886007" w:rsidRPr="003E7343" w:rsidRDefault="00886007" w:rsidP="00295797">
            <w:pPr>
              <w:ind w:left="705" w:hanging="705"/>
              <w:contextualSpacing/>
              <w:rPr>
                <w:rFonts w:cs="Arial"/>
                <w:lang w:val="en-GB"/>
              </w:rPr>
            </w:pPr>
          </w:p>
          <w:p w14:paraId="58CED8E6" w14:textId="77777777" w:rsidR="00886007" w:rsidRPr="003E7343" w:rsidRDefault="00886007" w:rsidP="00295797">
            <w:pPr>
              <w:ind w:left="705" w:hanging="705"/>
              <w:contextualSpacing/>
              <w:rPr>
                <w:rFonts w:cs="Arial"/>
                <w:lang w:val="en-GB"/>
              </w:rPr>
            </w:pPr>
          </w:p>
          <w:p w14:paraId="1263DF0D" w14:textId="77777777" w:rsidR="00886007" w:rsidRPr="003E7343" w:rsidRDefault="00886007" w:rsidP="00295797">
            <w:pPr>
              <w:ind w:left="705" w:hanging="705"/>
              <w:contextualSpacing/>
              <w:rPr>
                <w:rFonts w:cs="Arial"/>
                <w:lang w:val="en-GB"/>
              </w:rPr>
            </w:pPr>
          </w:p>
        </w:tc>
        <w:tc>
          <w:tcPr>
            <w:tcW w:w="2662" w:type="dxa"/>
          </w:tcPr>
          <w:p w14:paraId="1C70B3FE" w14:textId="77777777" w:rsidR="00886007" w:rsidRPr="003E7343" w:rsidRDefault="00886007" w:rsidP="00295797">
            <w:pPr>
              <w:contextualSpacing/>
              <w:rPr>
                <w:rFonts w:cs="Arial"/>
                <w:lang w:val="en-GB"/>
              </w:rPr>
            </w:pPr>
          </w:p>
        </w:tc>
        <w:tc>
          <w:tcPr>
            <w:tcW w:w="2951" w:type="dxa"/>
          </w:tcPr>
          <w:p w14:paraId="2AB5C894" w14:textId="77777777" w:rsidR="00886007" w:rsidRPr="003E7343" w:rsidRDefault="00886007" w:rsidP="00295797">
            <w:pPr>
              <w:contextualSpacing/>
              <w:rPr>
                <w:rFonts w:cs="Arial"/>
                <w:lang w:val="en-GB"/>
              </w:rPr>
            </w:pPr>
          </w:p>
        </w:tc>
        <w:tc>
          <w:tcPr>
            <w:tcW w:w="2144" w:type="dxa"/>
          </w:tcPr>
          <w:p w14:paraId="1ADC9D2D" w14:textId="77777777" w:rsidR="00886007" w:rsidRPr="003E7343" w:rsidRDefault="00886007" w:rsidP="00295797">
            <w:pPr>
              <w:rPr>
                <w:rFonts w:cs="Arial"/>
                <w:lang w:val="en-GB"/>
              </w:rPr>
            </w:pPr>
          </w:p>
        </w:tc>
      </w:tr>
    </w:tbl>
    <w:p w14:paraId="6EBB1B78" w14:textId="77777777" w:rsidR="00886007" w:rsidRPr="003E7343" w:rsidRDefault="00886007" w:rsidP="00886007">
      <w:pPr>
        <w:pStyle w:val="Default"/>
        <w:spacing w:line="276" w:lineRule="auto"/>
        <w:jc w:val="both"/>
        <w:rPr>
          <w:b/>
          <w:smallCaps/>
          <w:sz w:val="20"/>
          <w:szCs w:val="20"/>
          <w:lang w:val="en-GB"/>
        </w:rPr>
      </w:pPr>
    </w:p>
    <w:p w14:paraId="1B19AFC0" w14:textId="77777777" w:rsidR="00886007" w:rsidRPr="003E7343" w:rsidRDefault="00886007" w:rsidP="00886007">
      <w:pPr>
        <w:overflowPunct/>
        <w:autoSpaceDE/>
        <w:autoSpaceDN/>
        <w:adjustRightInd/>
        <w:spacing w:line="240" w:lineRule="auto"/>
        <w:textAlignment w:val="auto"/>
        <w:rPr>
          <w:rFonts w:eastAsiaTheme="minorEastAsia" w:cs="Arial"/>
          <w:b/>
          <w:smallCaps/>
          <w:color w:val="000000"/>
          <w:lang w:val="en-GB" w:eastAsia="nl-BE"/>
        </w:rPr>
      </w:pPr>
    </w:p>
    <w:p w14:paraId="4378149E" w14:textId="77777777" w:rsidR="00886007" w:rsidRPr="003E7343" w:rsidRDefault="00886007" w:rsidP="00886007">
      <w:pPr>
        <w:overflowPunct/>
        <w:autoSpaceDE/>
        <w:autoSpaceDN/>
        <w:adjustRightInd/>
        <w:textAlignment w:val="auto"/>
        <w:rPr>
          <w:rFonts w:cs="Arial"/>
          <w:lang w:val="en-GB"/>
        </w:rPr>
      </w:pPr>
      <w:r w:rsidRPr="003E7343">
        <w:rPr>
          <w:rFonts w:cs="Arial"/>
          <w:lang w:val="en-GB"/>
        </w:rPr>
        <w:t xml:space="preserve">Thus agreed and drawn up in duplicate at </w:t>
      </w:r>
      <w:r w:rsidRPr="003E7343">
        <w:rPr>
          <w:rFonts w:cs="Arial"/>
          <w:highlight w:val="yellow"/>
          <w:lang w:val="en-GB"/>
        </w:rPr>
        <w:t>…………………………………………..</w:t>
      </w:r>
      <w:r w:rsidRPr="003E7343">
        <w:rPr>
          <w:rFonts w:cs="Arial"/>
          <w:lang w:val="en-GB"/>
        </w:rPr>
        <w:t xml:space="preserve"> on </w:t>
      </w:r>
      <w:r w:rsidRPr="003E7343">
        <w:rPr>
          <w:rFonts w:cs="Arial"/>
          <w:highlight w:val="yellow"/>
          <w:lang w:val="en-GB"/>
        </w:rPr>
        <w:t>…………………………………….</w:t>
      </w:r>
      <w:r w:rsidRPr="003E7343">
        <w:rPr>
          <w:rFonts w:cs="Arial"/>
          <w:lang w:val="en-GB"/>
        </w:rPr>
        <w:t>. .</w:t>
      </w:r>
    </w:p>
    <w:p w14:paraId="70BBD041" w14:textId="77777777" w:rsidR="00886007" w:rsidRPr="003E7343" w:rsidRDefault="00886007" w:rsidP="00886007">
      <w:pPr>
        <w:overflowPunct/>
        <w:autoSpaceDE/>
        <w:autoSpaceDN/>
        <w:adjustRightInd/>
        <w:jc w:val="left"/>
        <w:textAlignment w:val="auto"/>
        <w:rPr>
          <w:rFonts w:cs="Arial"/>
          <w:lang w:val="en-GB"/>
        </w:rPr>
      </w:pPr>
    </w:p>
    <w:p w14:paraId="70314C2A" w14:textId="77777777" w:rsidR="00886007" w:rsidRPr="003E7343" w:rsidRDefault="00886007" w:rsidP="00886007">
      <w:pPr>
        <w:overflowPunct/>
        <w:autoSpaceDE/>
        <w:autoSpaceDN/>
        <w:adjustRightInd/>
        <w:jc w:val="left"/>
        <w:textAlignment w:val="auto"/>
        <w:rPr>
          <w:rFonts w:cs="Arial"/>
          <w:lang w:val="en-GB"/>
        </w:rPr>
      </w:pPr>
    </w:p>
    <w:p w14:paraId="2E43DF85" w14:textId="77777777" w:rsidR="00886007" w:rsidRPr="003E7343" w:rsidRDefault="00886007" w:rsidP="00886007">
      <w:pPr>
        <w:overflowPunct/>
        <w:autoSpaceDE/>
        <w:autoSpaceDN/>
        <w:adjustRightInd/>
        <w:jc w:val="left"/>
        <w:textAlignment w:val="auto"/>
        <w:rPr>
          <w:rFonts w:cs="Arial"/>
          <w:lang w:val="en-GB"/>
        </w:rPr>
      </w:pPr>
    </w:p>
    <w:p w14:paraId="7CE2B952" w14:textId="77777777" w:rsidR="00886007" w:rsidRPr="003E7343" w:rsidRDefault="00886007" w:rsidP="00886007">
      <w:pPr>
        <w:overflowPunct/>
        <w:autoSpaceDE/>
        <w:autoSpaceDN/>
        <w:adjustRightInd/>
        <w:jc w:val="left"/>
        <w:textAlignment w:val="auto"/>
        <w:rPr>
          <w:rFonts w:cs="Arial"/>
          <w:lang w:val="en-GB"/>
        </w:rPr>
      </w:pPr>
    </w:p>
    <w:p w14:paraId="20EC6DFC" w14:textId="77777777" w:rsidR="00886007" w:rsidRPr="003E7343" w:rsidRDefault="00886007" w:rsidP="00886007">
      <w:pPr>
        <w:overflowPunct/>
        <w:autoSpaceDE/>
        <w:autoSpaceDN/>
        <w:adjustRightInd/>
        <w:jc w:val="left"/>
        <w:textAlignment w:val="auto"/>
        <w:rPr>
          <w:rFonts w:cs="Arial"/>
          <w:lang w:val="en-GB"/>
        </w:rPr>
      </w:pPr>
      <w:r w:rsidRPr="003E7343">
        <w:rPr>
          <w:rFonts w:cs="Arial"/>
          <w:highlight w:val="yellow"/>
          <w:lang w:val="en-GB"/>
        </w:rPr>
        <w:t>[Name]</w:t>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highlight w:val="yellow"/>
          <w:lang w:val="en-GB"/>
        </w:rPr>
        <w:t>[Name]</w:t>
      </w:r>
    </w:p>
    <w:p w14:paraId="2944254E" w14:textId="77777777" w:rsidR="00886007" w:rsidRPr="003E7343" w:rsidRDefault="00886007" w:rsidP="00886007">
      <w:pPr>
        <w:overflowPunct/>
        <w:autoSpaceDE/>
        <w:autoSpaceDN/>
        <w:adjustRightInd/>
        <w:jc w:val="left"/>
        <w:textAlignment w:val="auto"/>
        <w:rPr>
          <w:rFonts w:cs="Arial"/>
          <w:lang w:val="en-GB"/>
        </w:rPr>
      </w:pPr>
    </w:p>
    <w:p w14:paraId="3657E320" w14:textId="77777777" w:rsidR="00886007" w:rsidRPr="003E7343" w:rsidRDefault="00886007" w:rsidP="00886007">
      <w:pPr>
        <w:overflowPunct/>
        <w:autoSpaceDE/>
        <w:autoSpaceDN/>
        <w:adjustRightInd/>
        <w:spacing w:line="240" w:lineRule="auto"/>
        <w:jc w:val="left"/>
        <w:textAlignment w:val="auto"/>
        <w:rPr>
          <w:rFonts w:cs="Arial"/>
          <w:b/>
          <w:smallCaps/>
          <w:lang w:val="en-GB"/>
        </w:rPr>
        <w:sectPr w:rsidR="00886007" w:rsidRPr="003E7343" w:rsidSect="0096238F">
          <w:headerReference w:type="default" r:id="rId23"/>
          <w:footerReference w:type="default" r:id="rId24"/>
          <w:type w:val="continuous"/>
          <w:pgSz w:w="11909" w:h="16834" w:code="9"/>
          <w:pgMar w:top="1383" w:right="1440" w:bottom="1800" w:left="1440" w:header="706" w:footer="706" w:gutter="0"/>
          <w:pgNumType w:start="1"/>
          <w:cols w:space="720"/>
          <w:docGrid w:linePitch="272"/>
        </w:sectPr>
      </w:pPr>
      <w:r w:rsidRPr="003E7343">
        <w:rPr>
          <w:rFonts w:cs="Arial"/>
          <w:b/>
          <w:highlight w:val="yellow"/>
          <w:lang w:val="en-GB"/>
        </w:rPr>
        <w:t>[The Hospital]</w:t>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b/>
          <w:lang w:val="en-GB"/>
        </w:rPr>
        <w:t>Supplier</w:t>
      </w:r>
      <w:r w:rsidRPr="003E7343">
        <w:rPr>
          <w:rFonts w:cs="Arial"/>
          <w:lang w:val="en-GB"/>
        </w:rPr>
        <w:tab/>
      </w:r>
      <w:r w:rsidRPr="003E7343">
        <w:rPr>
          <w:rFonts w:cs="Arial"/>
          <w:b/>
          <w:smallCaps/>
          <w:lang w:val="en-GB"/>
        </w:rPr>
        <w:br w:type="page"/>
      </w:r>
    </w:p>
    <w:p w14:paraId="64B10888" w14:textId="77777777" w:rsidR="00886007" w:rsidRPr="003E7343" w:rsidRDefault="00886007" w:rsidP="00886007">
      <w:pPr>
        <w:overflowPunct/>
        <w:autoSpaceDE/>
        <w:autoSpaceDN/>
        <w:adjustRightInd/>
        <w:spacing w:line="240" w:lineRule="auto"/>
        <w:jc w:val="left"/>
        <w:textAlignment w:val="auto"/>
        <w:rPr>
          <w:rFonts w:eastAsiaTheme="minorEastAsia" w:cs="Arial"/>
          <w:b/>
          <w:smallCaps/>
          <w:color w:val="000000"/>
          <w:lang w:val="en-GB" w:eastAsia="nl-BE"/>
        </w:rPr>
      </w:pPr>
    </w:p>
    <w:p w14:paraId="76A1354D" w14:textId="77777777" w:rsidR="00886007" w:rsidRPr="003E7343" w:rsidRDefault="00886007" w:rsidP="00886007">
      <w:pPr>
        <w:pStyle w:val="Default"/>
        <w:spacing w:line="276" w:lineRule="auto"/>
        <w:jc w:val="both"/>
        <w:rPr>
          <w:b/>
          <w:bCs/>
          <w:smallCaps/>
          <w:sz w:val="20"/>
          <w:szCs w:val="20"/>
          <w:lang w:val="en-GB"/>
        </w:rPr>
      </w:pPr>
      <w:r w:rsidRPr="003E7343">
        <w:rPr>
          <w:b/>
          <w:smallCaps/>
          <w:sz w:val="20"/>
          <w:szCs w:val="20"/>
          <w:lang w:val="en-GB"/>
        </w:rPr>
        <w:t xml:space="preserve">Annex 2 - </w:t>
      </w:r>
      <w:r w:rsidRPr="003E7343">
        <w:rPr>
          <w:b/>
          <w:bCs/>
          <w:smallCaps/>
          <w:sz w:val="20"/>
          <w:szCs w:val="20"/>
          <w:lang w:val="en-GB"/>
        </w:rPr>
        <w:t>The processing assignment and instructions as specified by the Hospital</w:t>
      </w:r>
    </w:p>
    <w:p w14:paraId="2186BA65" w14:textId="77777777" w:rsidR="00886007" w:rsidRPr="003E7343" w:rsidRDefault="00886007" w:rsidP="00886007">
      <w:pPr>
        <w:pStyle w:val="Default"/>
        <w:spacing w:line="276" w:lineRule="auto"/>
        <w:rPr>
          <w:sz w:val="20"/>
          <w:szCs w:val="20"/>
          <w:lang w:val="en-GB"/>
        </w:rPr>
      </w:pPr>
    </w:p>
    <w:p w14:paraId="48A96C10" w14:textId="77777777" w:rsidR="00886007" w:rsidRPr="003E7343" w:rsidRDefault="00886007" w:rsidP="00886007">
      <w:pPr>
        <w:pStyle w:val="Default"/>
        <w:spacing w:line="276" w:lineRule="auto"/>
        <w:rPr>
          <w:sz w:val="20"/>
          <w:szCs w:val="20"/>
          <w:lang w:val="en-GB"/>
        </w:rPr>
      </w:pPr>
    </w:p>
    <w:p w14:paraId="26A38492" w14:textId="77777777" w:rsidR="00886007" w:rsidRPr="003E7343" w:rsidRDefault="00886007" w:rsidP="00886007">
      <w:pPr>
        <w:pStyle w:val="Default"/>
        <w:pBdr>
          <w:top w:val="single" w:sz="4" w:space="1" w:color="auto"/>
          <w:left w:val="single" w:sz="4" w:space="4" w:color="auto"/>
          <w:bottom w:val="single" w:sz="4" w:space="1" w:color="auto"/>
          <w:right w:val="single" w:sz="4" w:space="4" w:color="auto"/>
        </w:pBdr>
        <w:spacing w:line="276" w:lineRule="auto"/>
        <w:rPr>
          <w:b/>
          <w:i/>
          <w:sz w:val="20"/>
          <w:szCs w:val="20"/>
          <w:lang w:val="en-GB"/>
        </w:rPr>
      </w:pPr>
      <w:r w:rsidRPr="003E7343">
        <w:rPr>
          <w:b/>
          <w:i/>
          <w:sz w:val="20"/>
          <w:szCs w:val="20"/>
          <w:lang w:val="en-GB"/>
        </w:rPr>
        <w:t>Accompanying note</w:t>
      </w:r>
    </w:p>
    <w:p w14:paraId="6A2197F3" w14:textId="77777777" w:rsidR="00886007" w:rsidRPr="003E7343" w:rsidRDefault="00886007" w:rsidP="00886007">
      <w:pPr>
        <w:pStyle w:val="Default"/>
        <w:pBdr>
          <w:top w:val="single" w:sz="4" w:space="1" w:color="auto"/>
          <w:left w:val="single" w:sz="4" w:space="4" w:color="auto"/>
          <w:bottom w:val="single" w:sz="4" w:space="1" w:color="auto"/>
          <w:right w:val="single" w:sz="4" w:space="4" w:color="auto"/>
        </w:pBdr>
        <w:spacing w:line="276" w:lineRule="auto"/>
        <w:rPr>
          <w:i/>
          <w:sz w:val="20"/>
          <w:szCs w:val="20"/>
          <w:lang w:val="en-GB"/>
        </w:rPr>
      </w:pPr>
    </w:p>
    <w:p w14:paraId="25CF26FC" w14:textId="77777777" w:rsidR="00886007" w:rsidRPr="003E7343" w:rsidRDefault="00886007" w:rsidP="00886007">
      <w:pPr>
        <w:pStyle w:val="Default"/>
        <w:pBdr>
          <w:top w:val="single" w:sz="4" w:space="1" w:color="auto"/>
          <w:left w:val="single" w:sz="4" w:space="4" w:color="auto"/>
          <w:bottom w:val="single" w:sz="4" w:space="1" w:color="auto"/>
          <w:right w:val="single" w:sz="4" w:space="4" w:color="auto"/>
        </w:pBdr>
        <w:spacing w:line="276" w:lineRule="auto"/>
        <w:jc w:val="both"/>
        <w:rPr>
          <w:i/>
          <w:sz w:val="20"/>
          <w:szCs w:val="20"/>
          <w:lang w:val="en-GB"/>
        </w:rPr>
      </w:pPr>
      <w:r w:rsidRPr="003E7343">
        <w:rPr>
          <w:i/>
          <w:sz w:val="20"/>
          <w:szCs w:val="20"/>
          <w:lang w:val="en-GB"/>
        </w:rPr>
        <w:t>This Annex describes the specific processing by the Supplier</w:t>
      </w:r>
      <w:r>
        <w:rPr>
          <w:i/>
          <w:sz w:val="20"/>
          <w:szCs w:val="20"/>
          <w:lang w:val="en-GB"/>
        </w:rPr>
        <w:t>,</w:t>
      </w:r>
      <w:r w:rsidRPr="003E7343">
        <w:rPr>
          <w:i/>
          <w:sz w:val="20"/>
          <w:szCs w:val="20"/>
          <w:lang w:val="en-GB"/>
        </w:rPr>
        <w:t xml:space="preserve"> for which the Hospital gives instructions at the time of the conclusion of the Basic Agreement or on signing the Addendum. </w:t>
      </w:r>
    </w:p>
    <w:p w14:paraId="171765FE" w14:textId="77777777" w:rsidR="00886007" w:rsidRPr="003E7343" w:rsidRDefault="00886007" w:rsidP="00886007">
      <w:pPr>
        <w:pStyle w:val="Default"/>
        <w:pBdr>
          <w:top w:val="single" w:sz="4" w:space="1" w:color="auto"/>
          <w:left w:val="single" w:sz="4" w:space="4" w:color="auto"/>
          <w:bottom w:val="single" w:sz="4" w:space="1" w:color="auto"/>
          <w:right w:val="single" w:sz="4" w:space="4" w:color="auto"/>
        </w:pBdr>
        <w:spacing w:line="276" w:lineRule="auto"/>
        <w:jc w:val="both"/>
        <w:rPr>
          <w:i/>
          <w:sz w:val="20"/>
          <w:szCs w:val="20"/>
          <w:lang w:val="en-GB"/>
        </w:rPr>
      </w:pPr>
    </w:p>
    <w:p w14:paraId="77B08FF2" w14:textId="77777777" w:rsidR="00886007" w:rsidRPr="003E7343" w:rsidRDefault="00886007" w:rsidP="00886007">
      <w:pPr>
        <w:pStyle w:val="Default"/>
        <w:pBdr>
          <w:top w:val="single" w:sz="4" w:space="1" w:color="auto"/>
          <w:left w:val="single" w:sz="4" w:space="4" w:color="auto"/>
          <w:bottom w:val="single" w:sz="4" w:space="1" w:color="auto"/>
          <w:right w:val="single" w:sz="4" w:space="4" w:color="auto"/>
        </w:pBdr>
        <w:spacing w:line="276" w:lineRule="auto"/>
        <w:jc w:val="both"/>
        <w:rPr>
          <w:b/>
          <w:i/>
          <w:sz w:val="20"/>
          <w:szCs w:val="20"/>
          <w:lang w:val="en-GB"/>
        </w:rPr>
      </w:pPr>
      <w:r w:rsidRPr="003E7343">
        <w:rPr>
          <w:b/>
          <w:i/>
          <w:sz w:val="20"/>
          <w:szCs w:val="20"/>
          <w:u w:val="single"/>
          <w:lang w:val="en-GB"/>
        </w:rPr>
        <w:t>Changes and/or supplements</w:t>
      </w:r>
      <w:r w:rsidRPr="003E7343">
        <w:rPr>
          <w:b/>
          <w:i/>
          <w:sz w:val="20"/>
          <w:szCs w:val="20"/>
          <w:lang w:val="en-GB"/>
        </w:rPr>
        <w:t xml:space="preserve"> to this Annex 2 occur in each case via a separate document which is added </w:t>
      </w:r>
      <w:r w:rsidRPr="003E7343">
        <w:rPr>
          <w:b/>
          <w:i/>
          <w:sz w:val="20"/>
          <w:szCs w:val="20"/>
          <w:u w:val="single"/>
          <w:lang w:val="en-GB"/>
        </w:rPr>
        <w:t>as an Appendix</w:t>
      </w:r>
      <w:r w:rsidRPr="003E7343">
        <w:rPr>
          <w:b/>
          <w:i/>
          <w:sz w:val="20"/>
          <w:szCs w:val="20"/>
          <w:lang w:val="en-GB"/>
        </w:rPr>
        <w:t xml:space="preserve"> to this Annex 2 (Appendix 1 to Annex 2; Appendix 2 to Annex 2, etc.), which is </w:t>
      </w:r>
      <w:r w:rsidRPr="003E7343">
        <w:rPr>
          <w:b/>
          <w:i/>
          <w:sz w:val="20"/>
          <w:szCs w:val="20"/>
          <w:u w:val="single"/>
          <w:lang w:val="en-GB"/>
        </w:rPr>
        <w:t>dated</w:t>
      </w:r>
      <w:r w:rsidRPr="003E7343">
        <w:rPr>
          <w:b/>
          <w:i/>
          <w:sz w:val="20"/>
          <w:szCs w:val="20"/>
          <w:lang w:val="en-GB"/>
        </w:rPr>
        <w:t xml:space="preserve"> and which shows the </w:t>
      </w:r>
      <w:r w:rsidRPr="003E7343">
        <w:rPr>
          <w:b/>
          <w:i/>
          <w:sz w:val="20"/>
          <w:szCs w:val="20"/>
          <w:u w:val="single"/>
          <w:lang w:val="en-GB"/>
        </w:rPr>
        <w:t>explicit and written instruction and/or agreement of the Hospital</w:t>
      </w:r>
      <w:r w:rsidRPr="003E7343">
        <w:rPr>
          <w:b/>
          <w:i/>
          <w:sz w:val="20"/>
          <w:szCs w:val="20"/>
          <w:lang w:val="en-GB"/>
        </w:rPr>
        <w:t>.</w:t>
      </w:r>
    </w:p>
    <w:p w14:paraId="4B8F2C7A" w14:textId="77777777" w:rsidR="00886007" w:rsidRPr="003E7343" w:rsidRDefault="00886007" w:rsidP="00886007">
      <w:pPr>
        <w:pStyle w:val="Default"/>
        <w:spacing w:line="276" w:lineRule="auto"/>
        <w:rPr>
          <w:sz w:val="20"/>
          <w:szCs w:val="20"/>
          <w:lang w:val="en-GB"/>
        </w:rPr>
      </w:pPr>
    </w:p>
    <w:p w14:paraId="4EAA1E02" w14:textId="77777777" w:rsidR="00886007" w:rsidRPr="003E7343" w:rsidRDefault="00886007" w:rsidP="00886007">
      <w:pPr>
        <w:pStyle w:val="Default"/>
        <w:spacing w:line="276" w:lineRule="auto"/>
        <w:rPr>
          <w:sz w:val="20"/>
          <w:szCs w:val="20"/>
          <w:lang w:val="en-GB"/>
        </w:rPr>
      </w:pPr>
    </w:p>
    <w:p w14:paraId="6F4E1CD3" w14:textId="77777777" w:rsidR="00886007" w:rsidRPr="003E7343" w:rsidRDefault="00886007" w:rsidP="00886007">
      <w:pPr>
        <w:pStyle w:val="Default"/>
        <w:spacing w:line="276" w:lineRule="auto"/>
        <w:jc w:val="both"/>
        <w:rPr>
          <w:b/>
          <w:sz w:val="20"/>
          <w:szCs w:val="20"/>
          <w:lang w:val="en-GB"/>
        </w:rPr>
      </w:pPr>
      <w:r w:rsidRPr="003E7343">
        <w:rPr>
          <w:b/>
          <w:sz w:val="20"/>
          <w:szCs w:val="20"/>
          <w:lang w:val="en-GB"/>
        </w:rPr>
        <w:t>I. The purpose of the processing of personal data</w:t>
      </w:r>
    </w:p>
    <w:p w14:paraId="22B4AC49" w14:textId="77777777" w:rsidR="00886007" w:rsidRPr="003E7343" w:rsidRDefault="00886007" w:rsidP="00886007">
      <w:pPr>
        <w:pStyle w:val="Default"/>
        <w:spacing w:line="276" w:lineRule="auto"/>
        <w:jc w:val="both"/>
        <w:rPr>
          <w:b/>
          <w:sz w:val="20"/>
          <w:szCs w:val="20"/>
          <w:lang w:val="en-GB"/>
        </w:rPr>
      </w:pPr>
    </w:p>
    <w:p w14:paraId="08423A13" w14:textId="77777777" w:rsidR="00886007" w:rsidRPr="003E7343" w:rsidRDefault="00886007" w:rsidP="00886007">
      <w:pPr>
        <w:pStyle w:val="Default"/>
        <w:spacing w:line="276" w:lineRule="auto"/>
        <w:jc w:val="both"/>
        <w:rPr>
          <w:sz w:val="20"/>
          <w:szCs w:val="20"/>
          <w:lang w:val="en-GB"/>
        </w:rPr>
      </w:pPr>
      <w:r w:rsidRPr="003E7343">
        <w:rPr>
          <w:sz w:val="20"/>
          <w:szCs w:val="20"/>
          <w:lang w:val="en-GB"/>
        </w:rPr>
        <w:t xml:space="preserve">The processing of Personal Data by the Supplier takes place under the implementation of the Basic Agreement concerning…………………………………………………………………………. </w:t>
      </w:r>
      <w:r w:rsidRPr="003E7343">
        <w:rPr>
          <w:i/>
          <w:sz w:val="20"/>
          <w:szCs w:val="20"/>
          <w:highlight w:val="yellow"/>
          <w:lang w:val="en-GB"/>
        </w:rPr>
        <w:t>[to be completed by supplier]</w:t>
      </w:r>
      <w:r w:rsidRPr="003E7343">
        <w:rPr>
          <w:sz w:val="20"/>
          <w:szCs w:val="20"/>
          <w:lang w:val="en-GB"/>
        </w:rPr>
        <w:t xml:space="preserve">. </w:t>
      </w:r>
    </w:p>
    <w:p w14:paraId="6FBA9E4D" w14:textId="77777777" w:rsidR="00886007" w:rsidRPr="003E7343" w:rsidRDefault="00886007" w:rsidP="00886007">
      <w:pPr>
        <w:pStyle w:val="Default"/>
        <w:spacing w:line="276" w:lineRule="auto"/>
        <w:jc w:val="both"/>
        <w:rPr>
          <w:sz w:val="20"/>
          <w:szCs w:val="20"/>
          <w:lang w:val="en-GB"/>
        </w:rPr>
      </w:pPr>
    </w:p>
    <w:p w14:paraId="6557E10A" w14:textId="77777777" w:rsidR="00886007" w:rsidRPr="003E7343" w:rsidRDefault="00886007" w:rsidP="00886007">
      <w:pPr>
        <w:pStyle w:val="Default"/>
        <w:spacing w:line="276" w:lineRule="auto"/>
        <w:jc w:val="both"/>
        <w:rPr>
          <w:sz w:val="20"/>
          <w:szCs w:val="20"/>
          <w:lang w:val="en-GB"/>
        </w:rPr>
      </w:pPr>
      <w:r w:rsidRPr="003E7343">
        <w:rPr>
          <w:sz w:val="20"/>
          <w:szCs w:val="20"/>
          <w:lang w:val="en-GB"/>
        </w:rPr>
        <w:t>Description of the services under the Basic Agreement and nature and purpose of the processing of personal data in the context of the services:</w:t>
      </w:r>
    </w:p>
    <w:p w14:paraId="77611A37" w14:textId="77777777" w:rsidR="00886007" w:rsidRPr="003E7343" w:rsidRDefault="00886007" w:rsidP="00886007">
      <w:pPr>
        <w:pStyle w:val="Default"/>
        <w:spacing w:line="276" w:lineRule="auto"/>
        <w:jc w:val="both"/>
        <w:rPr>
          <w:sz w:val="20"/>
          <w:szCs w:val="20"/>
          <w:lang w:val="en-GB"/>
        </w:rPr>
      </w:pPr>
    </w:p>
    <w:p w14:paraId="6337AB29" w14:textId="77777777" w:rsidR="00886007" w:rsidRPr="003E7343" w:rsidRDefault="00886007" w:rsidP="00886007">
      <w:pPr>
        <w:pStyle w:val="Default"/>
        <w:spacing w:line="276" w:lineRule="auto"/>
        <w:ind w:left="708"/>
        <w:jc w:val="both"/>
        <w:rPr>
          <w:sz w:val="20"/>
          <w:szCs w:val="20"/>
          <w:lang w:val="en-GB"/>
        </w:rPr>
      </w:pPr>
      <w:r w:rsidRPr="003E7343">
        <w:rPr>
          <w:sz w:val="20"/>
          <w:szCs w:val="20"/>
          <w:lang w:val="en-GB"/>
        </w:rPr>
        <w:t>…………………………………………………………………………………………………………………………………………………………………………………………………………………………………………………………………………………………………………………………………….</w:t>
      </w:r>
    </w:p>
    <w:p w14:paraId="69AE3569" w14:textId="77777777" w:rsidR="00886007" w:rsidRPr="003E7343" w:rsidRDefault="00886007" w:rsidP="00886007">
      <w:pPr>
        <w:pStyle w:val="Default"/>
        <w:spacing w:line="276" w:lineRule="auto"/>
        <w:jc w:val="both"/>
        <w:rPr>
          <w:sz w:val="20"/>
          <w:szCs w:val="20"/>
          <w:lang w:val="en-GB"/>
        </w:rPr>
      </w:pPr>
    </w:p>
    <w:p w14:paraId="5B43DE1A" w14:textId="77777777" w:rsidR="00886007" w:rsidRPr="003E7343" w:rsidRDefault="00886007" w:rsidP="00886007">
      <w:pPr>
        <w:pStyle w:val="Default"/>
        <w:spacing w:line="276" w:lineRule="auto"/>
        <w:jc w:val="both"/>
        <w:rPr>
          <w:sz w:val="20"/>
          <w:szCs w:val="20"/>
          <w:lang w:val="en-GB"/>
        </w:rPr>
      </w:pPr>
    </w:p>
    <w:p w14:paraId="55AC66EF" w14:textId="77777777" w:rsidR="00886007" w:rsidRPr="003E7343" w:rsidRDefault="00886007" w:rsidP="00886007">
      <w:pPr>
        <w:pStyle w:val="Default"/>
        <w:spacing w:line="276" w:lineRule="auto"/>
        <w:jc w:val="both"/>
        <w:rPr>
          <w:b/>
          <w:bCs/>
          <w:sz w:val="20"/>
          <w:szCs w:val="20"/>
          <w:lang w:val="en-GB"/>
        </w:rPr>
      </w:pPr>
      <w:r w:rsidRPr="003E7343">
        <w:rPr>
          <w:b/>
          <w:bCs/>
          <w:sz w:val="20"/>
          <w:szCs w:val="20"/>
          <w:lang w:val="en-GB"/>
        </w:rPr>
        <w:t xml:space="preserve">II. The categories of personal data which the Hospital </w:t>
      </w:r>
      <w:r>
        <w:rPr>
          <w:b/>
          <w:bCs/>
          <w:sz w:val="20"/>
          <w:szCs w:val="20"/>
          <w:lang w:val="en-GB"/>
        </w:rPr>
        <w:t>instructs</w:t>
      </w:r>
      <w:r w:rsidRPr="003E7343">
        <w:rPr>
          <w:b/>
          <w:bCs/>
          <w:sz w:val="20"/>
          <w:szCs w:val="20"/>
          <w:lang w:val="en-GB"/>
        </w:rPr>
        <w:t xml:space="preserve"> the Supplier</w:t>
      </w:r>
      <w:r>
        <w:rPr>
          <w:b/>
          <w:bCs/>
          <w:sz w:val="20"/>
          <w:szCs w:val="20"/>
          <w:lang w:val="en-GB"/>
        </w:rPr>
        <w:t xml:space="preserve"> to process</w:t>
      </w:r>
      <w:r w:rsidRPr="003E7343">
        <w:rPr>
          <w:b/>
          <w:bCs/>
          <w:sz w:val="20"/>
          <w:szCs w:val="20"/>
          <w:lang w:val="en-GB"/>
        </w:rPr>
        <w:t xml:space="preserve"> (</w:t>
      </w:r>
      <w:r w:rsidRPr="003E7343">
        <w:rPr>
          <w:b/>
          <w:bCs/>
          <w:sz w:val="20"/>
          <w:szCs w:val="20"/>
          <w:highlight w:val="yellow"/>
          <w:lang w:val="en-GB"/>
        </w:rPr>
        <w:t>indicate what is applicable and if necessary supplement)</w:t>
      </w:r>
      <w:r w:rsidRPr="003E7343">
        <w:rPr>
          <w:b/>
          <w:bCs/>
          <w:sz w:val="20"/>
          <w:szCs w:val="20"/>
          <w:lang w:val="en-GB"/>
        </w:rPr>
        <w:t xml:space="preserve">: </w:t>
      </w:r>
    </w:p>
    <w:p w14:paraId="51F5B058" w14:textId="77777777" w:rsidR="00886007" w:rsidRPr="003E7343" w:rsidRDefault="00886007" w:rsidP="00886007">
      <w:pPr>
        <w:pStyle w:val="Default"/>
        <w:spacing w:line="276" w:lineRule="auto"/>
        <w:jc w:val="both"/>
        <w:rPr>
          <w:sz w:val="20"/>
          <w:szCs w:val="20"/>
          <w:lang w:val="en-GB"/>
        </w:rPr>
      </w:pPr>
    </w:p>
    <w:p w14:paraId="597B11C9"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contact details</w:t>
      </w:r>
    </w:p>
    <w:p w14:paraId="6166227C"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financial data</w:t>
      </w:r>
    </w:p>
    <w:p w14:paraId="2645E06A"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invoice data</w:t>
      </w:r>
    </w:p>
    <w:p w14:paraId="61BF1587"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wage data</w:t>
      </w:r>
    </w:p>
    <w:p w14:paraId="7AA9BFC5"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medical data</w:t>
      </w:r>
    </w:p>
    <w:p w14:paraId="5D2EDFB3"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marketing data</w:t>
      </w:r>
    </w:p>
    <w:p w14:paraId="6A48CF09"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 xml:space="preserve">data on the use by the Hospital of the services and related products of the Supplier </w:t>
      </w:r>
    </w:p>
    <w:p w14:paraId="063B7386"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other (to be specified):</w:t>
      </w:r>
    </w:p>
    <w:p w14:paraId="31CB9AB2" w14:textId="77777777" w:rsidR="00886007" w:rsidRPr="003E7343" w:rsidRDefault="00886007" w:rsidP="00886007">
      <w:pPr>
        <w:pStyle w:val="Default"/>
        <w:spacing w:line="276" w:lineRule="auto"/>
        <w:ind w:left="708"/>
        <w:jc w:val="both"/>
        <w:rPr>
          <w:sz w:val="20"/>
          <w:szCs w:val="20"/>
          <w:lang w:val="en-GB"/>
        </w:rPr>
      </w:pPr>
      <w:r w:rsidRPr="003E7343">
        <w:rPr>
          <w:sz w:val="20"/>
          <w:szCs w:val="20"/>
          <w:lang w:val="en-GB"/>
        </w:rPr>
        <w:t>…………………………………………………………………………………………………………………………………………………………………………………………………………………………………………………………………………………………………………………………………….</w:t>
      </w:r>
    </w:p>
    <w:p w14:paraId="6AFA6F49" w14:textId="77777777" w:rsidR="00886007" w:rsidRPr="003E7343" w:rsidRDefault="00886007" w:rsidP="00886007">
      <w:pPr>
        <w:pStyle w:val="Default"/>
        <w:spacing w:line="276" w:lineRule="auto"/>
        <w:jc w:val="both"/>
        <w:rPr>
          <w:sz w:val="20"/>
          <w:szCs w:val="20"/>
          <w:lang w:val="en-GB"/>
        </w:rPr>
      </w:pPr>
    </w:p>
    <w:p w14:paraId="248C2E72" w14:textId="77777777" w:rsidR="00886007" w:rsidRPr="003E7343" w:rsidRDefault="00886007" w:rsidP="00886007">
      <w:pPr>
        <w:pStyle w:val="Default"/>
        <w:spacing w:line="276" w:lineRule="auto"/>
        <w:jc w:val="both"/>
        <w:rPr>
          <w:sz w:val="20"/>
          <w:szCs w:val="20"/>
          <w:lang w:val="en-GB"/>
        </w:rPr>
      </w:pPr>
    </w:p>
    <w:p w14:paraId="30DE86AF" w14:textId="77777777" w:rsidR="00886007" w:rsidRPr="003E7343" w:rsidRDefault="00886007" w:rsidP="00886007">
      <w:pPr>
        <w:pStyle w:val="Default"/>
        <w:spacing w:line="276" w:lineRule="auto"/>
        <w:jc w:val="both"/>
        <w:rPr>
          <w:b/>
          <w:sz w:val="20"/>
          <w:szCs w:val="20"/>
          <w:lang w:val="en-GB"/>
        </w:rPr>
      </w:pPr>
      <w:r w:rsidRPr="003E7343">
        <w:rPr>
          <w:b/>
          <w:sz w:val="20"/>
          <w:szCs w:val="20"/>
          <w:lang w:val="en-GB"/>
        </w:rPr>
        <w:t>III. The categories of data subject</w:t>
      </w:r>
      <w:r>
        <w:rPr>
          <w:b/>
          <w:sz w:val="20"/>
          <w:szCs w:val="20"/>
          <w:lang w:val="en-GB"/>
        </w:rPr>
        <w:t>s</w:t>
      </w:r>
      <w:r w:rsidRPr="003E7343">
        <w:rPr>
          <w:b/>
          <w:sz w:val="20"/>
          <w:szCs w:val="20"/>
          <w:lang w:val="en-GB"/>
        </w:rPr>
        <w:t xml:space="preserve"> whose personal data are processed (</w:t>
      </w:r>
      <w:r w:rsidRPr="003E7343">
        <w:rPr>
          <w:b/>
          <w:bCs/>
          <w:sz w:val="20"/>
          <w:szCs w:val="20"/>
          <w:highlight w:val="yellow"/>
          <w:lang w:val="en-GB"/>
        </w:rPr>
        <w:t>indicate what is applicable and if necessary supplement</w:t>
      </w:r>
      <w:r w:rsidRPr="003E7343">
        <w:rPr>
          <w:b/>
          <w:sz w:val="20"/>
          <w:szCs w:val="20"/>
          <w:lang w:val="en-GB"/>
        </w:rPr>
        <w:t>):</w:t>
      </w:r>
    </w:p>
    <w:p w14:paraId="63E1B50C" w14:textId="77777777" w:rsidR="00886007" w:rsidRPr="003E7343" w:rsidRDefault="00886007" w:rsidP="00886007">
      <w:pPr>
        <w:pStyle w:val="Default"/>
        <w:spacing w:line="276" w:lineRule="auto"/>
        <w:jc w:val="both"/>
        <w:rPr>
          <w:sz w:val="20"/>
          <w:szCs w:val="20"/>
          <w:lang w:val="en-GB"/>
        </w:rPr>
      </w:pPr>
    </w:p>
    <w:p w14:paraId="64EB8684" w14:textId="77777777" w:rsidR="00886007" w:rsidRPr="003E7343" w:rsidRDefault="00886007" w:rsidP="00886007">
      <w:pPr>
        <w:pStyle w:val="Default"/>
        <w:numPr>
          <w:ilvl w:val="0"/>
          <w:numId w:val="24"/>
        </w:numPr>
        <w:spacing w:line="276" w:lineRule="auto"/>
        <w:jc w:val="both"/>
        <w:rPr>
          <w:sz w:val="20"/>
          <w:szCs w:val="20"/>
          <w:lang w:val="en-GB"/>
        </w:rPr>
      </w:pPr>
      <w:r w:rsidRPr="003E7343">
        <w:rPr>
          <w:sz w:val="20"/>
          <w:szCs w:val="20"/>
          <w:lang w:val="en-GB"/>
        </w:rPr>
        <w:t>Hospital patients</w:t>
      </w:r>
    </w:p>
    <w:p w14:paraId="3A946B24" w14:textId="77777777" w:rsidR="00886007" w:rsidRPr="003E7343" w:rsidRDefault="00886007" w:rsidP="00886007">
      <w:pPr>
        <w:overflowPunct/>
        <w:autoSpaceDE/>
        <w:autoSpaceDN/>
        <w:adjustRightInd/>
        <w:spacing w:line="240" w:lineRule="auto"/>
        <w:jc w:val="left"/>
        <w:textAlignment w:val="auto"/>
        <w:rPr>
          <w:rFonts w:eastAsiaTheme="minorEastAsia" w:cs="Arial"/>
          <w:color w:val="000000"/>
          <w:lang w:val="en-GB" w:eastAsia="nl-BE"/>
        </w:rPr>
      </w:pPr>
      <w:r w:rsidRPr="003E7343">
        <w:rPr>
          <w:lang w:val="en-GB"/>
        </w:rPr>
        <w:br w:type="page"/>
      </w:r>
    </w:p>
    <w:p w14:paraId="6ADF2136" w14:textId="77777777" w:rsidR="00886007" w:rsidRPr="003E7343" w:rsidRDefault="00886007" w:rsidP="00886007">
      <w:pPr>
        <w:pStyle w:val="Default"/>
        <w:spacing w:line="276" w:lineRule="auto"/>
        <w:ind w:left="360"/>
        <w:jc w:val="both"/>
        <w:rPr>
          <w:sz w:val="20"/>
          <w:szCs w:val="20"/>
          <w:lang w:val="en-GB"/>
        </w:rPr>
      </w:pPr>
    </w:p>
    <w:p w14:paraId="0D0A0C5B" w14:textId="77777777" w:rsidR="00886007" w:rsidRPr="003E7343" w:rsidRDefault="00886007" w:rsidP="00886007">
      <w:pPr>
        <w:pStyle w:val="Default"/>
        <w:numPr>
          <w:ilvl w:val="0"/>
          <w:numId w:val="24"/>
        </w:numPr>
        <w:spacing w:line="276" w:lineRule="auto"/>
        <w:jc w:val="both"/>
        <w:rPr>
          <w:sz w:val="20"/>
          <w:szCs w:val="20"/>
          <w:lang w:val="en-GB"/>
        </w:rPr>
      </w:pPr>
      <w:r w:rsidRPr="003E7343">
        <w:rPr>
          <w:sz w:val="20"/>
          <w:szCs w:val="20"/>
          <w:lang w:val="en-GB"/>
        </w:rPr>
        <w:t>trusted persons, representatives and contact persons of the Hospital patients</w:t>
      </w:r>
    </w:p>
    <w:p w14:paraId="5588BCB9" w14:textId="77777777" w:rsidR="00886007" w:rsidRPr="003E7343" w:rsidRDefault="00886007" w:rsidP="00886007">
      <w:pPr>
        <w:pStyle w:val="Default"/>
        <w:numPr>
          <w:ilvl w:val="0"/>
          <w:numId w:val="24"/>
        </w:numPr>
        <w:spacing w:line="276" w:lineRule="auto"/>
        <w:jc w:val="both"/>
        <w:rPr>
          <w:sz w:val="20"/>
          <w:szCs w:val="20"/>
          <w:lang w:val="en-GB"/>
        </w:rPr>
      </w:pPr>
      <w:r w:rsidRPr="003E7343">
        <w:rPr>
          <w:sz w:val="20"/>
          <w:szCs w:val="20"/>
          <w:lang w:val="en-GB"/>
        </w:rPr>
        <w:t>carers of the Hospital patients</w:t>
      </w:r>
    </w:p>
    <w:p w14:paraId="79BCF1DA" w14:textId="77777777" w:rsidR="00886007" w:rsidRPr="003E7343" w:rsidRDefault="00886007" w:rsidP="00886007">
      <w:pPr>
        <w:pStyle w:val="Default"/>
        <w:numPr>
          <w:ilvl w:val="0"/>
          <w:numId w:val="24"/>
        </w:numPr>
        <w:spacing w:line="276" w:lineRule="auto"/>
        <w:jc w:val="both"/>
        <w:rPr>
          <w:sz w:val="20"/>
          <w:szCs w:val="20"/>
          <w:lang w:val="en-GB"/>
        </w:rPr>
      </w:pPr>
      <w:r w:rsidRPr="003E7343">
        <w:rPr>
          <w:sz w:val="20"/>
          <w:szCs w:val="20"/>
          <w:lang w:val="en-GB"/>
        </w:rPr>
        <w:t>Hospital staff members</w:t>
      </w:r>
    </w:p>
    <w:p w14:paraId="60972092" w14:textId="77777777" w:rsidR="00886007" w:rsidRPr="003E7343" w:rsidRDefault="00886007" w:rsidP="00886007">
      <w:pPr>
        <w:pStyle w:val="Default"/>
        <w:numPr>
          <w:ilvl w:val="0"/>
          <w:numId w:val="24"/>
        </w:numPr>
        <w:spacing w:line="276" w:lineRule="auto"/>
        <w:jc w:val="both"/>
        <w:rPr>
          <w:sz w:val="20"/>
          <w:szCs w:val="20"/>
          <w:lang w:val="en-GB"/>
        </w:rPr>
      </w:pPr>
      <w:r w:rsidRPr="003E7343">
        <w:rPr>
          <w:sz w:val="20"/>
          <w:szCs w:val="20"/>
          <w:lang w:val="en-GB"/>
        </w:rPr>
        <w:t xml:space="preserve">other (to be specified): </w:t>
      </w:r>
    </w:p>
    <w:p w14:paraId="20C95BEE" w14:textId="77777777" w:rsidR="00886007" w:rsidRPr="003E7343" w:rsidRDefault="00886007" w:rsidP="00886007">
      <w:pPr>
        <w:pStyle w:val="Default"/>
        <w:spacing w:line="276" w:lineRule="auto"/>
        <w:ind w:left="720"/>
        <w:jc w:val="both"/>
        <w:rPr>
          <w:sz w:val="20"/>
          <w:szCs w:val="20"/>
          <w:lang w:val="en-GB"/>
        </w:rPr>
      </w:pPr>
      <w:r w:rsidRPr="003E7343">
        <w:rPr>
          <w:sz w:val="20"/>
          <w:szCs w:val="20"/>
          <w:lang w:val="en-GB"/>
        </w:rPr>
        <w:t>………………………………………………………………………………………………………………………………………………………………………………………………………………………………………………………………………………………………………………………………………………………………………………………………………………………………………………….</w:t>
      </w:r>
    </w:p>
    <w:p w14:paraId="67D87999" w14:textId="77777777" w:rsidR="00886007" w:rsidRPr="003E7343" w:rsidRDefault="00886007" w:rsidP="00886007">
      <w:pPr>
        <w:pStyle w:val="Default"/>
        <w:spacing w:line="276" w:lineRule="auto"/>
        <w:jc w:val="both"/>
        <w:rPr>
          <w:b/>
          <w:bCs/>
          <w:sz w:val="20"/>
          <w:szCs w:val="20"/>
          <w:lang w:val="en-GB"/>
        </w:rPr>
      </w:pPr>
    </w:p>
    <w:p w14:paraId="76BDCF00" w14:textId="77777777" w:rsidR="00886007" w:rsidRPr="003E7343" w:rsidRDefault="00886007" w:rsidP="00886007">
      <w:pPr>
        <w:pStyle w:val="Default"/>
        <w:spacing w:line="276" w:lineRule="auto"/>
        <w:jc w:val="both"/>
        <w:rPr>
          <w:sz w:val="20"/>
          <w:szCs w:val="20"/>
          <w:lang w:val="en-GB"/>
        </w:rPr>
      </w:pPr>
      <w:r w:rsidRPr="003E7343">
        <w:rPr>
          <w:b/>
          <w:bCs/>
          <w:sz w:val="20"/>
          <w:szCs w:val="20"/>
          <w:lang w:val="en-GB"/>
        </w:rPr>
        <w:t xml:space="preserve"> </w:t>
      </w:r>
    </w:p>
    <w:p w14:paraId="6ABB2CD5" w14:textId="77777777" w:rsidR="00886007" w:rsidRPr="003E7343" w:rsidRDefault="00886007" w:rsidP="00886007">
      <w:pPr>
        <w:pStyle w:val="Default"/>
        <w:spacing w:line="276" w:lineRule="auto"/>
        <w:jc w:val="both"/>
        <w:rPr>
          <w:b/>
          <w:bCs/>
          <w:sz w:val="20"/>
          <w:szCs w:val="20"/>
          <w:lang w:val="en-GB"/>
        </w:rPr>
      </w:pPr>
      <w:r w:rsidRPr="003E7343">
        <w:rPr>
          <w:b/>
          <w:bCs/>
          <w:sz w:val="20"/>
          <w:szCs w:val="20"/>
          <w:lang w:val="en-GB"/>
        </w:rPr>
        <w:t>IV. The processing of the personal data (</w:t>
      </w:r>
      <w:r w:rsidRPr="003E7343">
        <w:rPr>
          <w:b/>
          <w:bCs/>
          <w:sz w:val="20"/>
          <w:szCs w:val="20"/>
          <w:highlight w:val="yellow"/>
          <w:lang w:val="en-GB"/>
        </w:rPr>
        <w:t>indicate what is applicable and adapt/supplement where necessary</w:t>
      </w:r>
      <w:r w:rsidRPr="003E7343">
        <w:rPr>
          <w:b/>
          <w:bCs/>
          <w:sz w:val="20"/>
          <w:szCs w:val="20"/>
          <w:lang w:val="en-GB"/>
        </w:rPr>
        <w:t>):</w:t>
      </w:r>
    </w:p>
    <w:p w14:paraId="29B3CEB5" w14:textId="77777777" w:rsidR="00886007" w:rsidRPr="003E7343" w:rsidRDefault="00886007" w:rsidP="00886007">
      <w:pPr>
        <w:pStyle w:val="Default"/>
        <w:spacing w:line="276" w:lineRule="auto"/>
        <w:jc w:val="both"/>
        <w:rPr>
          <w:b/>
          <w:bCs/>
          <w:sz w:val="20"/>
          <w:szCs w:val="20"/>
          <w:lang w:val="en-GB"/>
        </w:rPr>
      </w:pPr>
    </w:p>
    <w:p w14:paraId="720DBBBC" w14:textId="77777777" w:rsidR="00886007" w:rsidRPr="003E7343" w:rsidRDefault="00886007" w:rsidP="00886007">
      <w:pPr>
        <w:pStyle w:val="Default"/>
        <w:spacing w:line="276" w:lineRule="auto"/>
        <w:jc w:val="both"/>
        <w:rPr>
          <w:bCs/>
          <w:sz w:val="20"/>
          <w:szCs w:val="20"/>
          <w:lang w:val="en-GB"/>
        </w:rPr>
      </w:pPr>
      <w:r w:rsidRPr="003E7343">
        <w:rPr>
          <w:bCs/>
          <w:sz w:val="20"/>
          <w:szCs w:val="20"/>
          <w:lang w:val="en-GB"/>
        </w:rPr>
        <w:t>The Hospital hereby gives the following instructions for the processing of personal data (without prejudice to the instructions arising directly from the provisions of the Basic Agreement or this Addendum or which are reasonably required for the Supplier to fulfil its obligations correctly):</w:t>
      </w:r>
    </w:p>
    <w:p w14:paraId="13E80E2A" w14:textId="77777777" w:rsidR="00886007" w:rsidRPr="003E7343" w:rsidRDefault="00886007" w:rsidP="00886007">
      <w:pPr>
        <w:pStyle w:val="Default"/>
        <w:spacing w:line="276" w:lineRule="auto"/>
        <w:jc w:val="both"/>
        <w:rPr>
          <w:bCs/>
          <w:sz w:val="20"/>
          <w:szCs w:val="20"/>
          <w:lang w:val="en-GB"/>
        </w:rPr>
      </w:pPr>
    </w:p>
    <w:p w14:paraId="48742644" w14:textId="77777777" w:rsidR="00886007" w:rsidRPr="003E7343" w:rsidRDefault="00886007" w:rsidP="00886007">
      <w:pPr>
        <w:pStyle w:val="Default"/>
        <w:numPr>
          <w:ilvl w:val="0"/>
          <w:numId w:val="25"/>
        </w:numPr>
        <w:spacing w:line="276" w:lineRule="auto"/>
        <w:jc w:val="both"/>
        <w:rPr>
          <w:bCs/>
          <w:sz w:val="20"/>
          <w:szCs w:val="20"/>
          <w:u w:val="single"/>
          <w:lang w:val="en-GB"/>
        </w:rPr>
      </w:pPr>
      <w:r w:rsidRPr="003E7343">
        <w:rPr>
          <w:bCs/>
          <w:sz w:val="20"/>
          <w:szCs w:val="20"/>
          <w:u w:val="single"/>
          <w:lang w:val="en-GB"/>
        </w:rPr>
        <w:t>Consultation of personal data</w:t>
      </w:r>
    </w:p>
    <w:p w14:paraId="2AECE3B5" w14:textId="77777777" w:rsidR="00886007" w:rsidRPr="003E7343" w:rsidRDefault="00886007" w:rsidP="00886007">
      <w:pPr>
        <w:pStyle w:val="Default"/>
        <w:spacing w:line="276" w:lineRule="auto"/>
        <w:ind w:left="720"/>
        <w:jc w:val="both"/>
        <w:rPr>
          <w:bCs/>
          <w:sz w:val="20"/>
          <w:szCs w:val="20"/>
          <w:lang w:val="en-GB"/>
        </w:rPr>
      </w:pPr>
      <w:r w:rsidRPr="003E7343">
        <w:rPr>
          <w:bCs/>
          <w:sz w:val="20"/>
          <w:szCs w:val="20"/>
          <w:lang w:val="en-GB"/>
        </w:rPr>
        <w:t xml:space="preserve">This refers to services </w:t>
      </w:r>
      <w:r>
        <w:rPr>
          <w:bCs/>
          <w:sz w:val="20"/>
          <w:szCs w:val="20"/>
          <w:lang w:val="en-GB"/>
        </w:rPr>
        <w:t xml:space="preserve">provided </w:t>
      </w:r>
      <w:r w:rsidRPr="003E7343">
        <w:rPr>
          <w:bCs/>
          <w:sz w:val="20"/>
          <w:szCs w:val="20"/>
          <w:lang w:val="en-GB"/>
        </w:rPr>
        <w:t xml:space="preserve">by the Supplier whereby personal data of the Hospital can be viewed by staff or Subcontractors of the Supplier, including, but not limited to, servicedesk Services, (remote) monitoring Services, system management Services, technical application management, vulnerability scanning Services, reporting Services in governance and software asset management Services. </w:t>
      </w:r>
    </w:p>
    <w:p w14:paraId="5CE86AE6" w14:textId="77777777" w:rsidR="00886007" w:rsidRPr="003E7343" w:rsidRDefault="00886007" w:rsidP="00886007">
      <w:pPr>
        <w:pStyle w:val="Default"/>
        <w:spacing w:line="276" w:lineRule="auto"/>
        <w:ind w:left="142"/>
        <w:jc w:val="both"/>
        <w:rPr>
          <w:bCs/>
          <w:sz w:val="20"/>
          <w:szCs w:val="20"/>
          <w:lang w:val="en-GB"/>
        </w:rPr>
      </w:pPr>
    </w:p>
    <w:p w14:paraId="5B59D2B8" w14:textId="77777777" w:rsidR="00886007" w:rsidRPr="003E7343" w:rsidRDefault="00886007" w:rsidP="00886007">
      <w:pPr>
        <w:pStyle w:val="Default"/>
        <w:numPr>
          <w:ilvl w:val="0"/>
          <w:numId w:val="25"/>
        </w:numPr>
        <w:spacing w:line="276" w:lineRule="auto"/>
        <w:jc w:val="both"/>
        <w:rPr>
          <w:bCs/>
          <w:sz w:val="20"/>
          <w:szCs w:val="20"/>
          <w:lang w:val="en-GB"/>
        </w:rPr>
      </w:pPr>
      <w:r w:rsidRPr="003E7343">
        <w:rPr>
          <w:bCs/>
          <w:sz w:val="20"/>
          <w:szCs w:val="20"/>
          <w:u w:val="single"/>
          <w:lang w:val="en-GB"/>
        </w:rPr>
        <w:t>Storage of personal data</w:t>
      </w:r>
    </w:p>
    <w:p w14:paraId="1FF5BC88" w14:textId="77777777" w:rsidR="00886007" w:rsidRPr="003E7343" w:rsidRDefault="00886007" w:rsidP="00886007">
      <w:pPr>
        <w:pStyle w:val="Default"/>
        <w:spacing w:line="276" w:lineRule="auto"/>
        <w:ind w:left="720"/>
        <w:jc w:val="both"/>
        <w:rPr>
          <w:bCs/>
          <w:sz w:val="20"/>
          <w:szCs w:val="20"/>
          <w:lang w:val="en-GB"/>
        </w:rPr>
      </w:pPr>
      <w:r w:rsidRPr="003E7343">
        <w:rPr>
          <w:bCs/>
          <w:sz w:val="20"/>
          <w:szCs w:val="20"/>
          <w:lang w:val="en-GB"/>
        </w:rPr>
        <w:t>This refers to services</w:t>
      </w:r>
      <w:r>
        <w:rPr>
          <w:bCs/>
          <w:sz w:val="20"/>
          <w:szCs w:val="20"/>
          <w:lang w:val="en-GB"/>
        </w:rPr>
        <w:t xml:space="preserve"> provided </w:t>
      </w:r>
      <w:r w:rsidRPr="003E7343">
        <w:rPr>
          <w:bCs/>
          <w:sz w:val="20"/>
          <w:szCs w:val="20"/>
          <w:lang w:val="en-GB"/>
        </w:rPr>
        <w:t>by the Supplier whereby personal data of the Hospital are stored in a storage system delivered by the Supplier, such a</w:t>
      </w:r>
      <w:r>
        <w:rPr>
          <w:bCs/>
          <w:sz w:val="20"/>
          <w:szCs w:val="20"/>
          <w:lang w:val="en-GB"/>
        </w:rPr>
        <w:t>s</w:t>
      </w:r>
      <w:r w:rsidRPr="003E7343">
        <w:rPr>
          <w:bCs/>
          <w:sz w:val="20"/>
          <w:szCs w:val="20"/>
          <w:lang w:val="en-GB"/>
        </w:rPr>
        <w:t>, but not limited to, cloud storage Services, cloud back</w:t>
      </w:r>
      <w:r>
        <w:rPr>
          <w:bCs/>
          <w:sz w:val="20"/>
          <w:szCs w:val="20"/>
          <w:lang w:val="en-GB"/>
        </w:rPr>
        <w:t>-</w:t>
      </w:r>
      <w:r w:rsidRPr="003E7343">
        <w:rPr>
          <w:bCs/>
          <w:sz w:val="20"/>
          <w:szCs w:val="20"/>
          <w:lang w:val="en-GB"/>
        </w:rPr>
        <w:t xml:space="preserve">up Services, file Services, directory Services, managed file transfer, mail &amp; calendaring and logfile processing. </w:t>
      </w:r>
    </w:p>
    <w:p w14:paraId="314E5F29" w14:textId="77777777" w:rsidR="00886007" w:rsidRPr="003E7343" w:rsidRDefault="00886007" w:rsidP="00886007">
      <w:pPr>
        <w:pStyle w:val="Lijstalinea"/>
        <w:rPr>
          <w:rFonts w:cs="Arial"/>
          <w:bCs/>
          <w:lang w:val="en-GB"/>
        </w:rPr>
      </w:pPr>
    </w:p>
    <w:p w14:paraId="26A572C0" w14:textId="77777777" w:rsidR="00886007" w:rsidRPr="003E7343" w:rsidRDefault="00886007" w:rsidP="00886007">
      <w:pPr>
        <w:pStyle w:val="Default"/>
        <w:numPr>
          <w:ilvl w:val="0"/>
          <w:numId w:val="25"/>
        </w:numPr>
        <w:spacing w:line="276" w:lineRule="auto"/>
        <w:jc w:val="both"/>
        <w:rPr>
          <w:bCs/>
          <w:sz w:val="20"/>
          <w:szCs w:val="20"/>
          <w:lang w:val="en-GB"/>
        </w:rPr>
      </w:pPr>
      <w:r w:rsidRPr="003E7343">
        <w:rPr>
          <w:bCs/>
          <w:sz w:val="20"/>
          <w:szCs w:val="20"/>
          <w:u w:val="single"/>
          <w:lang w:val="en-GB"/>
        </w:rPr>
        <w:t>Transmission of personal data</w:t>
      </w:r>
    </w:p>
    <w:p w14:paraId="342FF4D6" w14:textId="77777777" w:rsidR="00886007" w:rsidRPr="003E7343" w:rsidRDefault="00886007" w:rsidP="00886007">
      <w:pPr>
        <w:pStyle w:val="Default"/>
        <w:spacing w:line="276" w:lineRule="auto"/>
        <w:ind w:left="720"/>
        <w:jc w:val="both"/>
        <w:rPr>
          <w:bCs/>
          <w:sz w:val="20"/>
          <w:szCs w:val="20"/>
          <w:lang w:val="en-GB"/>
        </w:rPr>
      </w:pPr>
      <w:r w:rsidRPr="003E7343">
        <w:rPr>
          <w:bCs/>
          <w:sz w:val="20"/>
          <w:szCs w:val="20"/>
          <w:lang w:val="en-GB"/>
        </w:rPr>
        <w:t xml:space="preserve">This refers to services </w:t>
      </w:r>
      <w:r>
        <w:rPr>
          <w:bCs/>
          <w:sz w:val="20"/>
          <w:szCs w:val="20"/>
          <w:lang w:val="en-GB"/>
        </w:rPr>
        <w:t xml:space="preserve">provided </w:t>
      </w:r>
      <w:r w:rsidRPr="003E7343">
        <w:rPr>
          <w:bCs/>
          <w:sz w:val="20"/>
          <w:szCs w:val="20"/>
          <w:lang w:val="en-GB"/>
        </w:rPr>
        <w:t xml:space="preserve">by the Supplier </w:t>
      </w:r>
      <w:r>
        <w:rPr>
          <w:bCs/>
          <w:sz w:val="20"/>
          <w:szCs w:val="20"/>
          <w:lang w:val="en-GB"/>
        </w:rPr>
        <w:t>whereby</w:t>
      </w:r>
      <w:r w:rsidRPr="003E7343">
        <w:rPr>
          <w:bCs/>
          <w:sz w:val="20"/>
          <w:szCs w:val="20"/>
          <w:lang w:val="en-GB"/>
        </w:rPr>
        <w:t xml:space="preserve"> personal data of the Hospital </w:t>
      </w:r>
      <w:r>
        <w:rPr>
          <w:bCs/>
          <w:sz w:val="20"/>
          <w:szCs w:val="20"/>
          <w:lang w:val="en-GB"/>
        </w:rPr>
        <w:t>are</w:t>
      </w:r>
      <w:r w:rsidRPr="003E7343">
        <w:rPr>
          <w:bCs/>
          <w:sz w:val="20"/>
          <w:szCs w:val="20"/>
          <w:lang w:val="en-GB"/>
        </w:rPr>
        <w:t xml:space="preserve"> transmitted by, to or between applications on a platform managed by the Supplier, including, but not limited to, LAN Services, Wide Area Network Services, data centre interconnectivity Services, Loadbalancing, SAN switch interconnects and Services provided using the Voice over Internet Protocol (VoIP). </w:t>
      </w:r>
    </w:p>
    <w:p w14:paraId="2ED07B5A" w14:textId="77777777" w:rsidR="00886007" w:rsidRPr="003E7343" w:rsidRDefault="00886007" w:rsidP="00886007">
      <w:pPr>
        <w:pStyle w:val="Lijstalinea"/>
        <w:rPr>
          <w:rFonts w:cs="Arial"/>
          <w:bCs/>
          <w:lang w:val="en-GB"/>
        </w:rPr>
      </w:pPr>
    </w:p>
    <w:p w14:paraId="0F18FBB9" w14:textId="77777777" w:rsidR="00886007" w:rsidRPr="003E7343" w:rsidRDefault="00886007" w:rsidP="00886007">
      <w:pPr>
        <w:pStyle w:val="Default"/>
        <w:numPr>
          <w:ilvl w:val="0"/>
          <w:numId w:val="25"/>
        </w:numPr>
        <w:spacing w:line="276" w:lineRule="auto"/>
        <w:jc w:val="both"/>
        <w:rPr>
          <w:bCs/>
          <w:sz w:val="20"/>
          <w:szCs w:val="20"/>
          <w:u w:val="single"/>
          <w:lang w:val="en-GB"/>
        </w:rPr>
      </w:pPr>
      <w:r w:rsidRPr="003E7343">
        <w:rPr>
          <w:bCs/>
          <w:sz w:val="20"/>
          <w:szCs w:val="20"/>
          <w:u w:val="single"/>
          <w:lang w:val="en-GB"/>
        </w:rPr>
        <w:t>Adaptation or alteration of personal data</w:t>
      </w:r>
    </w:p>
    <w:p w14:paraId="4C7D9B62" w14:textId="77777777" w:rsidR="00886007" w:rsidRPr="003E7343" w:rsidRDefault="00886007" w:rsidP="00886007">
      <w:pPr>
        <w:pStyle w:val="Default"/>
        <w:spacing w:line="276" w:lineRule="auto"/>
        <w:ind w:left="720"/>
        <w:jc w:val="both"/>
        <w:rPr>
          <w:bCs/>
          <w:sz w:val="20"/>
          <w:szCs w:val="20"/>
          <w:lang w:val="en-GB"/>
        </w:rPr>
      </w:pPr>
      <w:r w:rsidRPr="003E7343">
        <w:rPr>
          <w:bCs/>
          <w:sz w:val="20"/>
          <w:szCs w:val="20"/>
          <w:lang w:val="en-GB"/>
        </w:rPr>
        <w:t xml:space="preserve">This refers to services </w:t>
      </w:r>
      <w:r>
        <w:rPr>
          <w:bCs/>
          <w:sz w:val="20"/>
          <w:szCs w:val="20"/>
          <w:lang w:val="en-GB"/>
        </w:rPr>
        <w:t xml:space="preserve">provided </w:t>
      </w:r>
      <w:r w:rsidRPr="003E7343">
        <w:rPr>
          <w:bCs/>
          <w:sz w:val="20"/>
          <w:szCs w:val="20"/>
          <w:lang w:val="en-GB"/>
        </w:rPr>
        <w:t xml:space="preserve">by the Supplier </w:t>
      </w:r>
      <w:r>
        <w:rPr>
          <w:bCs/>
          <w:sz w:val="20"/>
          <w:szCs w:val="20"/>
          <w:lang w:val="en-GB"/>
        </w:rPr>
        <w:t>whereby</w:t>
      </w:r>
      <w:r w:rsidRPr="003E7343">
        <w:rPr>
          <w:bCs/>
          <w:sz w:val="20"/>
          <w:szCs w:val="20"/>
          <w:lang w:val="en-GB"/>
        </w:rPr>
        <w:t xml:space="preserve"> personal data of the Hospital can be adapted either manual</w:t>
      </w:r>
      <w:r>
        <w:rPr>
          <w:bCs/>
          <w:sz w:val="20"/>
          <w:szCs w:val="20"/>
          <w:lang w:val="en-GB"/>
        </w:rPr>
        <w:t>ly or automatically</w:t>
      </w:r>
      <w:r w:rsidRPr="003E7343">
        <w:rPr>
          <w:bCs/>
          <w:sz w:val="20"/>
          <w:szCs w:val="20"/>
          <w:lang w:val="en-GB"/>
        </w:rPr>
        <w:t xml:space="preserve">, such as in an automated job flow supported by a job scheduling system. </w:t>
      </w:r>
    </w:p>
    <w:p w14:paraId="09BEDAC4" w14:textId="77777777" w:rsidR="00886007" w:rsidRPr="003E7343" w:rsidRDefault="00886007" w:rsidP="00886007">
      <w:pPr>
        <w:pStyle w:val="Lijstalinea"/>
        <w:rPr>
          <w:rFonts w:cs="Arial"/>
          <w:bCs/>
          <w:lang w:val="en-GB"/>
        </w:rPr>
      </w:pPr>
    </w:p>
    <w:p w14:paraId="79DB54B6" w14:textId="77777777" w:rsidR="00886007" w:rsidRPr="003E7343" w:rsidRDefault="00886007" w:rsidP="00886007">
      <w:pPr>
        <w:pStyle w:val="Default"/>
        <w:numPr>
          <w:ilvl w:val="0"/>
          <w:numId w:val="25"/>
        </w:numPr>
        <w:spacing w:line="276" w:lineRule="auto"/>
        <w:jc w:val="both"/>
        <w:rPr>
          <w:bCs/>
          <w:sz w:val="20"/>
          <w:szCs w:val="20"/>
          <w:u w:val="single"/>
          <w:lang w:val="en-GB"/>
        </w:rPr>
      </w:pPr>
      <w:r w:rsidRPr="003E7343">
        <w:rPr>
          <w:bCs/>
          <w:sz w:val="20"/>
          <w:szCs w:val="20"/>
          <w:u w:val="single"/>
          <w:lang w:val="en-GB"/>
        </w:rPr>
        <w:t>Software tests</w:t>
      </w:r>
    </w:p>
    <w:p w14:paraId="6E4DBD34" w14:textId="77777777" w:rsidR="00886007" w:rsidRPr="003E7343" w:rsidRDefault="00886007" w:rsidP="00886007">
      <w:pPr>
        <w:pStyle w:val="Default"/>
        <w:spacing w:line="276" w:lineRule="auto"/>
        <w:ind w:left="720"/>
        <w:jc w:val="both"/>
        <w:rPr>
          <w:bCs/>
          <w:sz w:val="20"/>
          <w:szCs w:val="20"/>
          <w:lang w:val="en-GB"/>
        </w:rPr>
      </w:pPr>
      <w:r w:rsidRPr="003E7343">
        <w:rPr>
          <w:bCs/>
          <w:sz w:val="20"/>
          <w:szCs w:val="20"/>
          <w:lang w:val="en-GB"/>
        </w:rPr>
        <w:t xml:space="preserve">This refers to services </w:t>
      </w:r>
      <w:r>
        <w:rPr>
          <w:bCs/>
          <w:sz w:val="20"/>
          <w:szCs w:val="20"/>
          <w:lang w:val="en-GB"/>
        </w:rPr>
        <w:t xml:space="preserve">provided </w:t>
      </w:r>
      <w:r w:rsidRPr="003E7343">
        <w:rPr>
          <w:bCs/>
          <w:sz w:val="20"/>
          <w:szCs w:val="20"/>
          <w:lang w:val="en-GB"/>
        </w:rPr>
        <w:t>by the Supplier in which databases of the Hospital containing personal data (personal data which have not been anonymised) are used outside the production environment (in test, acceptance, etc.) as part</w:t>
      </w:r>
      <w:r>
        <w:rPr>
          <w:bCs/>
          <w:sz w:val="20"/>
          <w:szCs w:val="20"/>
          <w:lang w:val="en-GB"/>
        </w:rPr>
        <w:t xml:space="preserve"> </w:t>
      </w:r>
      <w:r w:rsidRPr="003E7343">
        <w:rPr>
          <w:bCs/>
          <w:sz w:val="20"/>
          <w:szCs w:val="20"/>
          <w:lang w:val="en-GB"/>
        </w:rPr>
        <w:t>of the testing process of the Hospital software application.</w:t>
      </w:r>
    </w:p>
    <w:p w14:paraId="37607418" w14:textId="77777777" w:rsidR="00886007" w:rsidRPr="003E7343" w:rsidRDefault="00886007" w:rsidP="00886007">
      <w:pPr>
        <w:pStyle w:val="Default"/>
        <w:spacing w:line="276" w:lineRule="auto"/>
        <w:ind w:left="720"/>
        <w:jc w:val="both"/>
        <w:rPr>
          <w:bCs/>
          <w:sz w:val="20"/>
          <w:szCs w:val="20"/>
          <w:u w:val="single"/>
          <w:lang w:val="en-GB"/>
        </w:rPr>
      </w:pPr>
    </w:p>
    <w:p w14:paraId="0A528E78" w14:textId="77777777" w:rsidR="00886007" w:rsidRPr="003E7343" w:rsidRDefault="00886007" w:rsidP="00886007">
      <w:pPr>
        <w:pStyle w:val="Default"/>
        <w:numPr>
          <w:ilvl w:val="0"/>
          <w:numId w:val="25"/>
        </w:numPr>
        <w:spacing w:line="276" w:lineRule="auto"/>
        <w:jc w:val="both"/>
        <w:rPr>
          <w:bCs/>
          <w:sz w:val="20"/>
          <w:szCs w:val="20"/>
          <w:highlight w:val="yellow"/>
          <w:u w:val="single"/>
          <w:lang w:val="en-GB"/>
        </w:rPr>
      </w:pPr>
      <w:r w:rsidRPr="003E7343">
        <w:rPr>
          <w:bCs/>
          <w:sz w:val="20"/>
          <w:szCs w:val="20"/>
          <w:highlight w:val="yellow"/>
          <w:u w:val="single"/>
          <w:lang w:val="en-GB"/>
        </w:rPr>
        <w:t>XXX</w:t>
      </w:r>
    </w:p>
    <w:p w14:paraId="1C304B97" w14:textId="77777777" w:rsidR="00886007" w:rsidRPr="003E7343" w:rsidRDefault="00886007" w:rsidP="00886007">
      <w:pPr>
        <w:pStyle w:val="Default"/>
        <w:spacing w:line="276" w:lineRule="auto"/>
        <w:ind w:left="720"/>
        <w:jc w:val="both"/>
        <w:rPr>
          <w:bCs/>
          <w:sz w:val="20"/>
          <w:szCs w:val="20"/>
          <w:highlight w:val="yellow"/>
          <w:u w:val="single"/>
          <w:lang w:val="en-GB"/>
        </w:rPr>
      </w:pPr>
    </w:p>
    <w:p w14:paraId="03D0A9F7" w14:textId="77777777" w:rsidR="00886007" w:rsidRPr="003E7343" w:rsidRDefault="00886007" w:rsidP="00886007">
      <w:pPr>
        <w:pStyle w:val="Default"/>
        <w:numPr>
          <w:ilvl w:val="0"/>
          <w:numId w:val="25"/>
        </w:numPr>
        <w:spacing w:line="276" w:lineRule="auto"/>
        <w:jc w:val="both"/>
        <w:rPr>
          <w:bCs/>
          <w:sz w:val="20"/>
          <w:szCs w:val="20"/>
          <w:highlight w:val="yellow"/>
          <w:u w:val="single"/>
          <w:lang w:val="en-GB"/>
        </w:rPr>
      </w:pPr>
      <w:r w:rsidRPr="003E7343">
        <w:rPr>
          <w:bCs/>
          <w:sz w:val="20"/>
          <w:szCs w:val="20"/>
          <w:highlight w:val="yellow"/>
          <w:u w:val="single"/>
          <w:lang w:val="en-GB"/>
        </w:rPr>
        <w:lastRenderedPageBreak/>
        <w:t>XXX</w:t>
      </w:r>
    </w:p>
    <w:p w14:paraId="77150E7E" w14:textId="77777777" w:rsidR="00886007" w:rsidRPr="003E7343" w:rsidRDefault="00886007" w:rsidP="00886007">
      <w:pPr>
        <w:pStyle w:val="Default"/>
        <w:spacing w:line="276" w:lineRule="auto"/>
        <w:ind w:left="720"/>
        <w:jc w:val="both"/>
        <w:rPr>
          <w:bCs/>
          <w:sz w:val="20"/>
          <w:szCs w:val="20"/>
          <w:highlight w:val="yellow"/>
          <w:u w:val="single"/>
          <w:lang w:val="en-GB"/>
        </w:rPr>
      </w:pPr>
    </w:p>
    <w:p w14:paraId="7DD9E697" w14:textId="77777777" w:rsidR="00886007" w:rsidRPr="003E7343" w:rsidRDefault="00886007" w:rsidP="00886007">
      <w:pPr>
        <w:pStyle w:val="Default"/>
        <w:numPr>
          <w:ilvl w:val="0"/>
          <w:numId w:val="25"/>
        </w:numPr>
        <w:spacing w:line="276" w:lineRule="auto"/>
        <w:jc w:val="both"/>
        <w:rPr>
          <w:bCs/>
          <w:sz w:val="20"/>
          <w:szCs w:val="20"/>
          <w:highlight w:val="yellow"/>
          <w:u w:val="single"/>
          <w:lang w:val="en-GB"/>
        </w:rPr>
      </w:pPr>
      <w:r w:rsidRPr="003E7343">
        <w:rPr>
          <w:bCs/>
          <w:sz w:val="20"/>
          <w:szCs w:val="20"/>
          <w:highlight w:val="yellow"/>
          <w:u w:val="single"/>
          <w:lang w:val="en-GB"/>
        </w:rPr>
        <w:t>XXX</w:t>
      </w:r>
    </w:p>
    <w:p w14:paraId="2B702193" w14:textId="77777777" w:rsidR="00886007" w:rsidRPr="003E7343" w:rsidRDefault="00886007" w:rsidP="00886007">
      <w:pPr>
        <w:pStyle w:val="Default"/>
        <w:spacing w:line="276" w:lineRule="auto"/>
        <w:ind w:left="720"/>
        <w:jc w:val="both"/>
        <w:rPr>
          <w:bCs/>
          <w:sz w:val="20"/>
          <w:szCs w:val="20"/>
          <w:highlight w:val="yellow"/>
          <w:u w:val="single"/>
          <w:lang w:val="en-GB"/>
        </w:rPr>
      </w:pPr>
    </w:p>
    <w:p w14:paraId="07C4BB7A" w14:textId="77777777" w:rsidR="00886007" w:rsidRPr="003E7343" w:rsidRDefault="00886007" w:rsidP="00886007">
      <w:pPr>
        <w:pStyle w:val="Default"/>
        <w:numPr>
          <w:ilvl w:val="0"/>
          <w:numId w:val="25"/>
        </w:numPr>
        <w:spacing w:line="276" w:lineRule="auto"/>
        <w:jc w:val="both"/>
        <w:rPr>
          <w:bCs/>
          <w:sz w:val="20"/>
          <w:szCs w:val="20"/>
          <w:highlight w:val="yellow"/>
          <w:u w:val="single"/>
          <w:lang w:val="en-GB"/>
        </w:rPr>
      </w:pPr>
      <w:r w:rsidRPr="003E7343">
        <w:rPr>
          <w:bCs/>
          <w:sz w:val="20"/>
          <w:szCs w:val="20"/>
          <w:highlight w:val="yellow"/>
          <w:u w:val="single"/>
          <w:lang w:val="en-GB"/>
        </w:rPr>
        <w:t>XXX</w:t>
      </w:r>
    </w:p>
    <w:p w14:paraId="2158FE34" w14:textId="77777777" w:rsidR="00886007" w:rsidRPr="003E7343" w:rsidRDefault="00886007" w:rsidP="00886007">
      <w:pPr>
        <w:pStyle w:val="Default"/>
        <w:spacing w:line="276" w:lineRule="auto"/>
        <w:ind w:left="720"/>
        <w:jc w:val="both"/>
        <w:rPr>
          <w:bCs/>
          <w:sz w:val="20"/>
          <w:szCs w:val="20"/>
          <w:highlight w:val="yellow"/>
          <w:u w:val="single"/>
          <w:lang w:val="en-GB"/>
        </w:rPr>
      </w:pPr>
    </w:p>
    <w:p w14:paraId="6E1CE449" w14:textId="77777777" w:rsidR="00886007" w:rsidRPr="003E7343" w:rsidRDefault="00886007" w:rsidP="00886007">
      <w:pPr>
        <w:pStyle w:val="Default"/>
        <w:numPr>
          <w:ilvl w:val="0"/>
          <w:numId w:val="25"/>
        </w:numPr>
        <w:spacing w:line="276" w:lineRule="auto"/>
        <w:jc w:val="both"/>
        <w:rPr>
          <w:bCs/>
          <w:sz w:val="20"/>
          <w:szCs w:val="20"/>
          <w:u w:val="single"/>
          <w:lang w:val="en-GB"/>
        </w:rPr>
      </w:pPr>
      <w:r w:rsidRPr="003E7343">
        <w:rPr>
          <w:bCs/>
          <w:sz w:val="20"/>
          <w:szCs w:val="20"/>
          <w:highlight w:val="yellow"/>
          <w:u w:val="single"/>
          <w:lang w:val="en-GB"/>
        </w:rPr>
        <w:t>[To be completed]</w:t>
      </w:r>
    </w:p>
    <w:p w14:paraId="656EA4BA" w14:textId="77777777" w:rsidR="00886007" w:rsidRPr="003E7343" w:rsidRDefault="00886007" w:rsidP="00886007">
      <w:pPr>
        <w:pStyle w:val="Lijstalinea"/>
        <w:rPr>
          <w:rFonts w:cs="Arial"/>
          <w:bCs/>
          <w:u w:val="single"/>
          <w:lang w:val="en-GB"/>
        </w:rPr>
      </w:pPr>
    </w:p>
    <w:p w14:paraId="60B25619" w14:textId="77777777" w:rsidR="00886007" w:rsidRPr="003E7343" w:rsidRDefault="00886007" w:rsidP="00886007">
      <w:pPr>
        <w:pStyle w:val="Default"/>
        <w:spacing w:line="276" w:lineRule="auto"/>
        <w:ind w:left="720"/>
        <w:jc w:val="both"/>
        <w:rPr>
          <w:bCs/>
          <w:sz w:val="20"/>
          <w:szCs w:val="20"/>
          <w:u w:val="single"/>
          <w:lang w:val="en-GB"/>
        </w:rPr>
      </w:pPr>
    </w:p>
    <w:p w14:paraId="349DF7D1" w14:textId="77777777" w:rsidR="00886007" w:rsidRPr="003E7343" w:rsidRDefault="00886007" w:rsidP="00886007">
      <w:pPr>
        <w:pStyle w:val="Default"/>
        <w:spacing w:line="276" w:lineRule="auto"/>
        <w:ind w:left="720"/>
        <w:jc w:val="both"/>
        <w:rPr>
          <w:bCs/>
          <w:sz w:val="20"/>
          <w:szCs w:val="20"/>
          <w:u w:val="single"/>
          <w:lang w:val="en-GB"/>
        </w:rPr>
      </w:pPr>
    </w:p>
    <w:p w14:paraId="2B38D4A2" w14:textId="77777777" w:rsidR="00886007" w:rsidRPr="003E7343" w:rsidRDefault="00886007" w:rsidP="00886007">
      <w:pPr>
        <w:spacing w:after="200"/>
        <w:rPr>
          <w:rFonts w:cs="Arial"/>
          <w:b/>
          <w:bCs/>
          <w:color w:val="000000"/>
          <w:lang w:val="en-GB"/>
        </w:rPr>
      </w:pPr>
      <w:r w:rsidRPr="003E7343">
        <w:rPr>
          <w:rFonts w:cs="Arial"/>
          <w:b/>
          <w:bCs/>
          <w:lang w:val="en-GB"/>
        </w:rPr>
        <w:t xml:space="preserve">IV. The storage periods of the (various categories of) personal data: </w:t>
      </w:r>
    </w:p>
    <w:p w14:paraId="3E421E2C" w14:textId="77777777" w:rsidR="00886007" w:rsidRPr="003E7343" w:rsidRDefault="00886007" w:rsidP="00886007">
      <w:pPr>
        <w:pStyle w:val="Default"/>
        <w:spacing w:line="276" w:lineRule="auto"/>
        <w:jc w:val="both"/>
        <w:rPr>
          <w:bCs/>
          <w:sz w:val="20"/>
          <w:szCs w:val="20"/>
          <w:lang w:val="en-GB"/>
        </w:rPr>
      </w:pPr>
      <w:r w:rsidRPr="003E7343">
        <w:rPr>
          <w:bCs/>
          <w:sz w:val="20"/>
          <w:szCs w:val="20"/>
          <w:lang w:val="en-GB"/>
        </w:rPr>
        <w:t xml:space="preserve">The Supplier stores the processed personal data in an appropriately secure manner for the period necessary to perform the written instructions of the Hospital, and with regard to the categories of personal data below, for the period specified below </w:t>
      </w:r>
      <w:r w:rsidRPr="003E7343">
        <w:rPr>
          <w:b/>
          <w:bCs/>
          <w:sz w:val="20"/>
          <w:szCs w:val="20"/>
          <w:lang w:val="en-GB"/>
        </w:rPr>
        <w:t>[</w:t>
      </w:r>
      <w:r w:rsidRPr="003E7343">
        <w:rPr>
          <w:b/>
          <w:bCs/>
          <w:sz w:val="20"/>
          <w:szCs w:val="20"/>
          <w:highlight w:val="yellow"/>
          <w:lang w:val="en-GB"/>
        </w:rPr>
        <w:t>complete if storage period can be expressed in months</w:t>
      </w:r>
      <w:r w:rsidRPr="003E7343">
        <w:rPr>
          <w:b/>
          <w:bCs/>
          <w:sz w:val="20"/>
          <w:szCs w:val="20"/>
          <w:lang w:val="en-GB"/>
        </w:rPr>
        <w:t>]</w:t>
      </w:r>
      <w:r w:rsidRPr="003E7343">
        <w:rPr>
          <w:bCs/>
          <w:sz w:val="20"/>
          <w:szCs w:val="20"/>
          <w:lang w:val="en-GB"/>
        </w:rPr>
        <w:t>:</w:t>
      </w:r>
    </w:p>
    <w:p w14:paraId="098C573A" w14:textId="77777777" w:rsidR="00886007" w:rsidRPr="003E7343" w:rsidRDefault="00886007" w:rsidP="00886007">
      <w:pPr>
        <w:pStyle w:val="Default"/>
        <w:spacing w:line="276" w:lineRule="auto"/>
        <w:jc w:val="both"/>
        <w:rPr>
          <w:bCs/>
          <w:sz w:val="20"/>
          <w:szCs w:val="20"/>
          <w:lang w:val="en-GB"/>
        </w:rPr>
      </w:pPr>
    </w:p>
    <w:p w14:paraId="67FB0C5B" w14:textId="77777777" w:rsidR="00886007" w:rsidRPr="003E7343" w:rsidRDefault="00886007" w:rsidP="00886007">
      <w:pPr>
        <w:pStyle w:val="Default"/>
        <w:numPr>
          <w:ilvl w:val="0"/>
          <w:numId w:val="22"/>
        </w:numPr>
        <w:spacing w:line="276" w:lineRule="auto"/>
        <w:jc w:val="both"/>
        <w:rPr>
          <w:bCs/>
          <w:sz w:val="20"/>
          <w:szCs w:val="20"/>
          <w:lang w:val="en-GB"/>
        </w:rPr>
      </w:pPr>
      <w:r w:rsidRPr="003E7343">
        <w:rPr>
          <w:bCs/>
          <w:sz w:val="20"/>
          <w:szCs w:val="20"/>
          <w:lang w:val="en-GB"/>
        </w:rPr>
        <w:t xml:space="preserve">for </w:t>
      </w:r>
      <w:r w:rsidRPr="003E7343">
        <w:rPr>
          <w:b/>
          <w:bCs/>
          <w:sz w:val="20"/>
          <w:szCs w:val="20"/>
          <w:lang w:val="en-GB"/>
        </w:rPr>
        <w:t>[</w:t>
      </w:r>
      <w:r w:rsidRPr="003E7343">
        <w:rPr>
          <w:b/>
          <w:bCs/>
          <w:sz w:val="20"/>
          <w:szCs w:val="20"/>
          <w:highlight w:val="yellow"/>
          <w:lang w:val="en-GB"/>
        </w:rPr>
        <w:t>complete category of data</w:t>
      </w:r>
      <w:r w:rsidRPr="003E7343">
        <w:rPr>
          <w:b/>
          <w:bCs/>
          <w:sz w:val="20"/>
          <w:szCs w:val="20"/>
          <w:lang w:val="en-GB"/>
        </w:rPr>
        <w:t>]</w:t>
      </w:r>
      <w:r w:rsidRPr="003E7343">
        <w:rPr>
          <w:bCs/>
          <w:sz w:val="20"/>
          <w:szCs w:val="20"/>
          <w:lang w:val="en-GB"/>
        </w:rPr>
        <w:t xml:space="preserve"> for </w:t>
      </w:r>
      <w:r w:rsidRPr="003E7343">
        <w:rPr>
          <w:b/>
          <w:bCs/>
          <w:sz w:val="20"/>
          <w:szCs w:val="20"/>
          <w:lang w:val="en-GB"/>
        </w:rPr>
        <w:t xml:space="preserve">[ </w:t>
      </w:r>
      <w:r w:rsidRPr="003E7343">
        <w:rPr>
          <w:b/>
          <w:bCs/>
          <w:sz w:val="20"/>
          <w:szCs w:val="20"/>
          <w:highlight w:val="yellow"/>
          <w:lang w:val="en-GB"/>
        </w:rPr>
        <w:t>XX months after/from…. e.g. the last use</w:t>
      </w:r>
      <w:r w:rsidRPr="003E7343">
        <w:rPr>
          <w:b/>
          <w:bCs/>
          <w:sz w:val="20"/>
          <w:szCs w:val="20"/>
          <w:lang w:val="en-GB"/>
        </w:rPr>
        <w:t>]</w:t>
      </w:r>
      <w:r w:rsidRPr="003E7343">
        <w:rPr>
          <w:bCs/>
          <w:sz w:val="20"/>
          <w:szCs w:val="20"/>
          <w:lang w:val="en-GB"/>
        </w:rPr>
        <w:t xml:space="preserve"> </w:t>
      </w:r>
    </w:p>
    <w:p w14:paraId="2515F96B" w14:textId="77777777" w:rsidR="00886007" w:rsidRPr="003E7343" w:rsidRDefault="00886007" w:rsidP="00886007">
      <w:pPr>
        <w:pStyle w:val="Default"/>
        <w:numPr>
          <w:ilvl w:val="0"/>
          <w:numId w:val="22"/>
        </w:numPr>
        <w:spacing w:line="276" w:lineRule="auto"/>
        <w:jc w:val="both"/>
        <w:rPr>
          <w:bCs/>
          <w:sz w:val="20"/>
          <w:szCs w:val="20"/>
          <w:lang w:val="en-GB"/>
        </w:rPr>
      </w:pPr>
      <w:r w:rsidRPr="003E7343">
        <w:rPr>
          <w:bCs/>
          <w:sz w:val="20"/>
          <w:szCs w:val="20"/>
          <w:lang w:val="en-GB"/>
        </w:rPr>
        <w:t xml:space="preserve">for </w:t>
      </w:r>
      <w:r w:rsidRPr="003E7343">
        <w:rPr>
          <w:b/>
          <w:bCs/>
          <w:sz w:val="20"/>
          <w:szCs w:val="20"/>
          <w:lang w:val="en-GB"/>
        </w:rPr>
        <w:t>[</w:t>
      </w:r>
      <w:r w:rsidRPr="003E7343">
        <w:rPr>
          <w:b/>
          <w:bCs/>
          <w:sz w:val="20"/>
          <w:szCs w:val="20"/>
          <w:highlight w:val="yellow"/>
          <w:lang w:val="en-GB"/>
        </w:rPr>
        <w:t>complete category of data</w:t>
      </w:r>
      <w:r w:rsidRPr="003E7343">
        <w:rPr>
          <w:b/>
          <w:bCs/>
          <w:sz w:val="20"/>
          <w:szCs w:val="20"/>
          <w:lang w:val="en-GB"/>
        </w:rPr>
        <w:t>]</w:t>
      </w:r>
      <w:r w:rsidRPr="003E7343">
        <w:rPr>
          <w:bCs/>
          <w:sz w:val="20"/>
          <w:szCs w:val="20"/>
          <w:lang w:val="en-GB"/>
        </w:rPr>
        <w:t xml:space="preserve"> for </w:t>
      </w:r>
      <w:r w:rsidRPr="003E7343">
        <w:rPr>
          <w:b/>
          <w:bCs/>
          <w:sz w:val="20"/>
          <w:szCs w:val="20"/>
          <w:lang w:val="en-GB"/>
        </w:rPr>
        <w:t xml:space="preserve">[ </w:t>
      </w:r>
      <w:r w:rsidRPr="003E7343">
        <w:rPr>
          <w:b/>
          <w:bCs/>
          <w:sz w:val="20"/>
          <w:szCs w:val="20"/>
          <w:highlight w:val="yellow"/>
          <w:lang w:val="en-GB"/>
        </w:rPr>
        <w:t>XX months after/from…. e.g. the last use</w:t>
      </w:r>
      <w:r w:rsidRPr="003E7343">
        <w:rPr>
          <w:b/>
          <w:bCs/>
          <w:sz w:val="20"/>
          <w:szCs w:val="20"/>
          <w:lang w:val="en-GB"/>
        </w:rPr>
        <w:t>]</w:t>
      </w:r>
      <w:r w:rsidRPr="003E7343">
        <w:rPr>
          <w:bCs/>
          <w:sz w:val="20"/>
          <w:szCs w:val="20"/>
          <w:lang w:val="en-GB"/>
        </w:rPr>
        <w:t xml:space="preserve"> </w:t>
      </w:r>
    </w:p>
    <w:p w14:paraId="570E4919" w14:textId="77777777" w:rsidR="00886007" w:rsidRPr="003E7343" w:rsidRDefault="00886007" w:rsidP="00886007">
      <w:pPr>
        <w:pStyle w:val="Default"/>
        <w:spacing w:line="276" w:lineRule="auto"/>
        <w:ind w:left="720"/>
        <w:jc w:val="both"/>
        <w:rPr>
          <w:bCs/>
          <w:sz w:val="20"/>
          <w:szCs w:val="20"/>
          <w:lang w:val="en-GB"/>
        </w:rPr>
      </w:pPr>
    </w:p>
    <w:p w14:paraId="5A172C02" w14:textId="77777777" w:rsidR="00886007" w:rsidRPr="003E7343" w:rsidRDefault="00886007" w:rsidP="00886007">
      <w:pPr>
        <w:pStyle w:val="Default"/>
        <w:spacing w:line="276" w:lineRule="auto"/>
        <w:jc w:val="both"/>
        <w:rPr>
          <w:b/>
          <w:bCs/>
          <w:sz w:val="20"/>
          <w:szCs w:val="20"/>
          <w:lang w:val="en-GB"/>
        </w:rPr>
      </w:pPr>
    </w:p>
    <w:p w14:paraId="46002018" w14:textId="77777777" w:rsidR="00886007" w:rsidRPr="003E7343" w:rsidRDefault="00886007" w:rsidP="00886007">
      <w:pPr>
        <w:rPr>
          <w:rFonts w:cs="Arial"/>
          <w:b/>
          <w:bCs/>
          <w:lang w:val="en-GB"/>
        </w:rPr>
      </w:pPr>
      <w:r w:rsidRPr="003E7343">
        <w:rPr>
          <w:rFonts w:cs="Arial"/>
          <w:b/>
          <w:bCs/>
          <w:lang w:val="en-GB"/>
        </w:rPr>
        <w:t>V. The Data Protection Officer or other responsible contact persons for data protection and processing (</w:t>
      </w:r>
      <w:r w:rsidRPr="003E7343">
        <w:rPr>
          <w:rFonts w:cs="Arial"/>
          <w:b/>
          <w:bCs/>
          <w:highlight w:val="yellow"/>
          <w:lang w:val="en-GB"/>
        </w:rPr>
        <w:t>complete</w:t>
      </w:r>
      <w:r w:rsidRPr="003E7343">
        <w:rPr>
          <w:rFonts w:cs="Arial"/>
          <w:b/>
          <w:bCs/>
          <w:lang w:val="en-GB"/>
        </w:rPr>
        <w:t>):</w:t>
      </w:r>
    </w:p>
    <w:p w14:paraId="0DDC0A9E" w14:textId="77777777" w:rsidR="00886007" w:rsidRPr="003E7343" w:rsidRDefault="00886007" w:rsidP="00886007">
      <w:pPr>
        <w:rPr>
          <w:rFonts w:cs="Arial"/>
          <w:b/>
          <w:bCs/>
          <w:lang w:val="en-GB"/>
        </w:rPr>
      </w:pPr>
      <w:r w:rsidRPr="003E7343">
        <w:rPr>
          <w:rFonts w:cs="Arial"/>
          <w:b/>
          <w:bCs/>
          <w:lang w:val="en-GB"/>
        </w:rPr>
        <w:tab/>
      </w:r>
    </w:p>
    <w:p w14:paraId="4D901754" w14:textId="77777777" w:rsidR="00886007" w:rsidRPr="003E7343" w:rsidRDefault="00886007" w:rsidP="00886007">
      <w:pPr>
        <w:ind w:firstLine="720"/>
        <w:rPr>
          <w:rFonts w:cs="Arial"/>
          <w:bCs/>
          <w:lang w:val="en-GB"/>
        </w:rPr>
      </w:pPr>
      <w:r w:rsidRPr="003E7343">
        <w:rPr>
          <w:rFonts w:cs="Arial"/>
          <w:b/>
          <w:bCs/>
          <w:lang w:val="en-GB"/>
        </w:rPr>
        <w:t>For the Hospital</w:t>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p>
    <w:p w14:paraId="2BDBD9BE" w14:textId="77777777" w:rsidR="00886007" w:rsidRPr="003E7343" w:rsidRDefault="00886007" w:rsidP="00886007">
      <w:pPr>
        <w:ind w:firstLine="720"/>
        <w:rPr>
          <w:rFonts w:cs="Arial"/>
          <w:bCs/>
          <w:lang w:val="en-GB"/>
        </w:rPr>
      </w:pPr>
      <w:r w:rsidRPr="003E7343">
        <w:rPr>
          <w:rFonts w:cs="Arial"/>
          <w:bCs/>
          <w:lang w:val="en-GB"/>
        </w:rPr>
        <w:t>Name:</w:t>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p>
    <w:p w14:paraId="2C3D1AE7" w14:textId="77777777" w:rsidR="00886007" w:rsidRPr="003E7343" w:rsidRDefault="00886007" w:rsidP="00886007">
      <w:pPr>
        <w:rPr>
          <w:rFonts w:cs="Arial"/>
          <w:bCs/>
          <w:lang w:val="en-GB"/>
        </w:rPr>
      </w:pPr>
      <w:r w:rsidRPr="003E7343">
        <w:rPr>
          <w:rFonts w:cs="Arial"/>
          <w:bCs/>
          <w:lang w:val="en-GB"/>
        </w:rPr>
        <w:tab/>
        <w:t>Contact details:</w:t>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p>
    <w:p w14:paraId="3F3DD155" w14:textId="77777777" w:rsidR="00886007" w:rsidRPr="003E7343" w:rsidRDefault="00886007" w:rsidP="00886007">
      <w:pPr>
        <w:rPr>
          <w:rFonts w:cs="Arial"/>
          <w:b/>
          <w:bCs/>
          <w:lang w:val="en-GB"/>
        </w:rPr>
      </w:pPr>
    </w:p>
    <w:p w14:paraId="4194734F" w14:textId="77777777" w:rsidR="00886007" w:rsidRPr="003E7343" w:rsidRDefault="00886007" w:rsidP="00886007">
      <w:pPr>
        <w:rPr>
          <w:rFonts w:cs="Arial"/>
          <w:b/>
          <w:bCs/>
          <w:lang w:val="en-GB"/>
        </w:rPr>
      </w:pPr>
    </w:p>
    <w:p w14:paraId="771877D6" w14:textId="77777777" w:rsidR="00886007" w:rsidRPr="003E7343" w:rsidRDefault="00886007" w:rsidP="00886007">
      <w:pPr>
        <w:rPr>
          <w:rFonts w:cs="Arial"/>
          <w:b/>
          <w:bCs/>
          <w:lang w:val="en-GB"/>
        </w:rPr>
      </w:pPr>
    </w:p>
    <w:p w14:paraId="00BA3A4B" w14:textId="77777777" w:rsidR="00886007" w:rsidRPr="003E7343" w:rsidRDefault="00886007" w:rsidP="00886007">
      <w:pPr>
        <w:rPr>
          <w:rFonts w:cs="Arial"/>
          <w:b/>
          <w:bCs/>
          <w:lang w:val="en-GB"/>
        </w:rPr>
      </w:pPr>
      <w:r w:rsidRPr="003E7343">
        <w:rPr>
          <w:rFonts w:cs="Arial"/>
          <w:b/>
          <w:bCs/>
          <w:lang w:val="en-GB"/>
        </w:rPr>
        <w:tab/>
        <w:t>For the Supplier</w:t>
      </w:r>
      <w:r w:rsidRPr="003E7343">
        <w:rPr>
          <w:rFonts w:cs="Arial"/>
          <w:b/>
          <w:bCs/>
          <w:lang w:val="en-GB"/>
        </w:rPr>
        <w:tab/>
      </w:r>
    </w:p>
    <w:p w14:paraId="035AF1F1" w14:textId="77777777" w:rsidR="00886007" w:rsidRPr="003E7343" w:rsidRDefault="00886007" w:rsidP="00886007">
      <w:pPr>
        <w:ind w:firstLine="720"/>
        <w:rPr>
          <w:rFonts w:cs="Arial"/>
          <w:bCs/>
          <w:lang w:val="en-GB"/>
        </w:rPr>
      </w:pPr>
      <w:r w:rsidRPr="003E7343">
        <w:rPr>
          <w:rFonts w:cs="Arial"/>
          <w:bCs/>
          <w:lang w:val="en-GB"/>
        </w:rPr>
        <w:t>Name:</w:t>
      </w:r>
    </w:p>
    <w:p w14:paraId="530061D9" w14:textId="77777777" w:rsidR="00886007" w:rsidRPr="003E7343" w:rsidRDefault="00886007" w:rsidP="00886007">
      <w:pPr>
        <w:rPr>
          <w:rFonts w:cs="Arial"/>
          <w:bCs/>
          <w:lang w:val="en-GB"/>
        </w:rPr>
      </w:pPr>
      <w:r w:rsidRPr="003E7343">
        <w:rPr>
          <w:rFonts w:cs="Arial"/>
          <w:bCs/>
          <w:lang w:val="en-GB"/>
        </w:rPr>
        <w:tab/>
        <w:t>Contact details:</w:t>
      </w:r>
    </w:p>
    <w:p w14:paraId="50B6A91E" w14:textId="77777777" w:rsidR="00886007" w:rsidRPr="003E7343" w:rsidRDefault="00886007" w:rsidP="00886007">
      <w:pPr>
        <w:rPr>
          <w:rFonts w:cs="Arial"/>
          <w:b/>
          <w:bCs/>
          <w:sz w:val="26"/>
          <w:szCs w:val="26"/>
          <w:lang w:val="en-GB"/>
        </w:rPr>
      </w:pPr>
    </w:p>
    <w:p w14:paraId="0A82B1FA" w14:textId="77777777" w:rsidR="00886007" w:rsidRPr="003E7343" w:rsidRDefault="00886007" w:rsidP="00886007">
      <w:pPr>
        <w:overflowPunct/>
        <w:autoSpaceDE/>
        <w:autoSpaceDN/>
        <w:adjustRightInd/>
        <w:jc w:val="left"/>
        <w:textAlignment w:val="auto"/>
        <w:rPr>
          <w:rFonts w:cs="Arial"/>
          <w:b/>
          <w:lang w:val="en-GB"/>
        </w:rPr>
        <w:sectPr w:rsidR="00886007" w:rsidRPr="003E7343" w:rsidSect="0096238F">
          <w:headerReference w:type="default" r:id="rId25"/>
          <w:footerReference w:type="default" r:id="rId26"/>
          <w:pgSz w:w="11909" w:h="16834" w:code="9"/>
          <w:pgMar w:top="1383" w:right="1440" w:bottom="1800" w:left="1440" w:header="706" w:footer="706" w:gutter="0"/>
          <w:pgNumType w:start="1"/>
          <w:cols w:space="720"/>
          <w:docGrid w:linePitch="272"/>
        </w:sectPr>
      </w:pPr>
      <w:r w:rsidRPr="003E7343">
        <w:rPr>
          <w:rFonts w:cs="Arial"/>
          <w:b/>
          <w:lang w:val="en-GB"/>
        </w:rPr>
        <w:br w:type="page"/>
      </w:r>
    </w:p>
    <w:p w14:paraId="52F281A3" w14:textId="77777777" w:rsidR="00886007" w:rsidRPr="003E7343" w:rsidRDefault="00886007" w:rsidP="00886007">
      <w:pPr>
        <w:overflowPunct/>
        <w:autoSpaceDE/>
        <w:autoSpaceDN/>
        <w:adjustRightInd/>
        <w:jc w:val="left"/>
        <w:textAlignment w:val="auto"/>
        <w:rPr>
          <w:rFonts w:cs="Arial"/>
          <w:b/>
          <w:lang w:val="en-GB"/>
        </w:rPr>
      </w:pPr>
    </w:p>
    <w:p w14:paraId="3C641E6F" w14:textId="77777777" w:rsidR="00886007" w:rsidRPr="003E7343" w:rsidRDefault="00886007" w:rsidP="00886007">
      <w:pPr>
        <w:pStyle w:val="Default"/>
        <w:spacing w:line="276" w:lineRule="auto"/>
        <w:jc w:val="both"/>
        <w:rPr>
          <w:b/>
          <w:bCs/>
          <w:smallCaps/>
          <w:sz w:val="20"/>
          <w:szCs w:val="20"/>
          <w:lang w:val="en-GB"/>
        </w:rPr>
      </w:pPr>
      <w:r w:rsidRPr="003E7343">
        <w:rPr>
          <w:b/>
          <w:bCs/>
          <w:smallCaps/>
          <w:sz w:val="20"/>
          <w:szCs w:val="20"/>
          <w:lang w:val="en-GB"/>
        </w:rPr>
        <w:t>Annex 3 – Information security</w:t>
      </w:r>
    </w:p>
    <w:p w14:paraId="67F06875" w14:textId="77777777" w:rsidR="00886007" w:rsidRPr="003E7343" w:rsidRDefault="00886007" w:rsidP="00886007">
      <w:pPr>
        <w:pStyle w:val="Default"/>
        <w:spacing w:line="276" w:lineRule="auto"/>
        <w:rPr>
          <w:i/>
          <w:sz w:val="20"/>
          <w:szCs w:val="20"/>
          <w:highlight w:val="yellow"/>
          <w:lang w:val="en-GB"/>
        </w:rPr>
      </w:pPr>
    </w:p>
    <w:p w14:paraId="0CE42C12" w14:textId="77777777" w:rsidR="00886007" w:rsidRPr="003E7343" w:rsidRDefault="00886007" w:rsidP="00886007">
      <w:pPr>
        <w:pStyle w:val="Plattetekst"/>
        <w:spacing w:before="5"/>
        <w:rPr>
          <w:rFonts w:cs="Arial"/>
          <w:lang w:val="en-GB"/>
        </w:rPr>
      </w:pPr>
      <w:r w:rsidRPr="003E7343">
        <w:rPr>
          <w:rFonts w:cs="Arial"/>
          <w:noProof/>
          <w:spacing w:val="-49"/>
          <w:lang w:val="en-GB" w:eastAsia="en-GB"/>
        </w:rPr>
        <mc:AlternateContent>
          <mc:Choice Requires="wps">
            <w:drawing>
              <wp:inline distT="0" distB="0" distL="0" distR="0" wp14:anchorId="136B3FEC" wp14:editId="14800FA3">
                <wp:extent cx="9200515" cy="394855"/>
                <wp:effectExtent l="0" t="0" r="6985" b="12065"/>
                <wp:docPr id="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0515" cy="394855"/>
                        </a:xfrm>
                        <a:prstGeom prst="rect">
                          <a:avLst/>
                        </a:prstGeom>
                        <a:noFill/>
                        <a:ln w="914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313309" w14:textId="77777777" w:rsidR="00886007" w:rsidRPr="00886007" w:rsidRDefault="00886007" w:rsidP="00886007">
                            <w:pPr>
                              <w:jc w:val="center"/>
                              <w:rPr>
                                <w:rFonts w:ascii="Times New Roman"/>
                                <w:b/>
                                <w:sz w:val="36"/>
                                <w:lang w:val="en-US"/>
                              </w:rPr>
                            </w:pPr>
                            <w:r w:rsidRPr="00886007">
                              <w:rPr>
                                <w:rFonts w:ascii="Times New Roman"/>
                                <w:b/>
                                <w:sz w:val="36"/>
                                <w:lang w:val="en-US"/>
                              </w:rPr>
                              <w:t>Questionnaire on</w:t>
                            </w:r>
                            <w:r w:rsidRPr="00886007">
                              <w:rPr>
                                <w:rFonts w:ascii="Times New Roman"/>
                                <w:b/>
                                <w:spacing w:val="-52"/>
                                <w:sz w:val="36"/>
                                <w:lang w:val="en-US"/>
                              </w:rPr>
                              <w:t xml:space="preserve"> </w:t>
                            </w:r>
                            <w:r w:rsidRPr="00886007">
                              <w:rPr>
                                <w:rFonts w:ascii="Times New Roman"/>
                                <w:b/>
                                <w:sz w:val="36"/>
                                <w:lang w:val="en-US"/>
                              </w:rPr>
                              <w:t>information security and data protection for the processor</w:t>
                            </w:r>
                          </w:p>
                        </w:txbxContent>
                      </wps:txbx>
                      <wps:bodyPr rot="0" vert="horz" wrap="square" lIns="0" tIns="0" rIns="0" bIns="0" anchor="t" anchorCtr="0" upright="1">
                        <a:noAutofit/>
                      </wps:bodyPr>
                    </wps:wsp>
                  </a:graphicData>
                </a:graphic>
              </wp:inline>
            </w:drawing>
          </mc:Choice>
          <mc:Fallback>
            <w:pict>
              <v:shape w14:anchorId="136B3FEC" id="_x0000_s1156" type="#_x0000_t202" style="width:724.45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" filled="f" strokeweight=".72pt">
                <v:stroke linestyle="thinThin"/>
                <v:textbox inset="0,0,0,0">
                  <w:txbxContent>
                    <w:p w14:paraId="2F313309" w14:textId="77777777" w:rsidR="00886007" w:rsidRPr="00886007" w:rsidRDefault="00886007" w:rsidP="00886007">
                      <w:pPr>
                        <w:jc w:val="center"/>
                        <w:rPr>
                          <w:rFonts w:ascii="Times New Roman"/>
                          <w:b/>
                          <w:sz w:val="36"/>
                          <w:lang w:val="en-US"/>
                        </w:rPr>
                      </w:pPr>
                      <w:r w:rsidRPr="00886007">
                        <w:rPr>
                          <w:rFonts w:ascii="Times New Roman"/>
                          <w:b/>
                          <w:sz w:val="36"/>
                          <w:lang w:val="en-US"/>
                        </w:rPr>
                        <w:t>Questionnaire on</w:t>
                      </w:r>
                      <w:r w:rsidRPr="00886007">
                        <w:rPr>
                          <w:rFonts w:ascii="Times New Roman"/>
                          <w:b/>
                          <w:spacing w:val="-52"/>
                          <w:sz w:val="36"/>
                          <w:lang w:val="en-US"/>
                        </w:rPr>
                        <w:t xml:space="preserve"> </w:t>
                      </w:r>
                      <w:r w:rsidRPr="00886007">
                        <w:rPr>
                          <w:rFonts w:ascii="Times New Roman"/>
                          <w:b/>
                          <w:sz w:val="36"/>
                          <w:lang w:val="en-US"/>
                        </w:rPr>
                        <w:t>information security and data protection for the processor</w:t>
                      </w:r>
                    </w:p>
                  </w:txbxContent>
                </v:textbox>
                <w10:anchorlock/>
              </v:shape>
            </w:pict>
          </mc:Fallback>
        </mc:AlternateContent>
      </w:r>
    </w:p>
    <w:p w14:paraId="287B60AB" w14:textId="77777777" w:rsidR="00886007" w:rsidRPr="003E7343" w:rsidRDefault="00886007" w:rsidP="00886007">
      <w:pPr>
        <w:pStyle w:val="Plattetekst"/>
        <w:spacing w:before="5"/>
        <w:rPr>
          <w:rFonts w:cs="Arial"/>
          <w:sz w:val="2"/>
          <w:lang w:val="en-G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7515"/>
      </w:tblGrid>
      <w:tr w:rsidR="00886007" w:rsidRPr="003E7343" w14:paraId="73008DA2" w14:textId="77777777" w:rsidTr="00295797">
        <w:trPr>
          <w:trHeight w:hRule="exact" w:val="2468"/>
        </w:trPr>
        <w:tc>
          <w:tcPr>
            <w:tcW w:w="6947" w:type="dxa"/>
          </w:tcPr>
          <w:p w14:paraId="20384775" w14:textId="77777777" w:rsidR="00886007" w:rsidRPr="003E7343" w:rsidRDefault="00886007" w:rsidP="00295797">
            <w:pPr>
              <w:pStyle w:val="TableParagraph"/>
              <w:spacing w:before="0"/>
              <w:rPr>
                <w:sz w:val="24"/>
                <w:lang w:val="en-GB"/>
              </w:rPr>
            </w:pPr>
          </w:p>
          <w:p w14:paraId="2A1A03FC" w14:textId="77777777" w:rsidR="00886007" w:rsidRPr="003E7343" w:rsidRDefault="00886007" w:rsidP="00295797">
            <w:pPr>
              <w:pStyle w:val="TableParagraph"/>
              <w:spacing w:before="0"/>
              <w:rPr>
                <w:sz w:val="24"/>
                <w:lang w:val="en-GB"/>
              </w:rPr>
            </w:pPr>
          </w:p>
          <w:p w14:paraId="4317A207" w14:textId="77777777" w:rsidR="00886007" w:rsidRPr="003E7343" w:rsidRDefault="00886007" w:rsidP="00295797">
            <w:pPr>
              <w:pStyle w:val="TableParagraph"/>
              <w:spacing w:before="0"/>
              <w:rPr>
                <w:sz w:val="24"/>
                <w:lang w:val="en-GB"/>
              </w:rPr>
            </w:pPr>
          </w:p>
          <w:p w14:paraId="7CAFCB51" w14:textId="77777777" w:rsidR="00886007" w:rsidRPr="003E7343" w:rsidRDefault="00886007" w:rsidP="00295797">
            <w:pPr>
              <w:pStyle w:val="TableParagraph"/>
              <w:spacing w:before="4"/>
              <w:rPr>
                <w:lang w:val="en-GB"/>
              </w:rPr>
            </w:pPr>
          </w:p>
          <w:p w14:paraId="7F17EE63" w14:textId="77777777" w:rsidR="00886007" w:rsidRPr="003E7343" w:rsidRDefault="00886007" w:rsidP="00295797">
            <w:pPr>
              <w:pStyle w:val="TableParagraph"/>
              <w:spacing w:before="1"/>
              <w:ind w:left="103"/>
              <w:rPr>
                <w:sz w:val="24"/>
                <w:lang w:val="en-GB"/>
              </w:rPr>
            </w:pPr>
            <w:r w:rsidRPr="003E7343">
              <w:rPr>
                <w:w w:val="95"/>
                <w:sz w:val="24"/>
                <w:lang w:val="en-GB"/>
              </w:rPr>
              <w:t>Name of the organisation (third party)</w:t>
            </w:r>
          </w:p>
        </w:tc>
        <w:tc>
          <w:tcPr>
            <w:tcW w:w="7515" w:type="dxa"/>
          </w:tcPr>
          <w:p w14:paraId="542157DB" w14:textId="77777777" w:rsidR="00886007" w:rsidRPr="003E7343" w:rsidRDefault="00886007" w:rsidP="00295797">
            <w:pPr>
              <w:pStyle w:val="TableParagraph"/>
              <w:tabs>
                <w:tab w:val="left" w:pos="1994"/>
              </w:tabs>
              <w:spacing w:before="137"/>
              <w:ind w:left="103"/>
              <w:rPr>
                <w:sz w:val="24"/>
                <w:lang w:val="en-GB"/>
              </w:rPr>
            </w:pPr>
            <w:r w:rsidRPr="003E7343">
              <w:rPr>
                <w:w w:val="95"/>
                <w:sz w:val="24"/>
                <w:lang w:val="en-GB"/>
              </w:rPr>
              <w:t>Name:</w:t>
            </w:r>
            <w:r w:rsidRPr="003E7343">
              <w:rPr>
                <w:w w:val="95"/>
                <w:sz w:val="24"/>
                <w:lang w:val="en-GB"/>
              </w:rPr>
              <w:tab/>
            </w:r>
            <w:r w:rsidRPr="003E7343">
              <w:rPr>
                <w:sz w:val="24"/>
                <w:lang w:val="en-GB"/>
              </w:rPr>
              <w:t>.............................................................................</w:t>
            </w:r>
          </w:p>
          <w:p w14:paraId="1E344B32" w14:textId="77777777" w:rsidR="00886007" w:rsidRPr="003E7343" w:rsidRDefault="00886007" w:rsidP="00295797">
            <w:pPr>
              <w:pStyle w:val="TableParagraph"/>
              <w:spacing w:before="10"/>
              <w:rPr>
                <w:sz w:val="26"/>
                <w:lang w:val="en-GB"/>
              </w:rPr>
            </w:pPr>
          </w:p>
          <w:p w14:paraId="57358073" w14:textId="77777777" w:rsidR="00886007" w:rsidRPr="003E7343" w:rsidRDefault="00886007" w:rsidP="00295797">
            <w:pPr>
              <w:pStyle w:val="TableParagraph"/>
              <w:tabs>
                <w:tab w:val="left" w:pos="1994"/>
              </w:tabs>
              <w:spacing w:before="0"/>
              <w:ind w:left="103"/>
              <w:rPr>
                <w:sz w:val="24"/>
                <w:lang w:val="en-GB"/>
              </w:rPr>
            </w:pPr>
            <w:r w:rsidRPr="003E7343">
              <w:rPr>
                <w:sz w:val="24"/>
                <w:lang w:val="en-GB"/>
              </w:rPr>
              <w:t>Address:</w:t>
            </w:r>
            <w:r w:rsidRPr="003E7343">
              <w:rPr>
                <w:sz w:val="24"/>
                <w:lang w:val="en-GB"/>
              </w:rPr>
              <w:tab/>
              <w:t>.............................................................................</w:t>
            </w:r>
          </w:p>
          <w:p w14:paraId="3A8D99F6" w14:textId="77777777" w:rsidR="00886007" w:rsidRPr="003E7343" w:rsidRDefault="00886007" w:rsidP="00295797">
            <w:pPr>
              <w:pStyle w:val="TableParagraph"/>
              <w:spacing w:before="10"/>
              <w:rPr>
                <w:sz w:val="26"/>
                <w:lang w:val="en-GB"/>
              </w:rPr>
            </w:pPr>
          </w:p>
          <w:p w14:paraId="65585891" w14:textId="77777777" w:rsidR="00886007" w:rsidRPr="003E7343" w:rsidRDefault="00886007" w:rsidP="00295797">
            <w:pPr>
              <w:pStyle w:val="TableParagraph"/>
              <w:spacing w:before="1"/>
              <w:ind w:left="1994"/>
              <w:rPr>
                <w:sz w:val="24"/>
                <w:lang w:val="en-GB"/>
              </w:rPr>
            </w:pPr>
            <w:r w:rsidRPr="003E7343">
              <w:rPr>
                <w:sz w:val="24"/>
                <w:lang w:val="en-GB"/>
              </w:rPr>
              <w:t>.............................................................................</w:t>
            </w:r>
          </w:p>
          <w:p w14:paraId="094AA997" w14:textId="77777777" w:rsidR="00886007" w:rsidRPr="003E7343" w:rsidRDefault="00886007" w:rsidP="00295797">
            <w:pPr>
              <w:pStyle w:val="TableParagraph"/>
              <w:spacing w:before="17"/>
              <w:ind w:left="103"/>
              <w:rPr>
                <w:w w:val="90"/>
                <w:sz w:val="24"/>
                <w:lang w:val="en-GB"/>
              </w:rPr>
            </w:pPr>
            <w:r w:rsidRPr="003E7343">
              <w:rPr>
                <w:w w:val="90"/>
                <w:sz w:val="24"/>
                <w:lang w:val="en-GB"/>
              </w:rPr>
              <w:t>Business number (Crossroads Bank):</w:t>
            </w:r>
          </w:p>
          <w:p w14:paraId="1058C373" w14:textId="77777777" w:rsidR="00886007" w:rsidRPr="003E7343" w:rsidRDefault="00886007" w:rsidP="00295797">
            <w:pPr>
              <w:pStyle w:val="TableParagraph"/>
              <w:spacing w:before="1"/>
              <w:ind w:left="1994"/>
              <w:rPr>
                <w:sz w:val="24"/>
                <w:lang w:val="en-GB"/>
              </w:rPr>
            </w:pPr>
            <w:r w:rsidRPr="003E7343">
              <w:rPr>
                <w:sz w:val="24"/>
                <w:lang w:val="en-GB"/>
              </w:rPr>
              <w:t>.............................................................................</w:t>
            </w:r>
          </w:p>
          <w:p w14:paraId="384ED218" w14:textId="77777777" w:rsidR="00886007" w:rsidRPr="003E7343" w:rsidRDefault="00886007" w:rsidP="00295797">
            <w:pPr>
              <w:pStyle w:val="TableParagraph"/>
              <w:spacing w:before="17"/>
              <w:ind w:left="103"/>
              <w:rPr>
                <w:w w:val="90"/>
                <w:sz w:val="24"/>
                <w:lang w:val="en-GB"/>
              </w:rPr>
            </w:pPr>
          </w:p>
          <w:p w14:paraId="42DEA8DA" w14:textId="77777777" w:rsidR="00886007" w:rsidRPr="003E7343" w:rsidRDefault="00886007" w:rsidP="00295797">
            <w:pPr>
              <w:pStyle w:val="TableParagraph"/>
              <w:spacing w:before="17"/>
              <w:ind w:left="103"/>
              <w:rPr>
                <w:sz w:val="24"/>
                <w:lang w:val="en-GB"/>
              </w:rPr>
            </w:pPr>
          </w:p>
        </w:tc>
      </w:tr>
      <w:tr w:rsidR="00886007" w:rsidRPr="003E7343" w14:paraId="34591E4D" w14:textId="77777777" w:rsidTr="00295797">
        <w:trPr>
          <w:trHeight w:hRule="exact" w:val="1075"/>
        </w:trPr>
        <w:tc>
          <w:tcPr>
            <w:tcW w:w="6947" w:type="dxa"/>
          </w:tcPr>
          <w:p w14:paraId="774662E7" w14:textId="77777777" w:rsidR="00886007" w:rsidRPr="003E7343" w:rsidRDefault="00886007" w:rsidP="00295797">
            <w:pPr>
              <w:pStyle w:val="TableParagraph"/>
              <w:spacing w:before="238" w:line="254" w:lineRule="auto"/>
              <w:ind w:left="103" w:right="625"/>
              <w:rPr>
                <w:sz w:val="24"/>
                <w:lang w:val="en-GB"/>
              </w:rPr>
            </w:pPr>
            <w:r w:rsidRPr="003E7343">
              <w:rPr>
                <w:w w:val="95"/>
                <w:sz w:val="24"/>
                <w:lang w:val="en-GB"/>
              </w:rPr>
              <w:t>First name, Surname &amp; e-mail address of the chief information security officer (CISO) (mandatory)</w:t>
            </w:r>
          </w:p>
        </w:tc>
        <w:tc>
          <w:tcPr>
            <w:tcW w:w="7515" w:type="dxa"/>
          </w:tcPr>
          <w:p w14:paraId="624D3D37" w14:textId="77777777" w:rsidR="00886007" w:rsidRPr="003E7343" w:rsidRDefault="00886007" w:rsidP="00295797">
            <w:pPr>
              <w:pStyle w:val="TableParagraph"/>
              <w:spacing w:before="1"/>
              <w:rPr>
                <w:sz w:val="21"/>
                <w:lang w:val="en-GB"/>
              </w:rPr>
            </w:pPr>
          </w:p>
          <w:p w14:paraId="48324637" w14:textId="77777777" w:rsidR="00886007" w:rsidRPr="003E7343" w:rsidRDefault="00886007" w:rsidP="00295797">
            <w:pPr>
              <w:pStyle w:val="TableParagraph"/>
              <w:spacing w:before="0"/>
              <w:ind w:left="1154"/>
              <w:rPr>
                <w:sz w:val="24"/>
                <w:lang w:val="en-GB"/>
              </w:rPr>
            </w:pPr>
            <w:r w:rsidRPr="003E7343">
              <w:rPr>
                <w:w w:val="95"/>
                <w:sz w:val="24"/>
                <w:lang w:val="en-GB"/>
              </w:rPr>
              <w:t>...........................................................................................</w:t>
            </w:r>
          </w:p>
          <w:p w14:paraId="4BBC80A6" w14:textId="77777777" w:rsidR="00886007" w:rsidRPr="003E7343" w:rsidRDefault="00886007" w:rsidP="00295797">
            <w:pPr>
              <w:pStyle w:val="TableParagraph"/>
              <w:spacing w:before="3"/>
              <w:rPr>
                <w:lang w:val="en-GB"/>
              </w:rPr>
            </w:pPr>
          </w:p>
          <w:p w14:paraId="19A043E3" w14:textId="77777777" w:rsidR="00886007" w:rsidRPr="003E7343" w:rsidRDefault="00886007" w:rsidP="00295797">
            <w:pPr>
              <w:pStyle w:val="TableParagraph"/>
              <w:spacing w:before="0"/>
              <w:ind w:left="1154"/>
              <w:rPr>
                <w:sz w:val="24"/>
                <w:lang w:val="en-GB"/>
              </w:rPr>
            </w:pPr>
            <w:r w:rsidRPr="003E7343">
              <w:rPr>
                <w:w w:val="95"/>
                <w:sz w:val="24"/>
                <w:lang w:val="en-GB"/>
              </w:rPr>
              <w:t>...........................................................................................</w:t>
            </w:r>
          </w:p>
        </w:tc>
      </w:tr>
      <w:tr w:rsidR="00886007" w:rsidRPr="003E7343" w14:paraId="4DEB1F48" w14:textId="77777777" w:rsidTr="00295797">
        <w:trPr>
          <w:trHeight w:hRule="exact" w:val="1076"/>
        </w:trPr>
        <w:tc>
          <w:tcPr>
            <w:tcW w:w="6947" w:type="dxa"/>
          </w:tcPr>
          <w:p w14:paraId="59EC4AB6" w14:textId="77777777" w:rsidR="00886007" w:rsidRPr="003E7343" w:rsidRDefault="00886007" w:rsidP="00295797">
            <w:pPr>
              <w:pStyle w:val="TableParagraph"/>
              <w:spacing w:before="238" w:line="254" w:lineRule="auto"/>
              <w:ind w:left="103" w:right="625"/>
              <w:rPr>
                <w:w w:val="95"/>
                <w:sz w:val="24"/>
                <w:lang w:val="en-GB"/>
              </w:rPr>
            </w:pPr>
            <w:r w:rsidRPr="003E7343">
              <w:rPr>
                <w:w w:val="95"/>
                <w:sz w:val="24"/>
                <w:lang w:val="en-GB"/>
              </w:rPr>
              <w:t>First name, Surname &amp; e-mail address of the information security contact person (assistant CISO) (optional)</w:t>
            </w:r>
          </w:p>
          <w:p w14:paraId="58FB00AE" w14:textId="77777777" w:rsidR="00886007" w:rsidRPr="003E7343" w:rsidRDefault="00886007" w:rsidP="00295797">
            <w:pPr>
              <w:pStyle w:val="TableParagraph"/>
              <w:spacing w:before="238" w:line="254" w:lineRule="auto"/>
              <w:ind w:left="103" w:right="625"/>
              <w:rPr>
                <w:sz w:val="24"/>
                <w:lang w:val="en-GB"/>
              </w:rPr>
            </w:pPr>
          </w:p>
        </w:tc>
        <w:tc>
          <w:tcPr>
            <w:tcW w:w="7515" w:type="dxa"/>
          </w:tcPr>
          <w:p w14:paraId="305607E0" w14:textId="77777777" w:rsidR="00886007" w:rsidRPr="003E7343" w:rsidRDefault="00886007" w:rsidP="00295797">
            <w:pPr>
              <w:pStyle w:val="TableParagraph"/>
              <w:spacing w:before="1"/>
              <w:rPr>
                <w:sz w:val="21"/>
                <w:lang w:val="en-GB"/>
              </w:rPr>
            </w:pPr>
          </w:p>
          <w:p w14:paraId="6F78EF18" w14:textId="77777777" w:rsidR="00886007" w:rsidRPr="003E7343" w:rsidRDefault="00886007" w:rsidP="00295797">
            <w:pPr>
              <w:pStyle w:val="TableParagraph"/>
              <w:spacing w:before="1"/>
              <w:ind w:left="1154"/>
              <w:rPr>
                <w:sz w:val="24"/>
                <w:lang w:val="en-GB"/>
              </w:rPr>
            </w:pPr>
            <w:r w:rsidRPr="003E7343">
              <w:rPr>
                <w:w w:val="95"/>
                <w:sz w:val="24"/>
                <w:lang w:val="en-GB"/>
              </w:rPr>
              <w:t>...........................................................................................</w:t>
            </w:r>
          </w:p>
          <w:p w14:paraId="0D7959F1" w14:textId="77777777" w:rsidR="00886007" w:rsidRPr="003E7343" w:rsidRDefault="00886007" w:rsidP="00295797">
            <w:pPr>
              <w:pStyle w:val="TableParagraph"/>
              <w:spacing w:before="4"/>
              <w:rPr>
                <w:lang w:val="en-GB"/>
              </w:rPr>
            </w:pPr>
          </w:p>
          <w:p w14:paraId="037C2D86" w14:textId="77777777" w:rsidR="00886007" w:rsidRPr="003E7343" w:rsidRDefault="00886007" w:rsidP="00295797">
            <w:pPr>
              <w:pStyle w:val="TableParagraph"/>
              <w:spacing w:before="0"/>
              <w:ind w:left="1154"/>
              <w:rPr>
                <w:sz w:val="24"/>
                <w:lang w:val="en-GB"/>
              </w:rPr>
            </w:pPr>
            <w:r w:rsidRPr="003E7343">
              <w:rPr>
                <w:w w:val="95"/>
                <w:sz w:val="24"/>
                <w:lang w:val="en-GB"/>
              </w:rPr>
              <w:t>...........................................................................................</w:t>
            </w:r>
          </w:p>
        </w:tc>
      </w:tr>
      <w:tr w:rsidR="00886007" w:rsidRPr="003E7343" w14:paraId="517A2E64" w14:textId="77777777" w:rsidTr="00295797">
        <w:trPr>
          <w:trHeight w:hRule="exact" w:val="1075"/>
        </w:trPr>
        <w:tc>
          <w:tcPr>
            <w:tcW w:w="6947" w:type="dxa"/>
          </w:tcPr>
          <w:p w14:paraId="501BF070" w14:textId="77777777" w:rsidR="00886007" w:rsidRPr="003E7343" w:rsidRDefault="00886007" w:rsidP="00295797">
            <w:pPr>
              <w:pStyle w:val="TableParagraph"/>
              <w:spacing w:before="1"/>
              <w:rPr>
                <w:sz w:val="21"/>
                <w:lang w:val="en-GB"/>
              </w:rPr>
            </w:pPr>
          </w:p>
          <w:p w14:paraId="5AE3C603" w14:textId="77777777" w:rsidR="00886007" w:rsidRPr="003E7343" w:rsidRDefault="00886007" w:rsidP="00295797">
            <w:pPr>
              <w:pStyle w:val="TableParagraph"/>
              <w:spacing w:before="0" w:line="254" w:lineRule="auto"/>
              <w:ind w:left="103" w:right="1273"/>
              <w:rPr>
                <w:sz w:val="24"/>
                <w:lang w:val="en-GB"/>
              </w:rPr>
            </w:pPr>
            <w:r w:rsidRPr="003E7343">
              <w:rPr>
                <w:w w:val="95"/>
                <w:sz w:val="24"/>
                <w:lang w:val="en-GB"/>
              </w:rPr>
              <w:t>First name, Surname &amp; e-mail address of the data protection officer</w:t>
            </w:r>
            <w:r w:rsidRPr="003E7343">
              <w:rPr>
                <w:w w:val="90"/>
                <w:sz w:val="24"/>
                <w:lang w:val="en-GB"/>
              </w:rPr>
              <w:t xml:space="preserve"> (DPO)</w:t>
            </w:r>
            <w:r w:rsidRPr="003E7343">
              <w:rPr>
                <w:spacing w:val="-3"/>
                <w:w w:val="90"/>
                <w:sz w:val="24"/>
                <w:lang w:val="en-GB"/>
              </w:rPr>
              <w:t xml:space="preserve"> </w:t>
            </w:r>
            <w:r w:rsidRPr="003E7343">
              <w:rPr>
                <w:w w:val="90"/>
                <w:sz w:val="24"/>
                <w:lang w:val="en-GB"/>
              </w:rPr>
              <w:t>(</w:t>
            </w:r>
            <w:r w:rsidRPr="003E7343">
              <w:rPr>
                <w:w w:val="95"/>
                <w:sz w:val="24"/>
                <w:lang w:val="en-GB"/>
              </w:rPr>
              <w:t>mandatory</w:t>
            </w:r>
            <w:r w:rsidRPr="003E7343">
              <w:rPr>
                <w:w w:val="90"/>
                <w:sz w:val="24"/>
                <w:lang w:val="en-GB"/>
              </w:rPr>
              <w:t>)</w:t>
            </w:r>
          </w:p>
        </w:tc>
        <w:tc>
          <w:tcPr>
            <w:tcW w:w="7515" w:type="dxa"/>
          </w:tcPr>
          <w:p w14:paraId="6F304C4F" w14:textId="77777777" w:rsidR="00886007" w:rsidRPr="003E7343" w:rsidRDefault="00886007" w:rsidP="00295797">
            <w:pPr>
              <w:pStyle w:val="TableParagraph"/>
              <w:spacing w:before="1"/>
              <w:rPr>
                <w:sz w:val="21"/>
                <w:lang w:val="en-GB"/>
              </w:rPr>
            </w:pPr>
          </w:p>
          <w:p w14:paraId="2AEC7021" w14:textId="77777777" w:rsidR="00886007" w:rsidRPr="003E7343" w:rsidRDefault="00886007" w:rsidP="00295797">
            <w:pPr>
              <w:pStyle w:val="TableParagraph"/>
              <w:spacing w:before="0"/>
              <w:ind w:left="1154"/>
              <w:rPr>
                <w:sz w:val="24"/>
                <w:lang w:val="en-GB"/>
              </w:rPr>
            </w:pPr>
            <w:r w:rsidRPr="003E7343">
              <w:rPr>
                <w:w w:val="95"/>
                <w:sz w:val="24"/>
                <w:lang w:val="en-GB"/>
              </w:rPr>
              <w:t>...........................................................................................</w:t>
            </w:r>
          </w:p>
          <w:p w14:paraId="4B967E86" w14:textId="77777777" w:rsidR="00886007" w:rsidRPr="003E7343" w:rsidRDefault="00886007" w:rsidP="00295797">
            <w:pPr>
              <w:pStyle w:val="TableParagraph"/>
              <w:spacing w:before="3"/>
              <w:rPr>
                <w:lang w:val="en-GB"/>
              </w:rPr>
            </w:pPr>
          </w:p>
          <w:p w14:paraId="6780C108" w14:textId="77777777" w:rsidR="00886007" w:rsidRPr="003E7343" w:rsidRDefault="00886007" w:rsidP="00295797">
            <w:pPr>
              <w:pStyle w:val="TableParagraph"/>
              <w:spacing w:before="0"/>
              <w:ind w:left="1154"/>
              <w:rPr>
                <w:sz w:val="24"/>
                <w:lang w:val="en-GB"/>
              </w:rPr>
            </w:pPr>
            <w:r w:rsidRPr="003E7343">
              <w:rPr>
                <w:w w:val="95"/>
                <w:sz w:val="24"/>
                <w:lang w:val="en-GB"/>
              </w:rPr>
              <w:t>...........................................................................................</w:t>
            </w:r>
          </w:p>
        </w:tc>
      </w:tr>
      <w:tr w:rsidR="00886007" w:rsidRPr="003E7343" w14:paraId="15EDD57A" w14:textId="77777777" w:rsidTr="00295797">
        <w:trPr>
          <w:trHeight w:hRule="exact" w:val="1076"/>
        </w:trPr>
        <w:tc>
          <w:tcPr>
            <w:tcW w:w="6947" w:type="dxa"/>
          </w:tcPr>
          <w:p w14:paraId="57528E0A" w14:textId="77777777" w:rsidR="00886007" w:rsidRPr="003E7343" w:rsidRDefault="00886007" w:rsidP="00295797">
            <w:pPr>
              <w:pStyle w:val="TableParagraph"/>
              <w:spacing w:before="101" w:line="254" w:lineRule="auto"/>
              <w:ind w:left="96" w:right="347"/>
              <w:rPr>
                <w:sz w:val="24"/>
                <w:lang w:val="en-GB"/>
              </w:rPr>
            </w:pPr>
            <w:r w:rsidRPr="003E7343">
              <w:rPr>
                <w:w w:val="95"/>
                <w:sz w:val="24"/>
                <w:lang w:val="en-GB"/>
              </w:rPr>
              <w:t xml:space="preserve">First name, Surname &amp; e-mail address of the </w:t>
            </w:r>
            <w:r w:rsidRPr="003E7343">
              <w:rPr>
                <w:sz w:val="24"/>
                <w:lang w:val="en-GB"/>
              </w:rPr>
              <w:t>local data protection contact person (assistant DPO or representative) (</w:t>
            </w:r>
            <w:r w:rsidRPr="003E7343">
              <w:rPr>
                <w:w w:val="95"/>
                <w:sz w:val="24"/>
                <w:lang w:val="en-GB"/>
              </w:rPr>
              <w:t>optional</w:t>
            </w:r>
            <w:r w:rsidRPr="003E7343">
              <w:rPr>
                <w:sz w:val="24"/>
                <w:lang w:val="en-GB"/>
              </w:rPr>
              <w:t>)</w:t>
            </w:r>
          </w:p>
        </w:tc>
        <w:tc>
          <w:tcPr>
            <w:tcW w:w="7515" w:type="dxa"/>
          </w:tcPr>
          <w:p w14:paraId="151FFC10" w14:textId="77777777" w:rsidR="00886007" w:rsidRPr="003E7343" w:rsidRDefault="00886007" w:rsidP="00295797">
            <w:pPr>
              <w:pStyle w:val="TableParagraph"/>
              <w:spacing w:before="1"/>
              <w:rPr>
                <w:sz w:val="21"/>
                <w:lang w:val="en-GB"/>
              </w:rPr>
            </w:pPr>
          </w:p>
          <w:p w14:paraId="0715B0E8" w14:textId="77777777" w:rsidR="00886007" w:rsidRPr="003E7343" w:rsidRDefault="00886007" w:rsidP="00295797">
            <w:pPr>
              <w:pStyle w:val="TableParagraph"/>
              <w:spacing w:before="0"/>
              <w:ind w:left="1154"/>
              <w:rPr>
                <w:sz w:val="24"/>
                <w:lang w:val="en-GB"/>
              </w:rPr>
            </w:pPr>
            <w:r w:rsidRPr="003E7343">
              <w:rPr>
                <w:w w:val="95"/>
                <w:sz w:val="24"/>
                <w:lang w:val="en-GB"/>
              </w:rPr>
              <w:t>...........................................................................................</w:t>
            </w:r>
          </w:p>
          <w:p w14:paraId="66306582" w14:textId="77777777" w:rsidR="00886007" w:rsidRPr="003E7343" w:rsidRDefault="00886007" w:rsidP="00295797">
            <w:pPr>
              <w:pStyle w:val="TableParagraph"/>
              <w:spacing w:before="4"/>
              <w:rPr>
                <w:lang w:val="en-GB"/>
              </w:rPr>
            </w:pPr>
          </w:p>
          <w:p w14:paraId="69B31307" w14:textId="77777777" w:rsidR="00886007" w:rsidRPr="003E7343" w:rsidRDefault="00886007" w:rsidP="00295797">
            <w:pPr>
              <w:pStyle w:val="TableParagraph"/>
              <w:spacing w:before="0"/>
              <w:ind w:left="1154"/>
              <w:rPr>
                <w:sz w:val="24"/>
                <w:lang w:val="en-GB"/>
              </w:rPr>
            </w:pPr>
            <w:r w:rsidRPr="003E7343">
              <w:rPr>
                <w:w w:val="95"/>
                <w:sz w:val="24"/>
                <w:lang w:val="en-GB"/>
              </w:rPr>
              <w:t>...........................................................................................</w:t>
            </w:r>
          </w:p>
        </w:tc>
      </w:tr>
      <w:tr w:rsidR="00886007" w:rsidRPr="003E7343" w14:paraId="3F96C77F" w14:textId="77777777" w:rsidTr="00295797">
        <w:trPr>
          <w:trHeight w:hRule="exact" w:val="1075"/>
        </w:trPr>
        <w:tc>
          <w:tcPr>
            <w:tcW w:w="6947" w:type="dxa"/>
          </w:tcPr>
          <w:p w14:paraId="60236C4E" w14:textId="77777777" w:rsidR="00886007" w:rsidRPr="003E7343" w:rsidRDefault="00886007" w:rsidP="00295797">
            <w:pPr>
              <w:pStyle w:val="TableParagraph"/>
              <w:spacing w:before="243" w:line="249" w:lineRule="auto"/>
              <w:ind w:left="103"/>
              <w:rPr>
                <w:sz w:val="24"/>
                <w:lang w:val="en-GB"/>
              </w:rPr>
            </w:pPr>
            <w:r w:rsidRPr="003E7343">
              <w:rPr>
                <w:w w:val="95"/>
                <w:sz w:val="24"/>
                <w:lang w:val="en-GB"/>
              </w:rPr>
              <w:t>First name, Surname &amp; e-mail address of the person responsible for day-to-day management (CEO, mandatory)</w:t>
            </w:r>
          </w:p>
        </w:tc>
        <w:tc>
          <w:tcPr>
            <w:tcW w:w="7515" w:type="dxa"/>
          </w:tcPr>
          <w:p w14:paraId="49FED503" w14:textId="77777777" w:rsidR="00886007" w:rsidRPr="003E7343" w:rsidRDefault="00886007" w:rsidP="00295797">
            <w:pPr>
              <w:pStyle w:val="TableParagraph"/>
              <w:spacing w:before="1"/>
              <w:rPr>
                <w:sz w:val="21"/>
                <w:lang w:val="en-GB"/>
              </w:rPr>
            </w:pPr>
          </w:p>
          <w:p w14:paraId="503EA46A" w14:textId="77777777" w:rsidR="00886007" w:rsidRPr="003E7343" w:rsidRDefault="00886007" w:rsidP="00295797">
            <w:pPr>
              <w:pStyle w:val="TableParagraph"/>
              <w:spacing w:before="0"/>
              <w:ind w:left="1154"/>
              <w:rPr>
                <w:sz w:val="24"/>
                <w:lang w:val="en-GB"/>
              </w:rPr>
            </w:pPr>
            <w:r w:rsidRPr="003E7343">
              <w:rPr>
                <w:w w:val="95"/>
                <w:sz w:val="24"/>
                <w:lang w:val="en-GB"/>
              </w:rPr>
              <w:t>...........................................................................................</w:t>
            </w:r>
          </w:p>
          <w:p w14:paraId="0E36458F" w14:textId="77777777" w:rsidR="00886007" w:rsidRPr="003E7343" w:rsidRDefault="00886007" w:rsidP="00295797">
            <w:pPr>
              <w:pStyle w:val="TableParagraph"/>
              <w:spacing w:before="3"/>
              <w:rPr>
                <w:lang w:val="en-GB"/>
              </w:rPr>
            </w:pPr>
          </w:p>
          <w:p w14:paraId="53174AA0" w14:textId="77777777" w:rsidR="00886007" w:rsidRPr="003E7343" w:rsidRDefault="00886007" w:rsidP="00295797">
            <w:pPr>
              <w:pStyle w:val="TableParagraph"/>
              <w:spacing w:before="0"/>
              <w:ind w:left="1154"/>
              <w:rPr>
                <w:sz w:val="24"/>
                <w:lang w:val="en-GB"/>
              </w:rPr>
            </w:pPr>
            <w:r w:rsidRPr="003E7343">
              <w:rPr>
                <w:w w:val="95"/>
                <w:sz w:val="24"/>
                <w:lang w:val="en-GB"/>
              </w:rPr>
              <w:t>...........................................................................................</w:t>
            </w:r>
          </w:p>
        </w:tc>
      </w:tr>
    </w:tbl>
    <w:p w14:paraId="16703825" w14:textId="77777777" w:rsidR="00886007" w:rsidRPr="003E7343" w:rsidRDefault="00886007" w:rsidP="00886007">
      <w:pPr>
        <w:pStyle w:val="Plattetekst"/>
        <w:spacing w:before="5"/>
        <w:rPr>
          <w:rFonts w:cs="Arial"/>
          <w:lang w:val="en-GB"/>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6945"/>
        <w:gridCol w:w="2552"/>
        <w:gridCol w:w="4263"/>
      </w:tblGrid>
      <w:tr w:rsidR="00886007" w:rsidRPr="00886007" w14:paraId="7BDEF6C7" w14:textId="77777777" w:rsidTr="00295797">
        <w:trPr>
          <w:trHeight w:hRule="exact" w:val="427"/>
        </w:trPr>
        <w:tc>
          <w:tcPr>
            <w:tcW w:w="1157" w:type="dxa"/>
          </w:tcPr>
          <w:p w14:paraId="6A269138" w14:textId="77777777" w:rsidR="00886007" w:rsidRPr="003E7343" w:rsidRDefault="00886007" w:rsidP="00295797">
            <w:pPr>
              <w:pStyle w:val="TableParagraph"/>
              <w:spacing w:before="88"/>
              <w:ind w:left="152" w:right="152"/>
              <w:jc w:val="center"/>
              <w:rPr>
                <w:sz w:val="20"/>
                <w:lang w:val="en-GB"/>
              </w:rPr>
            </w:pPr>
            <w:r w:rsidRPr="003E7343">
              <w:rPr>
                <w:sz w:val="20"/>
                <w:lang w:val="en-GB"/>
              </w:rPr>
              <w:t>Question</w:t>
            </w:r>
          </w:p>
        </w:tc>
        <w:tc>
          <w:tcPr>
            <w:tcW w:w="9497" w:type="dxa"/>
            <w:gridSpan w:val="2"/>
          </w:tcPr>
          <w:p w14:paraId="649E10DF" w14:textId="77777777" w:rsidR="00886007" w:rsidRPr="003E7343" w:rsidRDefault="00886007" w:rsidP="00295797">
            <w:pPr>
              <w:pStyle w:val="TableParagraph"/>
              <w:spacing w:before="114"/>
              <w:ind w:left="2872"/>
              <w:rPr>
                <w:i/>
                <w:sz w:val="16"/>
                <w:lang w:val="en-GB"/>
              </w:rPr>
            </w:pPr>
            <w:r w:rsidRPr="003E7343">
              <w:rPr>
                <w:i/>
                <w:w w:val="95"/>
                <w:sz w:val="16"/>
                <w:lang w:val="en-GB"/>
              </w:rPr>
              <w:t>Place cross (X) in the box corresponding to your answer</w:t>
            </w:r>
          </w:p>
        </w:tc>
        <w:tc>
          <w:tcPr>
            <w:tcW w:w="4263" w:type="dxa"/>
          </w:tcPr>
          <w:p w14:paraId="1EFA1AB3" w14:textId="77777777" w:rsidR="00886007" w:rsidRPr="003E7343" w:rsidRDefault="00886007" w:rsidP="00295797">
            <w:pPr>
              <w:pStyle w:val="TableParagraph"/>
              <w:spacing w:before="88"/>
              <w:ind w:left="854"/>
              <w:rPr>
                <w:sz w:val="20"/>
                <w:lang w:val="en-GB"/>
              </w:rPr>
            </w:pPr>
            <w:r w:rsidRPr="003E7343">
              <w:rPr>
                <w:w w:val="95"/>
                <w:sz w:val="20"/>
                <w:lang w:val="en-GB"/>
              </w:rPr>
              <w:t>Explain in the case of a ‘no’ response</w:t>
            </w:r>
          </w:p>
        </w:tc>
      </w:tr>
      <w:tr w:rsidR="00886007" w:rsidRPr="003E7343" w14:paraId="4D4AB0A9" w14:textId="77777777" w:rsidTr="00295797">
        <w:trPr>
          <w:trHeight w:hRule="exact" w:val="696"/>
        </w:trPr>
        <w:tc>
          <w:tcPr>
            <w:tcW w:w="1157" w:type="dxa"/>
            <w:shd w:val="clear" w:color="auto" w:fill="CCEBFF"/>
          </w:tcPr>
          <w:p w14:paraId="33AE2183" w14:textId="77777777" w:rsidR="00886007" w:rsidRPr="003E7343" w:rsidRDefault="00886007" w:rsidP="00295797">
            <w:pPr>
              <w:pStyle w:val="TableParagraph"/>
              <w:ind w:right="3"/>
              <w:jc w:val="center"/>
              <w:rPr>
                <w:sz w:val="20"/>
                <w:lang w:val="en-GB"/>
              </w:rPr>
            </w:pPr>
            <w:r w:rsidRPr="003E7343">
              <w:rPr>
                <w:w w:val="90"/>
                <w:sz w:val="20"/>
                <w:lang w:val="en-GB"/>
              </w:rPr>
              <w:t>1</w:t>
            </w:r>
          </w:p>
        </w:tc>
        <w:tc>
          <w:tcPr>
            <w:tcW w:w="6945" w:type="dxa"/>
            <w:shd w:val="clear" w:color="auto" w:fill="CCEBFF"/>
          </w:tcPr>
          <w:p w14:paraId="3A4863C0" w14:textId="77777777" w:rsidR="00886007" w:rsidRPr="003E7343" w:rsidRDefault="00886007" w:rsidP="00295797">
            <w:pPr>
              <w:pStyle w:val="TableParagraph"/>
              <w:spacing w:line="252" w:lineRule="auto"/>
              <w:ind w:left="64"/>
              <w:rPr>
                <w:sz w:val="20"/>
                <w:lang w:val="en-GB"/>
              </w:rPr>
            </w:pPr>
            <w:r w:rsidRPr="003E7343">
              <w:rPr>
                <w:w w:val="95"/>
                <w:sz w:val="20"/>
                <w:lang w:val="en-GB"/>
              </w:rPr>
              <w:t>Do you have a formal, up-to-date information security policy approved by the person responsible for day-to-day management?</w:t>
            </w:r>
          </w:p>
        </w:tc>
        <w:tc>
          <w:tcPr>
            <w:tcW w:w="2552" w:type="dxa"/>
          </w:tcPr>
          <w:p w14:paraId="06278955" w14:textId="77777777" w:rsidR="00886007" w:rsidRPr="003E7343" w:rsidRDefault="00886007" w:rsidP="00295797">
            <w:pPr>
              <w:pStyle w:val="TableParagraph"/>
              <w:rPr>
                <w:sz w:val="21"/>
                <w:lang w:val="en-GB"/>
              </w:rPr>
            </w:pPr>
            <w:r w:rsidRPr="003E7343">
              <w:rPr>
                <w:noProof/>
                <w:sz w:val="21"/>
                <w:lang w:val="en-GB" w:eastAsia="en-GB"/>
              </w:rPr>
              <mc:AlternateContent>
                <mc:Choice Requires="wps">
                  <w:drawing>
                    <wp:anchor distT="0" distB="0" distL="114300" distR="114300" simplePos="0" relativeHeight="251858944" behindDoc="0" locked="0" layoutInCell="1" allowOverlap="1" wp14:anchorId="0FE49DF6" wp14:editId="508C8D41">
                      <wp:simplePos x="0" y="0"/>
                      <wp:positionH relativeFrom="column">
                        <wp:posOffset>68755</wp:posOffset>
                      </wp:positionH>
                      <wp:positionV relativeFrom="paragraph">
                        <wp:posOffset>127000</wp:posOffset>
                      </wp:positionV>
                      <wp:extent cx="146685" cy="178435"/>
                      <wp:effectExtent l="0" t="0" r="5715" b="0"/>
                      <wp:wrapNone/>
                      <wp:docPr id="3" name="Tekstvak 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8BD2E36" w14:textId="77777777" w:rsidR="00886007" w:rsidRPr="000B2C8D" w:rsidRDefault="00886007" w:rsidP="00886007">
                                  <w:pPr>
                                    <w:rPr>
                                      <w:lang w:val="nl-NL"/>
                                    </w:rPr>
                                  </w:pPr>
                                  <w:r>
                                    <w:rPr>
                                      <w:noProof/>
                                      <w:lang w:val="en-GB" w:eastAsia="en-GB"/>
                                    </w:rPr>
                                    <w:drawing>
                                      <wp:inline distT="0" distB="0" distL="0" distR="0" wp14:anchorId="5ABC3A1C" wp14:editId="020E2655">
                                        <wp:extent cx="111760" cy="111760"/>
                                        <wp:effectExtent l="0" t="0" r="2540" b="2540"/>
                                        <wp:docPr id="1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9DF6" id="Tekstvak 3" o:spid="_x0000_s1157" type="#_x0000_t202" style="position:absolute;margin-left:5.4pt;margin-top:10pt;width:11.55pt;height:14.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" fillcolor="white [3201]" stroked="f" strokeweight=".5pt">
                      <v:textbox inset="0,0,0,0">
                        <w:txbxContent>
                          <w:p w14:paraId="78BD2E36" w14:textId="77777777" w:rsidR="00886007" w:rsidRPr="000B2C8D" w:rsidRDefault="00886007" w:rsidP="00886007">
                            <w:pPr>
                              <w:rPr>
                                <w:lang w:val="nl-NL"/>
                              </w:rPr>
                            </w:pPr>
                            <w:r>
                              <w:rPr>
                                <w:noProof/>
                                <w:lang w:val="en-GB" w:eastAsia="en-GB"/>
                              </w:rPr>
                              <w:drawing>
                                <wp:inline distT="0" distB="0" distL="0" distR="0" wp14:anchorId="5ABC3A1C" wp14:editId="020E2655">
                                  <wp:extent cx="111760" cy="111760"/>
                                  <wp:effectExtent l="0" t="0" r="2540" b="2540"/>
                                  <wp:docPr id="1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sz w:val="21"/>
                <w:lang w:val="en-GB" w:eastAsia="en-GB"/>
              </w:rPr>
              <mc:AlternateContent>
                <mc:Choice Requires="wps">
                  <w:drawing>
                    <wp:anchor distT="0" distB="0" distL="114300" distR="114300" simplePos="0" relativeHeight="251859968" behindDoc="0" locked="0" layoutInCell="1" allowOverlap="1" wp14:anchorId="3B13DADE" wp14:editId="03C051D7">
                      <wp:simplePos x="0" y="0"/>
                      <wp:positionH relativeFrom="column">
                        <wp:posOffset>579514</wp:posOffset>
                      </wp:positionH>
                      <wp:positionV relativeFrom="paragraph">
                        <wp:posOffset>127219</wp:posOffset>
                      </wp:positionV>
                      <wp:extent cx="147145" cy="178676"/>
                      <wp:effectExtent l="0" t="0" r="5715" b="0"/>
                      <wp:wrapNone/>
                      <wp:docPr id="4" name="Tekstvak 4"/>
                      <wp:cNvGraphicFramePr/>
                      <a:graphic xmlns:a="http://schemas.openxmlformats.org/drawingml/2006/main">
                        <a:graphicData uri="http://schemas.microsoft.com/office/word/2010/wordprocessingShape">
                          <wps:wsp>
                            <wps:cNvSpPr txBox="1"/>
                            <wps:spPr>
                              <a:xfrm>
                                <a:off x="0" y="0"/>
                                <a:ext cx="147145" cy="178676"/>
                              </a:xfrm>
                              <a:prstGeom prst="rect">
                                <a:avLst/>
                              </a:prstGeom>
                              <a:solidFill>
                                <a:schemeClr val="lt1"/>
                              </a:solidFill>
                              <a:ln w="6350">
                                <a:noFill/>
                              </a:ln>
                            </wps:spPr>
                            <wps:txbx>
                              <w:txbxContent>
                                <w:p w14:paraId="73E13C67" w14:textId="77777777" w:rsidR="00886007" w:rsidRPr="000B2C8D" w:rsidRDefault="00886007" w:rsidP="00886007">
                                  <w:pPr>
                                    <w:rPr>
                                      <w:lang w:val="nl-NL"/>
                                    </w:rPr>
                                  </w:pPr>
                                  <w:r>
                                    <w:rPr>
                                      <w:noProof/>
                                      <w:lang w:val="en-GB" w:eastAsia="en-GB"/>
                                    </w:rPr>
                                    <w:drawing>
                                      <wp:inline distT="0" distB="0" distL="0" distR="0" wp14:anchorId="3676073F" wp14:editId="6900BE45">
                                        <wp:extent cx="111760" cy="111760"/>
                                        <wp:effectExtent l="0" t="0" r="2540" b="2540"/>
                                        <wp:docPr id="161"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3DADE" id="Tekstvak 4" o:spid="_x0000_s1158" type="#_x0000_t202" style="position:absolute;margin-left:45.65pt;margin-top:10pt;width:11.6pt;height:14.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" fillcolor="white [3201]" stroked="f" strokeweight=".5pt">
                      <v:textbox inset="0,0,0,0">
                        <w:txbxContent>
                          <w:p w14:paraId="73E13C67" w14:textId="77777777" w:rsidR="00886007" w:rsidRPr="000B2C8D" w:rsidRDefault="00886007" w:rsidP="00886007">
                            <w:pPr>
                              <w:rPr>
                                <w:lang w:val="nl-NL"/>
                              </w:rPr>
                            </w:pPr>
                            <w:r>
                              <w:rPr>
                                <w:noProof/>
                                <w:lang w:val="en-GB" w:eastAsia="en-GB"/>
                              </w:rPr>
                              <w:drawing>
                                <wp:inline distT="0" distB="0" distL="0" distR="0" wp14:anchorId="3676073F" wp14:editId="6900BE45">
                                  <wp:extent cx="111760" cy="111760"/>
                                  <wp:effectExtent l="0" t="0" r="2540" b="2540"/>
                                  <wp:docPr id="161"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5CC276B"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74110DC8" w14:textId="77777777" w:rsidR="00886007" w:rsidRPr="003E7343" w:rsidRDefault="00886007" w:rsidP="00295797">
            <w:pPr>
              <w:rPr>
                <w:rFonts w:cs="Arial"/>
                <w:lang w:val="en-GB"/>
              </w:rPr>
            </w:pPr>
          </w:p>
        </w:tc>
      </w:tr>
      <w:tr w:rsidR="00886007" w:rsidRPr="003E7343" w14:paraId="3707672A" w14:textId="77777777" w:rsidTr="00295797">
        <w:trPr>
          <w:trHeight w:hRule="exact" w:val="743"/>
        </w:trPr>
        <w:tc>
          <w:tcPr>
            <w:tcW w:w="1157" w:type="dxa"/>
            <w:shd w:val="clear" w:color="auto" w:fill="CCEBFF"/>
          </w:tcPr>
          <w:p w14:paraId="456818BD" w14:textId="77777777" w:rsidR="00886007" w:rsidRPr="003E7343" w:rsidRDefault="00886007" w:rsidP="00295797">
            <w:pPr>
              <w:pStyle w:val="TableParagraph"/>
              <w:ind w:right="3"/>
              <w:jc w:val="center"/>
              <w:rPr>
                <w:sz w:val="20"/>
                <w:lang w:val="en-GB"/>
              </w:rPr>
            </w:pPr>
            <w:r w:rsidRPr="003E7343">
              <w:rPr>
                <w:w w:val="90"/>
                <w:sz w:val="20"/>
                <w:lang w:val="en-GB"/>
              </w:rPr>
              <w:t>2</w:t>
            </w:r>
          </w:p>
        </w:tc>
        <w:tc>
          <w:tcPr>
            <w:tcW w:w="6945" w:type="dxa"/>
            <w:shd w:val="clear" w:color="auto" w:fill="CCEBFF"/>
          </w:tcPr>
          <w:p w14:paraId="4589E03A" w14:textId="77777777" w:rsidR="00886007" w:rsidRPr="003E7343" w:rsidRDefault="00886007" w:rsidP="00295797">
            <w:pPr>
              <w:pStyle w:val="TableParagraph"/>
              <w:spacing w:line="252" w:lineRule="auto"/>
              <w:ind w:left="64"/>
              <w:rPr>
                <w:w w:val="95"/>
                <w:sz w:val="20"/>
                <w:lang w:val="en-GB"/>
              </w:rPr>
            </w:pPr>
            <w:r w:rsidRPr="003E7343">
              <w:rPr>
                <w:w w:val="95"/>
                <w:sz w:val="20"/>
                <w:lang w:val="en-GB"/>
              </w:rPr>
              <w:t>Do you have a risk assessment for each process/project for information security/data protection which you use for the provision of services?</w:t>
            </w:r>
          </w:p>
        </w:tc>
        <w:tc>
          <w:tcPr>
            <w:tcW w:w="2552" w:type="dxa"/>
          </w:tcPr>
          <w:p w14:paraId="556BFB8B"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60992" behindDoc="0" locked="0" layoutInCell="1" allowOverlap="1" wp14:anchorId="04105AC2" wp14:editId="02767A0E">
                      <wp:simplePos x="0" y="0"/>
                      <wp:positionH relativeFrom="column">
                        <wp:posOffset>74930</wp:posOffset>
                      </wp:positionH>
                      <wp:positionV relativeFrom="paragraph">
                        <wp:posOffset>127635</wp:posOffset>
                      </wp:positionV>
                      <wp:extent cx="146685" cy="178435"/>
                      <wp:effectExtent l="0" t="0" r="5715" b="0"/>
                      <wp:wrapNone/>
                      <wp:docPr id="5" name="Tekstvak 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C905AB8" w14:textId="77777777" w:rsidR="00886007" w:rsidRPr="000B2C8D" w:rsidRDefault="00886007" w:rsidP="00886007">
                                  <w:pPr>
                                    <w:rPr>
                                      <w:lang w:val="nl-NL"/>
                                    </w:rPr>
                                  </w:pPr>
                                  <w:r>
                                    <w:rPr>
                                      <w:noProof/>
                                      <w:lang w:val="en-GB" w:eastAsia="en-GB"/>
                                    </w:rPr>
                                    <w:drawing>
                                      <wp:inline distT="0" distB="0" distL="0" distR="0" wp14:anchorId="622AA8C4" wp14:editId="19994F0E">
                                        <wp:extent cx="111760" cy="111760"/>
                                        <wp:effectExtent l="0" t="0" r="2540" b="2540"/>
                                        <wp:docPr id="162"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05AC2" id="Tekstvak 5" o:spid="_x0000_s1159" type="#_x0000_t202" style="position:absolute;margin-left:5.9pt;margin-top:10.05pt;width:11.55pt;height:14.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" fillcolor="white [3201]" stroked="f" strokeweight=".5pt">
                      <v:textbox inset="0,0,0,0">
                        <w:txbxContent>
                          <w:p w14:paraId="5C905AB8" w14:textId="77777777" w:rsidR="00886007" w:rsidRPr="000B2C8D" w:rsidRDefault="00886007" w:rsidP="00886007">
                            <w:pPr>
                              <w:rPr>
                                <w:lang w:val="nl-NL"/>
                              </w:rPr>
                            </w:pPr>
                            <w:r>
                              <w:rPr>
                                <w:noProof/>
                                <w:lang w:val="en-GB" w:eastAsia="en-GB"/>
                              </w:rPr>
                              <w:drawing>
                                <wp:inline distT="0" distB="0" distL="0" distR="0" wp14:anchorId="622AA8C4" wp14:editId="19994F0E">
                                  <wp:extent cx="111760" cy="111760"/>
                                  <wp:effectExtent l="0" t="0" r="2540" b="2540"/>
                                  <wp:docPr id="162"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62016" behindDoc="0" locked="0" layoutInCell="1" allowOverlap="1" wp14:anchorId="163519B2" wp14:editId="0E277465">
                      <wp:simplePos x="0" y="0"/>
                      <wp:positionH relativeFrom="column">
                        <wp:posOffset>585558</wp:posOffset>
                      </wp:positionH>
                      <wp:positionV relativeFrom="paragraph">
                        <wp:posOffset>128226</wp:posOffset>
                      </wp:positionV>
                      <wp:extent cx="147145" cy="178676"/>
                      <wp:effectExtent l="0" t="0" r="5715" b="0"/>
                      <wp:wrapNone/>
                      <wp:docPr id="6" name="Tekstvak 6"/>
                      <wp:cNvGraphicFramePr/>
                      <a:graphic xmlns:a="http://schemas.openxmlformats.org/drawingml/2006/main">
                        <a:graphicData uri="http://schemas.microsoft.com/office/word/2010/wordprocessingShape">
                          <wps:wsp>
                            <wps:cNvSpPr txBox="1"/>
                            <wps:spPr>
                              <a:xfrm>
                                <a:off x="0" y="0"/>
                                <a:ext cx="147145" cy="178676"/>
                              </a:xfrm>
                              <a:prstGeom prst="rect">
                                <a:avLst/>
                              </a:prstGeom>
                              <a:solidFill>
                                <a:schemeClr val="lt1"/>
                              </a:solidFill>
                              <a:ln w="6350">
                                <a:noFill/>
                              </a:ln>
                            </wps:spPr>
                            <wps:txbx>
                              <w:txbxContent>
                                <w:p w14:paraId="297A9C7C" w14:textId="77777777" w:rsidR="00886007" w:rsidRPr="000B2C8D" w:rsidRDefault="00886007" w:rsidP="00886007">
                                  <w:pPr>
                                    <w:rPr>
                                      <w:lang w:val="nl-NL"/>
                                    </w:rPr>
                                  </w:pPr>
                                  <w:r>
                                    <w:rPr>
                                      <w:noProof/>
                                      <w:lang w:val="en-GB" w:eastAsia="en-GB"/>
                                    </w:rPr>
                                    <w:drawing>
                                      <wp:inline distT="0" distB="0" distL="0" distR="0" wp14:anchorId="19CBAEBC" wp14:editId="35FB27AE">
                                        <wp:extent cx="111760" cy="111760"/>
                                        <wp:effectExtent l="0" t="0" r="2540" b="2540"/>
                                        <wp:docPr id="163"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519B2" id="Tekstvak 6" o:spid="_x0000_s1160" type="#_x0000_t202" style="position:absolute;margin-left:46.1pt;margin-top:10.1pt;width:11.6pt;height:14.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" fillcolor="white [3201]" stroked="f" strokeweight=".5pt">
                      <v:textbox inset="0,0,0,0">
                        <w:txbxContent>
                          <w:p w14:paraId="297A9C7C" w14:textId="77777777" w:rsidR="00886007" w:rsidRPr="000B2C8D" w:rsidRDefault="00886007" w:rsidP="00886007">
                            <w:pPr>
                              <w:rPr>
                                <w:lang w:val="nl-NL"/>
                              </w:rPr>
                            </w:pPr>
                            <w:r>
                              <w:rPr>
                                <w:noProof/>
                                <w:lang w:val="en-GB" w:eastAsia="en-GB"/>
                              </w:rPr>
                              <w:drawing>
                                <wp:inline distT="0" distB="0" distL="0" distR="0" wp14:anchorId="19CBAEBC" wp14:editId="35FB27AE">
                                  <wp:extent cx="111760" cy="111760"/>
                                  <wp:effectExtent l="0" t="0" r="2540" b="2540"/>
                                  <wp:docPr id="163"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A9DE19C"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05E4D68C" w14:textId="77777777" w:rsidR="00886007" w:rsidRPr="003E7343" w:rsidRDefault="00886007" w:rsidP="00295797">
            <w:pPr>
              <w:rPr>
                <w:rFonts w:cs="Arial"/>
                <w:lang w:val="en-GB"/>
              </w:rPr>
            </w:pPr>
          </w:p>
        </w:tc>
      </w:tr>
      <w:tr w:rsidR="00886007" w:rsidRPr="003E7343" w14:paraId="59052DDD" w14:textId="77777777" w:rsidTr="00295797">
        <w:trPr>
          <w:trHeight w:hRule="exact" w:val="1241"/>
        </w:trPr>
        <w:tc>
          <w:tcPr>
            <w:tcW w:w="1157" w:type="dxa"/>
            <w:shd w:val="clear" w:color="auto" w:fill="CCEBFF"/>
          </w:tcPr>
          <w:p w14:paraId="320D99D7" w14:textId="77777777" w:rsidR="00886007" w:rsidRPr="003E7343" w:rsidRDefault="00886007" w:rsidP="00295797">
            <w:pPr>
              <w:pStyle w:val="TableParagraph"/>
              <w:ind w:right="3"/>
              <w:jc w:val="center"/>
              <w:rPr>
                <w:sz w:val="20"/>
                <w:lang w:val="en-GB"/>
              </w:rPr>
            </w:pPr>
            <w:r w:rsidRPr="003E7343">
              <w:rPr>
                <w:w w:val="90"/>
                <w:sz w:val="20"/>
                <w:lang w:val="en-GB"/>
              </w:rPr>
              <w:t>3</w:t>
            </w:r>
          </w:p>
        </w:tc>
        <w:tc>
          <w:tcPr>
            <w:tcW w:w="6945" w:type="dxa"/>
            <w:shd w:val="clear" w:color="auto" w:fill="CCEBFF"/>
          </w:tcPr>
          <w:p w14:paraId="4ED38FF1" w14:textId="77777777" w:rsidR="00886007" w:rsidRPr="003E7343" w:rsidRDefault="00886007" w:rsidP="00295797">
            <w:pPr>
              <w:pStyle w:val="TableParagraph"/>
              <w:ind w:left="64"/>
              <w:rPr>
                <w:sz w:val="20"/>
                <w:lang w:val="en-GB"/>
              </w:rPr>
            </w:pPr>
            <w:r w:rsidRPr="003E7343">
              <w:rPr>
                <w:w w:val="95"/>
                <w:sz w:val="20"/>
                <w:lang w:val="en-GB"/>
              </w:rPr>
              <w:t>Within your organisation:</w:t>
            </w:r>
          </w:p>
          <w:p w14:paraId="2545EB4A" w14:textId="77777777" w:rsidR="00886007" w:rsidRPr="003E7343" w:rsidRDefault="00886007" w:rsidP="00295797">
            <w:pPr>
              <w:pStyle w:val="TableParagraph"/>
              <w:numPr>
                <w:ilvl w:val="0"/>
                <w:numId w:val="34"/>
              </w:numPr>
              <w:tabs>
                <w:tab w:val="left" w:pos="784"/>
                <w:tab w:val="left" w:pos="785"/>
              </w:tabs>
              <w:spacing w:before="22" w:line="242" w:lineRule="auto"/>
              <w:ind w:right="357"/>
              <w:rPr>
                <w:sz w:val="20"/>
                <w:lang w:val="en-GB"/>
              </w:rPr>
            </w:pPr>
            <w:r w:rsidRPr="003E7343">
              <w:rPr>
                <w:w w:val="95"/>
                <w:sz w:val="20"/>
                <w:lang w:val="en-GB"/>
              </w:rPr>
              <w:t>is there a department responsible for information security reporting directly to the person responsible for day-to-day management of the organisation</w:t>
            </w:r>
            <w:r w:rsidRPr="003E7343">
              <w:rPr>
                <w:w w:val="90"/>
                <w:sz w:val="20"/>
                <w:lang w:val="en-GB"/>
              </w:rPr>
              <w:t>?</w:t>
            </w:r>
          </w:p>
        </w:tc>
        <w:tc>
          <w:tcPr>
            <w:tcW w:w="2552" w:type="dxa"/>
          </w:tcPr>
          <w:p w14:paraId="06604E74" w14:textId="77777777" w:rsidR="00886007" w:rsidRPr="003E7343" w:rsidRDefault="00886007" w:rsidP="00295797">
            <w:pPr>
              <w:pStyle w:val="TableParagraph"/>
              <w:rPr>
                <w:sz w:val="21"/>
                <w:lang w:val="en-GB"/>
              </w:rPr>
            </w:pPr>
            <w:r w:rsidRPr="003E7343">
              <w:rPr>
                <w:noProof/>
                <w:lang w:val="en-GB" w:eastAsia="en-GB"/>
              </w:rPr>
              <mc:AlternateContent>
                <mc:Choice Requires="wps">
                  <w:drawing>
                    <wp:anchor distT="0" distB="0" distL="114300" distR="114300" simplePos="0" relativeHeight="251864064" behindDoc="0" locked="0" layoutInCell="1" allowOverlap="1" wp14:anchorId="1AA9100C" wp14:editId="62D96F87">
                      <wp:simplePos x="0" y="0"/>
                      <wp:positionH relativeFrom="column">
                        <wp:posOffset>585470</wp:posOffset>
                      </wp:positionH>
                      <wp:positionV relativeFrom="paragraph">
                        <wp:posOffset>122555</wp:posOffset>
                      </wp:positionV>
                      <wp:extent cx="146685" cy="178435"/>
                      <wp:effectExtent l="0" t="0" r="5715" b="0"/>
                      <wp:wrapNone/>
                      <wp:docPr id="7" name="Tekstvak 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F2E1FB0" w14:textId="77777777" w:rsidR="00886007" w:rsidRPr="000B2C8D" w:rsidRDefault="00886007" w:rsidP="00886007">
                                  <w:pPr>
                                    <w:rPr>
                                      <w:lang w:val="nl-NL"/>
                                    </w:rPr>
                                  </w:pPr>
                                  <w:r>
                                    <w:rPr>
                                      <w:noProof/>
                                      <w:lang w:val="en-GB" w:eastAsia="en-GB"/>
                                    </w:rPr>
                                    <w:drawing>
                                      <wp:inline distT="0" distB="0" distL="0" distR="0" wp14:anchorId="5B8838ED" wp14:editId="13FCD08A">
                                        <wp:extent cx="111760" cy="111760"/>
                                        <wp:effectExtent l="0" t="0" r="2540" b="2540"/>
                                        <wp:docPr id="164"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9100C" id="Tekstvak 7" o:spid="_x0000_s1161" type="#_x0000_t202" style="position:absolute;margin-left:46.1pt;margin-top:9.65pt;width:11.55pt;height:14.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" fillcolor="white [3201]" stroked="f" strokeweight=".5pt">
                      <v:textbox inset="0,0,0,0">
                        <w:txbxContent>
                          <w:p w14:paraId="7F2E1FB0" w14:textId="77777777" w:rsidR="00886007" w:rsidRPr="000B2C8D" w:rsidRDefault="00886007" w:rsidP="00886007">
                            <w:pPr>
                              <w:rPr>
                                <w:lang w:val="nl-NL"/>
                              </w:rPr>
                            </w:pPr>
                            <w:r>
                              <w:rPr>
                                <w:noProof/>
                                <w:lang w:val="en-GB" w:eastAsia="en-GB"/>
                              </w:rPr>
                              <w:drawing>
                                <wp:inline distT="0" distB="0" distL="0" distR="0" wp14:anchorId="5B8838ED" wp14:editId="13FCD08A">
                                  <wp:extent cx="111760" cy="111760"/>
                                  <wp:effectExtent l="0" t="0" r="2540" b="2540"/>
                                  <wp:docPr id="164"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lang w:val="en-GB" w:eastAsia="en-GB"/>
              </w:rPr>
              <mc:AlternateContent>
                <mc:Choice Requires="wps">
                  <w:drawing>
                    <wp:anchor distT="0" distB="0" distL="114300" distR="114300" simplePos="0" relativeHeight="251863040" behindDoc="0" locked="0" layoutInCell="1" allowOverlap="1" wp14:anchorId="4A987FB5" wp14:editId="576831A6">
                      <wp:simplePos x="0" y="0"/>
                      <wp:positionH relativeFrom="column">
                        <wp:posOffset>75017</wp:posOffset>
                      </wp:positionH>
                      <wp:positionV relativeFrom="paragraph">
                        <wp:posOffset>122555</wp:posOffset>
                      </wp:positionV>
                      <wp:extent cx="146685" cy="178435"/>
                      <wp:effectExtent l="0" t="0" r="5715" b="0"/>
                      <wp:wrapNone/>
                      <wp:docPr id="8" name="Tekstvak 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4D8FBF2" w14:textId="77777777" w:rsidR="00886007" w:rsidRPr="000B2C8D" w:rsidRDefault="00886007" w:rsidP="00886007">
                                  <w:pPr>
                                    <w:rPr>
                                      <w:lang w:val="nl-NL"/>
                                    </w:rPr>
                                  </w:pPr>
                                  <w:r>
                                    <w:rPr>
                                      <w:noProof/>
                                      <w:lang w:val="en-GB" w:eastAsia="en-GB"/>
                                    </w:rPr>
                                    <w:drawing>
                                      <wp:inline distT="0" distB="0" distL="0" distR="0" wp14:anchorId="6FE38144" wp14:editId="05E30FB5">
                                        <wp:extent cx="111760" cy="111760"/>
                                        <wp:effectExtent l="0" t="0" r="2540" b="2540"/>
                                        <wp:docPr id="165"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7FB5" id="Tekstvak 8" o:spid="_x0000_s1162" type="#_x0000_t202" style="position:absolute;margin-left:5.9pt;margin-top:9.65pt;width:11.55pt;height:14.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" fillcolor="white [3201]" stroked="f" strokeweight=".5pt">
                      <v:textbox inset="0,0,0,0">
                        <w:txbxContent>
                          <w:p w14:paraId="64D8FBF2" w14:textId="77777777" w:rsidR="00886007" w:rsidRPr="000B2C8D" w:rsidRDefault="00886007" w:rsidP="00886007">
                            <w:pPr>
                              <w:rPr>
                                <w:lang w:val="nl-NL"/>
                              </w:rPr>
                            </w:pPr>
                            <w:r>
                              <w:rPr>
                                <w:noProof/>
                                <w:lang w:val="en-GB" w:eastAsia="en-GB"/>
                              </w:rPr>
                              <w:drawing>
                                <wp:inline distT="0" distB="0" distL="0" distR="0" wp14:anchorId="6FE38144" wp14:editId="05E30FB5">
                                  <wp:extent cx="111760" cy="111760"/>
                                  <wp:effectExtent l="0" t="0" r="2540" b="2540"/>
                                  <wp:docPr id="165"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7AE6014"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p w14:paraId="37A8B1FD" w14:textId="77777777" w:rsidR="00886007" w:rsidRPr="003E7343" w:rsidRDefault="00886007" w:rsidP="00295797">
            <w:pPr>
              <w:pStyle w:val="TableParagraph"/>
              <w:rPr>
                <w:lang w:val="en-GB"/>
              </w:rPr>
            </w:pPr>
            <w:r w:rsidRPr="003E7343">
              <w:rPr>
                <w:noProof/>
                <w:w w:val="90"/>
                <w:sz w:val="20"/>
                <w:lang w:val="en-GB" w:eastAsia="en-GB"/>
              </w:rPr>
              <mc:AlternateContent>
                <mc:Choice Requires="wps">
                  <w:drawing>
                    <wp:anchor distT="0" distB="0" distL="114300" distR="114300" simplePos="0" relativeHeight="251865088" behindDoc="0" locked="0" layoutInCell="1" allowOverlap="1" wp14:anchorId="5345808D" wp14:editId="2C61737F">
                      <wp:simplePos x="0" y="0"/>
                      <wp:positionH relativeFrom="column">
                        <wp:posOffset>69040</wp:posOffset>
                      </wp:positionH>
                      <wp:positionV relativeFrom="paragraph">
                        <wp:posOffset>132080</wp:posOffset>
                      </wp:positionV>
                      <wp:extent cx="146685" cy="178435"/>
                      <wp:effectExtent l="0" t="0" r="5715" b="0"/>
                      <wp:wrapNone/>
                      <wp:docPr id="9" name="Tekstvak 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2DE4BEC" w14:textId="77777777" w:rsidR="00886007" w:rsidRPr="000B2C8D" w:rsidRDefault="00886007" w:rsidP="00886007">
                                  <w:pPr>
                                    <w:rPr>
                                      <w:lang w:val="nl-NL"/>
                                    </w:rPr>
                                  </w:pPr>
                                  <w:r>
                                    <w:rPr>
                                      <w:noProof/>
                                      <w:lang w:val="en-GB" w:eastAsia="en-GB"/>
                                    </w:rPr>
                                    <w:drawing>
                                      <wp:inline distT="0" distB="0" distL="0" distR="0" wp14:anchorId="6A1FB009" wp14:editId="5CB141E7">
                                        <wp:extent cx="111760" cy="111760"/>
                                        <wp:effectExtent l="0" t="0" r="2540" b="2540"/>
                                        <wp:docPr id="166"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5808D" id="Tekstvak 9" o:spid="_x0000_s1163" type="#_x0000_t202" style="position:absolute;margin-left:5.45pt;margin-top:10.4pt;width:11.55pt;height:14.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" fillcolor="white [3201]" stroked="f" strokeweight=".5pt">
                      <v:textbox inset="0,0,0,0">
                        <w:txbxContent>
                          <w:p w14:paraId="72DE4BEC" w14:textId="77777777" w:rsidR="00886007" w:rsidRPr="000B2C8D" w:rsidRDefault="00886007" w:rsidP="00886007">
                            <w:pPr>
                              <w:rPr>
                                <w:lang w:val="nl-NL"/>
                              </w:rPr>
                            </w:pPr>
                            <w:r>
                              <w:rPr>
                                <w:noProof/>
                                <w:lang w:val="en-GB" w:eastAsia="en-GB"/>
                              </w:rPr>
                              <w:drawing>
                                <wp:inline distT="0" distB="0" distL="0" distR="0" wp14:anchorId="6A1FB009" wp14:editId="5CB141E7">
                                  <wp:extent cx="111760" cy="111760"/>
                                  <wp:effectExtent l="0" t="0" r="2540" b="2540"/>
                                  <wp:docPr id="166"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66112" behindDoc="0" locked="0" layoutInCell="1" allowOverlap="1" wp14:anchorId="3198938C" wp14:editId="4561357B">
                      <wp:simplePos x="0" y="0"/>
                      <wp:positionH relativeFrom="column">
                        <wp:posOffset>590550</wp:posOffset>
                      </wp:positionH>
                      <wp:positionV relativeFrom="paragraph">
                        <wp:posOffset>131445</wp:posOffset>
                      </wp:positionV>
                      <wp:extent cx="146685" cy="178435"/>
                      <wp:effectExtent l="0" t="0" r="5715" b="0"/>
                      <wp:wrapNone/>
                      <wp:docPr id="10" name="Tekstvak 1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73A25B2" w14:textId="77777777" w:rsidR="00886007" w:rsidRPr="000B2C8D" w:rsidRDefault="00886007" w:rsidP="00886007">
                                  <w:pPr>
                                    <w:rPr>
                                      <w:lang w:val="nl-NL"/>
                                    </w:rPr>
                                  </w:pPr>
                                  <w:r>
                                    <w:rPr>
                                      <w:noProof/>
                                      <w:lang w:val="en-GB" w:eastAsia="en-GB"/>
                                    </w:rPr>
                                    <w:drawing>
                                      <wp:inline distT="0" distB="0" distL="0" distR="0" wp14:anchorId="14A98E7D" wp14:editId="47CC0137">
                                        <wp:extent cx="111760" cy="111760"/>
                                        <wp:effectExtent l="0" t="0" r="2540" b="2540"/>
                                        <wp:docPr id="167"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938C" id="Tekstvak 10" o:spid="_x0000_s1164" type="#_x0000_t202" style="position:absolute;margin-left:46.5pt;margin-top:10.35pt;width:11.55pt;height:14.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" fillcolor="white [3201]" stroked="f" strokeweight=".5pt">
                      <v:textbox inset="0,0,0,0">
                        <w:txbxContent>
                          <w:p w14:paraId="173A25B2" w14:textId="77777777" w:rsidR="00886007" w:rsidRPr="000B2C8D" w:rsidRDefault="00886007" w:rsidP="00886007">
                            <w:pPr>
                              <w:rPr>
                                <w:lang w:val="nl-NL"/>
                              </w:rPr>
                            </w:pPr>
                            <w:r>
                              <w:rPr>
                                <w:noProof/>
                                <w:lang w:val="en-GB" w:eastAsia="en-GB"/>
                              </w:rPr>
                              <w:drawing>
                                <wp:inline distT="0" distB="0" distL="0" distR="0" wp14:anchorId="14A98E7D" wp14:editId="47CC0137">
                                  <wp:extent cx="111760" cy="111760"/>
                                  <wp:effectExtent l="0" t="0" r="2540" b="2540"/>
                                  <wp:docPr id="167"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DC0FEC4"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4FFA8676" w14:textId="77777777" w:rsidR="00886007" w:rsidRPr="003E7343" w:rsidRDefault="00886007" w:rsidP="00295797">
            <w:pPr>
              <w:rPr>
                <w:rFonts w:cs="Arial"/>
                <w:lang w:val="en-GB"/>
              </w:rPr>
            </w:pPr>
          </w:p>
        </w:tc>
      </w:tr>
      <w:tr w:rsidR="00886007" w:rsidRPr="003E7343" w14:paraId="0640DDB3" w14:textId="77777777" w:rsidTr="00295797">
        <w:trPr>
          <w:trHeight w:hRule="exact" w:val="737"/>
        </w:trPr>
        <w:tc>
          <w:tcPr>
            <w:tcW w:w="1157" w:type="dxa"/>
            <w:shd w:val="clear" w:color="auto" w:fill="CCEBFF"/>
          </w:tcPr>
          <w:p w14:paraId="36BD5EB0" w14:textId="77777777" w:rsidR="00886007" w:rsidRPr="003E7343" w:rsidRDefault="00886007" w:rsidP="00295797">
            <w:pPr>
              <w:pStyle w:val="TableParagraph"/>
              <w:ind w:right="3"/>
              <w:jc w:val="center"/>
              <w:rPr>
                <w:sz w:val="20"/>
                <w:lang w:val="en-GB"/>
              </w:rPr>
            </w:pPr>
            <w:r w:rsidRPr="003E7343">
              <w:rPr>
                <w:w w:val="90"/>
                <w:sz w:val="20"/>
                <w:lang w:val="en-GB"/>
              </w:rPr>
              <w:t>4</w:t>
            </w:r>
          </w:p>
        </w:tc>
        <w:tc>
          <w:tcPr>
            <w:tcW w:w="6945" w:type="dxa"/>
            <w:shd w:val="clear" w:color="auto" w:fill="CCEBFF"/>
          </w:tcPr>
          <w:p w14:paraId="19E652E4" w14:textId="77777777" w:rsidR="00886007" w:rsidRPr="003E7343" w:rsidRDefault="00886007" w:rsidP="00295797">
            <w:pPr>
              <w:pStyle w:val="TableParagraph"/>
              <w:spacing w:line="252" w:lineRule="auto"/>
              <w:ind w:left="64" w:right="1383"/>
              <w:rPr>
                <w:sz w:val="20"/>
                <w:lang w:val="en-GB"/>
              </w:rPr>
            </w:pPr>
            <w:r w:rsidRPr="003E7343">
              <w:rPr>
                <w:w w:val="95"/>
                <w:sz w:val="20"/>
                <w:lang w:val="en-GB"/>
              </w:rPr>
              <w:t>Do you have an information security plan approved by the person responsible for day-to-day management?</w:t>
            </w:r>
          </w:p>
        </w:tc>
        <w:tc>
          <w:tcPr>
            <w:tcW w:w="2552" w:type="dxa"/>
          </w:tcPr>
          <w:p w14:paraId="3406BD36" w14:textId="77777777" w:rsidR="00886007" w:rsidRPr="003E7343" w:rsidRDefault="00886007" w:rsidP="00295797">
            <w:pPr>
              <w:pStyle w:val="TableParagraph"/>
              <w:rPr>
                <w:sz w:val="21"/>
                <w:lang w:val="en-GB"/>
              </w:rPr>
            </w:pPr>
            <w:r w:rsidRPr="003E7343">
              <w:rPr>
                <w:noProof/>
                <w:sz w:val="20"/>
                <w:lang w:val="en-GB" w:eastAsia="en-GB"/>
              </w:rPr>
              <mc:AlternateContent>
                <mc:Choice Requires="wps">
                  <w:drawing>
                    <wp:anchor distT="0" distB="0" distL="114300" distR="114300" simplePos="0" relativeHeight="251867136" behindDoc="0" locked="0" layoutInCell="1" allowOverlap="1" wp14:anchorId="3D4D7E6F" wp14:editId="60F83E7D">
                      <wp:simplePos x="0" y="0"/>
                      <wp:positionH relativeFrom="column">
                        <wp:posOffset>84915</wp:posOffset>
                      </wp:positionH>
                      <wp:positionV relativeFrom="paragraph">
                        <wp:posOffset>129540</wp:posOffset>
                      </wp:positionV>
                      <wp:extent cx="146685" cy="178435"/>
                      <wp:effectExtent l="0" t="0" r="5715" b="0"/>
                      <wp:wrapNone/>
                      <wp:docPr id="11" name="Tekstvak 1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8577078" w14:textId="77777777" w:rsidR="00886007" w:rsidRPr="000B2C8D" w:rsidRDefault="00886007" w:rsidP="00886007">
                                  <w:pPr>
                                    <w:rPr>
                                      <w:lang w:val="nl-NL"/>
                                    </w:rPr>
                                  </w:pPr>
                                  <w:r>
                                    <w:rPr>
                                      <w:noProof/>
                                      <w:lang w:val="en-GB" w:eastAsia="en-GB"/>
                                    </w:rPr>
                                    <w:drawing>
                                      <wp:inline distT="0" distB="0" distL="0" distR="0" wp14:anchorId="2A78521A" wp14:editId="64F267F0">
                                        <wp:extent cx="111760" cy="111760"/>
                                        <wp:effectExtent l="0" t="0" r="2540" b="2540"/>
                                        <wp:docPr id="168"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D7E6F" id="Tekstvak 11" o:spid="_x0000_s1165" type="#_x0000_t202" style="position:absolute;margin-left:6.7pt;margin-top:10.2pt;width:11.55pt;height:14.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" fillcolor="white [3201]" stroked="f" strokeweight=".5pt">
                      <v:textbox inset="0,0,0,0">
                        <w:txbxContent>
                          <w:p w14:paraId="78577078" w14:textId="77777777" w:rsidR="00886007" w:rsidRPr="000B2C8D" w:rsidRDefault="00886007" w:rsidP="00886007">
                            <w:pPr>
                              <w:rPr>
                                <w:lang w:val="nl-NL"/>
                              </w:rPr>
                            </w:pPr>
                            <w:r>
                              <w:rPr>
                                <w:noProof/>
                                <w:lang w:val="en-GB" w:eastAsia="en-GB"/>
                              </w:rPr>
                              <w:drawing>
                                <wp:inline distT="0" distB="0" distL="0" distR="0" wp14:anchorId="2A78521A" wp14:editId="64F267F0">
                                  <wp:extent cx="111760" cy="111760"/>
                                  <wp:effectExtent l="0" t="0" r="2540" b="2540"/>
                                  <wp:docPr id="168"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sz w:val="20"/>
                <w:lang w:val="en-GB" w:eastAsia="en-GB"/>
              </w:rPr>
              <mc:AlternateContent>
                <mc:Choice Requires="wps">
                  <w:drawing>
                    <wp:anchor distT="0" distB="0" distL="114300" distR="114300" simplePos="0" relativeHeight="251868160" behindDoc="0" locked="0" layoutInCell="1" allowOverlap="1" wp14:anchorId="2E823D45" wp14:editId="55753D35">
                      <wp:simplePos x="0" y="0"/>
                      <wp:positionH relativeFrom="column">
                        <wp:posOffset>612140</wp:posOffset>
                      </wp:positionH>
                      <wp:positionV relativeFrom="paragraph">
                        <wp:posOffset>130000</wp:posOffset>
                      </wp:positionV>
                      <wp:extent cx="146685" cy="178435"/>
                      <wp:effectExtent l="0" t="0" r="5715" b="0"/>
                      <wp:wrapNone/>
                      <wp:docPr id="12" name="Tekstvak 1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28A60BE" w14:textId="77777777" w:rsidR="00886007" w:rsidRPr="000B2C8D" w:rsidRDefault="00886007" w:rsidP="00886007">
                                  <w:pPr>
                                    <w:rPr>
                                      <w:lang w:val="nl-NL"/>
                                    </w:rPr>
                                  </w:pPr>
                                  <w:r>
                                    <w:rPr>
                                      <w:noProof/>
                                      <w:lang w:val="en-GB" w:eastAsia="en-GB"/>
                                    </w:rPr>
                                    <w:drawing>
                                      <wp:inline distT="0" distB="0" distL="0" distR="0" wp14:anchorId="21AE87CC" wp14:editId="3F9C6318">
                                        <wp:extent cx="111760" cy="111760"/>
                                        <wp:effectExtent l="0" t="0" r="2540" b="2540"/>
                                        <wp:docPr id="169"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3D45" id="Tekstvak 12" o:spid="_x0000_s1166" type="#_x0000_t202" style="position:absolute;margin-left:48.2pt;margin-top:10.25pt;width:11.55pt;height:14.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" fillcolor="white [3201]" stroked="f" strokeweight=".5pt">
                      <v:textbox inset="0,0,0,0">
                        <w:txbxContent>
                          <w:p w14:paraId="428A60BE" w14:textId="77777777" w:rsidR="00886007" w:rsidRPr="000B2C8D" w:rsidRDefault="00886007" w:rsidP="00886007">
                            <w:pPr>
                              <w:rPr>
                                <w:lang w:val="nl-NL"/>
                              </w:rPr>
                            </w:pPr>
                            <w:r>
                              <w:rPr>
                                <w:noProof/>
                                <w:lang w:val="en-GB" w:eastAsia="en-GB"/>
                              </w:rPr>
                              <w:drawing>
                                <wp:inline distT="0" distB="0" distL="0" distR="0" wp14:anchorId="21AE87CC" wp14:editId="3F9C6318">
                                  <wp:extent cx="111760" cy="111760"/>
                                  <wp:effectExtent l="0" t="0" r="2540" b="2540"/>
                                  <wp:docPr id="169"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19585EE"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03FAF9C" w14:textId="77777777" w:rsidR="00886007" w:rsidRPr="003E7343" w:rsidRDefault="00886007" w:rsidP="00295797">
            <w:pPr>
              <w:rPr>
                <w:rFonts w:cs="Arial"/>
                <w:lang w:val="en-GB"/>
              </w:rPr>
            </w:pPr>
          </w:p>
        </w:tc>
      </w:tr>
      <w:tr w:rsidR="00886007" w:rsidRPr="003E7343" w14:paraId="624254A4" w14:textId="77777777" w:rsidTr="00295797">
        <w:trPr>
          <w:trHeight w:hRule="exact" w:val="2192"/>
        </w:trPr>
        <w:tc>
          <w:tcPr>
            <w:tcW w:w="1157" w:type="dxa"/>
            <w:shd w:val="clear" w:color="auto" w:fill="CCEBFF"/>
          </w:tcPr>
          <w:p w14:paraId="0185DBCC" w14:textId="77777777" w:rsidR="00886007" w:rsidRPr="003E7343" w:rsidRDefault="00886007" w:rsidP="00295797">
            <w:pPr>
              <w:pStyle w:val="TableParagraph"/>
              <w:ind w:right="3"/>
              <w:jc w:val="center"/>
              <w:rPr>
                <w:sz w:val="20"/>
                <w:lang w:val="en-GB"/>
              </w:rPr>
            </w:pPr>
            <w:r w:rsidRPr="003E7343">
              <w:rPr>
                <w:w w:val="90"/>
                <w:sz w:val="20"/>
                <w:lang w:val="en-GB"/>
              </w:rPr>
              <w:t>5</w:t>
            </w:r>
          </w:p>
        </w:tc>
        <w:tc>
          <w:tcPr>
            <w:tcW w:w="6945" w:type="dxa"/>
            <w:shd w:val="clear" w:color="auto" w:fill="CCEBFF"/>
          </w:tcPr>
          <w:p w14:paraId="074DC454" w14:textId="77777777" w:rsidR="00886007" w:rsidRPr="003E7343" w:rsidRDefault="00886007" w:rsidP="00295797">
            <w:pPr>
              <w:pStyle w:val="TableParagraph"/>
              <w:spacing w:line="252" w:lineRule="auto"/>
              <w:ind w:left="64" w:right="1383"/>
              <w:rPr>
                <w:w w:val="95"/>
                <w:sz w:val="20"/>
                <w:lang w:val="en-GB"/>
              </w:rPr>
            </w:pPr>
            <w:r w:rsidRPr="003E7343">
              <w:rPr>
                <w:w w:val="95"/>
                <w:sz w:val="20"/>
                <w:lang w:val="en-GB"/>
              </w:rPr>
              <w:t>How many hours are worked by the CISO and his/her team?</w:t>
            </w:r>
          </w:p>
          <w:p w14:paraId="4D718C3A" w14:textId="77777777" w:rsidR="00886007" w:rsidRPr="003E7343" w:rsidRDefault="00886007" w:rsidP="00295797">
            <w:pPr>
              <w:pStyle w:val="TableParagraph"/>
              <w:spacing w:line="252" w:lineRule="auto"/>
              <w:ind w:left="64" w:right="1383"/>
              <w:rPr>
                <w:w w:val="95"/>
                <w:sz w:val="20"/>
                <w:lang w:val="en-GB"/>
              </w:rPr>
            </w:pPr>
          </w:p>
          <w:p w14:paraId="181D7DE1" w14:textId="77777777" w:rsidR="00886007" w:rsidRPr="003E7343" w:rsidRDefault="00886007" w:rsidP="00295797">
            <w:pPr>
              <w:pStyle w:val="TableParagraph"/>
              <w:numPr>
                <w:ilvl w:val="0"/>
                <w:numId w:val="35"/>
              </w:numPr>
              <w:spacing w:line="252" w:lineRule="auto"/>
              <w:ind w:right="1383"/>
              <w:rPr>
                <w:w w:val="95"/>
                <w:sz w:val="20"/>
                <w:lang w:val="en-GB"/>
              </w:rPr>
            </w:pPr>
            <w:r w:rsidRPr="003E7343">
              <w:rPr>
                <w:w w:val="95"/>
                <w:sz w:val="20"/>
                <w:lang w:val="en-GB"/>
              </w:rPr>
              <w:t>CISO</w:t>
            </w:r>
          </w:p>
          <w:p w14:paraId="3E72D2A4" w14:textId="77777777" w:rsidR="00886007" w:rsidRPr="003E7343" w:rsidRDefault="00886007" w:rsidP="00295797">
            <w:pPr>
              <w:pStyle w:val="TableParagraph"/>
              <w:numPr>
                <w:ilvl w:val="0"/>
                <w:numId w:val="35"/>
              </w:numPr>
              <w:spacing w:line="252" w:lineRule="auto"/>
              <w:ind w:right="1383"/>
              <w:rPr>
                <w:w w:val="95"/>
                <w:sz w:val="20"/>
                <w:lang w:val="en-GB"/>
              </w:rPr>
            </w:pPr>
            <w:r w:rsidRPr="003E7343">
              <w:rPr>
                <w:w w:val="95"/>
                <w:sz w:val="20"/>
                <w:lang w:val="en-GB"/>
              </w:rPr>
              <w:t>Team</w:t>
            </w:r>
          </w:p>
          <w:p w14:paraId="5607B65E" w14:textId="77777777" w:rsidR="00886007" w:rsidRPr="003E7343" w:rsidRDefault="00886007" w:rsidP="00295797">
            <w:pPr>
              <w:pStyle w:val="TableParagraph"/>
              <w:spacing w:line="252" w:lineRule="auto"/>
              <w:ind w:left="64" w:right="1383"/>
              <w:rPr>
                <w:w w:val="95"/>
                <w:sz w:val="20"/>
                <w:lang w:val="en-GB"/>
              </w:rPr>
            </w:pPr>
            <w:r w:rsidRPr="003E7343">
              <w:rPr>
                <w:w w:val="95"/>
                <w:sz w:val="20"/>
                <w:lang w:val="en-GB"/>
              </w:rPr>
              <w:t>How many hours of training on information security have the DPO and his/her team followed?</w:t>
            </w:r>
          </w:p>
          <w:p w14:paraId="00EC175C" w14:textId="77777777" w:rsidR="00886007" w:rsidRPr="003E7343" w:rsidRDefault="00886007" w:rsidP="00295797">
            <w:pPr>
              <w:pStyle w:val="TableParagraph"/>
              <w:numPr>
                <w:ilvl w:val="0"/>
                <w:numId w:val="36"/>
              </w:numPr>
              <w:spacing w:line="252" w:lineRule="auto"/>
              <w:ind w:right="1383"/>
              <w:rPr>
                <w:w w:val="95"/>
                <w:sz w:val="20"/>
                <w:lang w:val="en-GB"/>
              </w:rPr>
            </w:pPr>
            <w:r w:rsidRPr="003E7343">
              <w:rPr>
                <w:w w:val="95"/>
                <w:sz w:val="20"/>
                <w:lang w:val="en-GB"/>
              </w:rPr>
              <w:t>DPO</w:t>
            </w:r>
          </w:p>
          <w:p w14:paraId="7C48C46A" w14:textId="77777777" w:rsidR="00886007" w:rsidRPr="003E7343" w:rsidRDefault="00886007" w:rsidP="00295797">
            <w:pPr>
              <w:pStyle w:val="TableParagraph"/>
              <w:numPr>
                <w:ilvl w:val="0"/>
                <w:numId w:val="36"/>
              </w:numPr>
              <w:spacing w:line="252" w:lineRule="auto"/>
              <w:ind w:right="1383"/>
              <w:rPr>
                <w:w w:val="95"/>
                <w:sz w:val="20"/>
                <w:lang w:val="en-GB"/>
              </w:rPr>
            </w:pPr>
            <w:r w:rsidRPr="003E7343">
              <w:rPr>
                <w:w w:val="95"/>
                <w:sz w:val="20"/>
                <w:lang w:val="en-GB"/>
              </w:rPr>
              <w:t>Team</w:t>
            </w:r>
          </w:p>
        </w:tc>
        <w:tc>
          <w:tcPr>
            <w:tcW w:w="2552" w:type="dxa"/>
          </w:tcPr>
          <w:p w14:paraId="0EA405DB" w14:textId="77777777" w:rsidR="00886007" w:rsidRPr="003E7343" w:rsidRDefault="00886007" w:rsidP="00295797">
            <w:pPr>
              <w:pStyle w:val="TableParagraph"/>
              <w:spacing w:before="0"/>
              <w:rPr>
                <w:sz w:val="20"/>
                <w:lang w:val="en-GB"/>
              </w:rPr>
            </w:pPr>
          </w:p>
          <w:p w14:paraId="45815E6D" w14:textId="77777777" w:rsidR="00886007" w:rsidRPr="003E7343" w:rsidRDefault="00886007" w:rsidP="00295797">
            <w:pPr>
              <w:pStyle w:val="TableParagraph"/>
              <w:spacing w:before="3"/>
              <w:rPr>
                <w:lang w:val="en-GB"/>
              </w:rPr>
            </w:pPr>
          </w:p>
          <w:p w14:paraId="0F105A76" w14:textId="77777777" w:rsidR="00886007" w:rsidRPr="003E7343" w:rsidRDefault="00886007" w:rsidP="00295797">
            <w:pPr>
              <w:pStyle w:val="TableParagraph"/>
              <w:numPr>
                <w:ilvl w:val="0"/>
                <w:numId w:val="33"/>
              </w:numPr>
              <w:tabs>
                <w:tab w:val="left" w:pos="717"/>
                <w:tab w:val="left" w:pos="718"/>
              </w:tabs>
              <w:spacing w:before="1"/>
              <w:rPr>
                <w:sz w:val="20"/>
                <w:lang w:val="en-GB"/>
              </w:rPr>
            </w:pPr>
            <w:r w:rsidRPr="003E7343">
              <w:rPr>
                <w:sz w:val="20"/>
                <w:lang w:val="en-GB"/>
              </w:rPr>
              <w:t>hours</w:t>
            </w:r>
            <w:r w:rsidRPr="003E7343">
              <w:rPr>
                <w:spacing w:val="-37"/>
                <w:sz w:val="20"/>
                <w:lang w:val="en-GB"/>
              </w:rPr>
              <w:t xml:space="preserve"> </w:t>
            </w:r>
            <w:r w:rsidRPr="003E7343">
              <w:rPr>
                <w:sz w:val="20"/>
                <w:lang w:val="en-GB"/>
              </w:rPr>
              <w:t>/</w:t>
            </w:r>
            <w:r w:rsidRPr="003E7343">
              <w:rPr>
                <w:spacing w:val="-37"/>
                <w:sz w:val="20"/>
                <w:lang w:val="en-GB"/>
              </w:rPr>
              <w:t xml:space="preserve"> </w:t>
            </w:r>
            <w:r w:rsidRPr="003E7343">
              <w:rPr>
                <w:sz w:val="20"/>
                <w:lang w:val="en-GB"/>
              </w:rPr>
              <w:t>month</w:t>
            </w:r>
          </w:p>
          <w:p w14:paraId="016B12B3" w14:textId="77777777" w:rsidR="00886007" w:rsidRPr="003E7343" w:rsidRDefault="00886007" w:rsidP="00295797">
            <w:pPr>
              <w:pStyle w:val="TableParagraph"/>
              <w:numPr>
                <w:ilvl w:val="0"/>
                <w:numId w:val="33"/>
              </w:numPr>
              <w:tabs>
                <w:tab w:val="left" w:pos="717"/>
                <w:tab w:val="left" w:pos="718"/>
              </w:tabs>
              <w:spacing w:before="12"/>
              <w:rPr>
                <w:sz w:val="20"/>
                <w:lang w:val="en-GB"/>
              </w:rPr>
            </w:pPr>
            <w:r w:rsidRPr="003E7343">
              <w:rPr>
                <w:sz w:val="20"/>
                <w:lang w:val="en-GB"/>
              </w:rPr>
              <w:t>hours</w:t>
            </w:r>
            <w:r w:rsidRPr="003E7343">
              <w:rPr>
                <w:spacing w:val="-38"/>
                <w:sz w:val="20"/>
                <w:lang w:val="en-GB"/>
              </w:rPr>
              <w:t xml:space="preserve"> </w:t>
            </w:r>
            <w:r w:rsidRPr="003E7343">
              <w:rPr>
                <w:sz w:val="20"/>
                <w:lang w:val="en-GB"/>
              </w:rPr>
              <w:t>/</w:t>
            </w:r>
            <w:r w:rsidRPr="003E7343">
              <w:rPr>
                <w:spacing w:val="-38"/>
                <w:sz w:val="20"/>
                <w:lang w:val="en-GB"/>
              </w:rPr>
              <w:t xml:space="preserve"> </w:t>
            </w:r>
            <w:r w:rsidRPr="003E7343">
              <w:rPr>
                <w:sz w:val="20"/>
                <w:lang w:val="en-GB"/>
              </w:rPr>
              <w:t>month</w:t>
            </w:r>
          </w:p>
          <w:p w14:paraId="03B9087D" w14:textId="77777777" w:rsidR="00886007" w:rsidRPr="003E7343" w:rsidRDefault="00886007" w:rsidP="00295797">
            <w:pPr>
              <w:pStyle w:val="TableParagraph"/>
              <w:spacing w:before="0"/>
              <w:rPr>
                <w:sz w:val="20"/>
                <w:lang w:val="en-GB"/>
              </w:rPr>
            </w:pPr>
          </w:p>
          <w:p w14:paraId="6C87645F" w14:textId="77777777" w:rsidR="00886007" w:rsidRPr="003E7343" w:rsidRDefault="00886007" w:rsidP="00295797">
            <w:pPr>
              <w:pStyle w:val="TableParagraph"/>
              <w:spacing w:before="3"/>
              <w:rPr>
                <w:sz w:val="24"/>
                <w:lang w:val="en-GB"/>
              </w:rPr>
            </w:pPr>
          </w:p>
          <w:p w14:paraId="2122885B" w14:textId="77777777" w:rsidR="00886007" w:rsidRPr="003E7343" w:rsidRDefault="00886007" w:rsidP="00295797">
            <w:pPr>
              <w:pStyle w:val="TableParagraph"/>
              <w:numPr>
                <w:ilvl w:val="0"/>
                <w:numId w:val="33"/>
              </w:numPr>
              <w:tabs>
                <w:tab w:val="left" w:pos="717"/>
                <w:tab w:val="left" w:pos="718"/>
              </w:tabs>
              <w:spacing w:before="0"/>
              <w:rPr>
                <w:sz w:val="20"/>
                <w:lang w:val="en-GB"/>
              </w:rPr>
            </w:pPr>
            <w:r w:rsidRPr="003E7343">
              <w:rPr>
                <w:sz w:val="20"/>
                <w:lang w:val="en-GB"/>
              </w:rPr>
              <w:t>hours</w:t>
            </w:r>
            <w:r w:rsidRPr="003E7343">
              <w:rPr>
                <w:spacing w:val="-25"/>
                <w:sz w:val="20"/>
                <w:lang w:val="en-GB"/>
              </w:rPr>
              <w:t xml:space="preserve"> </w:t>
            </w:r>
            <w:r w:rsidRPr="003E7343">
              <w:rPr>
                <w:sz w:val="20"/>
                <w:lang w:val="en-GB"/>
              </w:rPr>
              <w:t>/year</w:t>
            </w:r>
          </w:p>
          <w:p w14:paraId="44D5DE9B" w14:textId="77777777" w:rsidR="00886007" w:rsidRPr="003E7343" w:rsidRDefault="00886007" w:rsidP="00295797">
            <w:pPr>
              <w:pStyle w:val="TableParagraph"/>
              <w:numPr>
                <w:ilvl w:val="0"/>
                <w:numId w:val="33"/>
              </w:numPr>
              <w:tabs>
                <w:tab w:val="left" w:pos="717"/>
                <w:tab w:val="left" w:pos="718"/>
              </w:tabs>
              <w:spacing w:before="12"/>
              <w:rPr>
                <w:sz w:val="20"/>
                <w:lang w:val="en-GB"/>
              </w:rPr>
            </w:pPr>
            <w:r w:rsidRPr="003E7343">
              <w:rPr>
                <w:sz w:val="20"/>
                <w:lang w:val="en-GB"/>
              </w:rPr>
              <w:t>hours</w:t>
            </w:r>
            <w:r w:rsidRPr="003E7343">
              <w:rPr>
                <w:spacing w:val="-25"/>
                <w:sz w:val="20"/>
                <w:lang w:val="en-GB"/>
              </w:rPr>
              <w:t xml:space="preserve"> </w:t>
            </w:r>
            <w:r w:rsidRPr="003E7343">
              <w:rPr>
                <w:sz w:val="20"/>
                <w:lang w:val="en-GB"/>
              </w:rPr>
              <w:t>/year</w:t>
            </w:r>
          </w:p>
        </w:tc>
        <w:tc>
          <w:tcPr>
            <w:tcW w:w="4263" w:type="dxa"/>
          </w:tcPr>
          <w:p w14:paraId="5BC9A817" w14:textId="77777777" w:rsidR="00886007" w:rsidRPr="003E7343" w:rsidRDefault="00886007" w:rsidP="00295797">
            <w:pPr>
              <w:rPr>
                <w:rFonts w:cs="Arial"/>
                <w:lang w:val="en-GB"/>
              </w:rPr>
            </w:pPr>
          </w:p>
        </w:tc>
      </w:tr>
      <w:tr w:rsidR="00886007" w:rsidRPr="003E7343" w14:paraId="212C620F" w14:textId="77777777" w:rsidTr="00295797">
        <w:trPr>
          <w:trHeight w:hRule="exact" w:val="979"/>
        </w:trPr>
        <w:tc>
          <w:tcPr>
            <w:tcW w:w="1157" w:type="dxa"/>
            <w:shd w:val="clear" w:color="auto" w:fill="CCEBFF"/>
          </w:tcPr>
          <w:p w14:paraId="25B61310" w14:textId="77777777" w:rsidR="00886007" w:rsidRPr="003E7343" w:rsidRDefault="00886007" w:rsidP="00295797">
            <w:pPr>
              <w:pStyle w:val="TableParagraph"/>
              <w:ind w:right="3"/>
              <w:jc w:val="center"/>
              <w:rPr>
                <w:sz w:val="20"/>
                <w:lang w:val="en-GB"/>
              </w:rPr>
            </w:pPr>
            <w:r w:rsidRPr="003E7343">
              <w:rPr>
                <w:w w:val="90"/>
                <w:sz w:val="20"/>
                <w:lang w:val="en-GB"/>
              </w:rPr>
              <w:t>6</w:t>
            </w:r>
          </w:p>
        </w:tc>
        <w:tc>
          <w:tcPr>
            <w:tcW w:w="6945" w:type="dxa"/>
            <w:shd w:val="clear" w:color="auto" w:fill="CCEBFF"/>
          </w:tcPr>
          <w:p w14:paraId="55060D7A" w14:textId="77777777" w:rsidR="00886007" w:rsidRPr="003E7343" w:rsidRDefault="00886007" w:rsidP="00295797">
            <w:pPr>
              <w:pStyle w:val="TableParagraph"/>
              <w:spacing w:line="252" w:lineRule="auto"/>
              <w:ind w:left="64" w:right="232"/>
              <w:rPr>
                <w:sz w:val="20"/>
                <w:lang w:val="en-GB"/>
              </w:rPr>
            </w:pPr>
            <w:r w:rsidRPr="003E7343">
              <w:rPr>
                <w:w w:val="95"/>
                <w:sz w:val="20"/>
                <w:lang w:val="en-GB"/>
              </w:rPr>
              <w:t>Do you have procedures for the development of new systems or major changes to existing systems so that the project leader can take account of the security requirements described in the minimum security standards?</w:t>
            </w:r>
          </w:p>
        </w:tc>
        <w:tc>
          <w:tcPr>
            <w:tcW w:w="2552" w:type="dxa"/>
          </w:tcPr>
          <w:p w14:paraId="643FD1CB" w14:textId="77777777" w:rsidR="00886007" w:rsidRPr="003E7343" w:rsidRDefault="00886007" w:rsidP="00295797">
            <w:pPr>
              <w:pStyle w:val="TableParagraph"/>
              <w:rPr>
                <w:sz w:val="21"/>
                <w:lang w:val="en-GB"/>
              </w:rPr>
            </w:pPr>
          </w:p>
          <w:p w14:paraId="7F6035BB" w14:textId="77777777" w:rsidR="00886007" w:rsidRPr="003E7343" w:rsidRDefault="00886007" w:rsidP="00295797">
            <w:pPr>
              <w:pStyle w:val="TableParagraph"/>
              <w:tabs>
                <w:tab w:val="left" w:pos="1193"/>
                <w:tab w:val="left" w:pos="2042"/>
              </w:tabs>
              <w:spacing w:before="1"/>
              <w:ind w:left="352"/>
              <w:rPr>
                <w:sz w:val="20"/>
                <w:lang w:val="en-GB"/>
              </w:rPr>
            </w:pPr>
            <w:r w:rsidRPr="003E7343">
              <w:rPr>
                <w:noProof/>
                <w:w w:val="90"/>
                <w:sz w:val="20"/>
                <w:lang w:val="en-GB" w:eastAsia="en-GB"/>
              </w:rPr>
              <mc:AlternateContent>
                <mc:Choice Requires="wps">
                  <w:drawing>
                    <wp:anchor distT="0" distB="0" distL="114300" distR="114300" simplePos="0" relativeHeight="251871232" behindDoc="0" locked="0" layoutInCell="1" allowOverlap="1" wp14:anchorId="0DB9FC7D" wp14:editId="3317FFE8">
                      <wp:simplePos x="0" y="0"/>
                      <wp:positionH relativeFrom="column">
                        <wp:posOffset>1320494</wp:posOffset>
                      </wp:positionH>
                      <wp:positionV relativeFrom="paragraph">
                        <wp:posOffset>132014</wp:posOffset>
                      </wp:positionV>
                      <wp:extent cx="146685" cy="178435"/>
                      <wp:effectExtent l="0" t="0" r="5715" b="0"/>
                      <wp:wrapNone/>
                      <wp:docPr id="13" name="Tekstvak 1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D925C38" w14:textId="77777777" w:rsidR="00886007" w:rsidRPr="000B2C8D" w:rsidRDefault="00886007" w:rsidP="00886007">
                                  <w:pPr>
                                    <w:rPr>
                                      <w:lang w:val="nl-NL"/>
                                    </w:rPr>
                                  </w:pPr>
                                  <w:r>
                                    <w:rPr>
                                      <w:noProof/>
                                      <w:lang w:val="en-GB" w:eastAsia="en-GB"/>
                                    </w:rPr>
                                    <w:drawing>
                                      <wp:inline distT="0" distB="0" distL="0" distR="0" wp14:anchorId="5573609D" wp14:editId="464E3F4D">
                                        <wp:extent cx="111760" cy="111760"/>
                                        <wp:effectExtent l="0" t="0" r="2540" b="2540"/>
                                        <wp:docPr id="170"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FC7D" id="Tekstvak 13" o:spid="_x0000_s1167" type="#_x0000_t202" style="position:absolute;left:0;text-align:left;margin-left:104pt;margin-top:10.4pt;width:11.55pt;height:14.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" fillcolor="white [3201]" stroked="f" strokeweight=".5pt">
                      <v:textbox inset="0,0,0,0">
                        <w:txbxContent>
                          <w:p w14:paraId="6D925C38" w14:textId="77777777" w:rsidR="00886007" w:rsidRPr="000B2C8D" w:rsidRDefault="00886007" w:rsidP="00886007">
                            <w:pPr>
                              <w:rPr>
                                <w:lang w:val="nl-NL"/>
                              </w:rPr>
                            </w:pPr>
                            <w:r>
                              <w:rPr>
                                <w:noProof/>
                                <w:lang w:val="en-GB" w:eastAsia="en-GB"/>
                              </w:rPr>
                              <w:drawing>
                                <wp:inline distT="0" distB="0" distL="0" distR="0" wp14:anchorId="5573609D" wp14:editId="464E3F4D">
                                  <wp:extent cx="111760" cy="111760"/>
                                  <wp:effectExtent l="0" t="0" r="2540" b="2540"/>
                                  <wp:docPr id="170"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69184" behindDoc="0" locked="0" layoutInCell="1" allowOverlap="1" wp14:anchorId="3AC13F79" wp14:editId="22ACD6C8">
                      <wp:simplePos x="0" y="0"/>
                      <wp:positionH relativeFrom="column">
                        <wp:posOffset>231775</wp:posOffset>
                      </wp:positionH>
                      <wp:positionV relativeFrom="paragraph">
                        <wp:posOffset>132540</wp:posOffset>
                      </wp:positionV>
                      <wp:extent cx="146685" cy="178435"/>
                      <wp:effectExtent l="0" t="0" r="5715" b="0"/>
                      <wp:wrapNone/>
                      <wp:docPr id="14" name="Tekstvak 1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2DF45C3" w14:textId="77777777" w:rsidR="00886007" w:rsidRPr="000B2C8D" w:rsidRDefault="00886007" w:rsidP="00886007">
                                  <w:pPr>
                                    <w:rPr>
                                      <w:lang w:val="nl-NL"/>
                                    </w:rPr>
                                  </w:pPr>
                                  <w:r>
                                    <w:rPr>
                                      <w:noProof/>
                                      <w:lang w:val="en-GB" w:eastAsia="en-GB"/>
                                    </w:rPr>
                                    <w:drawing>
                                      <wp:inline distT="0" distB="0" distL="0" distR="0" wp14:anchorId="0BC0EBB8" wp14:editId="031FBAD4">
                                        <wp:extent cx="111760" cy="111760"/>
                                        <wp:effectExtent l="0" t="0" r="2540" b="2540"/>
                                        <wp:docPr id="171"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3F79" id="Tekstvak 14" o:spid="_x0000_s1168" type="#_x0000_t202" style="position:absolute;left:0;text-align:left;margin-left:18.25pt;margin-top:10.45pt;width:11.55pt;height:14.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" fillcolor="white [3201]" stroked="f" strokeweight=".5pt">
                      <v:textbox inset="0,0,0,0">
                        <w:txbxContent>
                          <w:p w14:paraId="42DF45C3" w14:textId="77777777" w:rsidR="00886007" w:rsidRPr="000B2C8D" w:rsidRDefault="00886007" w:rsidP="00886007">
                            <w:pPr>
                              <w:rPr>
                                <w:lang w:val="nl-NL"/>
                              </w:rPr>
                            </w:pPr>
                            <w:r>
                              <w:rPr>
                                <w:noProof/>
                                <w:lang w:val="en-GB" w:eastAsia="en-GB"/>
                              </w:rPr>
                              <w:drawing>
                                <wp:inline distT="0" distB="0" distL="0" distR="0" wp14:anchorId="0BC0EBB8" wp14:editId="031FBAD4">
                                  <wp:extent cx="111760" cy="111760"/>
                                  <wp:effectExtent l="0" t="0" r="2540" b="2540"/>
                                  <wp:docPr id="171"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70208" behindDoc="0" locked="0" layoutInCell="1" allowOverlap="1" wp14:anchorId="5BB8779E" wp14:editId="4ED1D4BF">
                      <wp:simplePos x="0" y="0"/>
                      <wp:positionH relativeFrom="column">
                        <wp:posOffset>827208</wp:posOffset>
                      </wp:positionH>
                      <wp:positionV relativeFrom="paragraph">
                        <wp:posOffset>151524</wp:posOffset>
                      </wp:positionV>
                      <wp:extent cx="146685" cy="178435"/>
                      <wp:effectExtent l="0" t="0" r="5715" b="0"/>
                      <wp:wrapNone/>
                      <wp:docPr id="15" name="Tekstvak 1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34F0757" w14:textId="77777777" w:rsidR="00886007" w:rsidRPr="000B2C8D" w:rsidRDefault="00886007" w:rsidP="00886007">
                                  <w:pPr>
                                    <w:rPr>
                                      <w:lang w:val="nl-NL"/>
                                    </w:rPr>
                                  </w:pPr>
                                  <w:r>
                                    <w:rPr>
                                      <w:noProof/>
                                      <w:lang w:val="en-GB" w:eastAsia="en-GB"/>
                                    </w:rPr>
                                    <w:drawing>
                                      <wp:inline distT="0" distB="0" distL="0" distR="0" wp14:anchorId="6C178779" wp14:editId="5DB50FB6">
                                        <wp:extent cx="111760" cy="111760"/>
                                        <wp:effectExtent l="0" t="0" r="2540" b="2540"/>
                                        <wp:docPr id="172"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779E" id="Tekstvak 15" o:spid="_x0000_s1169" type="#_x0000_t202" style="position:absolute;left:0;text-align:left;margin-left:65.15pt;margin-top:11.95pt;width:11.55pt;height:14.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" fillcolor="white [3201]" stroked="f" strokeweight=".5pt">
                      <v:textbox inset="0,0,0,0">
                        <w:txbxContent>
                          <w:p w14:paraId="734F0757" w14:textId="77777777" w:rsidR="00886007" w:rsidRPr="000B2C8D" w:rsidRDefault="00886007" w:rsidP="00886007">
                            <w:pPr>
                              <w:rPr>
                                <w:lang w:val="nl-NL"/>
                              </w:rPr>
                            </w:pPr>
                            <w:r>
                              <w:rPr>
                                <w:noProof/>
                                <w:lang w:val="en-GB" w:eastAsia="en-GB"/>
                              </w:rPr>
                              <w:drawing>
                                <wp:inline distT="0" distB="0" distL="0" distR="0" wp14:anchorId="6C178779" wp14:editId="5DB50FB6">
                                  <wp:extent cx="111760" cy="111760"/>
                                  <wp:effectExtent l="0" t="0" r="2540" b="2540"/>
                                  <wp:docPr id="172"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w w:val="95"/>
                <w:sz w:val="20"/>
                <w:lang w:val="en-GB"/>
              </w:rPr>
              <w:t>YES</w:t>
            </w:r>
            <w:r w:rsidRPr="003E7343">
              <w:rPr>
                <w:w w:val="95"/>
                <w:sz w:val="20"/>
                <w:lang w:val="en-GB"/>
              </w:rPr>
              <w:tab/>
              <w:t>NO</w:t>
            </w:r>
            <w:r w:rsidRPr="003E7343">
              <w:rPr>
                <w:w w:val="95"/>
                <w:sz w:val="20"/>
                <w:lang w:val="en-GB"/>
              </w:rPr>
              <w:tab/>
              <w:t>N/A</w:t>
            </w:r>
          </w:p>
        </w:tc>
        <w:tc>
          <w:tcPr>
            <w:tcW w:w="4263" w:type="dxa"/>
          </w:tcPr>
          <w:p w14:paraId="28FA30BC" w14:textId="77777777" w:rsidR="00886007" w:rsidRPr="003E7343" w:rsidRDefault="00886007" w:rsidP="00295797">
            <w:pPr>
              <w:rPr>
                <w:rFonts w:cs="Arial"/>
                <w:lang w:val="en-GB"/>
              </w:rPr>
            </w:pPr>
          </w:p>
        </w:tc>
      </w:tr>
      <w:tr w:rsidR="00886007" w:rsidRPr="003E7343" w14:paraId="739CD844" w14:textId="77777777" w:rsidTr="00295797">
        <w:trPr>
          <w:trHeight w:hRule="exact" w:val="835"/>
        </w:trPr>
        <w:tc>
          <w:tcPr>
            <w:tcW w:w="1157" w:type="dxa"/>
            <w:shd w:val="clear" w:color="auto" w:fill="CCEBFF"/>
          </w:tcPr>
          <w:p w14:paraId="3EBA910C" w14:textId="77777777" w:rsidR="00886007" w:rsidRPr="003E7343" w:rsidRDefault="00886007" w:rsidP="00295797">
            <w:pPr>
              <w:pStyle w:val="TableParagraph"/>
              <w:ind w:right="3"/>
              <w:jc w:val="center"/>
              <w:rPr>
                <w:sz w:val="20"/>
                <w:lang w:val="en-GB"/>
              </w:rPr>
            </w:pPr>
            <w:r w:rsidRPr="003E7343">
              <w:rPr>
                <w:w w:val="90"/>
                <w:sz w:val="20"/>
                <w:lang w:val="en-GB"/>
              </w:rPr>
              <w:t>7</w:t>
            </w:r>
          </w:p>
        </w:tc>
        <w:tc>
          <w:tcPr>
            <w:tcW w:w="6945" w:type="dxa"/>
            <w:shd w:val="clear" w:color="auto" w:fill="CCEBFF"/>
          </w:tcPr>
          <w:p w14:paraId="165B4AA9" w14:textId="77777777" w:rsidR="00886007" w:rsidRPr="003E7343" w:rsidRDefault="00886007" w:rsidP="00295797">
            <w:pPr>
              <w:pStyle w:val="TableParagraph"/>
              <w:spacing w:line="252" w:lineRule="auto"/>
              <w:ind w:left="64" w:right="232"/>
              <w:rPr>
                <w:sz w:val="20"/>
                <w:lang w:val="en-GB"/>
              </w:rPr>
            </w:pPr>
            <w:r w:rsidRPr="003E7343">
              <w:rPr>
                <w:w w:val="95"/>
                <w:sz w:val="20"/>
                <w:lang w:val="en-GB"/>
              </w:rPr>
              <w:t>Do you take appropriate measures so that the professional, confidential and sensitive data stored on mobile media are accessible only to authorised persons?</w:t>
            </w:r>
          </w:p>
        </w:tc>
        <w:tc>
          <w:tcPr>
            <w:tcW w:w="2552" w:type="dxa"/>
          </w:tcPr>
          <w:p w14:paraId="474BEBF1" w14:textId="77777777" w:rsidR="00886007" w:rsidRPr="003E7343" w:rsidRDefault="00886007" w:rsidP="00295797">
            <w:pPr>
              <w:pStyle w:val="TableParagraph"/>
              <w:rPr>
                <w:sz w:val="21"/>
                <w:lang w:val="en-GB"/>
              </w:rPr>
            </w:pPr>
            <w:r w:rsidRPr="003E7343">
              <w:rPr>
                <w:noProof/>
                <w:sz w:val="20"/>
                <w:lang w:val="en-GB" w:eastAsia="en-GB"/>
              </w:rPr>
              <mc:AlternateContent>
                <mc:Choice Requires="wps">
                  <w:drawing>
                    <wp:anchor distT="0" distB="0" distL="114300" distR="114300" simplePos="0" relativeHeight="251872256" behindDoc="0" locked="0" layoutInCell="1" allowOverlap="1" wp14:anchorId="62DB6FE3" wp14:editId="176042C4">
                      <wp:simplePos x="0" y="0"/>
                      <wp:positionH relativeFrom="column">
                        <wp:posOffset>49530</wp:posOffset>
                      </wp:positionH>
                      <wp:positionV relativeFrom="paragraph">
                        <wp:posOffset>136065</wp:posOffset>
                      </wp:positionV>
                      <wp:extent cx="146685" cy="178435"/>
                      <wp:effectExtent l="0" t="0" r="5715" b="0"/>
                      <wp:wrapNone/>
                      <wp:docPr id="16" name="Tekstvak 1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628A28C" w14:textId="77777777" w:rsidR="00886007" w:rsidRPr="000B2C8D" w:rsidRDefault="00886007" w:rsidP="00886007">
                                  <w:pPr>
                                    <w:rPr>
                                      <w:lang w:val="nl-NL"/>
                                    </w:rPr>
                                  </w:pPr>
                                  <w:r>
                                    <w:rPr>
                                      <w:noProof/>
                                      <w:lang w:val="en-GB" w:eastAsia="en-GB"/>
                                    </w:rPr>
                                    <w:drawing>
                                      <wp:inline distT="0" distB="0" distL="0" distR="0" wp14:anchorId="272FD97F" wp14:editId="71B7AC8F">
                                        <wp:extent cx="111760" cy="111760"/>
                                        <wp:effectExtent l="0" t="0" r="2540" b="2540"/>
                                        <wp:docPr id="173"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B6FE3" id="Tekstvak 16" o:spid="_x0000_s1170" type="#_x0000_t202" style="position:absolute;margin-left:3.9pt;margin-top:10.7pt;width:11.55pt;height:14.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" fillcolor="white [3201]" stroked="f" strokeweight=".5pt">
                      <v:textbox inset="0,0,0,0">
                        <w:txbxContent>
                          <w:p w14:paraId="0628A28C" w14:textId="77777777" w:rsidR="00886007" w:rsidRPr="000B2C8D" w:rsidRDefault="00886007" w:rsidP="00886007">
                            <w:pPr>
                              <w:rPr>
                                <w:lang w:val="nl-NL"/>
                              </w:rPr>
                            </w:pPr>
                            <w:r>
                              <w:rPr>
                                <w:noProof/>
                                <w:lang w:val="en-GB" w:eastAsia="en-GB"/>
                              </w:rPr>
                              <w:drawing>
                                <wp:inline distT="0" distB="0" distL="0" distR="0" wp14:anchorId="272FD97F" wp14:editId="71B7AC8F">
                                  <wp:extent cx="111760" cy="111760"/>
                                  <wp:effectExtent l="0" t="0" r="2540" b="2540"/>
                                  <wp:docPr id="173"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sz w:val="20"/>
                <w:lang w:val="en-GB" w:eastAsia="en-GB"/>
              </w:rPr>
              <mc:AlternateContent>
                <mc:Choice Requires="wps">
                  <w:drawing>
                    <wp:anchor distT="0" distB="0" distL="114300" distR="114300" simplePos="0" relativeHeight="251873280" behindDoc="0" locked="0" layoutInCell="1" allowOverlap="1" wp14:anchorId="62EE10DF" wp14:editId="620A39A4">
                      <wp:simplePos x="0" y="0"/>
                      <wp:positionH relativeFrom="column">
                        <wp:posOffset>577215</wp:posOffset>
                      </wp:positionH>
                      <wp:positionV relativeFrom="paragraph">
                        <wp:posOffset>137795</wp:posOffset>
                      </wp:positionV>
                      <wp:extent cx="146685" cy="178435"/>
                      <wp:effectExtent l="0" t="0" r="5715" b="0"/>
                      <wp:wrapNone/>
                      <wp:docPr id="17" name="Tekstvak 1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E63D878" w14:textId="77777777" w:rsidR="00886007" w:rsidRPr="000B2C8D" w:rsidRDefault="00886007" w:rsidP="00886007">
                                  <w:pPr>
                                    <w:rPr>
                                      <w:lang w:val="nl-NL"/>
                                    </w:rPr>
                                  </w:pPr>
                                  <w:r>
                                    <w:rPr>
                                      <w:noProof/>
                                      <w:lang w:val="en-GB" w:eastAsia="en-GB"/>
                                    </w:rPr>
                                    <w:drawing>
                                      <wp:inline distT="0" distB="0" distL="0" distR="0" wp14:anchorId="5358722B" wp14:editId="0320C067">
                                        <wp:extent cx="111760" cy="111760"/>
                                        <wp:effectExtent l="0" t="0" r="2540" b="2540"/>
                                        <wp:docPr id="174"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E10DF" id="Tekstvak 17" o:spid="_x0000_s1171" type="#_x0000_t202" style="position:absolute;margin-left:45.45pt;margin-top:10.85pt;width:11.55pt;height:14.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" fillcolor="white [3201]" stroked="f" strokeweight=".5pt">
                      <v:textbox inset="0,0,0,0">
                        <w:txbxContent>
                          <w:p w14:paraId="2E63D878" w14:textId="77777777" w:rsidR="00886007" w:rsidRPr="000B2C8D" w:rsidRDefault="00886007" w:rsidP="00886007">
                            <w:pPr>
                              <w:rPr>
                                <w:lang w:val="nl-NL"/>
                              </w:rPr>
                            </w:pPr>
                            <w:r>
                              <w:rPr>
                                <w:noProof/>
                                <w:lang w:val="en-GB" w:eastAsia="en-GB"/>
                              </w:rPr>
                              <w:drawing>
                                <wp:inline distT="0" distB="0" distL="0" distR="0" wp14:anchorId="5358722B" wp14:editId="0320C067">
                                  <wp:extent cx="111760" cy="111760"/>
                                  <wp:effectExtent l="0" t="0" r="2540" b="2540"/>
                                  <wp:docPr id="174"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6A75F62"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E02FC7C" w14:textId="77777777" w:rsidR="00886007" w:rsidRPr="003E7343" w:rsidRDefault="00886007" w:rsidP="00295797">
            <w:pPr>
              <w:rPr>
                <w:rFonts w:cs="Arial"/>
                <w:lang w:val="en-GB"/>
              </w:rPr>
            </w:pPr>
          </w:p>
        </w:tc>
      </w:tr>
      <w:tr w:rsidR="00886007" w:rsidRPr="003E7343" w14:paraId="1E7C310F" w14:textId="77777777" w:rsidTr="00295797">
        <w:trPr>
          <w:trHeight w:hRule="exact" w:val="845"/>
        </w:trPr>
        <w:tc>
          <w:tcPr>
            <w:tcW w:w="1157" w:type="dxa"/>
            <w:shd w:val="clear" w:color="auto" w:fill="CCEBFF"/>
          </w:tcPr>
          <w:p w14:paraId="6321A3E2" w14:textId="77777777" w:rsidR="00886007" w:rsidRPr="003E7343" w:rsidRDefault="00886007" w:rsidP="00295797">
            <w:pPr>
              <w:pStyle w:val="TableParagraph"/>
              <w:ind w:right="3"/>
              <w:jc w:val="center"/>
              <w:rPr>
                <w:sz w:val="20"/>
                <w:lang w:val="en-GB"/>
              </w:rPr>
            </w:pPr>
            <w:r w:rsidRPr="003E7343">
              <w:rPr>
                <w:w w:val="90"/>
                <w:sz w:val="20"/>
                <w:lang w:val="en-GB"/>
              </w:rPr>
              <w:t>8</w:t>
            </w:r>
          </w:p>
        </w:tc>
        <w:tc>
          <w:tcPr>
            <w:tcW w:w="6945" w:type="dxa"/>
            <w:shd w:val="clear" w:color="auto" w:fill="CCEBFF"/>
          </w:tcPr>
          <w:p w14:paraId="1C99069F" w14:textId="77777777" w:rsidR="00886007" w:rsidRPr="003E7343" w:rsidRDefault="00886007" w:rsidP="00295797">
            <w:pPr>
              <w:pStyle w:val="TableParagraph"/>
              <w:spacing w:line="252" w:lineRule="auto"/>
              <w:ind w:left="64" w:right="232"/>
              <w:rPr>
                <w:sz w:val="20"/>
                <w:lang w:val="en-GB"/>
              </w:rPr>
            </w:pPr>
            <w:r w:rsidRPr="003E7343">
              <w:rPr>
                <w:w w:val="95"/>
                <w:sz w:val="20"/>
                <w:lang w:val="en-GB"/>
              </w:rPr>
              <w:t>Do you take appropriate measures, depending on the access medium, for the information security of the access from outside your organisation to the professional, confidential and sensitive data?</w:t>
            </w:r>
          </w:p>
        </w:tc>
        <w:tc>
          <w:tcPr>
            <w:tcW w:w="2552" w:type="dxa"/>
          </w:tcPr>
          <w:p w14:paraId="359FBC5B" w14:textId="77777777" w:rsidR="00886007" w:rsidRPr="003E7343" w:rsidRDefault="00886007" w:rsidP="00295797">
            <w:pPr>
              <w:pStyle w:val="TableParagraph"/>
              <w:spacing w:before="3"/>
              <w:rPr>
                <w:sz w:val="21"/>
                <w:lang w:val="en-GB"/>
              </w:rPr>
            </w:pPr>
            <w:r w:rsidRPr="003E7343">
              <w:rPr>
                <w:noProof/>
                <w:sz w:val="21"/>
                <w:lang w:val="en-GB" w:eastAsia="en-GB"/>
              </w:rPr>
              <mc:AlternateContent>
                <mc:Choice Requires="wps">
                  <w:drawing>
                    <wp:anchor distT="0" distB="0" distL="114300" distR="114300" simplePos="0" relativeHeight="251875328" behindDoc="0" locked="0" layoutInCell="1" allowOverlap="1" wp14:anchorId="3D52215E" wp14:editId="12D6F65B">
                      <wp:simplePos x="0" y="0"/>
                      <wp:positionH relativeFrom="column">
                        <wp:posOffset>586740</wp:posOffset>
                      </wp:positionH>
                      <wp:positionV relativeFrom="paragraph">
                        <wp:posOffset>135255</wp:posOffset>
                      </wp:positionV>
                      <wp:extent cx="146685" cy="178435"/>
                      <wp:effectExtent l="0" t="0" r="5715" b="0"/>
                      <wp:wrapNone/>
                      <wp:docPr id="18" name="Tekstvak 1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A81EEA9" w14:textId="77777777" w:rsidR="00886007" w:rsidRPr="000B2C8D" w:rsidRDefault="00886007" w:rsidP="00886007">
                                  <w:pPr>
                                    <w:rPr>
                                      <w:lang w:val="nl-NL"/>
                                    </w:rPr>
                                  </w:pPr>
                                  <w:r>
                                    <w:rPr>
                                      <w:noProof/>
                                      <w:lang w:val="en-GB" w:eastAsia="en-GB"/>
                                    </w:rPr>
                                    <w:drawing>
                                      <wp:inline distT="0" distB="0" distL="0" distR="0" wp14:anchorId="6D5CCB82" wp14:editId="1BF83A35">
                                        <wp:extent cx="111760" cy="111760"/>
                                        <wp:effectExtent l="0" t="0" r="2540" b="2540"/>
                                        <wp:docPr id="175"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2215E" id="Tekstvak 18" o:spid="_x0000_s1172" type="#_x0000_t202" style="position:absolute;margin-left:46.2pt;margin-top:10.65pt;width:11.55pt;height:14.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" fillcolor="white [3201]" stroked="f" strokeweight=".5pt">
                      <v:textbox inset="0,0,0,0">
                        <w:txbxContent>
                          <w:p w14:paraId="1A81EEA9" w14:textId="77777777" w:rsidR="00886007" w:rsidRPr="000B2C8D" w:rsidRDefault="00886007" w:rsidP="00886007">
                            <w:pPr>
                              <w:rPr>
                                <w:lang w:val="nl-NL"/>
                              </w:rPr>
                            </w:pPr>
                            <w:r>
                              <w:rPr>
                                <w:noProof/>
                                <w:lang w:val="en-GB" w:eastAsia="en-GB"/>
                              </w:rPr>
                              <w:drawing>
                                <wp:inline distT="0" distB="0" distL="0" distR="0" wp14:anchorId="6D5CCB82" wp14:editId="1BF83A35">
                                  <wp:extent cx="111760" cy="111760"/>
                                  <wp:effectExtent l="0" t="0" r="2540" b="2540"/>
                                  <wp:docPr id="175"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sz w:val="21"/>
                <w:lang w:val="en-GB" w:eastAsia="en-GB"/>
              </w:rPr>
              <mc:AlternateContent>
                <mc:Choice Requires="wps">
                  <w:drawing>
                    <wp:anchor distT="0" distB="0" distL="114300" distR="114300" simplePos="0" relativeHeight="251874304" behindDoc="0" locked="0" layoutInCell="1" allowOverlap="1" wp14:anchorId="5BB5C76A" wp14:editId="67B01CD9">
                      <wp:simplePos x="0" y="0"/>
                      <wp:positionH relativeFrom="column">
                        <wp:posOffset>59055</wp:posOffset>
                      </wp:positionH>
                      <wp:positionV relativeFrom="paragraph">
                        <wp:posOffset>133525</wp:posOffset>
                      </wp:positionV>
                      <wp:extent cx="146685" cy="178435"/>
                      <wp:effectExtent l="0" t="0" r="5715" b="0"/>
                      <wp:wrapNone/>
                      <wp:docPr id="19" name="Tekstvak 1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CDDC006" w14:textId="77777777" w:rsidR="00886007" w:rsidRPr="000B2C8D" w:rsidRDefault="00886007" w:rsidP="00886007">
                                  <w:pPr>
                                    <w:rPr>
                                      <w:lang w:val="nl-NL"/>
                                    </w:rPr>
                                  </w:pPr>
                                  <w:r>
                                    <w:rPr>
                                      <w:noProof/>
                                      <w:lang w:val="en-GB" w:eastAsia="en-GB"/>
                                    </w:rPr>
                                    <w:drawing>
                                      <wp:inline distT="0" distB="0" distL="0" distR="0" wp14:anchorId="16715F25" wp14:editId="165BBE67">
                                        <wp:extent cx="111760" cy="111760"/>
                                        <wp:effectExtent l="0" t="0" r="2540" b="2540"/>
                                        <wp:docPr id="176"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5C76A" id="Tekstvak 19" o:spid="_x0000_s1173" type="#_x0000_t202" style="position:absolute;margin-left:4.65pt;margin-top:10.5pt;width:11.55pt;height:14.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" fillcolor="white [3201]" stroked="f" strokeweight=".5pt">
                      <v:textbox inset="0,0,0,0">
                        <w:txbxContent>
                          <w:p w14:paraId="1CDDC006" w14:textId="77777777" w:rsidR="00886007" w:rsidRPr="000B2C8D" w:rsidRDefault="00886007" w:rsidP="00886007">
                            <w:pPr>
                              <w:rPr>
                                <w:lang w:val="nl-NL"/>
                              </w:rPr>
                            </w:pPr>
                            <w:r>
                              <w:rPr>
                                <w:noProof/>
                                <w:lang w:val="en-GB" w:eastAsia="en-GB"/>
                              </w:rPr>
                              <w:drawing>
                                <wp:inline distT="0" distB="0" distL="0" distR="0" wp14:anchorId="16715F25" wp14:editId="165BBE67">
                                  <wp:extent cx="111760" cy="111760"/>
                                  <wp:effectExtent l="0" t="0" r="2540" b="2540"/>
                                  <wp:docPr id="176"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C09CA8C"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2EAC2E62" w14:textId="77777777" w:rsidR="00886007" w:rsidRPr="003E7343" w:rsidRDefault="00886007" w:rsidP="00295797">
            <w:pPr>
              <w:rPr>
                <w:rFonts w:cs="Arial"/>
                <w:lang w:val="en-GB"/>
              </w:rPr>
            </w:pPr>
          </w:p>
        </w:tc>
      </w:tr>
    </w:tbl>
    <w:p w14:paraId="1D72BC8E" w14:textId="77777777" w:rsidR="00886007" w:rsidRPr="003E7343" w:rsidRDefault="00886007" w:rsidP="00886007">
      <w:pPr>
        <w:pStyle w:val="Plattetekst"/>
        <w:spacing w:before="5"/>
        <w:rPr>
          <w:rFonts w:cs="Arial"/>
          <w:lang w:val="en-GB"/>
        </w:rPr>
      </w:pPr>
    </w:p>
    <w:p w14:paraId="55B85E97" w14:textId="77777777" w:rsidR="00886007" w:rsidRPr="003E7343" w:rsidRDefault="00886007" w:rsidP="00886007">
      <w:pPr>
        <w:pStyle w:val="Plattetekst"/>
        <w:spacing w:before="5"/>
        <w:jc w:val="center"/>
        <w:rPr>
          <w:rFonts w:cs="Arial"/>
          <w:lang w:val="en-GB"/>
        </w:rPr>
      </w:pPr>
    </w:p>
    <w:tbl>
      <w:tblPr>
        <w:tblStyle w:val="TableNormal1"/>
        <w:tblpPr w:leftFromText="141" w:rightFromText="141"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6941"/>
        <w:gridCol w:w="2552"/>
        <w:gridCol w:w="4263"/>
      </w:tblGrid>
      <w:tr w:rsidR="00886007" w:rsidRPr="00886007" w14:paraId="4BA5ECA0" w14:textId="77777777" w:rsidTr="00295797">
        <w:trPr>
          <w:trHeight w:hRule="exact" w:val="428"/>
        </w:trPr>
        <w:tc>
          <w:tcPr>
            <w:tcW w:w="1129" w:type="dxa"/>
          </w:tcPr>
          <w:p w14:paraId="1D1199E1" w14:textId="77777777" w:rsidR="00886007" w:rsidRPr="003E7343" w:rsidRDefault="00886007" w:rsidP="00295797">
            <w:pPr>
              <w:pStyle w:val="TableParagraph"/>
              <w:spacing w:before="89"/>
              <w:ind w:left="152" w:right="152"/>
              <w:jc w:val="center"/>
              <w:rPr>
                <w:sz w:val="20"/>
                <w:lang w:val="en-GB"/>
              </w:rPr>
            </w:pPr>
            <w:r w:rsidRPr="003E7343">
              <w:rPr>
                <w:sz w:val="20"/>
                <w:lang w:val="en-GB"/>
              </w:rPr>
              <w:lastRenderedPageBreak/>
              <w:t>Question</w:t>
            </w:r>
          </w:p>
        </w:tc>
        <w:tc>
          <w:tcPr>
            <w:tcW w:w="9493" w:type="dxa"/>
            <w:gridSpan w:val="2"/>
          </w:tcPr>
          <w:p w14:paraId="47490A1B" w14:textId="77777777" w:rsidR="00886007" w:rsidRPr="003E7343" w:rsidRDefault="00886007" w:rsidP="00295797">
            <w:pPr>
              <w:pStyle w:val="TableParagraph"/>
              <w:spacing w:before="114"/>
              <w:ind w:left="2872"/>
              <w:rPr>
                <w:i/>
                <w:sz w:val="16"/>
                <w:lang w:val="en-GB"/>
              </w:rPr>
            </w:pPr>
            <w:r w:rsidRPr="003E7343">
              <w:rPr>
                <w:i/>
                <w:w w:val="95"/>
                <w:sz w:val="16"/>
                <w:lang w:val="en-GB"/>
              </w:rPr>
              <w:t>Place cross (X) in the box corresponding to your answer</w:t>
            </w:r>
          </w:p>
        </w:tc>
        <w:tc>
          <w:tcPr>
            <w:tcW w:w="4263" w:type="dxa"/>
          </w:tcPr>
          <w:p w14:paraId="58157E95" w14:textId="77777777" w:rsidR="00886007" w:rsidRPr="003E7343" w:rsidRDefault="00886007" w:rsidP="00295797">
            <w:pPr>
              <w:pStyle w:val="TableParagraph"/>
              <w:spacing w:before="89"/>
              <w:ind w:left="854"/>
              <w:rPr>
                <w:sz w:val="20"/>
                <w:lang w:val="en-GB"/>
              </w:rPr>
            </w:pPr>
            <w:r w:rsidRPr="003E7343">
              <w:rPr>
                <w:w w:val="95"/>
                <w:sz w:val="20"/>
                <w:lang w:val="en-GB"/>
              </w:rPr>
              <w:t>Explain in the case of a ‘no’ response</w:t>
            </w:r>
          </w:p>
        </w:tc>
      </w:tr>
      <w:tr w:rsidR="00886007" w:rsidRPr="003E7343" w14:paraId="2727CC54" w14:textId="77777777" w:rsidTr="00295797">
        <w:trPr>
          <w:trHeight w:hRule="exact" w:val="979"/>
        </w:trPr>
        <w:tc>
          <w:tcPr>
            <w:tcW w:w="1129" w:type="dxa"/>
            <w:shd w:val="clear" w:color="auto" w:fill="CCEBFF"/>
          </w:tcPr>
          <w:p w14:paraId="37738F71" w14:textId="77777777" w:rsidR="00886007" w:rsidRPr="003E7343" w:rsidRDefault="00886007" w:rsidP="00295797">
            <w:pPr>
              <w:pStyle w:val="TableParagraph"/>
              <w:ind w:right="3"/>
              <w:jc w:val="center"/>
              <w:rPr>
                <w:sz w:val="20"/>
                <w:lang w:val="en-GB"/>
              </w:rPr>
            </w:pPr>
            <w:r w:rsidRPr="003E7343">
              <w:rPr>
                <w:w w:val="90"/>
                <w:sz w:val="20"/>
                <w:lang w:val="en-GB"/>
              </w:rPr>
              <w:t>9</w:t>
            </w:r>
          </w:p>
        </w:tc>
        <w:tc>
          <w:tcPr>
            <w:tcW w:w="6941" w:type="dxa"/>
            <w:shd w:val="clear" w:color="auto" w:fill="CCEBFF"/>
          </w:tcPr>
          <w:p w14:paraId="6752A94E" w14:textId="77777777" w:rsidR="00886007" w:rsidRPr="003E7343" w:rsidRDefault="00886007" w:rsidP="00295797">
            <w:pPr>
              <w:pStyle w:val="TableParagraph"/>
              <w:spacing w:line="252" w:lineRule="auto"/>
              <w:ind w:left="64" w:right="116"/>
              <w:rPr>
                <w:sz w:val="20"/>
                <w:lang w:val="en-GB"/>
              </w:rPr>
            </w:pPr>
            <w:r>
              <w:rPr>
                <w:w w:val="95"/>
                <w:sz w:val="20"/>
                <w:lang w:val="en-GB"/>
              </w:rPr>
              <w:t>Do</w:t>
            </w:r>
            <w:r w:rsidRPr="003E7343">
              <w:rPr>
                <w:w w:val="95"/>
                <w:sz w:val="20"/>
                <w:lang w:val="en-GB"/>
              </w:rPr>
              <w:t xml:space="preserve"> you have teleworking facilities arranged in such a way that at the teleworking location (at home, in a satellite office or in another location) no information is stored on external appliances without encryption and that possible threats from the teleworking location </w:t>
            </w:r>
            <w:r>
              <w:rPr>
                <w:w w:val="95"/>
                <w:sz w:val="20"/>
                <w:lang w:val="en-GB"/>
              </w:rPr>
              <w:t xml:space="preserve">do </w:t>
            </w:r>
            <w:r w:rsidRPr="003E7343">
              <w:rPr>
                <w:w w:val="95"/>
                <w:sz w:val="20"/>
                <w:lang w:val="en-GB"/>
              </w:rPr>
              <w:t>not reach the IT infrastructure?</w:t>
            </w:r>
          </w:p>
        </w:tc>
        <w:tc>
          <w:tcPr>
            <w:tcW w:w="2552" w:type="dxa"/>
          </w:tcPr>
          <w:p w14:paraId="69360B92"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76352" behindDoc="0" locked="0" layoutInCell="1" allowOverlap="1" wp14:anchorId="6A4FADE3" wp14:editId="0DCEBD60">
                      <wp:simplePos x="0" y="0"/>
                      <wp:positionH relativeFrom="column">
                        <wp:posOffset>35560</wp:posOffset>
                      </wp:positionH>
                      <wp:positionV relativeFrom="paragraph">
                        <wp:posOffset>133350</wp:posOffset>
                      </wp:positionV>
                      <wp:extent cx="146685" cy="178435"/>
                      <wp:effectExtent l="0" t="0" r="5715" b="0"/>
                      <wp:wrapNone/>
                      <wp:docPr id="20" name="Tekstvak 2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8A42320" w14:textId="77777777" w:rsidR="00886007" w:rsidRPr="000B2C8D" w:rsidRDefault="00886007" w:rsidP="00886007">
                                  <w:pPr>
                                    <w:rPr>
                                      <w:lang w:val="nl-NL"/>
                                    </w:rPr>
                                  </w:pPr>
                                  <w:r>
                                    <w:rPr>
                                      <w:noProof/>
                                      <w:lang w:val="en-GB" w:eastAsia="en-GB"/>
                                    </w:rPr>
                                    <w:drawing>
                                      <wp:inline distT="0" distB="0" distL="0" distR="0" wp14:anchorId="7196E017" wp14:editId="441FD076">
                                        <wp:extent cx="111760" cy="111760"/>
                                        <wp:effectExtent l="0" t="0" r="2540" b="2540"/>
                                        <wp:docPr id="571"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ADE3" id="Tekstvak 20" o:spid="_x0000_s1174" type="#_x0000_t202" style="position:absolute;margin-left:2.8pt;margin-top:10.5pt;width:11.55pt;height:1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" fillcolor="white [3201]" stroked="f" strokeweight=".5pt">
                      <v:textbox inset="0,0,0,0">
                        <w:txbxContent>
                          <w:p w14:paraId="58A42320" w14:textId="77777777" w:rsidR="00886007" w:rsidRPr="000B2C8D" w:rsidRDefault="00886007" w:rsidP="00886007">
                            <w:pPr>
                              <w:rPr>
                                <w:lang w:val="nl-NL"/>
                              </w:rPr>
                            </w:pPr>
                            <w:r>
                              <w:rPr>
                                <w:noProof/>
                                <w:lang w:val="en-GB" w:eastAsia="en-GB"/>
                              </w:rPr>
                              <w:drawing>
                                <wp:inline distT="0" distB="0" distL="0" distR="0" wp14:anchorId="7196E017" wp14:editId="441FD076">
                                  <wp:extent cx="111760" cy="111760"/>
                                  <wp:effectExtent l="0" t="0" r="2540" b="2540"/>
                                  <wp:docPr id="571"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77376" behindDoc="0" locked="0" layoutInCell="1" allowOverlap="1" wp14:anchorId="4F43D288" wp14:editId="77F09042">
                      <wp:simplePos x="0" y="0"/>
                      <wp:positionH relativeFrom="column">
                        <wp:posOffset>563245</wp:posOffset>
                      </wp:positionH>
                      <wp:positionV relativeFrom="paragraph">
                        <wp:posOffset>135430</wp:posOffset>
                      </wp:positionV>
                      <wp:extent cx="146685" cy="178435"/>
                      <wp:effectExtent l="0" t="0" r="5715" b="0"/>
                      <wp:wrapNone/>
                      <wp:docPr id="21" name="Tekstvak 2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38D0D52" w14:textId="77777777" w:rsidR="00886007" w:rsidRPr="000B2C8D" w:rsidRDefault="00886007" w:rsidP="00886007">
                                  <w:pPr>
                                    <w:rPr>
                                      <w:lang w:val="nl-NL"/>
                                    </w:rPr>
                                  </w:pPr>
                                  <w:r>
                                    <w:rPr>
                                      <w:noProof/>
                                      <w:lang w:val="en-GB" w:eastAsia="en-GB"/>
                                    </w:rPr>
                                    <w:drawing>
                                      <wp:inline distT="0" distB="0" distL="0" distR="0" wp14:anchorId="5916B49B" wp14:editId="571B8050">
                                        <wp:extent cx="111760" cy="111760"/>
                                        <wp:effectExtent l="0" t="0" r="2540" b="2540"/>
                                        <wp:docPr id="572"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3D288" id="Tekstvak 21" o:spid="_x0000_s1175" type="#_x0000_t202" style="position:absolute;margin-left:44.35pt;margin-top:10.65pt;width:11.55pt;height:14.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" fillcolor="white [3201]" stroked="f" strokeweight=".5pt">
                      <v:textbox inset="0,0,0,0">
                        <w:txbxContent>
                          <w:p w14:paraId="138D0D52" w14:textId="77777777" w:rsidR="00886007" w:rsidRPr="000B2C8D" w:rsidRDefault="00886007" w:rsidP="00886007">
                            <w:pPr>
                              <w:rPr>
                                <w:lang w:val="nl-NL"/>
                              </w:rPr>
                            </w:pPr>
                            <w:r>
                              <w:rPr>
                                <w:noProof/>
                                <w:lang w:val="en-GB" w:eastAsia="en-GB"/>
                              </w:rPr>
                              <w:drawing>
                                <wp:inline distT="0" distB="0" distL="0" distR="0" wp14:anchorId="5916B49B" wp14:editId="571B8050">
                                  <wp:extent cx="111760" cy="111760"/>
                                  <wp:effectExtent l="0" t="0" r="2540" b="2540"/>
                                  <wp:docPr id="572"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966D201"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589354C4" w14:textId="77777777" w:rsidR="00886007" w:rsidRPr="003E7343" w:rsidRDefault="00886007" w:rsidP="00295797">
            <w:pPr>
              <w:rPr>
                <w:rFonts w:cs="Arial"/>
                <w:lang w:val="en-GB"/>
              </w:rPr>
            </w:pPr>
          </w:p>
        </w:tc>
      </w:tr>
      <w:tr w:rsidR="00886007" w:rsidRPr="003E7343" w14:paraId="578D8DD4" w14:textId="77777777" w:rsidTr="00295797">
        <w:trPr>
          <w:trHeight w:hRule="exact" w:val="821"/>
        </w:trPr>
        <w:tc>
          <w:tcPr>
            <w:tcW w:w="1129" w:type="dxa"/>
            <w:shd w:val="clear" w:color="auto" w:fill="CCEBFF"/>
          </w:tcPr>
          <w:p w14:paraId="3CD68649" w14:textId="77777777" w:rsidR="00886007" w:rsidRPr="003E7343" w:rsidRDefault="00886007" w:rsidP="00295797">
            <w:pPr>
              <w:pStyle w:val="TableParagraph"/>
              <w:ind w:left="149" w:right="152"/>
              <w:jc w:val="center"/>
              <w:rPr>
                <w:sz w:val="20"/>
                <w:lang w:val="en-GB"/>
              </w:rPr>
            </w:pPr>
            <w:r w:rsidRPr="003E7343">
              <w:rPr>
                <w:sz w:val="20"/>
                <w:lang w:val="en-GB"/>
              </w:rPr>
              <w:t>10</w:t>
            </w:r>
          </w:p>
        </w:tc>
        <w:tc>
          <w:tcPr>
            <w:tcW w:w="6941" w:type="dxa"/>
            <w:shd w:val="clear" w:color="auto" w:fill="CCEBFF"/>
          </w:tcPr>
          <w:p w14:paraId="0CEA7B36" w14:textId="77777777" w:rsidR="00886007" w:rsidRPr="003E7343" w:rsidRDefault="00886007" w:rsidP="00295797">
            <w:pPr>
              <w:pStyle w:val="TableParagraph"/>
              <w:spacing w:line="252" w:lineRule="auto"/>
              <w:ind w:left="64" w:right="116"/>
              <w:rPr>
                <w:sz w:val="20"/>
                <w:lang w:val="en-GB"/>
              </w:rPr>
            </w:pPr>
            <w:r w:rsidRPr="003E7343">
              <w:rPr>
                <w:w w:val="95"/>
                <w:sz w:val="20"/>
                <w:lang w:val="en-GB"/>
              </w:rPr>
              <w:t>Do you call the attention of each staff member each year to information security and data protection and do you carry out an annual evaluation o</w:t>
            </w:r>
            <w:r>
              <w:rPr>
                <w:w w:val="95"/>
                <w:sz w:val="20"/>
                <w:lang w:val="en-GB"/>
              </w:rPr>
              <w:t>f</w:t>
            </w:r>
            <w:r w:rsidRPr="003E7343">
              <w:rPr>
                <w:w w:val="95"/>
                <w:sz w:val="20"/>
                <w:lang w:val="en-GB"/>
              </w:rPr>
              <w:t xml:space="preserve"> compliance with this policy in practice?</w:t>
            </w:r>
          </w:p>
        </w:tc>
        <w:tc>
          <w:tcPr>
            <w:tcW w:w="2552" w:type="dxa"/>
          </w:tcPr>
          <w:p w14:paraId="1A856E2F"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78400" behindDoc="0" locked="0" layoutInCell="1" allowOverlap="1" wp14:anchorId="62DB208C" wp14:editId="0B7C7C58">
                      <wp:simplePos x="0" y="0"/>
                      <wp:positionH relativeFrom="column">
                        <wp:posOffset>45720</wp:posOffset>
                      </wp:positionH>
                      <wp:positionV relativeFrom="paragraph">
                        <wp:posOffset>121285</wp:posOffset>
                      </wp:positionV>
                      <wp:extent cx="146685" cy="178435"/>
                      <wp:effectExtent l="0" t="0" r="5715" b="0"/>
                      <wp:wrapNone/>
                      <wp:docPr id="22" name="Tekstvak 2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5166D61" w14:textId="77777777" w:rsidR="00886007" w:rsidRPr="000B2C8D" w:rsidRDefault="00886007" w:rsidP="00886007">
                                  <w:pPr>
                                    <w:rPr>
                                      <w:lang w:val="nl-NL"/>
                                    </w:rPr>
                                  </w:pPr>
                                  <w:r>
                                    <w:rPr>
                                      <w:noProof/>
                                      <w:lang w:val="en-GB" w:eastAsia="en-GB"/>
                                    </w:rPr>
                                    <w:drawing>
                                      <wp:inline distT="0" distB="0" distL="0" distR="0" wp14:anchorId="36646A72" wp14:editId="455462F1">
                                        <wp:extent cx="111760" cy="111760"/>
                                        <wp:effectExtent l="0" t="0" r="2540" b="2540"/>
                                        <wp:docPr id="57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B208C" id="Tekstvak 22" o:spid="_x0000_s1176" type="#_x0000_t202" style="position:absolute;margin-left:3.6pt;margin-top:9.55pt;width:11.55pt;height:14.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" fillcolor="white [3201]" stroked="f" strokeweight=".5pt">
                      <v:textbox inset="0,0,0,0">
                        <w:txbxContent>
                          <w:p w14:paraId="55166D61" w14:textId="77777777" w:rsidR="00886007" w:rsidRPr="000B2C8D" w:rsidRDefault="00886007" w:rsidP="00886007">
                            <w:pPr>
                              <w:rPr>
                                <w:lang w:val="nl-NL"/>
                              </w:rPr>
                            </w:pPr>
                            <w:r>
                              <w:rPr>
                                <w:noProof/>
                                <w:lang w:val="en-GB" w:eastAsia="en-GB"/>
                              </w:rPr>
                              <w:drawing>
                                <wp:inline distT="0" distB="0" distL="0" distR="0" wp14:anchorId="36646A72" wp14:editId="455462F1">
                                  <wp:extent cx="111760" cy="111760"/>
                                  <wp:effectExtent l="0" t="0" r="2540" b="2540"/>
                                  <wp:docPr id="57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79424" behindDoc="0" locked="0" layoutInCell="1" allowOverlap="1" wp14:anchorId="41BAFB82" wp14:editId="3D4F8544">
                      <wp:simplePos x="0" y="0"/>
                      <wp:positionH relativeFrom="column">
                        <wp:posOffset>573405</wp:posOffset>
                      </wp:positionH>
                      <wp:positionV relativeFrom="paragraph">
                        <wp:posOffset>123650</wp:posOffset>
                      </wp:positionV>
                      <wp:extent cx="146685" cy="178435"/>
                      <wp:effectExtent l="0" t="0" r="5715" b="0"/>
                      <wp:wrapNone/>
                      <wp:docPr id="23" name="Tekstvak 2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16494FC" w14:textId="77777777" w:rsidR="00886007" w:rsidRPr="000B2C8D" w:rsidRDefault="00886007" w:rsidP="00886007">
                                  <w:pPr>
                                    <w:rPr>
                                      <w:lang w:val="nl-NL"/>
                                    </w:rPr>
                                  </w:pPr>
                                  <w:r>
                                    <w:rPr>
                                      <w:noProof/>
                                      <w:lang w:val="en-GB" w:eastAsia="en-GB"/>
                                    </w:rPr>
                                    <w:drawing>
                                      <wp:inline distT="0" distB="0" distL="0" distR="0" wp14:anchorId="17F16325" wp14:editId="22753C4A">
                                        <wp:extent cx="111760" cy="111760"/>
                                        <wp:effectExtent l="0" t="0" r="2540" b="2540"/>
                                        <wp:docPr id="57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AFB82" id="Tekstvak 23" o:spid="_x0000_s1177" type="#_x0000_t202" style="position:absolute;margin-left:45.15pt;margin-top:9.75pt;width:11.55pt;height:14.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" fillcolor="white [3201]" stroked="f" strokeweight=".5pt">
                      <v:textbox inset="0,0,0,0">
                        <w:txbxContent>
                          <w:p w14:paraId="516494FC" w14:textId="77777777" w:rsidR="00886007" w:rsidRPr="000B2C8D" w:rsidRDefault="00886007" w:rsidP="00886007">
                            <w:pPr>
                              <w:rPr>
                                <w:lang w:val="nl-NL"/>
                              </w:rPr>
                            </w:pPr>
                            <w:r>
                              <w:rPr>
                                <w:noProof/>
                                <w:lang w:val="en-GB" w:eastAsia="en-GB"/>
                              </w:rPr>
                              <w:drawing>
                                <wp:inline distT="0" distB="0" distL="0" distR="0" wp14:anchorId="17F16325" wp14:editId="22753C4A">
                                  <wp:extent cx="111760" cy="111760"/>
                                  <wp:effectExtent l="0" t="0" r="2540" b="2540"/>
                                  <wp:docPr id="57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BE0B0F5"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45F15D1A" w14:textId="77777777" w:rsidR="00886007" w:rsidRPr="003E7343" w:rsidRDefault="00886007" w:rsidP="00295797">
            <w:pPr>
              <w:rPr>
                <w:rFonts w:cs="Arial"/>
                <w:lang w:val="en-GB"/>
              </w:rPr>
            </w:pPr>
          </w:p>
        </w:tc>
      </w:tr>
      <w:tr w:rsidR="00886007" w:rsidRPr="003E7343" w14:paraId="48998315" w14:textId="77777777" w:rsidTr="00295797">
        <w:trPr>
          <w:trHeight w:hRule="exact" w:val="821"/>
        </w:trPr>
        <w:tc>
          <w:tcPr>
            <w:tcW w:w="1129" w:type="dxa"/>
            <w:shd w:val="clear" w:color="auto" w:fill="CCEBFF"/>
          </w:tcPr>
          <w:p w14:paraId="6C86E09E" w14:textId="77777777" w:rsidR="00886007" w:rsidRPr="003E7343" w:rsidRDefault="00886007" w:rsidP="00295797">
            <w:pPr>
              <w:pStyle w:val="TableParagraph"/>
              <w:ind w:left="149" w:right="152"/>
              <w:jc w:val="center"/>
              <w:rPr>
                <w:sz w:val="20"/>
                <w:lang w:val="en-GB"/>
              </w:rPr>
            </w:pPr>
            <w:r w:rsidRPr="003E7343">
              <w:rPr>
                <w:sz w:val="20"/>
                <w:lang w:val="en-GB"/>
              </w:rPr>
              <w:t>11</w:t>
            </w:r>
          </w:p>
        </w:tc>
        <w:tc>
          <w:tcPr>
            <w:tcW w:w="6941" w:type="dxa"/>
            <w:shd w:val="clear" w:color="auto" w:fill="CCEBFF"/>
          </w:tcPr>
          <w:p w14:paraId="0D640F1A" w14:textId="77777777" w:rsidR="00886007" w:rsidRPr="003E7343" w:rsidRDefault="00886007" w:rsidP="00295797">
            <w:pPr>
              <w:pStyle w:val="TableParagraph"/>
              <w:spacing w:line="254" w:lineRule="auto"/>
              <w:ind w:left="64"/>
              <w:rPr>
                <w:sz w:val="20"/>
                <w:lang w:val="en-GB"/>
              </w:rPr>
            </w:pPr>
            <w:r w:rsidRPr="003E7343">
              <w:rPr>
                <w:w w:val="95"/>
                <w:sz w:val="20"/>
                <w:lang w:val="en-GB"/>
              </w:rPr>
              <w:t>Have you secured access by means of a clear access procedure and have you implemented a (logical or physical) access system to prevent any unauthorised access?</w:t>
            </w:r>
          </w:p>
        </w:tc>
        <w:tc>
          <w:tcPr>
            <w:tcW w:w="2552" w:type="dxa"/>
          </w:tcPr>
          <w:p w14:paraId="52A41C1B"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81472" behindDoc="0" locked="0" layoutInCell="1" allowOverlap="1" wp14:anchorId="2EB84FC8" wp14:editId="6FD96978">
                      <wp:simplePos x="0" y="0"/>
                      <wp:positionH relativeFrom="column">
                        <wp:posOffset>578485</wp:posOffset>
                      </wp:positionH>
                      <wp:positionV relativeFrom="paragraph">
                        <wp:posOffset>132715</wp:posOffset>
                      </wp:positionV>
                      <wp:extent cx="146685" cy="178435"/>
                      <wp:effectExtent l="0" t="0" r="5715" b="0"/>
                      <wp:wrapNone/>
                      <wp:docPr id="24" name="Tekstvak 2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6969F0E" w14:textId="77777777" w:rsidR="00886007" w:rsidRPr="000B2C8D" w:rsidRDefault="00886007" w:rsidP="00886007">
                                  <w:pPr>
                                    <w:rPr>
                                      <w:lang w:val="nl-NL"/>
                                    </w:rPr>
                                  </w:pPr>
                                  <w:r>
                                    <w:rPr>
                                      <w:noProof/>
                                      <w:lang w:val="en-GB" w:eastAsia="en-GB"/>
                                    </w:rPr>
                                    <w:drawing>
                                      <wp:inline distT="0" distB="0" distL="0" distR="0" wp14:anchorId="219E826D" wp14:editId="58FE62EB">
                                        <wp:extent cx="111760" cy="111760"/>
                                        <wp:effectExtent l="0" t="0" r="2540" b="2540"/>
                                        <wp:docPr id="575"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84FC8" id="Tekstvak 24" o:spid="_x0000_s1178" type="#_x0000_t202" style="position:absolute;margin-left:45.55pt;margin-top:10.45pt;width:11.55pt;height:14.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" fillcolor="white [3201]" stroked="f" strokeweight=".5pt">
                      <v:textbox inset="0,0,0,0">
                        <w:txbxContent>
                          <w:p w14:paraId="06969F0E" w14:textId="77777777" w:rsidR="00886007" w:rsidRPr="000B2C8D" w:rsidRDefault="00886007" w:rsidP="00886007">
                            <w:pPr>
                              <w:rPr>
                                <w:lang w:val="nl-NL"/>
                              </w:rPr>
                            </w:pPr>
                            <w:r>
                              <w:rPr>
                                <w:noProof/>
                                <w:lang w:val="en-GB" w:eastAsia="en-GB"/>
                              </w:rPr>
                              <w:drawing>
                                <wp:inline distT="0" distB="0" distL="0" distR="0" wp14:anchorId="219E826D" wp14:editId="58FE62EB">
                                  <wp:extent cx="111760" cy="111760"/>
                                  <wp:effectExtent l="0" t="0" r="2540" b="2540"/>
                                  <wp:docPr id="575"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80448" behindDoc="0" locked="0" layoutInCell="1" allowOverlap="1" wp14:anchorId="02B01B2E" wp14:editId="390F6D7B">
                      <wp:simplePos x="0" y="0"/>
                      <wp:positionH relativeFrom="column">
                        <wp:posOffset>50800</wp:posOffset>
                      </wp:positionH>
                      <wp:positionV relativeFrom="paragraph">
                        <wp:posOffset>130985</wp:posOffset>
                      </wp:positionV>
                      <wp:extent cx="146685" cy="178435"/>
                      <wp:effectExtent l="0" t="0" r="5715" b="0"/>
                      <wp:wrapNone/>
                      <wp:docPr id="25" name="Tekstvak 2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225AA9D" w14:textId="77777777" w:rsidR="00886007" w:rsidRPr="000B2C8D" w:rsidRDefault="00886007" w:rsidP="00886007">
                                  <w:pPr>
                                    <w:rPr>
                                      <w:lang w:val="nl-NL"/>
                                    </w:rPr>
                                  </w:pPr>
                                  <w:r>
                                    <w:rPr>
                                      <w:noProof/>
                                      <w:lang w:val="en-GB" w:eastAsia="en-GB"/>
                                    </w:rPr>
                                    <w:drawing>
                                      <wp:inline distT="0" distB="0" distL="0" distR="0" wp14:anchorId="5DE58925" wp14:editId="49CB4208">
                                        <wp:extent cx="111760" cy="111760"/>
                                        <wp:effectExtent l="0" t="0" r="2540" b="2540"/>
                                        <wp:docPr id="576"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01B2E" id="Tekstvak 25" o:spid="_x0000_s1179" type="#_x0000_t202" style="position:absolute;margin-left:4pt;margin-top:10.3pt;width:11.55pt;height:14.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" fillcolor="white [3201]" stroked="f" strokeweight=".5pt">
                      <v:textbox inset="0,0,0,0">
                        <w:txbxContent>
                          <w:p w14:paraId="3225AA9D" w14:textId="77777777" w:rsidR="00886007" w:rsidRPr="000B2C8D" w:rsidRDefault="00886007" w:rsidP="00886007">
                            <w:pPr>
                              <w:rPr>
                                <w:lang w:val="nl-NL"/>
                              </w:rPr>
                            </w:pPr>
                            <w:r>
                              <w:rPr>
                                <w:noProof/>
                                <w:lang w:val="en-GB" w:eastAsia="en-GB"/>
                              </w:rPr>
                              <w:drawing>
                                <wp:inline distT="0" distB="0" distL="0" distR="0" wp14:anchorId="5DE58925" wp14:editId="49CB4208">
                                  <wp:extent cx="111760" cy="111760"/>
                                  <wp:effectExtent l="0" t="0" r="2540" b="2540"/>
                                  <wp:docPr id="576"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D71278"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1EC7D8D" w14:textId="77777777" w:rsidR="00886007" w:rsidRPr="003E7343" w:rsidRDefault="00886007" w:rsidP="00295797">
            <w:pPr>
              <w:rPr>
                <w:rFonts w:cs="Arial"/>
                <w:lang w:val="en-GB"/>
              </w:rPr>
            </w:pPr>
          </w:p>
        </w:tc>
      </w:tr>
      <w:tr w:rsidR="00886007" w:rsidRPr="003E7343" w14:paraId="2BF98DC1" w14:textId="77777777" w:rsidTr="00295797">
        <w:trPr>
          <w:trHeight w:hRule="exact" w:val="562"/>
        </w:trPr>
        <w:tc>
          <w:tcPr>
            <w:tcW w:w="1129" w:type="dxa"/>
            <w:shd w:val="clear" w:color="auto" w:fill="CCEBFF"/>
          </w:tcPr>
          <w:p w14:paraId="444695F2" w14:textId="77777777" w:rsidR="00886007" w:rsidRPr="003E7343" w:rsidRDefault="00886007" w:rsidP="00295797">
            <w:pPr>
              <w:pStyle w:val="TableParagraph"/>
              <w:ind w:left="149" w:right="152"/>
              <w:jc w:val="center"/>
              <w:rPr>
                <w:sz w:val="20"/>
                <w:lang w:val="en-GB"/>
              </w:rPr>
            </w:pPr>
            <w:r w:rsidRPr="003E7343">
              <w:rPr>
                <w:sz w:val="20"/>
                <w:lang w:val="en-GB"/>
              </w:rPr>
              <w:t>12</w:t>
            </w:r>
          </w:p>
        </w:tc>
        <w:tc>
          <w:tcPr>
            <w:tcW w:w="6941" w:type="dxa"/>
            <w:shd w:val="clear" w:color="auto" w:fill="CCEBFF"/>
          </w:tcPr>
          <w:p w14:paraId="62F32C2B" w14:textId="77777777" w:rsidR="00886007" w:rsidRPr="003E7343" w:rsidRDefault="00886007" w:rsidP="00295797">
            <w:pPr>
              <w:pStyle w:val="TableParagraph"/>
              <w:spacing w:line="249" w:lineRule="auto"/>
              <w:ind w:left="64" w:right="232"/>
              <w:rPr>
                <w:w w:val="95"/>
                <w:sz w:val="20"/>
                <w:lang w:val="en-GB"/>
              </w:rPr>
            </w:pPr>
            <w:r w:rsidRPr="003E7343">
              <w:rPr>
                <w:w w:val="95"/>
                <w:sz w:val="20"/>
                <w:lang w:val="en-GB"/>
              </w:rPr>
              <w:t>Do you have a classification system for persona</w:t>
            </w:r>
            <w:r>
              <w:rPr>
                <w:w w:val="95"/>
                <w:sz w:val="20"/>
                <w:lang w:val="en-GB"/>
              </w:rPr>
              <w:t>l d</w:t>
            </w:r>
            <w:r w:rsidRPr="003E7343">
              <w:rPr>
                <w:w w:val="95"/>
                <w:sz w:val="20"/>
                <w:lang w:val="en-GB"/>
              </w:rPr>
              <w:t>ata for which you are providing the services and do you apply this classification system?</w:t>
            </w:r>
          </w:p>
        </w:tc>
        <w:tc>
          <w:tcPr>
            <w:tcW w:w="2552" w:type="dxa"/>
          </w:tcPr>
          <w:p w14:paraId="25F263DC"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82496" behindDoc="0" locked="0" layoutInCell="1" allowOverlap="1" wp14:anchorId="1FE7E340" wp14:editId="1E05D762">
                      <wp:simplePos x="0" y="0"/>
                      <wp:positionH relativeFrom="column">
                        <wp:posOffset>50165</wp:posOffset>
                      </wp:positionH>
                      <wp:positionV relativeFrom="paragraph">
                        <wp:posOffset>129540</wp:posOffset>
                      </wp:positionV>
                      <wp:extent cx="146685" cy="178435"/>
                      <wp:effectExtent l="0" t="0" r="5715" b="0"/>
                      <wp:wrapNone/>
                      <wp:docPr id="26" name="Tekstvak 2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5B114D6" w14:textId="77777777" w:rsidR="00886007" w:rsidRPr="000B2C8D" w:rsidRDefault="00886007" w:rsidP="00886007">
                                  <w:pPr>
                                    <w:rPr>
                                      <w:lang w:val="nl-NL"/>
                                    </w:rPr>
                                  </w:pPr>
                                  <w:r>
                                    <w:rPr>
                                      <w:noProof/>
                                      <w:lang w:val="en-GB" w:eastAsia="en-GB"/>
                                    </w:rPr>
                                    <w:drawing>
                                      <wp:inline distT="0" distB="0" distL="0" distR="0" wp14:anchorId="4F049F48" wp14:editId="7F5F7B72">
                                        <wp:extent cx="111760" cy="111760"/>
                                        <wp:effectExtent l="0" t="0" r="2540" b="2540"/>
                                        <wp:docPr id="577"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7E340" id="Tekstvak 26" o:spid="_x0000_s1180" type="#_x0000_t202" style="position:absolute;margin-left:3.95pt;margin-top:10.2pt;width:11.55pt;height:14.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" fillcolor="white [3201]" stroked="f" strokeweight=".5pt">
                      <v:textbox inset="0,0,0,0">
                        <w:txbxContent>
                          <w:p w14:paraId="15B114D6" w14:textId="77777777" w:rsidR="00886007" w:rsidRPr="000B2C8D" w:rsidRDefault="00886007" w:rsidP="00886007">
                            <w:pPr>
                              <w:rPr>
                                <w:lang w:val="nl-NL"/>
                              </w:rPr>
                            </w:pPr>
                            <w:r>
                              <w:rPr>
                                <w:noProof/>
                                <w:lang w:val="en-GB" w:eastAsia="en-GB"/>
                              </w:rPr>
                              <w:drawing>
                                <wp:inline distT="0" distB="0" distL="0" distR="0" wp14:anchorId="4F049F48" wp14:editId="7F5F7B72">
                                  <wp:extent cx="111760" cy="111760"/>
                                  <wp:effectExtent l="0" t="0" r="2540" b="2540"/>
                                  <wp:docPr id="577"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83520" behindDoc="0" locked="0" layoutInCell="1" allowOverlap="1" wp14:anchorId="612488DE" wp14:editId="51A38450">
                      <wp:simplePos x="0" y="0"/>
                      <wp:positionH relativeFrom="column">
                        <wp:posOffset>578310</wp:posOffset>
                      </wp:positionH>
                      <wp:positionV relativeFrom="paragraph">
                        <wp:posOffset>131445</wp:posOffset>
                      </wp:positionV>
                      <wp:extent cx="146685" cy="178435"/>
                      <wp:effectExtent l="0" t="0" r="5715" b="0"/>
                      <wp:wrapNone/>
                      <wp:docPr id="27" name="Tekstvak 2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D0FD302" w14:textId="77777777" w:rsidR="00886007" w:rsidRPr="000B2C8D" w:rsidRDefault="00886007" w:rsidP="00886007">
                                  <w:pPr>
                                    <w:rPr>
                                      <w:lang w:val="nl-NL"/>
                                    </w:rPr>
                                  </w:pPr>
                                  <w:r>
                                    <w:rPr>
                                      <w:noProof/>
                                      <w:lang w:val="en-GB" w:eastAsia="en-GB"/>
                                    </w:rPr>
                                    <w:drawing>
                                      <wp:inline distT="0" distB="0" distL="0" distR="0" wp14:anchorId="3812DDCF" wp14:editId="46D41382">
                                        <wp:extent cx="111760" cy="111760"/>
                                        <wp:effectExtent l="0" t="0" r="2540" b="2540"/>
                                        <wp:docPr id="578"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88DE" id="Tekstvak 27" o:spid="_x0000_s1181" type="#_x0000_t202" style="position:absolute;margin-left:45.55pt;margin-top:10.35pt;width:11.55pt;height:14.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" fillcolor="white [3201]" stroked="f" strokeweight=".5pt">
                      <v:textbox inset="0,0,0,0">
                        <w:txbxContent>
                          <w:p w14:paraId="0D0FD302" w14:textId="77777777" w:rsidR="00886007" w:rsidRPr="000B2C8D" w:rsidRDefault="00886007" w:rsidP="00886007">
                            <w:pPr>
                              <w:rPr>
                                <w:lang w:val="nl-NL"/>
                              </w:rPr>
                            </w:pPr>
                            <w:r>
                              <w:rPr>
                                <w:noProof/>
                                <w:lang w:val="en-GB" w:eastAsia="en-GB"/>
                              </w:rPr>
                              <w:drawing>
                                <wp:inline distT="0" distB="0" distL="0" distR="0" wp14:anchorId="3812DDCF" wp14:editId="46D41382">
                                  <wp:extent cx="111760" cy="111760"/>
                                  <wp:effectExtent l="0" t="0" r="2540" b="2540"/>
                                  <wp:docPr id="578"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EEDBA86"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1198B15" w14:textId="77777777" w:rsidR="00886007" w:rsidRPr="003E7343" w:rsidRDefault="00886007" w:rsidP="00295797">
            <w:pPr>
              <w:rPr>
                <w:rFonts w:cs="Arial"/>
                <w:lang w:val="en-GB"/>
              </w:rPr>
            </w:pPr>
          </w:p>
        </w:tc>
      </w:tr>
      <w:tr w:rsidR="00886007" w:rsidRPr="003E7343" w14:paraId="16D301A0" w14:textId="77777777" w:rsidTr="00295797">
        <w:trPr>
          <w:trHeight w:hRule="exact" w:val="706"/>
        </w:trPr>
        <w:tc>
          <w:tcPr>
            <w:tcW w:w="1129" w:type="dxa"/>
            <w:shd w:val="clear" w:color="auto" w:fill="CCEBFF"/>
          </w:tcPr>
          <w:p w14:paraId="1FBFF8E3" w14:textId="77777777" w:rsidR="00886007" w:rsidRPr="003E7343" w:rsidRDefault="00886007" w:rsidP="00295797">
            <w:pPr>
              <w:pStyle w:val="TableParagraph"/>
              <w:ind w:left="149" w:right="152"/>
              <w:jc w:val="center"/>
              <w:rPr>
                <w:sz w:val="20"/>
                <w:lang w:val="en-GB"/>
              </w:rPr>
            </w:pPr>
            <w:r w:rsidRPr="003E7343">
              <w:rPr>
                <w:sz w:val="20"/>
                <w:lang w:val="en-GB"/>
              </w:rPr>
              <w:t>13</w:t>
            </w:r>
          </w:p>
        </w:tc>
        <w:tc>
          <w:tcPr>
            <w:tcW w:w="6941" w:type="dxa"/>
            <w:shd w:val="clear" w:color="auto" w:fill="CCEBFF"/>
          </w:tcPr>
          <w:p w14:paraId="22BBD2CA" w14:textId="77777777" w:rsidR="00886007" w:rsidRPr="003E7343" w:rsidRDefault="00886007" w:rsidP="00295797">
            <w:pPr>
              <w:pStyle w:val="TableParagraph"/>
              <w:spacing w:line="249" w:lineRule="auto"/>
              <w:ind w:left="64" w:right="232"/>
              <w:rPr>
                <w:sz w:val="20"/>
                <w:lang w:val="en-GB"/>
              </w:rPr>
            </w:pPr>
            <w:r w:rsidRPr="003E7343">
              <w:rPr>
                <w:w w:val="95"/>
                <w:sz w:val="20"/>
                <w:lang w:val="en-GB"/>
              </w:rPr>
              <w:t>Have you processed the rules,</w:t>
            </w:r>
            <w:r>
              <w:rPr>
                <w:w w:val="95"/>
                <w:sz w:val="20"/>
                <w:lang w:val="en-GB"/>
              </w:rPr>
              <w:t xml:space="preserve"> </w:t>
            </w:r>
            <w:r w:rsidRPr="003E7343">
              <w:rPr>
                <w:w w:val="95"/>
                <w:sz w:val="20"/>
                <w:lang w:val="en-GB"/>
              </w:rPr>
              <w:t>specified in an ‘E-mail, online communication and internet use’ policy</w:t>
            </w:r>
            <w:r>
              <w:rPr>
                <w:w w:val="95"/>
                <w:sz w:val="20"/>
                <w:lang w:val="en-GB"/>
              </w:rPr>
              <w:t xml:space="preserve"> line</w:t>
            </w:r>
            <w:r w:rsidRPr="003E7343">
              <w:rPr>
                <w:w w:val="95"/>
                <w:sz w:val="20"/>
                <w:lang w:val="en-GB"/>
              </w:rPr>
              <w:t>, in an information security policy?</w:t>
            </w:r>
          </w:p>
        </w:tc>
        <w:tc>
          <w:tcPr>
            <w:tcW w:w="2552" w:type="dxa"/>
          </w:tcPr>
          <w:p w14:paraId="1A925D50"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85568" behindDoc="0" locked="0" layoutInCell="1" allowOverlap="1" wp14:anchorId="0917DED6" wp14:editId="73CC6F30">
                      <wp:simplePos x="0" y="0"/>
                      <wp:positionH relativeFrom="column">
                        <wp:posOffset>577215</wp:posOffset>
                      </wp:positionH>
                      <wp:positionV relativeFrom="paragraph">
                        <wp:posOffset>133350</wp:posOffset>
                      </wp:positionV>
                      <wp:extent cx="146685" cy="178435"/>
                      <wp:effectExtent l="0" t="0" r="5715" b="0"/>
                      <wp:wrapNone/>
                      <wp:docPr id="28" name="Tekstvak 2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0FD3CBD" w14:textId="77777777" w:rsidR="00886007" w:rsidRPr="000B2C8D" w:rsidRDefault="00886007" w:rsidP="00886007">
                                  <w:pPr>
                                    <w:rPr>
                                      <w:lang w:val="nl-NL"/>
                                    </w:rPr>
                                  </w:pPr>
                                  <w:r>
                                    <w:rPr>
                                      <w:noProof/>
                                      <w:lang w:val="en-GB" w:eastAsia="en-GB"/>
                                    </w:rPr>
                                    <w:drawing>
                                      <wp:inline distT="0" distB="0" distL="0" distR="0" wp14:anchorId="6829FC3C" wp14:editId="2DBE81C2">
                                        <wp:extent cx="111760" cy="111760"/>
                                        <wp:effectExtent l="0" t="0" r="2540" b="2540"/>
                                        <wp:docPr id="579"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DED6" id="Tekstvak 28" o:spid="_x0000_s1182" type="#_x0000_t202" style="position:absolute;margin-left:45.45pt;margin-top:10.5pt;width:11.55pt;height:14.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" fillcolor="white [3201]" stroked="f" strokeweight=".5pt">
                      <v:textbox inset="0,0,0,0">
                        <w:txbxContent>
                          <w:p w14:paraId="50FD3CBD" w14:textId="77777777" w:rsidR="00886007" w:rsidRPr="000B2C8D" w:rsidRDefault="00886007" w:rsidP="00886007">
                            <w:pPr>
                              <w:rPr>
                                <w:lang w:val="nl-NL"/>
                              </w:rPr>
                            </w:pPr>
                            <w:r>
                              <w:rPr>
                                <w:noProof/>
                                <w:lang w:val="en-GB" w:eastAsia="en-GB"/>
                              </w:rPr>
                              <w:drawing>
                                <wp:inline distT="0" distB="0" distL="0" distR="0" wp14:anchorId="6829FC3C" wp14:editId="2DBE81C2">
                                  <wp:extent cx="111760" cy="111760"/>
                                  <wp:effectExtent l="0" t="0" r="2540" b="2540"/>
                                  <wp:docPr id="579"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84544" behindDoc="0" locked="0" layoutInCell="1" allowOverlap="1" wp14:anchorId="04D26E2A" wp14:editId="17D90020">
                      <wp:simplePos x="0" y="0"/>
                      <wp:positionH relativeFrom="column">
                        <wp:posOffset>49990</wp:posOffset>
                      </wp:positionH>
                      <wp:positionV relativeFrom="paragraph">
                        <wp:posOffset>131445</wp:posOffset>
                      </wp:positionV>
                      <wp:extent cx="146685" cy="178435"/>
                      <wp:effectExtent l="0" t="0" r="5715" b="0"/>
                      <wp:wrapNone/>
                      <wp:docPr id="29" name="Tekstvak 2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084C1E7" w14:textId="77777777" w:rsidR="00886007" w:rsidRPr="000B2C8D" w:rsidRDefault="00886007" w:rsidP="00886007">
                                  <w:pPr>
                                    <w:rPr>
                                      <w:lang w:val="nl-NL"/>
                                    </w:rPr>
                                  </w:pPr>
                                  <w:r>
                                    <w:rPr>
                                      <w:noProof/>
                                      <w:lang w:val="en-GB" w:eastAsia="en-GB"/>
                                    </w:rPr>
                                    <w:drawing>
                                      <wp:inline distT="0" distB="0" distL="0" distR="0" wp14:anchorId="69EB774B" wp14:editId="094C799C">
                                        <wp:extent cx="111760" cy="111760"/>
                                        <wp:effectExtent l="0" t="0" r="2540" b="2540"/>
                                        <wp:docPr id="580"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26E2A" id="Tekstvak 29" o:spid="_x0000_s1183" type="#_x0000_t202" style="position:absolute;margin-left:3.95pt;margin-top:10.35pt;width:11.55pt;height:14.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" fillcolor="white [3201]" stroked="f" strokeweight=".5pt">
                      <v:textbox inset="0,0,0,0">
                        <w:txbxContent>
                          <w:p w14:paraId="0084C1E7" w14:textId="77777777" w:rsidR="00886007" w:rsidRPr="000B2C8D" w:rsidRDefault="00886007" w:rsidP="00886007">
                            <w:pPr>
                              <w:rPr>
                                <w:lang w:val="nl-NL"/>
                              </w:rPr>
                            </w:pPr>
                            <w:r>
                              <w:rPr>
                                <w:noProof/>
                                <w:lang w:val="en-GB" w:eastAsia="en-GB"/>
                              </w:rPr>
                              <w:drawing>
                                <wp:inline distT="0" distB="0" distL="0" distR="0" wp14:anchorId="69EB774B" wp14:editId="094C799C">
                                  <wp:extent cx="111760" cy="111760"/>
                                  <wp:effectExtent l="0" t="0" r="2540" b="2540"/>
                                  <wp:docPr id="580"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1275F0"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B437B03" w14:textId="77777777" w:rsidR="00886007" w:rsidRPr="003E7343" w:rsidRDefault="00886007" w:rsidP="00295797">
            <w:pPr>
              <w:rPr>
                <w:rFonts w:cs="Arial"/>
                <w:lang w:val="en-GB"/>
              </w:rPr>
            </w:pPr>
          </w:p>
        </w:tc>
      </w:tr>
      <w:tr w:rsidR="00886007" w:rsidRPr="003E7343" w14:paraId="30545122" w14:textId="77777777" w:rsidTr="00295797">
        <w:trPr>
          <w:trHeight w:hRule="exact" w:val="737"/>
        </w:trPr>
        <w:tc>
          <w:tcPr>
            <w:tcW w:w="1129" w:type="dxa"/>
            <w:shd w:val="clear" w:color="auto" w:fill="CCEBFF"/>
          </w:tcPr>
          <w:p w14:paraId="37F22161" w14:textId="77777777" w:rsidR="00886007" w:rsidRPr="003E7343" w:rsidRDefault="00886007" w:rsidP="00295797">
            <w:pPr>
              <w:pStyle w:val="TableParagraph"/>
              <w:ind w:left="149" w:right="152"/>
              <w:jc w:val="center"/>
              <w:rPr>
                <w:sz w:val="20"/>
                <w:lang w:val="en-GB"/>
              </w:rPr>
            </w:pPr>
            <w:r w:rsidRPr="003E7343">
              <w:rPr>
                <w:sz w:val="20"/>
                <w:lang w:val="en-GB"/>
              </w:rPr>
              <w:t>14</w:t>
            </w:r>
          </w:p>
        </w:tc>
        <w:tc>
          <w:tcPr>
            <w:tcW w:w="6941" w:type="dxa"/>
            <w:shd w:val="clear" w:color="auto" w:fill="CCEBFF"/>
          </w:tcPr>
          <w:p w14:paraId="5EF7604D" w14:textId="77777777" w:rsidR="00886007" w:rsidRPr="003E7343" w:rsidRDefault="00886007" w:rsidP="00295797">
            <w:pPr>
              <w:pStyle w:val="TableParagraph"/>
              <w:spacing w:line="249" w:lineRule="auto"/>
              <w:ind w:left="64" w:right="232"/>
              <w:rPr>
                <w:w w:val="95"/>
                <w:sz w:val="20"/>
                <w:lang w:val="en-GB"/>
              </w:rPr>
            </w:pPr>
            <w:r w:rsidRPr="003E7343">
              <w:rPr>
                <w:w w:val="95"/>
                <w:sz w:val="20"/>
                <w:lang w:val="en-GB"/>
              </w:rPr>
              <w:t>Have you appointed at least one access manager when you make use of remote access to the healthcare institution?</w:t>
            </w:r>
          </w:p>
        </w:tc>
        <w:tc>
          <w:tcPr>
            <w:tcW w:w="2552" w:type="dxa"/>
          </w:tcPr>
          <w:p w14:paraId="5336508C"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87616" behindDoc="0" locked="0" layoutInCell="1" allowOverlap="1" wp14:anchorId="7AE68E4F" wp14:editId="79EE5FDC">
                      <wp:simplePos x="0" y="0"/>
                      <wp:positionH relativeFrom="column">
                        <wp:posOffset>579120</wp:posOffset>
                      </wp:positionH>
                      <wp:positionV relativeFrom="paragraph">
                        <wp:posOffset>133985</wp:posOffset>
                      </wp:positionV>
                      <wp:extent cx="146685" cy="178435"/>
                      <wp:effectExtent l="0" t="0" r="5715" b="0"/>
                      <wp:wrapNone/>
                      <wp:docPr id="30" name="Tekstvak 3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5E21E93" w14:textId="77777777" w:rsidR="00886007" w:rsidRPr="000B2C8D" w:rsidRDefault="00886007" w:rsidP="00886007">
                                  <w:pPr>
                                    <w:rPr>
                                      <w:lang w:val="nl-NL"/>
                                    </w:rPr>
                                  </w:pPr>
                                  <w:r>
                                    <w:rPr>
                                      <w:noProof/>
                                      <w:lang w:val="en-GB" w:eastAsia="en-GB"/>
                                    </w:rPr>
                                    <w:drawing>
                                      <wp:inline distT="0" distB="0" distL="0" distR="0" wp14:anchorId="69131670" wp14:editId="1C50B356">
                                        <wp:extent cx="111760" cy="111760"/>
                                        <wp:effectExtent l="0" t="0" r="2540" b="2540"/>
                                        <wp:docPr id="581"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68E4F" id="Tekstvak 30" o:spid="_x0000_s1184" type="#_x0000_t202" style="position:absolute;margin-left:45.6pt;margin-top:10.55pt;width:11.55pt;height:14.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" fillcolor="white [3201]" stroked="f" strokeweight=".5pt">
                      <v:textbox inset="0,0,0,0">
                        <w:txbxContent>
                          <w:p w14:paraId="55E21E93" w14:textId="77777777" w:rsidR="00886007" w:rsidRPr="000B2C8D" w:rsidRDefault="00886007" w:rsidP="00886007">
                            <w:pPr>
                              <w:rPr>
                                <w:lang w:val="nl-NL"/>
                              </w:rPr>
                            </w:pPr>
                            <w:r>
                              <w:rPr>
                                <w:noProof/>
                                <w:lang w:val="en-GB" w:eastAsia="en-GB"/>
                              </w:rPr>
                              <w:drawing>
                                <wp:inline distT="0" distB="0" distL="0" distR="0" wp14:anchorId="69131670" wp14:editId="1C50B356">
                                  <wp:extent cx="111760" cy="111760"/>
                                  <wp:effectExtent l="0" t="0" r="2540" b="2540"/>
                                  <wp:docPr id="581"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86592" behindDoc="0" locked="0" layoutInCell="1" allowOverlap="1" wp14:anchorId="48E0822B" wp14:editId="67EE8037">
                      <wp:simplePos x="0" y="0"/>
                      <wp:positionH relativeFrom="column">
                        <wp:posOffset>51435</wp:posOffset>
                      </wp:positionH>
                      <wp:positionV relativeFrom="paragraph">
                        <wp:posOffset>132540</wp:posOffset>
                      </wp:positionV>
                      <wp:extent cx="146685" cy="178435"/>
                      <wp:effectExtent l="0" t="0" r="5715" b="0"/>
                      <wp:wrapNone/>
                      <wp:docPr id="31" name="Tekstvak 3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EFCAC41" w14:textId="77777777" w:rsidR="00886007" w:rsidRPr="000B2C8D" w:rsidRDefault="00886007" w:rsidP="00886007">
                                  <w:pPr>
                                    <w:rPr>
                                      <w:lang w:val="nl-NL"/>
                                    </w:rPr>
                                  </w:pPr>
                                  <w:r>
                                    <w:rPr>
                                      <w:noProof/>
                                      <w:lang w:val="en-GB" w:eastAsia="en-GB"/>
                                    </w:rPr>
                                    <w:drawing>
                                      <wp:inline distT="0" distB="0" distL="0" distR="0" wp14:anchorId="40417922" wp14:editId="2AD0D788">
                                        <wp:extent cx="111760" cy="111760"/>
                                        <wp:effectExtent l="0" t="0" r="2540" b="2540"/>
                                        <wp:docPr id="582"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0822B" id="Tekstvak 31" o:spid="_x0000_s1185" type="#_x0000_t202" style="position:absolute;margin-left:4.05pt;margin-top:10.45pt;width:11.55pt;height:14.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" fillcolor="white [3201]" stroked="f" strokeweight=".5pt">
                      <v:textbox inset="0,0,0,0">
                        <w:txbxContent>
                          <w:p w14:paraId="5EFCAC41" w14:textId="77777777" w:rsidR="00886007" w:rsidRPr="000B2C8D" w:rsidRDefault="00886007" w:rsidP="00886007">
                            <w:pPr>
                              <w:rPr>
                                <w:lang w:val="nl-NL"/>
                              </w:rPr>
                            </w:pPr>
                            <w:r>
                              <w:rPr>
                                <w:noProof/>
                                <w:lang w:val="en-GB" w:eastAsia="en-GB"/>
                              </w:rPr>
                              <w:drawing>
                                <wp:inline distT="0" distB="0" distL="0" distR="0" wp14:anchorId="40417922" wp14:editId="2AD0D788">
                                  <wp:extent cx="111760" cy="111760"/>
                                  <wp:effectExtent l="0" t="0" r="2540" b="2540"/>
                                  <wp:docPr id="582"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5BCFE3F"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E72AC9A" w14:textId="77777777" w:rsidR="00886007" w:rsidRPr="003E7343" w:rsidRDefault="00886007" w:rsidP="00295797">
            <w:pPr>
              <w:rPr>
                <w:rFonts w:cs="Arial"/>
                <w:lang w:val="en-GB"/>
              </w:rPr>
            </w:pPr>
          </w:p>
        </w:tc>
      </w:tr>
      <w:tr w:rsidR="00886007" w:rsidRPr="003E7343" w14:paraId="6DC6BA21" w14:textId="77777777" w:rsidTr="00295797">
        <w:trPr>
          <w:trHeight w:hRule="exact" w:val="781"/>
        </w:trPr>
        <w:tc>
          <w:tcPr>
            <w:tcW w:w="1129" w:type="dxa"/>
            <w:shd w:val="clear" w:color="auto" w:fill="CCEBFF"/>
          </w:tcPr>
          <w:p w14:paraId="2DB9603E" w14:textId="77777777" w:rsidR="00886007" w:rsidRPr="003E7343" w:rsidRDefault="00886007" w:rsidP="00295797">
            <w:pPr>
              <w:pStyle w:val="TableParagraph"/>
              <w:ind w:left="149" w:right="152"/>
              <w:jc w:val="center"/>
              <w:rPr>
                <w:sz w:val="20"/>
                <w:lang w:val="en-GB"/>
              </w:rPr>
            </w:pPr>
            <w:r w:rsidRPr="003E7343">
              <w:rPr>
                <w:sz w:val="20"/>
                <w:lang w:val="en-GB"/>
              </w:rPr>
              <w:t>15</w:t>
            </w:r>
          </w:p>
        </w:tc>
        <w:tc>
          <w:tcPr>
            <w:tcW w:w="6941" w:type="dxa"/>
            <w:shd w:val="clear" w:color="auto" w:fill="CCEBFF"/>
          </w:tcPr>
          <w:p w14:paraId="3BADEAAA" w14:textId="77777777" w:rsidR="00886007" w:rsidRPr="003E7343" w:rsidRDefault="00886007" w:rsidP="00295797">
            <w:pPr>
              <w:pStyle w:val="TableParagraph"/>
              <w:spacing w:before="0" w:line="259" w:lineRule="auto"/>
              <w:ind w:left="64" w:right="499"/>
              <w:rPr>
                <w:w w:val="95"/>
                <w:sz w:val="20"/>
                <w:lang w:val="en-GB"/>
              </w:rPr>
            </w:pPr>
            <w:r w:rsidRPr="003E7343">
              <w:rPr>
                <w:w w:val="95"/>
                <w:sz w:val="20"/>
                <w:lang w:val="en-GB"/>
              </w:rPr>
              <w:t>Have you encouraged your staff to read and apply extra security measures which the care provision imposes (if applicable)?</w:t>
            </w:r>
          </w:p>
        </w:tc>
        <w:tc>
          <w:tcPr>
            <w:tcW w:w="2552" w:type="dxa"/>
          </w:tcPr>
          <w:p w14:paraId="1A1041D2"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88640" behindDoc="0" locked="0" layoutInCell="1" allowOverlap="1" wp14:anchorId="43B99A98" wp14:editId="426C802D">
                      <wp:simplePos x="0" y="0"/>
                      <wp:positionH relativeFrom="column">
                        <wp:posOffset>53340</wp:posOffset>
                      </wp:positionH>
                      <wp:positionV relativeFrom="paragraph">
                        <wp:posOffset>128905</wp:posOffset>
                      </wp:positionV>
                      <wp:extent cx="146685" cy="178435"/>
                      <wp:effectExtent l="0" t="0" r="5715" b="0"/>
                      <wp:wrapNone/>
                      <wp:docPr id="32" name="Tekstvak 3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8E94F81" w14:textId="77777777" w:rsidR="00886007" w:rsidRPr="000B2C8D" w:rsidRDefault="00886007" w:rsidP="00886007">
                                  <w:pPr>
                                    <w:rPr>
                                      <w:lang w:val="nl-NL"/>
                                    </w:rPr>
                                  </w:pPr>
                                  <w:r>
                                    <w:rPr>
                                      <w:noProof/>
                                      <w:lang w:val="en-GB" w:eastAsia="en-GB"/>
                                    </w:rPr>
                                    <w:drawing>
                                      <wp:inline distT="0" distB="0" distL="0" distR="0" wp14:anchorId="08F58D2F" wp14:editId="4F35F095">
                                        <wp:extent cx="111760" cy="111760"/>
                                        <wp:effectExtent l="0" t="0" r="2540" b="2540"/>
                                        <wp:docPr id="58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9A98" id="Tekstvak 32" o:spid="_x0000_s1186" type="#_x0000_t202" style="position:absolute;margin-left:4.2pt;margin-top:10.15pt;width:11.55pt;height:14.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" fillcolor="white [3201]" stroked="f" strokeweight=".5pt">
                      <v:textbox inset="0,0,0,0">
                        <w:txbxContent>
                          <w:p w14:paraId="28E94F81" w14:textId="77777777" w:rsidR="00886007" w:rsidRPr="000B2C8D" w:rsidRDefault="00886007" w:rsidP="00886007">
                            <w:pPr>
                              <w:rPr>
                                <w:lang w:val="nl-NL"/>
                              </w:rPr>
                            </w:pPr>
                            <w:r>
                              <w:rPr>
                                <w:noProof/>
                                <w:lang w:val="en-GB" w:eastAsia="en-GB"/>
                              </w:rPr>
                              <w:drawing>
                                <wp:inline distT="0" distB="0" distL="0" distR="0" wp14:anchorId="08F58D2F" wp14:editId="4F35F095">
                                  <wp:extent cx="111760" cy="111760"/>
                                  <wp:effectExtent l="0" t="0" r="2540" b="2540"/>
                                  <wp:docPr id="58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89664" behindDoc="0" locked="0" layoutInCell="1" allowOverlap="1" wp14:anchorId="577E18B6" wp14:editId="1B86DA35">
                      <wp:simplePos x="0" y="0"/>
                      <wp:positionH relativeFrom="column">
                        <wp:posOffset>581485</wp:posOffset>
                      </wp:positionH>
                      <wp:positionV relativeFrom="paragraph">
                        <wp:posOffset>130810</wp:posOffset>
                      </wp:positionV>
                      <wp:extent cx="146685" cy="178435"/>
                      <wp:effectExtent l="0" t="0" r="5715" b="0"/>
                      <wp:wrapNone/>
                      <wp:docPr id="33" name="Tekstvak 3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35B59EC" w14:textId="77777777" w:rsidR="00886007" w:rsidRPr="000B2C8D" w:rsidRDefault="00886007" w:rsidP="00886007">
                                  <w:pPr>
                                    <w:rPr>
                                      <w:lang w:val="nl-NL"/>
                                    </w:rPr>
                                  </w:pPr>
                                  <w:r>
                                    <w:rPr>
                                      <w:noProof/>
                                      <w:lang w:val="en-GB" w:eastAsia="en-GB"/>
                                    </w:rPr>
                                    <w:drawing>
                                      <wp:inline distT="0" distB="0" distL="0" distR="0" wp14:anchorId="7E1F167E" wp14:editId="09AEE680">
                                        <wp:extent cx="111760" cy="111760"/>
                                        <wp:effectExtent l="0" t="0" r="2540" b="2540"/>
                                        <wp:docPr id="58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18B6" id="Tekstvak 33" o:spid="_x0000_s1187" type="#_x0000_t202" style="position:absolute;margin-left:45.8pt;margin-top:10.3pt;width:11.55pt;height:14.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" fillcolor="white [3201]" stroked="f" strokeweight=".5pt">
                      <v:textbox inset="0,0,0,0">
                        <w:txbxContent>
                          <w:p w14:paraId="635B59EC" w14:textId="77777777" w:rsidR="00886007" w:rsidRPr="000B2C8D" w:rsidRDefault="00886007" w:rsidP="00886007">
                            <w:pPr>
                              <w:rPr>
                                <w:lang w:val="nl-NL"/>
                              </w:rPr>
                            </w:pPr>
                            <w:r>
                              <w:rPr>
                                <w:noProof/>
                                <w:lang w:val="en-GB" w:eastAsia="en-GB"/>
                              </w:rPr>
                              <w:drawing>
                                <wp:inline distT="0" distB="0" distL="0" distR="0" wp14:anchorId="7E1F167E" wp14:editId="09AEE680">
                                  <wp:extent cx="111760" cy="111760"/>
                                  <wp:effectExtent l="0" t="0" r="2540" b="2540"/>
                                  <wp:docPr id="58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B9C264"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7D6383DD" w14:textId="77777777" w:rsidR="00886007" w:rsidRPr="003E7343" w:rsidRDefault="00886007" w:rsidP="00295797">
            <w:pPr>
              <w:rPr>
                <w:rFonts w:cs="Arial"/>
                <w:lang w:val="en-GB"/>
              </w:rPr>
            </w:pPr>
          </w:p>
        </w:tc>
      </w:tr>
      <w:tr w:rsidR="00886007" w:rsidRPr="003E7343" w14:paraId="24594FAF" w14:textId="77777777" w:rsidTr="00295797">
        <w:trPr>
          <w:trHeight w:hRule="exact" w:val="1572"/>
        </w:trPr>
        <w:tc>
          <w:tcPr>
            <w:tcW w:w="1129" w:type="dxa"/>
            <w:shd w:val="clear" w:color="auto" w:fill="CCEBFF"/>
          </w:tcPr>
          <w:p w14:paraId="7BDF8623" w14:textId="77777777" w:rsidR="00886007" w:rsidRPr="003E7343" w:rsidRDefault="00886007" w:rsidP="00295797">
            <w:pPr>
              <w:pStyle w:val="TableParagraph"/>
              <w:ind w:left="149" w:right="152"/>
              <w:jc w:val="center"/>
              <w:rPr>
                <w:w w:val="95"/>
                <w:sz w:val="20"/>
                <w:lang w:val="en-GB"/>
              </w:rPr>
            </w:pPr>
            <w:r w:rsidRPr="003E7343">
              <w:rPr>
                <w:w w:val="95"/>
                <w:sz w:val="20"/>
                <w:lang w:val="en-GB"/>
              </w:rPr>
              <w:t>16</w:t>
            </w:r>
          </w:p>
        </w:tc>
        <w:tc>
          <w:tcPr>
            <w:tcW w:w="6941" w:type="dxa"/>
            <w:shd w:val="clear" w:color="auto" w:fill="CCEBFF"/>
          </w:tcPr>
          <w:p w14:paraId="4929DA2F" w14:textId="77777777" w:rsidR="00886007" w:rsidRPr="003E7343" w:rsidRDefault="00886007" w:rsidP="00295797">
            <w:pPr>
              <w:pStyle w:val="TableParagraph"/>
              <w:ind w:left="64"/>
              <w:rPr>
                <w:w w:val="95"/>
                <w:sz w:val="20"/>
                <w:lang w:val="en-GB"/>
              </w:rPr>
            </w:pPr>
            <w:r w:rsidRPr="003E7343">
              <w:rPr>
                <w:w w:val="95"/>
                <w:sz w:val="20"/>
                <w:lang w:val="en-GB"/>
              </w:rPr>
              <w:t>If you wish to apply ‘cryptography’:</w:t>
            </w:r>
          </w:p>
          <w:p w14:paraId="65A42573" w14:textId="77777777" w:rsidR="00886007" w:rsidRPr="003E7343" w:rsidRDefault="00886007" w:rsidP="00295797">
            <w:pPr>
              <w:pStyle w:val="TableParagraph"/>
              <w:numPr>
                <w:ilvl w:val="0"/>
                <w:numId w:val="32"/>
              </w:numPr>
              <w:tabs>
                <w:tab w:val="left" w:pos="784"/>
                <w:tab w:val="left" w:pos="785"/>
              </w:tabs>
              <w:spacing w:before="16" w:line="242" w:lineRule="exact"/>
              <w:ind w:right="317" w:hanging="357"/>
              <w:rPr>
                <w:w w:val="95"/>
                <w:sz w:val="20"/>
                <w:lang w:val="en-GB"/>
              </w:rPr>
            </w:pPr>
            <w:r w:rsidRPr="003E7343">
              <w:rPr>
                <w:w w:val="95"/>
                <w:sz w:val="20"/>
                <w:lang w:val="en-GB"/>
              </w:rPr>
              <w:t>do you have a formal policy for the use of cryptographic controls?</w:t>
            </w:r>
          </w:p>
          <w:p w14:paraId="653D8797" w14:textId="77777777" w:rsidR="00886007" w:rsidRPr="003E7343" w:rsidRDefault="00886007" w:rsidP="00295797">
            <w:pPr>
              <w:pStyle w:val="TableParagraph"/>
              <w:numPr>
                <w:ilvl w:val="0"/>
                <w:numId w:val="32"/>
              </w:numPr>
              <w:tabs>
                <w:tab w:val="left" w:pos="784"/>
                <w:tab w:val="left" w:pos="785"/>
              </w:tabs>
              <w:spacing w:before="10" w:line="242" w:lineRule="exact"/>
              <w:ind w:left="784" w:right="380" w:hanging="360"/>
              <w:rPr>
                <w:w w:val="95"/>
                <w:sz w:val="20"/>
                <w:lang w:val="en-GB"/>
              </w:rPr>
            </w:pPr>
            <w:r w:rsidRPr="003E7343">
              <w:rPr>
                <w:w w:val="95"/>
                <w:sz w:val="20"/>
                <w:lang w:val="en-GB"/>
              </w:rPr>
              <w:t>do you have a formal policy for the use, protection and life of cryptographic keys for the entire lifecycle?</w:t>
            </w:r>
          </w:p>
        </w:tc>
        <w:tc>
          <w:tcPr>
            <w:tcW w:w="2552" w:type="dxa"/>
          </w:tcPr>
          <w:p w14:paraId="04878B65" w14:textId="77777777" w:rsidR="00886007" w:rsidRPr="003E7343" w:rsidRDefault="00886007" w:rsidP="00295797">
            <w:pPr>
              <w:pStyle w:val="TableParagraph"/>
              <w:spacing w:before="3"/>
              <w:rPr>
                <w:lang w:val="en-GB"/>
              </w:rPr>
            </w:pPr>
            <w:r w:rsidRPr="003E7343">
              <w:rPr>
                <w:noProof/>
                <w:w w:val="90"/>
                <w:sz w:val="20"/>
                <w:lang w:val="en-GB" w:eastAsia="en-GB"/>
              </w:rPr>
              <mc:AlternateContent>
                <mc:Choice Requires="wps">
                  <w:drawing>
                    <wp:anchor distT="0" distB="0" distL="114300" distR="114300" simplePos="0" relativeHeight="251891712" behindDoc="0" locked="0" layoutInCell="1" allowOverlap="1" wp14:anchorId="1F6DDFCC" wp14:editId="552F65F5">
                      <wp:simplePos x="0" y="0"/>
                      <wp:positionH relativeFrom="column">
                        <wp:posOffset>583565</wp:posOffset>
                      </wp:positionH>
                      <wp:positionV relativeFrom="paragraph">
                        <wp:posOffset>136525</wp:posOffset>
                      </wp:positionV>
                      <wp:extent cx="146685" cy="178435"/>
                      <wp:effectExtent l="0" t="0" r="5715" b="0"/>
                      <wp:wrapNone/>
                      <wp:docPr id="34" name="Tekstvak 3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5CD6065" w14:textId="77777777" w:rsidR="00886007" w:rsidRPr="000B2C8D" w:rsidRDefault="00886007" w:rsidP="00886007">
                                  <w:pPr>
                                    <w:rPr>
                                      <w:lang w:val="nl-NL"/>
                                    </w:rPr>
                                  </w:pPr>
                                  <w:r>
                                    <w:rPr>
                                      <w:noProof/>
                                      <w:lang w:val="en-GB" w:eastAsia="en-GB"/>
                                    </w:rPr>
                                    <w:drawing>
                                      <wp:inline distT="0" distB="0" distL="0" distR="0" wp14:anchorId="741D00E7" wp14:editId="17B89150">
                                        <wp:extent cx="111760" cy="111760"/>
                                        <wp:effectExtent l="0" t="0" r="2540" b="2540"/>
                                        <wp:docPr id="585"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DFCC" id="Tekstvak 34" o:spid="_x0000_s1188" type="#_x0000_t202" style="position:absolute;margin-left:45.95pt;margin-top:10.75pt;width:11.55pt;height:14.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" fillcolor="white [3201]" stroked="f" strokeweight=".5pt">
                      <v:textbox inset="0,0,0,0">
                        <w:txbxContent>
                          <w:p w14:paraId="15CD6065" w14:textId="77777777" w:rsidR="00886007" w:rsidRPr="000B2C8D" w:rsidRDefault="00886007" w:rsidP="00886007">
                            <w:pPr>
                              <w:rPr>
                                <w:lang w:val="nl-NL"/>
                              </w:rPr>
                            </w:pPr>
                            <w:r>
                              <w:rPr>
                                <w:noProof/>
                                <w:lang w:val="en-GB" w:eastAsia="en-GB"/>
                              </w:rPr>
                              <w:drawing>
                                <wp:inline distT="0" distB="0" distL="0" distR="0" wp14:anchorId="741D00E7" wp14:editId="17B89150">
                                  <wp:extent cx="111760" cy="111760"/>
                                  <wp:effectExtent l="0" t="0" r="2540" b="2540"/>
                                  <wp:docPr id="585"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90688" behindDoc="0" locked="0" layoutInCell="1" allowOverlap="1" wp14:anchorId="16674179" wp14:editId="12476DCA">
                      <wp:simplePos x="0" y="0"/>
                      <wp:positionH relativeFrom="column">
                        <wp:posOffset>55880</wp:posOffset>
                      </wp:positionH>
                      <wp:positionV relativeFrom="paragraph">
                        <wp:posOffset>135080</wp:posOffset>
                      </wp:positionV>
                      <wp:extent cx="146685" cy="178435"/>
                      <wp:effectExtent l="0" t="0" r="5715" b="0"/>
                      <wp:wrapNone/>
                      <wp:docPr id="35" name="Tekstvak 3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EAB6A21" w14:textId="77777777" w:rsidR="00886007" w:rsidRPr="000B2C8D" w:rsidRDefault="00886007" w:rsidP="00886007">
                                  <w:pPr>
                                    <w:rPr>
                                      <w:lang w:val="nl-NL"/>
                                    </w:rPr>
                                  </w:pPr>
                                  <w:r>
                                    <w:rPr>
                                      <w:noProof/>
                                      <w:lang w:val="en-GB" w:eastAsia="en-GB"/>
                                    </w:rPr>
                                    <w:drawing>
                                      <wp:inline distT="0" distB="0" distL="0" distR="0" wp14:anchorId="489B5DDB" wp14:editId="0B6C815D">
                                        <wp:extent cx="111760" cy="111760"/>
                                        <wp:effectExtent l="0" t="0" r="2540" b="2540"/>
                                        <wp:docPr id="586"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74179" id="Tekstvak 35" o:spid="_x0000_s1189" type="#_x0000_t202" style="position:absolute;margin-left:4.4pt;margin-top:10.65pt;width:11.55pt;height:14.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" fillcolor="white [3201]" stroked="f" strokeweight=".5pt">
                      <v:textbox inset="0,0,0,0">
                        <w:txbxContent>
                          <w:p w14:paraId="1EAB6A21" w14:textId="77777777" w:rsidR="00886007" w:rsidRPr="000B2C8D" w:rsidRDefault="00886007" w:rsidP="00886007">
                            <w:pPr>
                              <w:rPr>
                                <w:lang w:val="nl-NL"/>
                              </w:rPr>
                            </w:pPr>
                            <w:r>
                              <w:rPr>
                                <w:noProof/>
                                <w:lang w:val="en-GB" w:eastAsia="en-GB"/>
                              </w:rPr>
                              <w:drawing>
                                <wp:inline distT="0" distB="0" distL="0" distR="0" wp14:anchorId="489B5DDB" wp14:editId="0B6C815D">
                                  <wp:extent cx="111760" cy="111760"/>
                                  <wp:effectExtent l="0" t="0" r="2540" b="2540"/>
                                  <wp:docPr id="586"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EFB4581"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p w14:paraId="68A65F52" w14:textId="77777777" w:rsidR="00886007" w:rsidRPr="003E7343" w:rsidRDefault="00886007" w:rsidP="00295797">
            <w:pPr>
              <w:pStyle w:val="TableParagraph"/>
              <w:rPr>
                <w:lang w:val="en-GB"/>
              </w:rPr>
            </w:pPr>
            <w:r w:rsidRPr="003E7343">
              <w:rPr>
                <w:noProof/>
                <w:w w:val="90"/>
                <w:sz w:val="20"/>
                <w:lang w:val="en-GB" w:eastAsia="en-GB"/>
              </w:rPr>
              <mc:AlternateContent>
                <mc:Choice Requires="wps">
                  <w:drawing>
                    <wp:anchor distT="0" distB="0" distL="114300" distR="114300" simplePos="0" relativeHeight="251892736" behindDoc="0" locked="0" layoutInCell="1" allowOverlap="1" wp14:anchorId="594BA603" wp14:editId="462CB3CE">
                      <wp:simplePos x="0" y="0"/>
                      <wp:positionH relativeFrom="column">
                        <wp:posOffset>57150</wp:posOffset>
                      </wp:positionH>
                      <wp:positionV relativeFrom="paragraph">
                        <wp:posOffset>132715</wp:posOffset>
                      </wp:positionV>
                      <wp:extent cx="146685" cy="178435"/>
                      <wp:effectExtent l="0" t="0" r="5715" b="0"/>
                      <wp:wrapNone/>
                      <wp:docPr id="36" name="Tekstvak 3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CAB885A" w14:textId="77777777" w:rsidR="00886007" w:rsidRPr="000B2C8D" w:rsidRDefault="00886007" w:rsidP="00886007">
                                  <w:pPr>
                                    <w:rPr>
                                      <w:lang w:val="nl-NL"/>
                                    </w:rPr>
                                  </w:pPr>
                                  <w:r>
                                    <w:rPr>
                                      <w:noProof/>
                                      <w:lang w:val="en-GB" w:eastAsia="en-GB"/>
                                    </w:rPr>
                                    <w:drawing>
                                      <wp:inline distT="0" distB="0" distL="0" distR="0" wp14:anchorId="3CDF64AC" wp14:editId="6125EACE">
                                        <wp:extent cx="111760" cy="111760"/>
                                        <wp:effectExtent l="0" t="0" r="2540" b="2540"/>
                                        <wp:docPr id="587"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BA603" id="Tekstvak 36" o:spid="_x0000_s1190" type="#_x0000_t202" style="position:absolute;margin-left:4.5pt;margin-top:10.45pt;width:11.55pt;height:14.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" fillcolor="white [3201]" stroked="f" strokeweight=".5pt">
                      <v:textbox inset="0,0,0,0">
                        <w:txbxContent>
                          <w:p w14:paraId="5CAB885A" w14:textId="77777777" w:rsidR="00886007" w:rsidRPr="000B2C8D" w:rsidRDefault="00886007" w:rsidP="00886007">
                            <w:pPr>
                              <w:rPr>
                                <w:lang w:val="nl-NL"/>
                              </w:rPr>
                            </w:pPr>
                            <w:r>
                              <w:rPr>
                                <w:noProof/>
                                <w:lang w:val="en-GB" w:eastAsia="en-GB"/>
                              </w:rPr>
                              <w:drawing>
                                <wp:inline distT="0" distB="0" distL="0" distR="0" wp14:anchorId="3CDF64AC" wp14:editId="6125EACE">
                                  <wp:extent cx="111760" cy="111760"/>
                                  <wp:effectExtent l="0" t="0" r="2540" b="2540"/>
                                  <wp:docPr id="587"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93760" behindDoc="0" locked="0" layoutInCell="1" allowOverlap="1" wp14:anchorId="3BFAC332" wp14:editId="1E1F3B72">
                      <wp:simplePos x="0" y="0"/>
                      <wp:positionH relativeFrom="column">
                        <wp:posOffset>584835</wp:posOffset>
                      </wp:positionH>
                      <wp:positionV relativeFrom="paragraph">
                        <wp:posOffset>134795</wp:posOffset>
                      </wp:positionV>
                      <wp:extent cx="146685" cy="178435"/>
                      <wp:effectExtent l="0" t="0" r="5715" b="0"/>
                      <wp:wrapNone/>
                      <wp:docPr id="37" name="Tekstvak 3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6ADD641" w14:textId="77777777" w:rsidR="00886007" w:rsidRPr="000B2C8D" w:rsidRDefault="00886007" w:rsidP="00886007">
                                  <w:pPr>
                                    <w:rPr>
                                      <w:lang w:val="nl-NL"/>
                                    </w:rPr>
                                  </w:pPr>
                                  <w:r>
                                    <w:rPr>
                                      <w:noProof/>
                                      <w:lang w:val="en-GB" w:eastAsia="en-GB"/>
                                    </w:rPr>
                                    <w:drawing>
                                      <wp:inline distT="0" distB="0" distL="0" distR="0" wp14:anchorId="04590F79" wp14:editId="67B35398">
                                        <wp:extent cx="111760" cy="111760"/>
                                        <wp:effectExtent l="0" t="0" r="2540" b="2540"/>
                                        <wp:docPr id="588"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AC332" id="Tekstvak 37" o:spid="_x0000_s1191" type="#_x0000_t202" style="position:absolute;margin-left:46.05pt;margin-top:10.6pt;width:11.55pt;height:14.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" fillcolor="white [3201]" stroked="f" strokeweight=".5pt">
                      <v:textbox inset="0,0,0,0">
                        <w:txbxContent>
                          <w:p w14:paraId="06ADD641" w14:textId="77777777" w:rsidR="00886007" w:rsidRPr="000B2C8D" w:rsidRDefault="00886007" w:rsidP="00886007">
                            <w:pPr>
                              <w:rPr>
                                <w:lang w:val="nl-NL"/>
                              </w:rPr>
                            </w:pPr>
                            <w:r>
                              <w:rPr>
                                <w:noProof/>
                                <w:lang w:val="en-GB" w:eastAsia="en-GB"/>
                              </w:rPr>
                              <w:drawing>
                                <wp:inline distT="0" distB="0" distL="0" distR="0" wp14:anchorId="04590F79" wp14:editId="67B35398">
                                  <wp:extent cx="111760" cy="111760"/>
                                  <wp:effectExtent l="0" t="0" r="2540" b="2540"/>
                                  <wp:docPr id="588"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1A3B77C"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10C30311" w14:textId="77777777" w:rsidR="00886007" w:rsidRPr="003E7343" w:rsidRDefault="00886007" w:rsidP="00295797">
            <w:pPr>
              <w:rPr>
                <w:rFonts w:cs="Arial"/>
                <w:lang w:val="en-GB"/>
              </w:rPr>
            </w:pPr>
          </w:p>
        </w:tc>
      </w:tr>
      <w:tr w:rsidR="00886007" w:rsidRPr="003E7343" w14:paraId="312D6031" w14:textId="77777777" w:rsidTr="00295797">
        <w:trPr>
          <w:trHeight w:hRule="exact" w:val="737"/>
        </w:trPr>
        <w:tc>
          <w:tcPr>
            <w:tcW w:w="1129" w:type="dxa"/>
            <w:shd w:val="clear" w:color="auto" w:fill="CCEBFF"/>
          </w:tcPr>
          <w:p w14:paraId="1152C25F" w14:textId="77777777" w:rsidR="00886007" w:rsidRPr="003E7343" w:rsidRDefault="00886007" w:rsidP="00295797">
            <w:pPr>
              <w:pStyle w:val="TableParagraph"/>
              <w:ind w:left="149" w:right="152"/>
              <w:jc w:val="center"/>
              <w:rPr>
                <w:sz w:val="20"/>
                <w:lang w:val="en-GB"/>
              </w:rPr>
            </w:pPr>
            <w:r w:rsidRPr="003E7343">
              <w:rPr>
                <w:sz w:val="20"/>
                <w:lang w:val="en-GB"/>
              </w:rPr>
              <w:t>17</w:t>
            </w:r>
          </w:p>
        </w:tc>
        <w:tc>
          <w:tcPr>
            <w:tcW w:w="6941" w:type="dxa"/>
            <w:shd w:val="clear" w:color="auto" w:fill="CCEBFF"/>
          </w:tcPr>
          <w:p w14:paraId="2EF7692A" w14:textId="77777777" w:rsidR="00886007" w:rsidRPr="003E7343" w:rsidRDefault="00886007" w:rsidP="00295797">
            <w:pPr>
              <w:pStyle w:val="TableParagraph"/>
              <w:spacing w:line="252" w:lineRule="auto"/>
              <w:ind w:left="64" w:right="63"/>
              <w:jc w:val="both"/>
              <w:rPr>
                <w:sz w:val="20"/>
                <w:lang w:val="en-GB"/>
              </w:rPr>
            </w:pPr>
            <w:r w:rsidRPr="003E7343">
              <w:rPr>
                <w:w w:val="95"/>
                <w:sz w:val="20"/>
                <w:lang w:val="en-GB"/>
              </w:rPr>
              <w:t xml:space="preserve">Do you take the necessary measures to limit access to the buildings and premises to authorised persons and do you monitor this </w:t>
            </w:r>
            <w:r>
              <w:rPr>
                <w:w w:val="95"/>
                <w:sz w:val="20"/>
                <w:lang w:val="en-GB"/>
              </w:rPr>
              <w:t xml:space="preserve">access both </w:t>
            </w:r>
            <w:r w:rsidRPr="003E7343">
              <w:rPr>
                <w:w w:val="95"/>
                <w:sz w:val="20"/>
                <w:lang w:val="en-GB"/>
              </w:rPr>
              <w:t>during and outside working hours?</w:t>
            </w:r>
          </w:p>
        </w:tc>
        <w:tc>
          <w:tcPr>
            <w:tcW w:w="2552" w:type="dxa"/>
          </w:tcPr>
          <w:p w14:paraId="648A4201"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95808" behindDoc="0" locked="0" layoutInCell="1" allowOverlap="1" wp14:anchorId="2F383592" wp14:editId="1A6BDB83">
                      <wp:simplePos x="0" y="0"/>
                      <wp:positionH relativeFrom="column">
                        <wp:posOffset>598170</wp:posOffset>
                      </wp:positionH>
                      <wp:positionV relativeFrom="paragraph">
                        <wp:posOffset>128905</wp:posOffset>
                      </wp:positionV>
                      <wp:extent cx="146685" cy="178435"/>
                      <wp:effectExtent l="0" t="0" r="5715" b="0"/>
                      <wp:wrapNone/>
                      <wp:docPr id="38" name="Tekstvak 3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59AE8B9" w14:textId="77777777" w:rsidR="00886007" w:rsidRPr="000B2C8D" w:rsidRDefault="00886007" w:rsidP="00886007">
                                  <w:pPr>
                                    <w:rPr>
                                      <w:lang w:val="nl-NL"/>
                                    </w:rPr>
                                  </w:pPr>
                                  <w:r>
                                    <w:rPr>
                                      <w:noProof/>
                                      <w:lang w:val="en-GB" w:eastAsia="en-GB"/>
                                    </w:rPr>
                                    <w:drawing>
                                      <wp:inline distT="0" distB="0" distL="0" distR="0" wp14:anchorId="402C0BFB" wp14:editId="74D4744C">
                                        <wp:extent cx="111760" cy="111760"/>
                                        <wp:effectExtent l="0" t="0" r="2540" b="2540"/>
                                        <wp:docPr id="589"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3592" id="Tekstvak 38" o:spid="_x0000_s1192" type="#_x0000_t202" style="position:absolute;margin-left:47.1pt;margin-top:10.15pt;width:11.55pt;height:14.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" fillcolor="white [3201]" stroked="f" strokeweight=".5pt">
                      <v:textbox inset="0,0,0,0">
                        <w:txbxContent>
                          <w:p w14:paraId="659AE8B9" w14:textId="77777777" w:rsidR="00886007" w:rsidRPr="000B2C8D" w:rsidRDefault="00886007" w:rsidP="00886007">
                            <w:pPr>
                              <w:rPr>
                                <w:lang w:val="nl-NL"/>
                              </w:rPr>
                            </w:pPr>
                            <w:r>
                              <w:rPr>
                                <w:noProof/>
                                <w:lang w:val="en-GB" w:eastAsia="en-GB"/>
                              </w:rPr>
                              <w:drawing>
                                <wp:inline distT="0" distB="0" distL="0" distR="0" wp14:anchorId="402C0BFB" wp14:editId="74D4744C">
                                  <wp:extent cx="111760" cy="111760"/>
                                  <wp:effectExtent l="0" t="0" r="2540" b="2540"/>
                                  <wp:docPr id="589"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94784" behindDoc="0" locked="0" layoutInCell="1" allowOverlap="1" wp14:anchorId="36D0F048" wp14:editId="089EBCC5">
                      <wp:simplePos x="0" y="0"/>
                      <wp:positionH relativeFrom="column">
                        <wp:posOffset>70485</wp:posOffset>
                      </wp:positionH>
                      <wp:positionV relativeFrom="paragraph">
                        <wp:posOffset>127460</wp:posOffset>
                      </wp:positionV>
                      <wp:extent cx="146685" cy="178435"/>
                      <wp:effectExtent l="0" t="0" r="5715" b="0"/>
                      <wp:wrapNone/>
                      <wp:docPr id="39" name="Tekstvak 3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57E8FD5" w14:textId="77777777" w:rsidR="00886007" w:rsidRPr="000B2C8D" w:rsidRDefault="00886007" w:rsidP="00886007">
                                  <w:pPr>
                                    <w:rPr>
                                      <w:lang w:val="nl-NL"/>
                                    </w:rPr>
                                  </w:pPr>
                                  <w:r>
                                    <w:rPr>
                                      <w:noProof/>
                                      <w:lang w:val="en-GB" w:eastAsia="en-GB"/>
                                    </w:rPr>
                                    <w:drawing>
                                      <wp:inline distT="0" distB="0" distL="0" distR="0" wp14:anchorId="1C15C13B" wp14:editId="09A2BC25">
                                        <wp:extent cx="111760" cy="111760"/>
                                        <wp:effectExtent l="0" t="0" r="2540" b="2540"/>
                                        <wp:docPr id="590"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0F048" id="Tekstvak 39" o:spid="_x0000_s1193" type="#_x0000_t202" style="position:absolute;margin-left:5.55pt;margin-top:10.05pt;width:11.55pt;height:14.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" fillcolor="white [3201]" stroked="f" strokeweight=".5pt">
                      <v:textbox inset="0,0,0,0">
                        <w:txbxContent>
                          <w:p w14:paraId="157E8FD5" w14:textId="77777777" w:rsidR="00886007" w:rsidRPr="000B2C8D" w:rsidRDefault="00886007" w:rsidP="00886007">
                            <w:pPr>
                              <w:rPr>
                                <w:lang w:val="nl-NL"/>
                              </w:rPr>
                            </w:pPr>
                            <w:r>
                              <w:rPr>
                                <w:noProof/>
                                <w:lang w:val="en-GB" w:eastAsia="en-GB"/>
                              </w:rPr>
                              <w:drawing>
                                <wp:inline distT="0" distB="0" distL="0" distR="0" wp14:anchorId="1C15C13B" wp14:editId="09A2BC25">
                                  <wp:extent cx="111760" cy="111760"/>
                                  <wp:effectExtent l="0" t="0" r="2540" b="2540"/>
                                  <wp:docPr id="590"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71300B9"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F0F8350" w14:textId="77777777" w:rsidR="00886007" w:rsidRPr="003E7343" w:rsidRDefault="00886007" w:rsidP="00295797">
            <w:pPr>
              <w:rPr>
                <w:rFonts w:cs="Arial"/>
                <w:lang w:val="en-GB"/>
              </w:rPr>
            </w:pPr>
          </w:p>
        </w:tc>
      </w:tr>
      <w:tr w:rsidR="00886007" w:rsidRPr="003E7343" w14:paraId="13BC178B" w14:textId="77777777" w:rsidTr="00295797">
        <w:trPr>
          <w:trHeight w:hRule="exact" w:val="737"/>
        </w:trPr>
        <w:tc>
          <w:tcPr>
            <w:tcW w:w="1129" w:type="dxa"/>
            <w:shd w:val="clear" w:color="auto" w:fill="CCEBFF"/>
          </w:tcPr>
          <w:p w14:paraId="34D00042" w14:textId="77777777" w:rsidR="00886007" w:rsidRPr="003E7343" w:rsidRDefault="00886007" w:rsidP="00295797">
            <w:pPr>
              <w:pStyle w:val="TableParagraph"/>
              <w:ind w:left="149" w:right="152"/>
              <w:jc w:val="center"/>
              <w:rPr>
                <w:sz w:val="20"/>
                <w:lang w:val="en-GB"/>
              </w:rPr>
            </w:pPr>
            <w:r w:rsidRPr="003E7343">
              <w:rPr>
                <w:sz w:val="20"/>
                <w:lang w:val="en-GB"/>
              </w:rPr>
              <w:t>18</w:t>
            </w:r>
          </w:p>
        </w:tc>
        <w:tc>
          <w:tcPr>
            <w:tcW w:w="6941" w:type="dxa"/>
            <w:shd w:val="clear" w:color="auto" w:fill="CCEBFF"/>
          </w:tcPr>
          <w:p w14:paraId="2AA6B041" w14:textId="77777777" w:rsidR="00886007" w:rsidRPr="003E7343" w:rsidRDefault="00886007" w:rsidP="00295797">
            <w:pPr>
              <w:pStyle w:val="TableParagraph"/>
              <w:spacing w:line="254" w:lineRule="auto"/>
              <w:ind w:left="64"/>
              <w:rPr>
                <w:sz w:val="20"/>
                <w:lang w:val="en-GB"/>
              </w:rPr>
            </w:pPr>
            <w:r w:rsidRPr="003E7343">
              <w:rPr>
                <w:w w:val="95"/>
                <w:sz w:val="20"/>
                <w:lang w:val="en-GB"/>
              </w:rPr>
              <w:t>Do you take the necessary measures to prevent loss, damage, theft or compromise of equipment and interruption of the activities?</w:t>
            </w:r>
          </w:p>
        </w:tc>
        <w:tc>
          <w:tcPr>
            <w:tcW w:w="2552" w:type="dxa"/>
          </w:tcPr>
          <w:p w14:paraId="57C48401"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896832" behindDoc="0" locked="0" layoutInCell="1" allowOverlap="1" wp14:anchorId="4CBC9766" wp14:editId="7A0908FB">
                      <wp:simplePos x="0" y="0"/>
                      <wp:positionH relativeFrom="column">
                        <wp:posOffset>55880</wp:posOffset>
                      </wp:positionH>
                      <wp:positionV relativeFrom="paragraph">
                        <wp:posOffset>121285</wp:posOffset>
                      </wp:positionV>
                      <wp:extent cx="146685" cy="178435"/>
                      <wp:effectExtent l="0" t="0" r="5715" b="0"/>
                      <wp:wrapNone/>
                      <wp:docPr id="40" name="Tekstvak 4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3188466" w14:textId="77777777" w:rsidR="00886007" w:rsidRPr="000B2C8D" w:rsidRDefault="00886007" w:rsidP="00886007">
                                  <w:pPr>
                                    <w:rPr>
                                      <w:lang w:val="nl-NL"/>
                                    </w:rPr>
                                  </w:pPr>
                                  <w:r>
                                    <w:rPr>
                                      <w:noProof/>
                                      <w:lang w:val="en-GB" w:eastAsia="en-GB"/>
                                    </w:rPr>
                                    <w:drawing>
                                      <wp:inline distT="0" distB="0" distL="0" distR="0" wp14:anchorId="651021E5" wp14:editId="36F1488D">
                                        <wp:extent cx="111760" cy="111760"/>
                                        <wp:effectExtent l="0" t="0" r="2540" b="2540"/>
                                        <wp:docPr id="591"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C9766" id="Tekstvak 40" o:spid="_x0000_s1194" type="#_x0000_t202" style="position:absolute;margin-left:4.4pt;margin-top:9.55pt;width:11.55pt;height:14.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" fillcolor="white [3201]" stroked="f" strokeweight=".5pt">
                      <v:textbox inset="0,0,0,0">
                        <w:txbxContent>
                          <w:p w14:paraId="43188466" w14:textId="77777777" w:rsidR="00886007" w:rsidRPr="000B2C8D" w:rsidRDefault="00886007" w:rsidP="00886007">
                            <w:pPr>
                              <w:rPr>
                                <w:lang w:val="nl-NL"/>
                              </w:rPr>
                            </w:pPr>
                            <w:r>
                              <w:rPr>
                                <w:noProof/>
                                <w:lang w:val="en-GB" w:eastAsia="en-GB"/>
                              </w:rPr>
                              <w:drawing>
                                <wp:inline distT="0" distB="0" distL="0" distR="0" wp14:anchorId="651021E5" wp14:editId="36F1488D">
                                  <wp:extent cx="111760" cy="111760"/>
                                  <wp:effectExtent l="0" t="0" r="2540" b="2540"/>
                                  <wp:docPr id="591"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97856" behindDoc="0" locked="0" layoutInCell="1" allowOverlap="1" wp14:anchorId="47AA78B9" wp14:editId="71E62EA4">
                      <wp:simplePos x="0" y="0"/>
                      <wp:positionH relativeFrom="column">
                        <wp:posOffset>583565</wp:posOffset>
                      </wp:positionH>
                      <wp:positionV relativeFrom="paragraph">
                        <wp:posOffset>123365</wp:posOffset>
                      </wp:positionV>
                      <wp:extent cx="146685" cy="178435"/>
                      <wp:effectExtent l="0" t="0" r="5715" b="0"/>
                      <wp:wrapNone/>
                      <wp:docPr id="41" name="Tekstvak 4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1791473" w14:textId="77777777" w:rsidR="00886007" w:rsidRPr="000B2C8D" w:rsidRDefault="00886007" w:rsidP="00886007">
                                  <w:pPr>
                                    <w:rPr>
                                      <w:lang w:val="nl-NL"/>
                                    </w:rPr>
                                  </w:pPr>
                                  <w:r>
                                    <w:rPr>
                                      <w:noProof/>
                                      <w:lang w:val="en-GB" w:eastAsia="en-GB"/>
                                    </w:rPr>
                                    <w:drawing>
                                      <wp:inline distT="0" distB="0" distL="0" distR="0" wp14:anchorId="46213BC2" wp14:editId="03FE5387">
                                        <wp:extent cx="111760" cy="111760"/>
                                        <wp:effectExtent l="0" t="0" r="2540" b="2540"/>
                                        <wp:docPr id="592"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A78B9" id="Tekstvak 41" o:spid="_x0000_s1195" type="#_x0000_t202" style="position:absolute;margin-left:45.95pt;margin-top:9.7pt;width:11.55pt;height:14.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" fillcolor="white [3201]" stroked="f" strokeweight=".5pt">
                      <v:textbox inset="0,0,0,0">
                        <w:txbxContent>
                          <w:p w14:paraId="61791473" w14:textId="77777777" w:rsidR="00886007" w:rsidRPr="000B2C8D" w:rsidRDefault="00886007" w:rsidP="00886007">
                            <w:pPr>
                              <w:rPr>
                                <w:lang w:val="nl-NL"/>
                              </w:rPr>
                            </w:pPr>
                            <w:r>
                              <w:rPr>
                                <w:noProof/>
                                <w:lang w:val="en-GB" w:eastAsia="en-GB"/>
                              </w:rPr>
                              <w:drawing>
                                <wp:inline distT="0" distB="0" distL="0" distR="0" wp14:anchorId="46213BC2" wp14:editId="03FE5387">
                                  <wp:extent cx="111760" cy="111760"/>
                                  <wp:effectExtent l="0" t="0" r="2540" b="2540"/>
                                  <wp:docPr id="592"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90904C3"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5A0883FB" w14:textId="77777777" w:rsidR="00886007" w:rsidRPr="003E7343" w:rsidRDefault="00886007" w:rsidP="00295797">
            <w:pPr>
              <w:rPr>
                <w:rFonts w:cs="Arial"/>
                <w:lang w:val="en-GB"/>
              </w:rPr>
            </w:pPr>
          </w:p>
        </w:tc>
      </w:tr>
      <w:tr w:rsidR="00886007" w:rsidRPr="003E7343" w14:paraId="73450456" w14:textId="77777777" w:rsidTr="00295797">
        <w:trPr>
          <w:trHeight w:hRule="exact" w:val="737"/>
        </w:trPr>
        <w:tc>
          <w:tcPr>
            <w:tcW w:w="1129" w:type="dxa"/>
            <w:shd w:val="clear" w:color="auto" w:fill="CCEBFF"/>
          </w:tcPr>
          <w:p w14:paraId="31DFDD6E" w14:textId="77777777" w:rsidR="00886007" w:rsidRPr="003E7343" w:rsidRDefault="00886007" w:rsidP="00295797">
            <w:pPr>
              <w:pStyle w:val="TableParagraph"/>
              <w:ind w:left="149" w:right="152"/>
              <w:jc w:val="center"/>
              <w:rPr>
                <w:sz w:val="20"/>
                <w:lang w:val="en-GB"/>
              </w:rPr>
            </w:pPr>
            <w:r w:rsidRPr="003E7343">
              <w:rPr>
                <w:sz w:val="20"/>
                <w:lang w:val="en-GB"/>
              </w:rPr>
              <w:t>19</w:t>
            </w:r>
          </w:p>
        </w:tc>
        <w:tc>
          <w:tcPr>
            <w:tcW w:w="6941" w:type="dxa"/>
            <w:shd w:val="clear" w:color="auto" w:fill="CCEBFF"/>
          </w:tcPr>
          <w:p w14:paraId="743E85B2" w14:textId="77777777" w:rsidR="00886007" w:rsidRPr="003E7343" w:rsidRDefault="00886007" w:rsidP="00295797">
            <w:pPr>
              <w:pStyle w:val="TableParagraph"/>
              <w:spacing w:line="252" w:lineRule="auto"/>
              <w:ind w:left="64" w:right="63"/>
              <w:jc w:val="both"/>
              <w:rPr>
                <w:sz w:val="20"/>
                <w:lang w:val="en-GB"/>
              </w:rPr>
            </w:pPr>
            <w:r>
              <w:rPr>
                <w:w w:val="95"/>
                <w:sz w:val="20"/>
                <w:lang w:val="en-GB"/>
              </w:rPr>
              <w:t>In the case of</w:t>
            </w:r>
            <w:r w:rsidRPr="003E7343">
              <w:rPr>
                <w:w w:val="95"/>
                <w:sz w:val="20"/>
                <w:lang w:val="en-GB"/>
              </w:rPr>
              <w:t xml:space="preserve"> reuse of the information carrier, do you </w:t>
            </w:r>
            <w:r>
              <w:rPr>
                <w:w w:val="95"/>
                <w:sz w:val="20"/>
                <w:lang w:val="en-GB"/>
              </w:rPr>
              <w:t>use</w:t>
            </w:r>
            <w:r w:rsidRPr="003E7343">
              <w:rPr>
                <w:w w:val="95"/>
                <w:sz w:val="20"/>
                <w:lang w:val="en-GB"/>
              </w:rPr>
              <w:t xml:space="preserve"> it again at </w:t>
            </w:r>
            <w:r>
              <w:rPr>
                <w:w w:val="95"/>
                <w:sz w:val="20"/>
                <w:lang w:val="en-GB"/>
              </w:rPr>
              <w:t>a</w:t>
            </w:r>
            <w:r w:rsidRPr="003E7343">
              <w:rPr>
                <w:w w:val="95"/>
                <w:sz w:val="20"/>
                <w:lang w:val="en-GB"/>
              </w:rPr>
              <w:t xml:space="preserve"> data classification level</w:t>
            </w:r>
            <w:r>
              <w:rPr>
                <w:w w:val="95"/>
                <w:sz w:val="20"/>
                <w:lang w:val="en-GB"/>
              </w:rPr>
              <w:t xml:space="preserve"> which is at least comparable</w:t>
            </w:r>
            <w:r w:rsidRPr="003E7343">
              <w:rPr>
                <w:w w:val="95"/>
                <w:sz w:val="20"/>
                <w:lang w:val="en-GB"/>
              </w:rPr>
              <w:t>?</w:t>
            </w:r>
          </w:p>
        </w:tc>
        <w:tc>
          <w:tcPr>
            <w:tcW w:w="2552" w:type="dxa"/>
          </w:tcPr>
          <w:p w14:paraId="1D9BFB79"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98880" behindDoc="0" locked="0" layoutInCell="1" allowOverlap="1" wp14:anchorId="269836D3" wp14:editId="387C1033">
                      <wp:simplePos x="0" y="0"/>
                      <wp:positionH relativeFrom="column">
                        <wp:posOffset>64135</wp:posOffset>
                      </wp:positionH>
                      <wp:positionV relativeFrom="paragraph">
                        <wp:posOffset>120015</wp:posOffset>
                      </wp:positionV>
                      <wp:extent cx="146685" cy="178435"/>
                      <wp:effectExtent l="0" t="0" r="5715" b="0"/>
                      <wp:wrapNone/>
                      <wp:docPr id="42" name="Tekstvak 4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ED7118C" w14:textId="77777777" w:rsidR="00886007" w:rsidRPr="000B2C8D" w:rsidRDefault="00886007" w:rsidP="00886007">
                                  <w:pPr>
                                    <w:rPr>
                                      <w:lang w:val="nl-NL"/>
                                    </w:rPr>
                                  </w:pPr>
                                  <w:r>
                                    <w:rPr>
                                      <w:noProof/>
                                      <w:lang w:val="en-GB" w:eastAsia="en-GB"/>
                                    </w:rPr>
                                    <w:drawing>
                                      <wp:inline distT="0" distB="0" distL="0" distR="0" wp14:anchorId="5A3EB718" wp14:editId="3302F474">
                                        <wp:extent cx="111760" cy="111760"/>
                                        <wp:effectExtent l="0" t="0" r="2540" b="2540"/>
                                        <wp:docPr id="593"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36D3" id="Tekstvak 42" o:spid="_x0000_s1196" type="#_x0000_t202" style="position:absolute;margin-left:5.05pt;margin-top:9.45pt;width:11.55pt;height:14.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" fillcolor="white [3201]" stroked="f" strokeweight=".5pt">
                      <v:textbox inset="0,0,0,0">
                        <w:txbxContent>
                          <w:p w14:paraId="4ED7118C" w14:textId="77777777" w:rsidR="00886007" w:rsidRPr="000B2C8D" w:rsidRDefault="00886007" w:rsidP="00886007">
                            <w:pPr>
                              <w:rPr>
                                <w:lang w:val="nl-NL"/>
                              </w:rPr>
                            </w:pPr>
                            <w:r>
                              <w:rPr>
                                <w:noProof/>
                                <w:lang w:val="en-GB" w:eastAsia="en-GB"/>
                              </w:rPr>
                              <w:drawing>
                                <wp:inline distT="0" distB="0" distL="0" distR="0" wp14:anchorId="5A3EB718" wp14:editId="3302F474">
                                  <wp:extent cx="111760" cy="111760"/>
                                  <wp:effectExtent l="0" t="0" r="2540" b="2540"/>
                                  <wp:docPr id="593"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99904" behindDoc="0" locked="0" layoutInCell="1" allowOverlap="1" wp14:anchorId="0A863C50" wp14:editId="5AC47CFD">
                      <wp:simplePos x="0" y="0"/>
                      <wp:positionH relativeFrom="column">
                        <wp:posOffset>591820</wp:posOffset>
                      </wp:positionH>
                      <wp:positionV relativeFrom="paragraph">
                        <wp:posOffset>127175</wp:posOffset>
                      </wp:positionV>
                      <wp:extent cx="146685" cy="178435"/>
                      <wp:effectExtent l="0" t="0" r="5715" b="0"/>
                      <wp:wrapNone/>
                      <wp:docPr id="43" name="Tekstvak 4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368CCBA" w14:textId="77777777" w:rsidR="00886007" w:rsidRPr="000B2C8D" w:rsidRDefault="00886007" w:rsidP="00886007">
                                  <w:pPr>
                                    <w:rPr>
                                      <w:lang w:val="nl-NL"/>
                                    </w:rPr>
                                  </w:pPr>
                                  <w:r>
                                    <w:rPr>
                                      <w:noProof/>
                                      <w:lang w:val="en-GB" w:eastAsia="en-GB"/>
                                    </w:rPr>
                                    <w:drawing>
                                      <wp:inline distT="0" distB="0" distL="0" distR="0" wp14:anchorId="4F1D6A0C" wp14:editId="367A2F64">
                                        <wp:extent cx="111760" cy="111760"/>
                                        <wp:effectExtent l="0" t="0" r="2540" b="2540"/>
                                        <wp:docPr id="594"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63C50" id="Tekstvak 43" o:spid="_x0000_s1197" type="#_x0000_t202" style="position:absolute;margin-left:46.6pt;margin-top:10pt;width:11.55pt;height:14.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" fillcolor="white [3201]" stroked="f" strokeweight=".5pt">
                      <v:textbox inset="0,0,0,0">
                        <w:txbxContent>
                          <w:p w14:paraId="1368CCBA" w14:textId="77777777" w:rsidR="00886007" w:rsidRPr="000B2C8D" w:rsidRDefault="00886007" w:rsidP="00886007">
                            <w:pPr>
                              <w:rPr>
                                <w:lang w:val="nl-NL"/>
                              </w:rPr>
                            </w:pPr>
                            <w:r>
                              <w:rPr>
                                <w:noProof/>
                                <w:lang w:val="en-GB" w:eastAsia="en-GB"/>
                              </w:rPr>
                              <w:drawing>
                                <wp:inline distT="0" distB="0" distL="0" distR="0" wp14:anchorId="4F1D6A0C" wp14:editId="367A2F64">
                                  <wp:extent cx="111760" cy="111760"/>
                                  <wp:effectExtent l="0" t="0" r="2540" b="2540"/>
                                  <wp:docPr id="594"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40B038A"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3593698D" w14:textId="77777777" w:rsidR="00886007" w:rsidRPr="003E7343" w:rsidRDefault="00886007" w:rsidP="00295797">
            <w:pPr>
              <w:rPr>
                <w:rFonts w:cs="Arial"/>
                <w:lang w:val="en-GB"/>
              </w:rPr>
            </w:pPr>
          </w:p>
        </w:tc>
      </w:tr>
    </w:tbl>
    <w:p w14:paraId="39C44756" w14:textId="77777777" w:rsidR="00886007" w:rsidRPr="003E7343" w:rsidRDefault="00886007" w:rsidP="00886007">
      <w:pPr>
        <w:pStyle w:val="Plattetekst"/>
        <w:spacing w:before="5"/>
        <w:rPr>
          <w:rFonts w:cs="Arial"/>
          <w:lang w:val="en-GB"/>
        </w:rPr>
      </w:pPr>
    </w:p>
    <w:p w14:paraId="39F17DE4" w14:textId="77777777" w:rsidR="00886007" w:rsidRPr="003E7343" w:rsidRDefault="00886007" w:rsidP="00886007">
      <w:pPr>
        <w:pStyle w:val="Plattetekst"/>
        <w:spacing w:before="5"/>
        <w:rPr>
          <w:rFonts w:cs="Arial"/>
          <w:sz w:val="23"/>
          <w:lang w:val="en-GB"/>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6941"/>
        <w:gridCol w:w="2552"/>
        <w:gridCol w:w="4263"/>
      </w:tblGrid>
      <w:tr w:rsidR="00886007" w:rsidRPr="00886007" w14:paraId="1BF27C29" w14:textId="77777777" w:rsidTr="00295797">
        <w:trPr>
          <w:trHeight w:hRule="exact" w:val="428"/>
        </w:trPr>
        <w:tc>
          <w:tcPr>
            <w:tcW w:w="1157" w:type="dxa"/>
          </w:tcPr>
          <w:p w14:paraId="007770E5" w14:textId="77777777" w:rsidR="00886007" w:rsidRPr="003E7343" w:rsidRDefault="00886007" w:rsidP="00295797">
            <w:pPr>
              <w:pStyle w:val="TableParagraph"/>
              <w:spacing w:before="89"/>
              <w:ind w:left="152" w:right="152"/>
              <w:jc w:val="center"/>
              <w:rPr>
                <w:sz w:val="20"/>
                <w:lang w:val="en-GB"/>
              </w:rPr>
            </w:pPr>
            <w:r w:rsidRPr="003E7343">
              <w:rPr>
                <w:sz w:val="20"/>
                <w:lang w:val="en-GB"/>
              </w:rPr>
              <w:t>Question</w:t>
            </w:r>
          </w:p>
        </w:tc>
        <w:tc>
          <w:tcPr>
            <w:tcW w:w="9493" w:type="dxa"/>
            <w:gridSpan w:val="2"/>
          </w:tcPr>
          <w:p w14:paraId="0132A53C" w14:textId="77777777" w:rsidR="00886007" w:rsidRPr="003E7343" w:rsidRDefault="00886007" w:rsidP="00295797">
            <w:pPr>
              <w:pStyle w:val="TableParagraph"/>
              <w:spacing w:before="114"/>
              <w:ind w:left="2872"/>
              <w:rPr>
                <w:i/>
                <w:sz w:val="16"/>
                <w:lang w:val="en-GB"/>
              </w:rPr>
            </w:pPr>
            <w:r w:rsidRPr="003E7343">
              <w:rPr>
                <w:i/>
                <w:w w:val="95"/>
                <w:sz w:val="16"/>
                <w:lang w:val="en-GB"/>
              </w:rPr>
              <w:t>Place cross (X) in the box corresponding to your answer</w:t>
            </w:r>
          </w:p>
        </w:tc>
        <w:tc>
          <w:tcPr>
            <w:tcW w:w="4263" w:type="dxa"/>
          </w:tcPr>
          <w:p w14:paraId="0EF9B070" w14:textId="77777777" w:rsidR="00886007" w:rsidRPr="003E7343" w:rsidRDefault="00886007" w:rsidP="00295797">
            <w:pPr>
              <w:pStyle w:val="TableParagraph"/>
              <w:spacing w:before="89"/>
              <w:ind w:left="854"/>
              <w:rPr>
                <w:sz w:val="20"/>
                <w:lang w:val="en-GB"/>
              </w:rPr>
            </w:pPr>
            <w:r w:rsidRPr="003E7343">
              <w:rPr>
                <w:w w:val="95"/>
                <w:sz w:val="20"/>
                <w:lang w:val="en-GB"/>
              </w:rPr>
              <w:t>Explain in the case of a ‘no’ response</w:t>
            </w:r>
          </w:p>
        </w:tc>
      </w:tr>
      <w:tr w:rsidR="00886007" w:rsidRPr="003E7343" w14:paraId="19B994F3" w14:textId="77777777" w:rsidTr="00295797">
        <w:trPr>
          <w:trHeight w:hRule="exact" w:val="706"/>
        </w:trPr>
        <w:tc>
          <w:tcPr>
            <w:tcW w:w="1157" w:type="dxa"/>
            <w:shd w:val="clear" w:color="auto" w:fill="CCEBFF"/>
          </w:tcPr>
          <w:p w14:paraId="4091F651" w14:textId="77777777" w:rsidR="00886007" w:rsidRPr="003E7343" w:rsidRDefault="00886007" w:rsidP="00295797">
            <w:pPr>
              <w:pStyle w:val="TableParagraph"/>
              <w:ind w:left="149" w:right="152"/>
              <w:jc w:val="center"/>
              <w:rPr>
                <w:sz w:val="20"/>
                <w:lang w:val="en-GB"/>
              </w:rPr>
            </w:pPr>
            <w:r w:rsidRPr="003E7343">
              <w:rPr>
                <w:sz w:val="20"/>
                <w:lang w:val="en-GB"/>
              </w:rPr>
              <w:t>20</w:t>
            </w:r>
          </w:p>
        </w:tc>
        <w:tc>
          <w:tcPr>
            <w:tcW w:w="6941" w:type="dxa"/>
            <w:shd w:val="clear" w:color="auto" w:fill="CCEBFF"/>
          </w:tcPr>
          <w:p w14:paraId="3AA35336" w14:textId="77777777" w:rsidR="00886007" w:rsidRPr="003E7343" w:rsidRDefault="00886007" w:rsidP="00295797">
            <w:pPr>
              <w:pStyle w:val="TableParagraph"/>
              <w:spacing w:line="252" w:lineRule="auto"/>
              <w:ind w:left="64" w:right="61"/>
              <w:rPr>
                <w:sz w:val="20"/>
                <w:lang w:val="en-GB"/>
              </w:rPr>
            </w:pPr>
            <w:r w:rsidRPr="003E7343">
              <w:rPr>
                <w:w w:val="95"/>
                <w:sz w:val="20"/>
                <w:lang w:val="en-GB"/>
              </w:rPr>
              <w:t>Do you establish appropriate measures for the erasure of data contractually with the principal?</w:t>
            </w:r>
          </w:p>
        </w:tc>
        <w:tc>
          <w:tcPr>
            <w:tcW w:w="2552" w:type="dxa"/>
          </w:tcPr>
          <w:p w14:paraId="26BC0F3E"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01952" behindDoc="0" locked="0" layoutInCell="1" allowOverlap="1" wp14:anchorId="3EFBCB07" wp14:editId="5CA8B291">
                      <wp:simplePos x="0" y="0"/>
                      <wp:positionH relativeFrom="column">
                        <wp:posOffset>572770</wp:posOffset>
                      </wp:positionH>
                      <wp:positionV relativeFrom="paragraph">
                        <wp:posOffset>129540</wp:posOffset>
                      </wp:positionV>
                      <wp:extent cx="146685" cy="178435"/>
                      <wp:effectExtent l="0" t="0" r="5715" b="0"/>
                      <wp:wrapNone/>
                      <wp:docPr id="44" name="Tekstvak 4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878F1CA" w14:textId="77777777" w:rsidR="00886007" w:rsidRPr="000B2C8D" w:rsidRDefault="00886007" w:rsidP="00886007">
                                  <w:pPr>
                                    <w:rPr>
                                      <w:lang w:val="nl-NL"/>
                                    </w:rPr>
                                  </w:pPr>
                                  <w:r>
                                    <w:rPr>
                                      <w:noProof/>
                                      <w:lang w:val="en-GB" w:eastAsia="en-GB"/>
                                    </w:rPr>
                                    <w:drawing>
                                      <wp:inline distT="0" distB="0" distL="0" distR="0" wp14:anchorId="189EF011" wp14:editId="246C68C3">
                                        <wp:extent cx="111760" cy="111760"/>
                                        <wp:effectExtent l="0" t="0" r="2540" b="2540"/>
                                        <wp:docPr id="691"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BCB07" id="Tekstvak 44" o:spid="_x0000_s1198" type="#_x0000_t202" style="position:absolute;margin-left:45.1pt;margin-top:10.2pt;width:11.55pt;height:14.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" fillcolor="white [3201]" stroked="f" strokeweight=".5pt">
                      <v:textbox inset="0,0,0,0">
                        <w:txbxContent>
                          <w:p w14:paraId="0878F1CA" w14:textId="77777777" w:rsidR="00886007" w:rsidRPr="000B2C8D" w:rsidRDefault="00886007" w:rsidP="00886007">
                            <w:pPr>
                              <w:rPr>
                                <w:lang w:val="nl-NL"/>
                              </w:rPr>
                            </w:pPr>
                            <w:r>
                              <w:rPr>
                                <w:noProof/>
                                <w:lang w:val="en-GB" w:eastAsia="en-GB"/>
                              </w:rPr>
                              <w:drawing>
                                <wp:inline distT="0" distB="0" distL="0" distR="0" wp14:anchorId="189EF011" wp14:editId="246C68C3">
                                  <wp:extent cx="111760" cy="111760"/>
                                  <wp:effectExtent l="0" t="0" r="2540" b="2540"/>
                                  <wp:docPr id="691"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00928" behindDoc="0" locked="0" layoutInCell="1" allowOverlap="1" wp14:anchorId="4ED75B83" wp14:editId="36DE8D94">
                      <wp:simplePos x="0" y="0"/>
                      <wp:positionH relativeFrom="column">
                        <wp:posOffset>45085</wp:posOffset>
                      </wp:positionH>
                      <wp:positionV relativeFrom="paragraph">
                        <wp:posOffset>127810</wp:posOffset>
                      </wp:positionV>
                      <wp:extent cx="146685" cy="178435"/>
                      <wp:effectExtent l="0" t="0" r="5715" b="0"/>
                      <wp:wrapNone/>
                      <wp:docPr id="45" name="Tekstvak 4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DFBB73C" w14:textId="77777777" w:rsidR="00886007" w:rsidRPr="000B2C8D" w:rsidRDefault="00886007" w:rsidP="00886007">
                                  <w:pPr>
                                    <w:rPr>
                                      <w:lang w:val="nl-NL"/>
                                    </w:rPr>
                                  </w:pPr>
                                  <w:r>
                                    <w:rPr>
                                      <w:noProof/>
                                      <w:lang w:val="en-GB" w:eastAsia="en-GB"/>
                                    </w:rPr>
                                    <w:drawing>
                                      <wp:inline distT="0" distB="0" distL="0" distR="0" wp14:anchorId="6EBE0F48" wp14:editId="0C5D210A">
                                        <wp:extent cx="111760" cy="111760"/>
                                        <wp:effectExtent l="0" t="0" r="2540" b="2540"/>
                                        <wp:docPr id="692"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75B83" id="Tekstvak 45" o:spid="_x0000_s1199" type="#_x0000_t202" style="position:absolute;margin-left:3.55pt;margin-top:10.05pt;width:11.55pt;height:14.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" fillcolor="white [3201]" stroked="f" strokeweight=".5pt">
                      <v:textbox inset="0,0,0,0">
                        <w:txbxContent>
                          <w:p w14:paraId="6DFBB73C" w14:textId="77777777" w:rsidR="00886007" w:rsidRPr="000B2C8D" w:rsidRDefault="00886007" w:rsidP="00886007">
                            <w:pPr>
                              <w:rPr>
                                <w:lang w:val="nl-NL"/>
                              </w:rPr>
                            </w:pPr>
                            <w:r>
                              <w:rPr>
                                <w:noProof/>
                                <w:lang w:val="en-GB" w:eastAsia="en-GB"/>
                              </w:rPr>
                              <w:drawing>
                                <wp:inline distT="0" distB="0" distL="0" distR="0" wp14:anchorId="6EBE0F48" wp14:editId="0C5D210A">
                                  <wp:extent cx="111760" cy="111760"/>
                                  <wp:effectExtent l="0" t="0" r="2540" b="2540"/>
                                  <wp:docPr id="692"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7A18216"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2A084130" w14:textId="77777777" w:rsidR="00886007" w:rsidRPr="003E7343" w:rsidRDefault="00886007" w:rsidP="00295797">
            <w:pPr>
              <w:rPr>
                <w:rFonts w:cs="Arial"/>
                <w:lang w:val="en-GB"/>
              </w:rPr>
            </w:pPr>
          </w:p>
        </w:tc>
      </w:tr>
      <w:tr w:rsidR="00886007" w:rsidRPr="003E7343" w14:paraId="00F3CF9C" w14:textId="77777777" w:rsidTr="00295797">
        <w:trPr>
          <w:trHeight w:hRule="exact" w:val="547"/>
        </w:trPr>
        <w:tc>
          <w:tcPr>
            <w:tcW w:w="1157" w:type="dxa"/>
            <w:shd w:val="clear" w:color="auto" w:fill="CCEBFF"/>
          </w:tcPr>
          <w:p w14:paraId="7F93DED4" w14:textId="77777777" w:rsidR="00886007" w:rsidRPr="003E7343" w:rsidRDefault="00886007" w:rsidP="00295797">
            <w:pPr>
              <w:pStyle w:val="TableParagraph"/>
              <w:ind w:left="149" w:right="152"/>
              <w:jc w:val="center"/>
              <w:rPr>
                <w:sz w:val="20"/>
                <w:lang w:val="en-GB"/>
              </w:rPr>
            </w:pPr>
            <w:r w:rsidRPr="003E7343">
              <w:rPr>
                <w:sz w:val="20"/>
                <w:lang w:val="en-GB"/>
              </w:rPr>
              <w:t>21</w:t>
            </w:r>
          </w:p>
        </w:tc>
        <w:tc>
          <w:tcPr>
            <w:tcW w:w="6941" w:type="dxa"/>
            <w:shd w:val="clear" w:color="auto" w:fill="CCEBFF"/>
          </w:tcPr>
          <w:p w14:paraId="66D85FD4" w14:textId="77777777" w:rsidR="00886007" w:rsidRPr="003E7343" w:rsidRDefault="00886007" w:rsidP="00295797">
            <w:pPr>
              <w:pStyle w:val="TableParagraph"/>
              <w:spacing w:line="252" w:lineRule="auto"/>
              <w:ind w:left="64"/>
              <w:rPr>
                <w:sz w:val="20"/>
                <w:lang w:val="en-GB"/>
              </w:rPr>
            </w:pPr>
            <w:r w:rsidRPr="003E7343">
              <w:rPr>
                <w:w w:val="95"/>
                <w:sz w:val="20"/>
                <w:lang w:val="en-GB"/>
              </w:rPr>
              <w:t>Do you apply the rules relating to logging of access as stipulated by the principal?</w:t>
            </w:r>
          </w:p>
        </w:tc>
        <w:tc>
          <w:tcPr>
            <w:tcW w:w="2552" w:type="dxa"/>
          </w:tcPr>
          <w:p w14:paraId="15E128C0"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02976" behindDoc="0" locked="0" layoutInCell="1" allowOverlap="1" wp14:anchorId="12EA2A34" wp14:editId="3C61D2A6">
                      <wp:simplePos x="0" y="0"/>
                      <wp:positionH relativeFrom="column">
                        <wp:posOffset>52070</wp:posOffset>
                      </wp:positionH>
                      <wp:positionV relativeFrom="paragraph">
                        <wp:posOffset>125730</wp:posOffset>
                      </wp:positionV>
                      <wp:extent cx="146685" cy="178435"/>
                      <wp:effectExtent l="0" t="0" r="5715" b="0"/>
                      <wp:wrapNone/>
                      <wp:docPr id="46" name="Tekstvak 4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BC9350D" w14:textId="77777777" w:rsidR="00886007" w:rsidRPr="000B2C8D" w:rsidRDefault="00886007" w:rsidP="00886007">
                                  <w:pPr>
                                    <w:rPr>
                                      <w:lang w:val="nl-NL"/>
                                    </w:rPr>
                                  </w:pPr>
                                  <w:r>
                                    <w:rPr>
                                      <w:noProof/>
                                      <w:lang w:val="en-GB" w:eastAsia="en-GB"/>
                                    </w:rPr>
                                    <w:drawing>
                                      <wp:inline distT="0" distB="0" distL="0" distR="0" wp14:anchorId="5E5B4BA4" wp14:editId="6F71B987">
                                        <wp:extent cx="111760" cy="111760"/>
                                        <wp:effectExtent l="0" t="0" r="2540" b="2540"/>
                                        <wp:docPr id="693"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A2A34" id="Tekstvak 46" o:spid="_x0000_s1200" type="#_x0000_t202" style="position:absolute;margin-left:4.1pt;margin-top:9.9pt;width:11.55pt;height:14.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" fillcolor="white [3201]" stroked="f" strokeweight=".5pt">
                      <v:textbox inset="0,0,0,0">
                        <w:txbxContent>
                          <w:p w14:paraId="6BC9350D" w14:textId="77777777" w:rsidR="00886007" w:rsidRPr="000B2C8D" w:rsidRDefault="00886007" w:rsidP="00886007">
                            <w:pPr>
                              <w:rPr>
                                <w:lang w:val="nl-NL"/>
                              </w:rPr>
                            </w:pPr>
                            <w:r>
                              <w:rPr>
                                <w:noProof/>
                                <w:lang w:val="en-GB" w:eastAsia="en-GB"/>
                              </w:rPr>
                              <w:drawing>
                                <wp:inline distT="0" distB="0" distL="0" distR="0" wp14:anchorId="5E5B4BA4" wp14:editId="6F71B987">
                                  <wp:extent cx="111760" cy="111760"/>
                                  <wp:effectExtent l="0" t="0" r="2540" b="2540"/>
                                  <wp:docPr id="693"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04000" behindDoc="0" locked="0" layoutInCell="1" allowOverlap="1" wp14:anchorId="0FDB0845" wp14:editId="60D8EA00">
                      <wp:simplePos x="0" y="0"/>
                      <wp:positionH relativeFrom="column">
                        <wp:posOffset>579755</wp:posOffset>
                      </wp:positionH>
                      <wp:positionV relativeFrom="paragraph">
                        <wp:posOffset>127810</wp:posOffset>
                      </wp:positionV>
                      <wp:extent cx="146685" cy="178435"/>
                      <wp:effectExtent l="0" t="0" r="5715" b="0"/>
                      <wp:wrapNone/>
                      <wp:docPr id="47" name="Tekstvak 4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8E75FE8" w14:textId="77777777" w:rsidR="00886007" w:rsidRPr="000B2C8D" w:rsidRDefault="00886007" w:rsidP="00886007">
                                  <w:pPr>
                                    <w:rPr>
                                      <w:lang w:val="nl-NL"/>
                                    </w:rPr>
                                  </w:pPr>
                                  <w:r>
                                    <w:rPr>
                                      <w:noProof/>
                                      <w:lang w:val="en-GB" w:eastAsia="en-GB"/>
                                    </w:rPr>
                                    <w:drawing>
                                      <wp:inline distT="0" distB="0" distL="0" distR="0" wp14:anchorId="3377E51F" wp14:editId="199DA264">
                                        <wp:extent cx="111760" cy="111760"/>
                                        <wp:effectExtent l="0" t="0" r="2540" b="2540"/>
                                        <wp:docPr id="694"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B0845" id="Tekstvak 47" o:spid="_x0000_s1201" type="#_x0000_t202" style="position:absolute;margin-left:45.65pt;margin-top:10.05pt;width:11.55pt;height:14.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" fillcolor="white [3201]" stroked="f" strokeweight=".5pt">
                      <v:textbox inset="0,0,0,0">
                        <w:txbxContent>
                          <w:p w14:paraId="78E75FE8" w14:textId="77777777" w:rsidR="00886007" w:rsidRPr="000B2C8D" w:rsidRDefault="00886007" w:rsidP="00886007">
                            <w:pPr>
                              <w:rPr>
                                <w:lang w:val="nl-NL"/>
                              </w:rPr>
                            </w:pPr>
                            <w:r>
                              <w:rPr>
                                <w:noProof/>
                                <w:lang w:val="en-GB" w:eastAsia="en-GB"/>
                              </w:rPr>
                              <w:drawing>
                                <wp:inline distT="0" distB="0" distL="0" distR="0" wp14:anchorId="3377E51F" wp14:editId="199DA264">
                                  <wp:extent cx="111760" cy="111760"/>
                                  <wp:effectExtent l="0" t="0" r="2540" b="2540"/>
                                  <wp:docPr id="694"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9E51454"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449DEC3" w14:textId="77777777" w:rsidR="00886007" w:rsidRPr="003E7343" w:rsidRDefault="00886007" w:rsidP="00295797">
            <w:pPr>
              <w:rPr>
                <w:rFonts w:cs="Arial"/>
                <w:lang w:val="en-GB"/>
              </w:rPr>
            </w:pPr>
          </w:p>
        </w:tc>
      </w:tr>
      <w:tr w:rsidR="00886007" w:rsidRPr="003E7343" w14:paraId="3D2337A0" w14:textId="77777777" w:rsidTr="00295797">
        <w:trPr>
          <w:trHeight w:hRule="exact" w:val="737"/>
        </w:trPr>
        <w:tc>
          <w:tcPr>
            <w:tcW w:w="1157" w:type="dxa"/>
            <w:shd w:val="clear" w:color="auto" w:fill="CCEBFF"/>
          </w:tcPr>
          <w:p w14:paraId="24705550" w14:textId="77777777" w:rsidR="00886007" w:rsidRPr="003E7343" w:rsidRDefault="00886007" w:rsidP="00295797">
            <w:pPr>
              <w:pStyle w:val="TableParagraph"/>
              <w:ind w:left="149" w:right="152"/>
              <w:jc w:val="center"/>
              <w:rPr>
                <w:sz w:val="20"/>
                <w:lang w:val="en-GB"/>
              </w:rPr>
            </w:pPr>
            <w:r w:rsidRPr="003E7343">
              <w:rPr>
                <w:sz w:val="20"/>
                <w:lang w:val="en-GB"/>
              </w:rPr>
              <w:t>22</w:t>
            </w:r>
          </w:p>
        </w:tc>
        <w:tc>
          <w:tcPr>
            <w:tcW w:w="6941" w:type="dxa"/>
            <w:shd w:val="clear" w:color="auto" w:fill="CCEBFF"/>
          </w:tcPr>
          <w:p w14:paraId="0485960A" w14:textId="77777777" w:rsidR="00886007" w:rsidRPr="003E7343" w:rsidRDefault="00886007" w:rsidP="00295797">
            <w:pPr>
              <w:pStyle w:val="TableParagraph"/>
              <w:spacing w:line="252" w:lineRule="auto"/>
              <w:ind w:left="64"/>
              <w:rPr>
                <w:sz w:val="20"/>
                <w:lang w:val="en-GB"/>
              </w:rPr>
            </w:pPr>
            <w:r w:rsidRPr="003E7343">
              <w:rPr>
                <w:w w:val="95"/>
                <w:sz w:val="20"/>
                <w:lang w:val="en-GB"/>
              </w:rPr>
              <w:t>Have rules been laid down for the acquisition, development and maintenance of systems between the various parties concerned?</w:t>
            </w:r>
          </w:p>
        </w:tc>
        <w:tc>
          <w:tcPr>
            <w:tcW w:w="2552" w:type="dxa"/>
          </w:tcPr>
          <w:p w14:paraId="13D9B08D"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05024" behindDoc="0" locked="0" layoutInCell="1" allowOverlap="1" wp14:anchorId="7C95DEE8" wp14:editId="1C95737A">
                      <wp:simplePos x="0" y="0"/>
                      <wp:positionH relativeFrom="column">
                        <wp:posOffset>62230</wp:posOffset>
                      </wp:positionH>
                      <wp:positionV relativeFrom="paragraph">
                        <wp:posOffset>132080</wp:posOffset>
                      </wp:positionV>
                      <wp:extent cx="146685" cy="178435"/>
                      <wp:effectExtent l="0" t="0" r="5715" b="0"/>
                      <wp:wrapNone/>
                      <wp:docPr id="48" name="Tekstvak 4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6B9EC8" w14:textId="77777777" w:rsidR="00886007" w:rsidRPr="000B2C8D" w:rsidRDefault="00886007" w:rsidP="00886007">
                                  <w:pPr>
                                    <w:rPr>
                                      <w:lang w:val="nl-NL"/>
                                    </w:rPr>
                                  </w:pPr>
                                  <w:r>
                                    <w:rPr>
                                      <w:noProof/>
                                      <w:lang w:val="en-GB" w:eastAsia="en-GB"/>
                                    </w:rPr>
                                    <w:drawing>
                                      <wp:inline distT="0" distB="0" distL="0" distR="0" wp14:anchorId="09B6A701" wp14:editId="3F319579">
                                        <wp:extent cx="111760" cy="111760"/>
                                        <wp:effectExtent l="0" t="0" r="2540" b="2540"/>
                                        <wp:docPr id="695"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DEE8" id="Tekstvak 48" o:spid="_x0000_s1202" type="#_x0000_t202" style="position:absolute;margin-left:4.9pt;margin-top:10.4pt;width:11.55pt;height:14.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" fillcolor="white [3201]" stroked="f" strokeweight=".5pt">
                      <v:textbox inset="0,0,0,0">
                        <w:txbxContent>
                          <w:p w14:paraId="4F6B9EC8" w14:textId="77777777" w:rsidR="00886007" w:rsidRPr="000B2C8D" w:rsidRDefault="00886007" w:rsidP="00886007">
                            <w:pPr>
                              <w:rPr>
                                <w:lang w:val="nl-NL"/>
                              </w:rPr>
                            </w:pPr>
                            <w:r>
                              <w:rPr>
                                <w:noProof/>
                                <w:lang w:val="en-GB" w:eastAsia="en-GB"/>
                              </w:rPr>
                              <w:drawing>
                                <wp:inline distT="0" distB="0" distL="0" distR="0" wp14:anchorId="09B6A701" wp14:editId="3F319579">
                                  <wp:extent cx="111760" cy="111760"/>
                                  <wp:effectExtent l="0" t="0" r="2540" b="2540"/>
                                  <wp:docPr id="695"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06048" behindDoc="0" locked="0" layoutInCell="1" allowOverlap="1" wp14:anchorId="2C7BD947" wp14:editId="264B36FC">
                      <wp:simplePos x="0" y="0"/>
                      <wp:positionH relativeFrom="column">
                        <wp:posOffset>590090</wp:posOffset>
                      </wp:positionH>
                      <wp:positionV relativeFrom="paragraph">
                        <wp:posOffset>133985</wp:posOffset>
                      </wp:positionV>
                      <wp:extent cx="146685" cy="178435"/>
                      <wp:effectExtent l="0" t="0" r="5715" b="0"/>
                      <wp:wrapNone/>
                      <wp:docPr id="49" name="Tekstvak 4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C402111" w14:textId="77777777" w:rsidR="00886007" w:rsidRPr="000B2C8D" w:rsidRDefault="00886007" w:rsidP="00886007">
                                  <w:pPr>
                                    <w:rPr>
                                      <w:lang w:val="nl-NL"/>
                                    </w:rPr>
                                  </w:pPr>
                                  <w:r>
                                    <w:rPr>
                                      <w:noProof/>
                                      <w:lang w:val="en-GB" w:eastAsia="en-GB"/>
                                    </w:rPr>
                                    <w:drawing>
                                      <wp:inline distT="0" distB="0" distL="0" distR="0" wp14:anchorId="2F4F58E4" wp14:editId="1211E717">
                                        <wp:extent cx="111760" cy="111760"/>
                                        <wp:effectExtent l="0" t="0" r="2540" b="2540"/>
                                        <wp:docPr id="696"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BD947" id="Tekstvak 49" o:spid="_x0000_s1203" type="#_x0000_t202" style="position:absolute;margin-left:46.45pt;margin-top:10.55pt;width:11.55pt;height:14.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" fillcolor="white [3201]" stroked="f" strokeweight=".5pt">
                      <v:textbox inset="0,0,0,0">
                        <w:txbxContent>
                          <w:p w14:paraId="6C402111" w14:textId="77777777" w:rsidR="00886007" w:rsidRPr="000B2C8D" w:rsidRDefault="00886007" w:rsidP="00886007">
                            <w:pPr>
                              <w:rPr>
                                <w:lang w:val="nl-NL"/>
                              </w:rPr>
                            </w:pPr>
                            <w:r>
                              <w:rPr>
                                <w:noProof/>
                                <w:lang w:val="en-GB" w:eastAsia="en-GB"/>
                              </w:rPr>
                              <w:drawing>
                                <wp:inline distT="0" distB="0" distL="0" distR="0" wp14:anchorId="2F4F58E4" wp14:editId="1211E717">
                                  <wp:extent cx="111760" cy="111760"/>
                                  <wp:effectExtent l="0" t="0" r="2540" b="2540"/>
                                  <wp:docPr id="696"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156C1D1"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8562DAE" w14:textId="77777777" w:rsidR="00886007" w:rsidRPr="003E7343" w:rsidRDefault="00886007" w:rsidP="00295797">
            <w:pPr>
              <w:rPr>
                <w:rFonts w:cs="Arial"/>
                <w:lang w:val="en-GB"/>
              </w:rPr>
            </w:pPr>
          </w:p>
        </w:tc>
      </w:tr>
      <w:tr w:rsidR="00886007" w:rsidRPr="003E7343" w14:paraId="6BCBEFFC" w14:textId="77777777" w:rsidTr="00295797">
        <w:trPr>
          <w:trHeight w:hRule="exact" w:val="697"/>
        </w:trPr>
        <w:tc>
          <w:tcPr>
            <w:tcW w:w="1157" w:type="dxa"/>
            <w:shd w:val="clear" w:color="auto" w:fill="CCEBFF"/>
          </w:tcPr>
          <w:p w14:paraId="0B19DB4B" w14:textId="77777777" w:rsidR="00886007" w:rsidRPr="003E7343" w:rsidRDefault="00886007" w:rsidP="00295797">
            <w:pPr>
              <w:pStyle w:val="TableParagraph"/>
              <w:ind w:left="149" w:right="152"/>
              <w:jc w:val="center"/>
              <w:rPr>
                <w:sz w:val="20"/>
                <w:lang w:val="en-GB"/>
              </w:rPr>
            </w:pPr>
            <w:r w:rsidRPr="003E7343">
              <w:rPr>
                <w:sz w:val="20"/>
                <w:lang w:val="en-GB"/>
              </w:rPr>
              <w:t>23</w:t>
            </w:r>
          </w:p>
        </w:tc>
        <w:tc>
          <w:tcPr>
            <w:tcW w:w="6941" w:type="dxa"/>
            <w:shd w:val="clear" w:color="auto" w:fill="CCEBFF"/>
          </w:tcPr>
          <w:p w14:paraId="79FE8616" w14:textId="77777777" w:rsidR="00886007" w:rsidRPr="003E7343" w:rsidRDefault="00886007" w:rsidP="00295797">
            <w:pPr>
              <w:pStyle w:val="TableParagraph"/>
              <w:spacing w:line="252" w:lineRule="auto"/>
              <w:ind w:left="64"/>
              <w:rPr>
                <w:w w:val="95"/>
                <w:sz w:val="20"/>
                <w:lang w:val="en-GB"/>
              </w:rPr>
            </w:pPr>
            <w:r w:rsidRPr="003E7343">
              <w:rPr>
                <w:w w:val="95"/>
                <w:sz w:val="20"/>
                <w:lang w:val="en-GB"/>
              </w:rPr>
              <w:t>Do all staff members work with ICT resources for the purposes of the assignment on the basis of minimum authorisation for the performance of their task?</w:t>
            </w:r>
          </w:p>
        </w:tc>
        <w:tc>
          <w:tcPr>
            <w:tcW w:w="2552" w:type="dxa"/>
          </w:tcPr>
          <w:p w14:paraId="346B02E3"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908096" behindDoc="0" locked="0" layoutInCell="1" allowOverlap="1" wp14:anchorId="2E89323F" wp14:editId="6059666A">
                      <wp:simplePos x="0" y="0"/>
                      <wp:positionH relativeFrom="column">
                        <wp:posOffset>604520</wp:posOffset>
                      </wp:positionH>
                      <wp:positionV relativeFrom="paragraph">
                        <wp:posOffset>127000</wp:posOffset>
                      </wp:positionV>
                      <wp:extent cx="146685" cy="178435"/>
                      <wp:effectExtent l="0" t="0" r="5715" b="0"/>
                      <wp:wrapNone/>
                      <wp:docPr id="50" name="Tekstvak 5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3DB230A" w14:textId="77777777" w:rsidR="00886007" w:rsidRPr="000B2C8D" w:rsidRDefault="00886007" w:rsidP="00886007">
                                  <w:pPr>
                                    <w:rPr>
                                      <w:lang w:val="nl-NL"/>
                                    </w:rPr>
                                  </w:pPr>
                                  <w:r>
                                    <w:rPr>
                                      <w:noProof/>
                                      <w:lang w:val="en-GB" w:eastAsia="en-GB"/>
                                    </w:rPr>
                                    <w:drawing>
                                      <wp:inline distT="0" distB="0" distL="0" distR="0" wp14:anchorId="4D03888B" wp14:editId="1B9A1909">
                                        <wp:extent cx="111760" cy="111760"/>
                                        <wp:effectExtent l="0" t="0" r="2540" b="2540"/>
                                        <wp:docPr id="697"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9323F" id="Tekstvak 50" o:spid="_x0000_s1204" type="#_x0000_t202" style="position:absolute;margin-left:47.6pt;margin-top:10pt;width:11.55pt;height:14.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" fillcolor="white [3201]" stroked="f" strokeweight=".5pt">
                      <v:textbox inset="0,0,0,0">
                        <w:txbxContent>
                          <w:p w14:paraId="53DB230A" w14:textId="77777777" w:rsidR="00886007" w:rsidRPr="000B2C8D" w:rsidRDefault="00886007" w:rsidP="00886007">
                            <w:pPr>
                              <w:rPr>
                                <w:lang w:val="nl-NL"/>
                              </w:rPr>
                            </w:pPr>
                            <w:r>
                              <w:rPr>
                                <w:noProof/>
                                <w:lang w:val="en-GB" w:eastAsia="en-GB"/>
                              </w:rPr>
                              <w:drawing>
                                <wp:inline distT="0" distB="0" distL="0" distR="0" wp14:anchorId="4D03888B" wp14:editId="1B9A1909">
                                  <wp:extent cx="111760" cy="111760"/>
                                  <wp:effectExtent l="0" t="0" r="2540" b="2540"/>
                                  <wp:docPr id="697"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07072" behindDoc="0" locked="0" layoutInCell="1" allowOverlap="1" wp14:anchorId="60BACDF1" wp14:editId="797B83CB">
                      <wp:simplePos x="0" y="0"/>
                      <wp:positionH relativeFrom="column">
                        <wp:posOffset>77010</wp:posOffset>
                      </wp:positionH>
                      <wp:positionV relativeFrom="paragraph">
                        <wp:posOffset>125095</wp:posOffset>
                      </wp:positionV>
                      <wp:extent cx="146685" cy="178435"/>
                      <wp:effectExtent l="0" t="0" r="5715" b="0"/>
                      <wp:wrapNone/>
                      <wp:docPr id="51" name="Tekstvak 5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1BF2E43" w14:textId="77777777" w:rsidR="00886007" w:rsidRPr="000B2C8D" w:rsidRDefault="00886007" w:rsidP="00886007">
                                  <w:pPr>
                                    <w:rPr>
                                      <w:lang w:val="nl-NL"/>
                                    </w:rPr>
                                  </w:pPr>
                                  <w:r>
                                    <w:rPr>
                                      <w:noProof/>
                                      <w:lang w:val="en-GB" w:eastAsia="en-GB"/>
                                    </w:rPr>
                                    <w:drawing>
                                      <wp:inline distT="0" distB="0" distL="0" distR="0" wp14:anchorId="29402295" wp14:editId="1C7B8533">
                                        <wp:extent cx="111760" cy="111760"/>
                                        <wp:effectExtent l="0" t="0" r="2540" b="2540"/>
                                        <wp:docPr id="698"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CDF1" id="Tekstvak 51" o:spid="_x0000_s1205" type="#_x0000_t202" style="position:absolute;margin-left:6.05pt;margin-top:9.85pt;width:11.55pt;height:14.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" fillcolor="white [3201]" stroked="f" strokeweight=".5pt">
                      <v:textbox inset="0,0,0,0">
                        <w:txbxContent>
                          <w:p w14:paraId="01BF2E43" w14:textId="77777777" w:rsidR="00886007" w:rsidRPr="000B2C8D" w:rsidRDefault="00886007" w:rsidP="00886007">
                            <w:pPr>
                              <w:rPr>
                                <w:lang w:val="nl-NL"/>
                              </w:rPr>
                            </w:pPr>
                            <w:r>
                              <w:rPr>
                                <w:noProof/>
                                <w:lang w:val="en-GB" w:eastAsia="en-GB"/>
                              </w:rPr>
                              <w:drawing>
                                <wp:inline distT="0" distB="0" distL="0" distR="0" wp14:anchorId="29402295" wp14:editId="1C7B8533">
                                  <wp:extent cx="111760" cy="111760"/>
                                  <wp:effectExtent l="0" t="0" r="2540" b="2540"/>
                                  <wp:docPr id="698"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85A92EA"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15C2C352" w14:textId="77777777" w:rsidR="00886007" w:rsidRPr="003E7343" w:rsidRDefault="00886007" w:rsidP="00295797">
            <w:pPr>
              <w:rPr>
                <w:rFonts w:cs="Arial"/>
                <w:lang w:val="en-GB"/>
              </w:rPr>
            </w:pPr>
          </w:p>
        </w:tc>
      </w:tr>
      <w:tr w:rsidR="00886007" w:rsidRPr="003E7343" w14:paraId="723CC462" w14:textId="77777777" w:rsidTr="00295797">
        <w:trPr>
          <w:trHeight w:hRule="exact" w:val="979"/>
        </w:trPr>
        <w:tc>
          <w:tcPr>
            <w:tcW w:w="1157" w:type="dxa"/>
            <w:shd w:val="clear" w:color="auto" w:fill="CCEBFF"/>
          </w:tcPr>
          <w:p w14:paraId="09C29687" w14:textId="77777777" w:rsidR="00886007" w:rsidRPr="003E7343" w:rsidRDefault="00886007" w:rsidP="00295797">
            <w:pPr>
              <w:pStyle w:val="TableParagraph"/>
              <w:ind w:left="149" w:right="152"/>
              <w:jc w:val="center"/>
              <w:rPr>
                <w:sz w:val="20"/>
                <w:lang w:val="en-GB"/>
              </w:rPr>
            </w:pPr>
            <w:r w:rsidRPr="003E7343">
              <w:rPr>
                <w:sz w:val="20"/>
                <w:lang w:val="en-GB"/>
              </w:rPr>
              <w:t>24</w:t>
            </w:r>
          </w:p>
        </w:tc>
        <w:tc>
          <w:tcPr>
            <w:tcW w:w="6941" w:type="dxa"/>
            <w:shd w:val="clear" w:color="auto" w:fill="CCEBFF"/>
          </w:tcPr>
          <w:p w14:paraId="091575D0" w14:textId="77777777" w:rsidR="00886007" w:rsidRPr="003E7343" w:rsidRDefault="00886007" w:rsidP="00295797">
            <w:pPr>
              <w:pStyle w:val="TableParagraph"/>
              <w:spacing w:line="252" w:lineRule="auto"/>
              <w:ind w:left="64" w:right="232"/>
              <w:rPr>
                <w:sz w:val="20"/>
                <w:lang w:val="en-GB"/>
              </w:rPr>
            </w:pPr>
            <w:r w:rsidRPr="003E7343">
              <w:rPr>
                <w:w w:val="95"/>
                <w:sz w:val="20"/>
                <w:lang w:val="en-GB"/>
              </w:rPr>
              <w:t>Have the access security requirements (identification, authentication, authorisation) been defined, documented, validated and communicated? Are these accesses logged?</w:t>
            </w:r>
          </w:p>
        </w:tc>
        <w:tc>
          <w:tcPr>
            <w:tcW w:w="2552" w:type="dxa"/>
          </w:tcPr>
          <w:p w14:paraId="17556BF4"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09120" behindDoc="0" locked="0" layoutInCell="1" allowOverlap="1" wp14:anchorId="127BFC82" wp14:editId="3992C126">
                      <wp:simplePos x="0" y="0"/>
                      <wp:positionH relativeFrom="column">
                        <wp:posOffset>67310</wp:posOffset>
                      </wp:positionH>
                      <wp:positionV relativeFrom="paragraph">
                        <wp:posOffset>125095</wp:posOffset>
                      </wp:positionV>
                      <wp:extent cx="146685" cy="178435"/>
                      <wp:effectExtent l="0" t="0" r="5715" b="0"/>
                      <wp:wrapNone/>
                      <wp:docPr id="52" name="Tekstvak 5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9B1AB8D" w14:textId="77777777" w:rsidR="00886007" w:rsidRPr="000B2C8D" w:rsidRDefault="00886007" w:rsidP="00886007">
                                  <w:pPr>
                                    <w:rPr>
                                      <w:lang w:val="nl-NL"/>
                                    </w:rPr>
                                  </w:pPr>
                                  <w:r>
                                    <w:rPr>
                                      <w:noProof/>
                                      <w:lang w:val="en-GB" w:eastAsia="en-GB"/>
                                    </w:rPr>
                                    <w:drawing>
                                      <wp:inline distT="0" distB="0" distL="0" distR="0" wp14:anchorId="1E310BF2" wp14:editId="5AA3F783">
                                        <wp:extent cx="111760" cy="111760"/>
                                        <wp:effectExtent l="0" t="0" r="2540" b="2540"/>
                                        <wp:docPr id="699"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BFC82" id="Tekstvak 52" o:spid="_x0000_s1206" type="#_x0000_t202" style="position:absolute;margin-left:5.3pt;margin-top:9.85pt;width:11.55pt;height:14.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" fillcolor="white [3201]" stroked="f" strokeweight=".5pt">
                      <v:textbox inset="0,0,0,0">
                        <w:txbxContent>
                          <w:p w14:paraId="49B1AB8D" w14:textId="77777777" w:rsidR="00886007" w:rsidRPr="000B2C8D" w:rsidRDefault="00886007" w:rsidP="00886007">
                            <w:pPr>
                              <w:rPr>
                                <w:lang w:val="nl-NL"/>
                              </w:rPr>
                            </w:pPr>
                            <w:r>
                              <w:rPr>
                                <w:noProof/>
                                <w:lang w:val="en-GB" w:eastAsia="en-GB"/>
                              </w:rPr>
                              <w:drawing>
                                <wp:inline distT="0" distB="0" distL="0" distR="0" wp14:anchorId="1E310BF2" wp14:editId="5AA3F783">
                                  <wp:extent cx="111760" cy="111760"/>
                                  <wp:effectExtent l="0" t="0" r="2540" b="2540"/>
                                  <wp:docPr id="699"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10144" behindDoc="0" locked="0" layoutInCell="1" allowOverlap="1" wp14:anchorId="4E0891F1" wp14:editId="39D39ACD">
                      <wp:simplePos x="0" y="0"/>
                      <wp:positionH relativeFrom="column">
                        <wp:posOffset>594995</wp:posOffset>
                      </wp:positionH>
                      <wp:positionV relativeFrom="paragraph">
                        <wp:posOffset>127460</wp:posOffset>
                      </wp:positionV>
                      <wp:extent cx="146685" cy="178435"/>
                      <wp:effectExtent l="0" t="0" r="5715" b="0"/>
                      <wp:wrapNone/>
                      <wp:docPr id="53" name="Tekstvak 5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F5B4A0F" w14:textId="77777777" w:rsidR="00886007" w:rsidRPr="000B2C8D" w:rsidRDefault="00886007" w:rsidP="00886007">
                                  <w:pPr>
                                    <w:rPr>
                                      <w:lang w:val="nl-NL"/>
                                    </w:rPr>
                                  </w:pPr>
                                  <w:r>
                                    <w:rPr>
                                      <w:noProof/>
                                      <w:lang w:val="en-GB" w:eastAsia="en-GB"/>
                                    </w:rPr>
                                    <w:drawing>
                                      <wp:inline distT="0" distB="0" distL="0" distR="0" wp14:anchorId="29C3DE99" wp14:editId="5A3F50DF">
                                        <wp:extent cx="111760" cy="111760"/>
                                        <wp:effectExtent l="0" t="0" r="2540" b="2540"/>
                                        <wp:docPr id="700"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891F1" id="Tekstvak 53" o:spid="_x0000_s1207" type="#_x0000_t202" style="position:absolute;margin-left:46.85pt;margin-top:10.05pt;width:11.55pt;height:14.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" fillcolor="white [3201]" stroked="f" strokeweight=".5pt">
                      <v:textbox inset="0,0,0,0">
                        <w:txbxContent>
                          <w:p w14:paraId="5F5B4A0F" w14:textId="77777777" w:rsidR="00886007" w:rsidRPr="000B2C8D" w:rsidRDefault="00886007" w:rsidP="00886007">
                            <w:pPr>
                              <w:rPr>
                                <w:lang w:val="nl-NL"/>
                              </w:rPr>
                            </w:pPr>
                            <w:r>
                              <w:rPr>
                                <w:noProof/>
                                <w:lang w:val="en-GB" w:eastAsia="en-GB"/>
                              </w:rPr>
                              <w:drawing>
                                <wp:inline distT="0" distB="0" distL="0" distR="0" wp14:anchorId="29C3DE99" wp14:editId="5A3F50DF">
                                  <wp:extent cx="111760" cy="111760"/>
                                  <wp:effectExtent l="0" t="0" r="2540" b="2540"/>
                                  <wp:docPr id="700"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31B3CBE"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p w14:paraId="06F61B58" w14:textId="77777777" w:rsidR="00886007" w:rsidRPr="003E7343" w:rsidRDefault="00886007" w:rsidP="00295797">
            <w:pPr>
              <w:pStyle w:val="TableParagraph"/>
              <w:spacing w:before="1"/>
              <w:rPr>
                <w:lang w:val="en-GB"/>
              </w:rPr>
            </w:pPr>
            <w:r w:rsidRPr="003E7343">
              <w:rPr>
                <w:noProof/>
                <w:w w:val="90"/>
                <w:sz w:val="20"/>
                <w:lang w:val="en-GB" w:eastAsia="en-GB"/>
              </w:rPr>
              <mc:AlternateContent>
                <mc:Choice Requires="wps">
                  <w:drawing>
                    <wp:anchor distT="0" distB="0" distL="114300" distR="114300" simplePos="0" relativeHeight="251911168" behindDoc="0" locked="0" layoutInCell="1" allowOverlap="1" wp14:anchorId="05E6728F" wp14:editId="74C58162">
                      <wp:simplePos x="0" y="0"/>
                      <wp:positionH relativeFrom="column">
                        <wp:posOffset>67945</wp:posOffset>
                      </wp:positionH>
                      <wp:positionV relativeFrom="paragraph">
                        <wp:posOffset>131445</wp:posOffset>
                      </wp:positionV>
                      <wp:extent cx="146685" cy="178435"/>
                      <wp:effectExtent l="0" t="0" r="5715" b="0"/>
                      <wp:wrapNone/>
                      <wp:docPr id="54" name="Tekstvak 5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A0E6B2E" w14:textId="77777777" w:rsidR="00886007" w:rsidRPr="000B2C8D" w:rsidRDefault="00886007" w:rsidP="00886007">
                                  <w:pPr>
                                    <w:rPr>
                                      <w:lang w:val="nl-NL"/>
                                    </w:rPr>
                                  </w:pPr>
                                  <w:r>
                                    <w:rPr>
                                      <w:noProof/>
                                      <w:lang w:val="en-GB" w:eastAsia="en-GB"/>
                                    </w:rPr>
                                    <w:drawing>
                                      <wp:inline distT="0" distB="0" distL="0" distR="0" wp14:anchorId="7E576174" wp14:editId="79429047">
                                        <wp:extent cx="111760" cy="111760"/>
                                        <wp:effectExtent l="0" t="0" r="2540" b="2540"/>
                                        <wp:docPr id="70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6728F" id="Tekstvak 54" o:spid="_x0000_s1208" type="#_x0000_t202" style="position:absolute;margin-left:5.35pt;margin-top:10.35pt;width:11.55pt;height:14.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" fillcolor="white [3201]" stroked="f" strokeweight=".5pt">
                      <v:textbox inset="0,0,0,0">
                        <w:txbxContent>
                          <w:p w14:paraId="4A0E6B2E" w14:textId="77777777" w:rsidR="00886007" w:rsidRPr="000B2C8D" w:rsidRDefault="00886007" w:rsidP="00886007">
                            <w:pPr>
                              <w:rPr>
                                <w:lang w:val="nl-NL"/>
                              </w:rPr>
                            </w:pPr>
                            <w:r>
                              <w:rPr>
                                <w:noProof/>
                                <w:lang w:val="en-GB" w:eastAsia="en-GB"/>
                              </w:rPr>
                              <w:drawing>
                                <wp:inline distT="0" distB="0" distL="0" distR="0" wp14:anchorId="7E576174" wp14:editId="79429047">
                                  <wp:extent cx="111760" cy="111760"/>
                                  <wp:effectExtent l="0" t="0" r="2540" b="2540"/>
                                  <wp:docPr id="70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12192" behindDoc="0" locked="0" layoutInCell="1" allowOverlap="1" wp14:anchorId="58017799" wp14:editId="4B56111B">
                      <wp:simplePos x="0" y="0"/>
                      <wp:positionH relativeFrom="column">
                        <wp:posOffset>595630</wp:posOffset>
                      </wp:positionH>
                      <wp:positionV relativeFrom="paragraph">
                        <wp:posOffset>133525</wp:posOffset>
                      </wp:positionV>
                      <wp:extent cx="146685" cy="178435"/>
                      <wp:effectExtent l="0" t="0" r="5715" b="0"/>
                      <wp:wrapNone/>
                      <wp:docPr id="55" name="Tekstvak 5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9A5FECA" w14:textId="77777777" w:rsidR="00886007" w:rsidRPr="000B2C8D" w:rsidRDefault="00886007" w:rsidP="00886007">
                                  <w:pPr>
                                    <w:rPr>
                                      <w:lang w:val="nl-NL"/>
                                    </w:rPr>
                                  </w:pPr>
                                  <w:r>
                                    <w:rPr>
                                      <w:noProof/>
                                      <w:lang w:val="en-GB" w:eastAsia="en-GB"/>
                                    </w:rPr>
                                    <w:drawing>
                                      <wp:inline distT="0" distB="0" distL="0" distR="0" wp14:anchorId="7C23D336" wp14:editId="056ABEAC">
                                        <wp:extent cx="111760" cy="111760"/>
                                        <wp:effectExtent l="0" t="0" r="2540" b="2540"/>
                                        <wp:docPr id="70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7799" id="Tekstvak 55" o:spid="_x0000_s1209" type="#_x0000_t202" style="position:absolute;margin-left:46.9pt;margin-top:10.5pt;width:11.55pt;height:14.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" fillcolor="white [3201]" stroked="f" strokeweight=".5pt">
                      <v:textbox inset="0,0,0,0">
                        <w:txbxContent>
                          <w:p w14:paraId="09A5FECA" w14:textId="77777777" w:rsidR="00886007" w:rsidRPr="000B2C8D" w:rsidRDefault="00886007" w:rsidP="00886007">
                            <w:pPr>
                              <w:rPr>
                                <w:lang w:val="nl-NL"/>
                              </w:rPr>
                            </w:pPr>
                            <w:r>
                              <w:rPr>
                                <w:noProof/>
                                <w:lang w:val="en-GB" w:eastAsia="en-GB"/>
                              </w:rPr>
                              <w:drawing>
                                <wp:inline distT="0" distB="0" distL="0" distR="0" wp14:anchorId="7C23D336" wp14:editId="056ABEAC">
                                  <wp:extent cx="111760" cy="111760"/>
                                  <wp:effectExtent l="0" t="0" r="2540" b="2540"/>
                                  <wp:docPr id="70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A83BC09"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AD18089" w14:textId="77777777" w:rsidR="00886007" w:rsidRPr="003E7343" w:rsidRDefault="00886007" w:rsidP="00295797">
            <w:pPr>
              <w:rPr>
                <w:rFonts w:cs="Arial"/>
                <w:lang w:val="en-GB"/>
              </w:rPr>
            </w:pPr>
          </w:p>
        </w:tc>
      </w:tr>
      <w:tr w:rsidR="00886007" w:rsidRPr="003E7343" w14:paraId="4F83143E" w14:textId="77777777" w:rsidTr="00295797">
        <w:trPr>
          <w:trHeight w:hRule="exact" w:val="581"/>
        </w:trPr>
        <w:tc>
          <w:tcPr>
            <w:tcW w:w="1157" w:type="dxa"/>
            <w:shd w:val="clear" w:color="auto" w:fill="CCEBFF"/>
          </w:tcPr>
          <w:p w14:paraId="2046E1C8" w14:textId="77777777" w:rsidR="00886007" w:rsidRPr="003E7343" w:rsidRDefault="00886007" w:rsidP="00295797">
            <w:pPr>
              <w:pStyle w:val="TableParagraph"/>
              <w:ind w:left="149" w:right="152"/>
              <w:jc w:val="center"/>
              <w:rPr>
                <w:sz w:val="20"/>
                <w:lang w:val="en-GB"/>
              </w:rPr>
            </w:pPr>
            <w:r w:rsidRPr="003E7343">
              <w:rPr>
                <w:sz w:val="20"/>
                <w:lang w:val="en-GB"/>
              </w:rPr>
              <w:t>25</w:t>
            </w:r>
          </w:p>
        </w:tc>
        <w:tc>
          <w:tcPr>
            <w:tcW w:w="6941" w:type="dxa"/>
            <w:shd w:val="clear" w:color="auto" w:fill="CCEBFF"/>
          </w:tcPr>
          <w:p w14:paraId="5A508B00" w14:textId="77777777" w:rsidR="00886007" w:rsidRPr="003E7343" w:rsidRDefault="00886007" w:rsidP="00295797">
            <w:pPr>
              <w:pStyle w:val="TableParagraph"/>
              <w:spacing w:before="4"/>
              <w:ind w:left="65"/>
              <w:rPr>
                <w:sz w:val="20"/>
                <w:lang w:val="en-GB"/>
              </w:rPr>
            </w:pPr>
            <w:r w:rsidRPr="003E7343">
              <w:rPr>
                <w:w w:val="95"/>
                <w:sz w:val="20"/>
                <w:lang w:val="en-GB"/>
              </w:rPr>
              <w:t>Are the security and data protection risks established contractually between you and any subcontractors?</w:t>
            </w:r>
          </w:p>
        </w:tc>
        <w:tc>
          <w:tcPr>
            <w:tcW w:w="2552" w:type="dxa"/>
          </w:tcPr>
          <w:p w14:paraId="5EF15491"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13216" behindDoc="0" locked="0" layoutInCell="1" allowOverlap="1" wp14:anchorId="3FDB218F" wp14:editId="54A3423D">
                      <wp:simplePos x="0" y="0"/>
                      <wp:positionH relativeFrom="column">
                        <wp:posOffset>67310</wp:posOffset>
                      </wp:positionH>
                      <wp:positionV relativeFrom="paragraph">
                        <wp:posOffset>122555</wp:posOffset>
                      </wp:positionV>
                      <wp:extent cx="146685" cy="178435"/>
                      <wp:effectExtent l="0" t="0" r="5715" b="0"/>
                      <wp:wrapNone/>
                      <wp:docPr id="56" name="Tekstvak 5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B21904B" w14:textId="77777777" w:rsidR="00886007" w:rsidRPr="000B2C8D" w:rsidRDefault="00886007" w:rsidP="00886007">
                                  <w:pPr>
                                    <w:rPr>
                                      <w:lang w:val="nl-NL"/>
                                    </w:rPr>
                                  </w:pPr>
                                  <w:r>
                                    <w:rPr>
                                      <w:noProof/>
                                      <w:lang w:val="en-GB" w:eastAsia="en-GB"/>
                                    </w:rPr>
                                    <w:drawing>
                                      <wp:inline distT="0" distB="0" distL="0" distR="0" wp14:anchorId="5D1ACF2F" wp14:editId="688B379B">
                                        <wp:extent cx="111760" cy="111760"/>
                                        <wp:effectExtent l="0" t="0" r="2540" b="2540"/>
                                        <wp:docPr id="703"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B218F" id="Tekstvak 56" o:spid="_x0000_s1210" type="#_x0000_t202" style="position:absolute;margin-left:5.3pt;margin-top:9.65pt;width:11.55pt;height:14.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" fillcolor="white [3201]" stroked="f" strokeweight=".5pt">
                      <v:textbox inset="0,0,0,0">
                        <w:txbxContent>
                          <w:p w14:paraId="6B21904B" w14:textId="77777777" w:rsidR="00886007" w:rsidRPr="000B2C8D" w:rsidRDefault="00886007" w:rsidP="00886007">
                            <w:pPr>
                              <w:rPr>
                                <w:lang w:val="nl-NL"/>
                              </w:rPr>
                            </w:pPr>
                            <w:r>
                              <w:rPr>
                                <w:noProof/>
                                <w:lang w:val="en-GB" w:eastAsia="en-GB"/>
                              </w:rPr>
                              <w:drawing>
                                <wp:inline distT="0" distB="0" distL="0" distR="0" wp14:anchorId="5D1ACF2F" wp14:editId="688B379B">
                                  <wp:extent cx="111760" cy="111760"/>
                                  <wp:effectExtent l="0" t="0" r="2540" b="2540"/>
                                  <wp:docPr id="703"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14240" behindDoc="0" locked="0" layoutInCell="1" allowOverlap="1" wp14:anchorId="16310F74" wp14:editId="732AA131">
                      <wp:simplePos x="0" y="0"/>
                      <wp:positionH relativeFrom="column">
                        <wp:posOffset>594995</wp:posOffset>
                      </wp:positionH>
                      <wp:positionV relativeFrom="paragraph">
                        <wp:posOffset>124920</wp:posOffset>
                      </wp:positionV>
                      <wp:extent cx="146685" cy="178435"/>
                      <wp:effectExtent l="0" t="0" r="5715" b="0"/>
                      <wp:wrapNone/>
                      <wp:docPr id="57" name="Tekstvak 5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FE13270" w14:textId="77777777" w:rsidR="00886007" w:rsidRPr="000B2C8D" w:rsidRDefault="00886007" w:rsidP="00886007">
                                  <w:pPr>
                                    <w:rPr>
                                      <w:lang w:val="nl-NL"/>
                                    </w:rPr>
                                  </w:pPr>
                                  <w:r>
                                    <w:rPr>
                                      <w:noProof/>
                                      <w:lang w:val="en-GB" w:eastAsia="en-GB"/>
                                    </w:rPr>
                                    <w:drawing>
                                      <wp:inline distT="0" distB="0" distL="0" distR="0" wp14:anchorId="149F5237" wp14:editId="3F21C6D8">
                                        <wp:extent cx="111760" cy="111760"/>
                                        <wp:effectExtent l="0" t="0" r="2540" b="2540"/>
                                        <wp:docPr id="704"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10F74" id="Tekstvak 57" o:spid="_x0000_s1211" type="#_x0000_t202" style="position:absolute;margin-left:46.85pt;margin-top:9.85pt;width:11.55pt;height:14.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" fillcolor="white [3201]" stroked="f" strokeweight=".5pt">
                      <v:textbox inset="0,0,0,0">
                        <w:txbxContent>
                          <w:p w14:paraId="3FE13270" w14:textId="77777777" w:rsidR="00886007" w:rsidRPr="000B2C8D" w:rsidRDefault="00886007" w:rsidP="00886007">
                            <w:pPr>
                              <w:rPr>
                                <w:lang w:val="nl-NL"/>
                              </w:rPr>
                            </w:pPr>
                            <w:r>
                              <w:rPr>
                                <w:noProof/>
                                <w:lang w:val="en-GB" w:eastAsia="en-GB"/>
                              </w:rPr>
                              <w:drawing>
                                <wp:inline distT="0" distB="0" distL="0" distR="0" wp14:anchorId="149F5237" wp14:editId="3F21C6D8">
                                  <wp:extent cx="111760" cy="111760"/>
                                  <wp:effectExtent l="0" t="0" r="2540" b="2540"/>
                                  <wp:docPr id="704"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B462926"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7DA574E9" w14:textId="77777777" w:rsidR="00886007" w:rsidRPr="003E7343" w:rsidRDefault="00886007" w:rsidP="00295797">
            <w:pPr>
              <w:rPr>
                <w:rFonts w:cs="Arial"/>
                <w:lang w:val="en-GB"/>
              </w:rPr>
            </w:pPr>
          </w:p>
        </w:tc>
      </w:tr>
      <w:tr w:rsidR="00886007" w:rsidRPr="003E7343" w14:paraId="7B41B9DE" w14:textId="77777777" w:rsidTr="00295797">
        <w:trPr>
          <w:trHeight w:hRule="exact" w:val="980"/>
        </w:trPr>
        <w:tc>
          <w:tcPr>
            <w:tcW w:w="1157" w:type="dxa"/>
            <w:shd w:val="clear" w:color="auto" w:fill="CCEBFF"/>
          </w:tcPr>
          <w:p w14:paraId="72AC6344" w14:textId="77777777" w:rsidR="00886007" w:rsidRPr="003E7343" w:rsidRDefault="00886007" w:rsidP="00295797">
            <w:pPr>
              <w:pStyle w:val="TableParagraph"/>
              <w:ind w:left="149" w:right="152"/>
              <w:jc w:val="center"/>
              <w:rPr>
                <w:sz w:val="20"/>
                <w:lang w:val="en-GB"/>
              </w:rPr>
            </w:pPr>
            <w:r w:rsidRPr="003E7343">
              <w:rPr>
                <w:sz w:val="20"/>
                <w:lang w:val="en-GB"/>
              </w:rPr>
              <w:t>26</w:t>
            </w:r>
          </w:p>
        </w:tc>
        <w:tc>
          <w:tcPr>
            <w:tcW w:w="6941" w:type="dxa"/>
            <w:shd w:val="clear" w:color="auto" w:fill="CCEBFF"/>
          </w:tcPr>
          <w:p w14:paraId="5A691240" w14:textId="77777777" w:rsidR="00886007" w:rsidRPr="003E7343" w:rsidRDefault="00886007" w:rsidP="00295797">
            <w:pPr>
              <w:pStyle w:val="TableParagraph"/>
              <w:spacing w:line="252" w:lineRule="auto"/>
              <w:ind w:left="64"/>
              <w:rPr>
                <w:sz w:val="20"/>
                <w:lang w:val="en-GB"/>
              </w:rPr>
            </w:pPr>
            <w:r w:rsidRPr="003E7343">
              <w:rPr>
                <w:w w:val="95"/>
                <w:sz w:val="20"/>
                <w:lang w:val="en-GB"/>
              </w:rPr>
              <w:t>Do you use a checklist so that the project leader can obtain the assurance that all the information security and data protection policy lines have been evaluated correctly and if necessary implemented during the development phase of the project?</w:t>
            </w:r>
          </w:p>
        </w:tc>
        <w:tc>
          <w:tcPr>
            <w:tcW w:w="2552" w:type="dxa"/>
          </w:tcPr>
          <w:p w14:paraId="0BEE067B"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16288" behindDoc="0" locked="0" layoutInCell="1" allowOverlap="1" wp14:anchorId="4576BCA7" wp14:editId="77302336">
                      <wp:simplePos x="0" y="0"/>
                      <wp:positionH relativeFrom="column">
                        <wp:posOffset>598805</wp:posOffset>
                      </wp:positionH>
                      <wp:positionV relativeFrom="paragraph">
                        <wp:posOffset>129540</wp:posOffset>
                      </wp:positionV>
                      <wp:extent cx="146685" cy="178435"/>
                      <wp:effectExtent l="0" t="0" r="5715" b="0"/>
                      <wp:wrapNone/>
                      <wp:docPr id="58" name="Tekstvak 5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DD63586" w14:textId="77777777" w:rsidR="00886007" w:rsidRPr="000B2C8D" w:rsidRDefault="00886007" w:rsidP="00886007">
                                  <w:pPr>
                                    <w:rPr>
                                      <w:lang w:val="nl-NL"/>
                                    </w:rPr>
                                  </w:pPr>
                                  <w:r>
                                    <w:rPr>
                                      <w:noProof/>
                                      <w:lang w:val="en-GB" w:eastAsia="en-GB"/>
                                    </w:rPr>
                                    <w:drawing>
                                      <wp:inline distT="0" distB="0" distL="0" distR="0" wp14:anchorId="5F07EBB4" wp14:editId="4DEA4C4E">
                                        <wp:extent cx="111760" cy="111760"/>
                                        <wp:effectExtent l="0" t="0" r="2540" b="2540"/>
                                        <wp:docPr id="705"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BCA7" id="Tekstvak 58" o:spid="_x0000_s1212" type="#_x0000_t202" style="position:absolute;margin-left:47.15pt;margin-top:10.2pt;width:11.55pt;height:14.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" fillcolor="white [3201]" stroked="f" strokeweight=".5pt">
                      <v:textbox inset="0,0,0,0">
                        <w:txbxContent>
                          <w:p w14:paraId="0DD63586" w14:textId="77777777" w:rsidR="00886007" w:rsidRPr="000B2C8D" w:rsidRDefault="00886007" w:rsidP="00886007">
                            <w:pPr>
                              <w:rPr>
                                <w:lang w:val="nl-NL"/>
                              </w:rPr>
                            </w:pPr>
                            <w:r>
                              <w:rPr>
                                <w:noProof/>
                                <w:lang w:val="en-GB" w:eastAsia="en-GB"/>
                              </w:rPr>
                              <w:drawing>
                                <wp:inline distT="0" distB="0" distL="0" distR="0" wp14:anchorId="5F07EBB4" wp14:editId="4DEA4C4E">
                                  <wp:extent cx="111760" cy="111760"/>
                                  <wp:effectExtent l="0" t="0" r="2540" b="2540"/>
                                  <wp:docPr id="705"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15264" behindDoc="0" locked="0" layoutInCell="1" allowOverlap="1" wp14:anchorId="0CC3D8F0" wp14:editId="50662EA7">
                      <wp:simplePos x="0" y="0"/>
                      <wp:positionH relativeFrom="column">
                        <wp:posOffset>71580</wp:posOffset>
                      </wp:positionH>
                      <wp:positionV relativeFrom="paragraph">
                        <wp:posOffset>127635</wp:posOffset>
                      </wp:positionV>
                      <wp:extent cx="146685" cy="178435"/>
                      <wp:effectExtent l="0" t="0" r="5715" b="0"/>
                      <wp:wrapNone/>
                      <wp:docPr id="59" name="Tekstvak 5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07E261A" w14:textId="77777777" w:rsidR="00886007" w:rsidRPr="000B2C8D" w:rsidRDefault="00886007" w:rsidP="00886007">
                                  <w:pPr>
                                    <w:rPr>
                                      <w:lang w:val="nl-NL"/>
                                    </w:rPr>
                                  </w:pPr>
                                  <w:r>
                                    <w:rPr>
                                      <w:noProof/>
                                      <w:lang w:val="en-GB" w:eastAsia="en-GB"/>
                                    </w:rPr>
                                    <w:drawing>
                                      <wp:inline distT="0" distB="0" distL="0" distR="0" wp14:anchorId="795C5550" wp14:editId="6641D246">
                                        <wp:extent cx="111760" cy="111760"/>
                                        <wp:effectExtent l="0" t="0" r="2540" b="2540"/>
                                        <wp:docPr id="706"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3D8F0" id="Tekstvak 59" o:spid="_x0000_s1213" type="#_x0000_t202" style="position:absolute;margin-left:5.65pt;margin-top:10.05pt;width:11.55pt;height:14.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" fillcolor="white [3201]" stroked="f" strokeweight=".5pt">
                      <v:textbox inset="0,0,0,0">
                        <w:txbxContent>
                          <w:p w14:paraId="307E261A" w14:textId="77777777" w:rsidR="00886007" w:rsidRPr="000B2C8D" w:rsidRDefault="00886007" w:rsidP="00886007">
                            <w:pPr>
                              <w:rPr>
                                <w:lang w:val="nl-NL"/>
                              </w:rPr>
                            </w:pPr>
                            <w:r>
                              <w:rPr>
                                <w:noProof/>
                                <w:lang w:val="en-GB" w:eastAsia="en-GB"/>
                              </w:rPr>
                              <w:drawing>
                                <wp:inline distT="0" distB="0" distL="0" distR="0" wp14:anchorId="795C5550" wp14:editId="6641D246">
                                  <wp:extent cx="111760" cy="111760"/>
                                  <wp:effectExtent l="0" t="0" r="2540" b="2540"/>
                                  <wp:docPr id="706"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57B5F5F"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29068C51" w14:textId="77777777" w:rsidR="00886007" w:rsidRPr="003E7343" w:rsidRDefault="00886007" w:rsidP="00295797">
            <w:pPr>
              <w:rPr>
                <w:rFonts w:cs="Arial"/>
                <w:lang w:val="en-GB"/>
              </w:rPr>
            </w:pPr>
          </w:p>
        </w:tc>
      </w:tr>
      <w:tr w:rsidR="00886007" w:rsidRPr="003E7343" w14:paraId="59C6D689" w14:textId="77777777" w:rsidTr="00295797">
        <w:trPr>
          <w:trHeight w:hRule="exact" w:val="737"/>
        </w:trPr>
        <w:tc>
          <w:tcPr>
            <w:tcW w:w="1157" w:type="dxa"/>
            <w:shd w:val="clear" w:color="auto" w:fill="CCEBFF"/>
          </w:tcPr>
          <w:p w14:paraId="23846D91" w14:textId="77777777" w:rsidR="00886007" w:rsidRPr="003E7343" w:rsidRDefault="00886007" w:rsidP="00295797">
            <w:pPr>
              <w:pStyle w:val="TableParagraph"/>
              <w:ind w:left="149" w:right="152"/>
              <w:jc w:val="center"/>
              <w:rPr>
                <w:sz w:val="20"/>
                <w:lang w:val="en-GB"/>
              </w:rPr>
            </w:pPr>
            <w:r w:rsidRPr="003E7343">
              <w:rPr>
                <w:sz w:val="20"/>
                <w:lang w:val="en-GB"/>
              </w:rPr>
              <w:t>27</w:t>
            </w:r>
          </w:p>
        </w:tc>
        <w:tc>
          <w:tcPr>
            <w:tcW w:w="6941" w:type="dxa"/>
            <w:shd w:val="clear" w:color="auto" w:fill="CCEBFF"/>
          </w:tcPr>
          <w:p w14:paraId="2A6C0727" w14:textId="77777777" w:rsidR="00886007" w:rsidRPr="003E7343" w:rsidRDefault="00886007" w:rsidP="00295797">
            <w:pPr>
              <w:pStyle w:val="TableParagraph"/>
              <w:spacing w:line="252" w:lineRule="auto"/>
              <w:ind w:left="64"/>
              <w:rPr>
                <w:w w:val="95"/>
                <w:sz w:val="20"/>
                <w:lang w:val="en-GB"/>
              </w:rPr>
            </w:pPr>
            <w:r w:rsidRPr="003E7343">
              <w:rPr>
                <w:w w:val="95"/>
                <w:sz w:val="20"/>
                <w:lang w:val="en-GB"/>
              </w:rPr>
              <w:t>Each time a project is put into production, do you carry out a check that the security and data protection requirements laid down at the beginning of the project were also in fact implemented?</w:t>
            </w:r>
          </w:p>
        </w:tc>
        <w:tc>
          <w:tcPr>
            <w:tcW w:w="2552" w:type="dxa"/>
          </w:tcPr>
          <w:p w14:paraId="0D5B34D8"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18336" behindDoc="0" locked="0" layoutInCell="1" allowOverlap="1" wp14:anchorId="7B1890BC" wp14:editId="787574DA">
                      <wp:simplePos x="0" y="0"/>
                      <wp:positionH relativeFrom="column">
                        <wp:posOffset>584835</wp:posOffset>
                      </wp:positionH>
                      <wp:positionV relativeFrom="paragraph">
                        <wp:posOffset>127635</wp:posOffset>
                      </wp:positionV>
                      <wp:extent cx="146685" cy="178435"/>
                      <wp:effectExtent l="0" t="0" r="5715" b="0"/>
                      <wp:wrapNone/>
                      <wp:docPr id="60" name="Tekstvak 6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62CBD25" w14:textId="77777777" w:rsidR="00886007" w:rsidRPr="000B2C8D" w:rsidRDefault="00886007" w:rsidP="00886007">
                                  <w:pPr>
                                    <w:rPr>
                                      <w:lang w:val="nl-NL"/>
                                    </w:rPr>
                                  </w:pPr>
                                  <w:r>
                                    <w:rPr>
                                      <w:noProof/>
                                      <w:lang w:val="en-GB" w:eastAsia="en-GB"/>
                                    </w:rPr>
                                    <w:drawing>
                                      <wp:inline distT="0" distB="0" distL="0" distR="0" wp14:anchorId="0BBBFC61" wp14:editId="45CDD574">
                                        <wp:extent cx="111760" cy="111760"/>
                                        <wp:effectExtent l="0" t="0" r="2540" b="2540"/>
                                        <wp:docPr id="707"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890BC" id="Tekstvak 60" o:spid="_x0000_s1214" type="#_x0000_t202" style="position:absolute;margin-left:46.05pt;margin-top:10.05pt;width:11.55pt;height:14.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" fillcolor="white [3201]" stroked="f" strokeweight=".5pt">
                      <v:textbox inset="0,0,0,0">
                        <w:txbxContent>
                          <w:p w14:paraId="062CBD25" w14:textId="77777777" w:rsidR="00886007" w:rsidRPr="000B2C8D" w:rsidRDefault="00886007" w:rsidP="00886007">
                            <w:pPr>
                              <w:rPr>
                                <w:lang w:val="nl-NL"/>
                              </w:rPr>
                            </w:pPr>
                            <w:r>
                              <w:rPr>
                                <w:noProof/>
                                <w:lang w:val="en-GB" w:eastAsia="en-GB"/>
                              </w:rPr>
                              <w:drawing>
                                <wp:inline distT="0" distB="0" distL="0" distR="0" wp14:anchorId="0BBBFC61" wp14:editId="45CDD574">
                                  <wp:extent cx="111760" cy="111760"/>
                                  <wp:effectExtent l="0" t="0" r="2540" b="2540"/>
                                  <wp:docPr id="707"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17312" behindDoc="0" locked="0" layoutInCell="1" allowOverlap="1" wp14:anchorId="4D10D970" wp14:editId="1A727C79">
                      <wp:simplePos x="0" y="0"/>
                      <wp:positionH relativeFrom="column">
                        <wp:posOffset>57150</wp:posOffset>
                      </wp:positionH>
                      <wp:positionV relativeFrom="paragraph">
                        <wp:posOffset>126190</wp:posOffset>
                      </wp:positionV>
                      <wp:extent cx="146685" cy="178435"/>
                      <wp:effectExtent l="0" t="0" r="5715" b="0"/>
                      <wp:wrapNone/>
                      <wp:docPr id="61" name="Tekstvak 6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482902C" w14:textId="77777777" w:rsidR="00886007" w:rsidRPr="000B2C8D" w:rsidRDefault="00886007" w:rsidP="00886007">
                                  <w:pPr>
                                    <w:rPr>
                                      <w:lang w:val="nl-NL"/>
                                    </w:rPr>
                                  </w:pPr>
                                  <w:r>
                                    <w:rPr>
                                      <w:noProof/>
                                      <w:lang w:val="en-GB" w:eastAsia="en-GB"/>
                                    </w:rPr>
                                    <w:drawing>
                                      <wp:inline distT="0" distB="0" distL="0" distR="0" wp14:anchorId="2B8361A5" wp14:editId="6A45D1D4">
                                        <wp:extent cx="111760" cy="111760"/>
                                        <wp:effectExtent l="0" t="0" r="2540" b="2540"/>
                                        <wp:docPr id="708" name="Afbeelding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0D970" id="Tekstvak 61" o:spid="_x0000_s1215" type="#_x0000_t202" style="position:absolute;margin-left:4.5pt;margin-top:9.95pt;width:11.55pt;height:14.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" fillcolor="white [3201]" stroked="f" strokeweight=".5pt">
                      <v:textbox inset="0,0,0,0">
                        <w:txbxContent>
                          <w:p w14:paraId="0482902C" w14:textId="77777777" w:rsidR="00886007" w:rsidRPr="000B2C8D" w:rsidRDefault="00886007" w:rsidP="00886007">
                            <w:pPr>
                              <w:rPr>
                                <w:lang w:val="nl-NL"/>
                              </w:rPr>
                            </w:pPr>
                            <w:r>
                              <w:rPr>
                                <w:noProof/>
                                <w:lang w:val="en-GB" w:eastAsia="en-GB"/>
                              </w:rPr>
                              <w:drawing>
                                <wp:inline distT="0" distB="0" distL="0" distR="0" wp14:anchorId="2B8361A5" wp14:editId="6A45D1D4">
                                  <wp:extent cx="111760" cy="111760"/>
                                  <wp:effectExtent l="0" t="0" r="2540" b="2540"/>
                                  <wp:docPr id="708" name="Afbeelding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F06F57E"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4904D75D" w14:textId="77777777" w:rsidR="00886007" w:rsidRPr="003E7343" w:rsidRDefault="00886007" w:rsidP="00295797">
            <w:pPr>
              <w:rPr>
                <w:rFonts w:cs="Arial"/>
                <w:lang w:val="en-GB"/>
              </w:rPr>
            </w:pPr>
          </w:p>
        </w:tc>
      </w:tr>
      <w:tr w:rsidR="00886007" w:rsidRPr="003E7343" w14:paraId="6DE71EC7" w14:textId="77777777" w:rsidTr="00295797">
        <w:trPr>
          <w:trHeight w:hRule="exact" w:val="737"/>
        </w:trPr>
        <w:tc>
          <w:tcPr>
            <w:tcW w:w="1157" w:type="dxa"/>
            <w:shd w:val="clear" w:color="auto" w:fill="CCEBFF"/>
          </w:tcPr>
          <w:p w14:paraId="3C21381C" w14:textId="77777777" w:rsidR="00886007" w:rsidRPr="003E7343" w:rsidRDefault="00886007" w:rsidP="00295797">
            <w:pPr>
              <w:pStyle w:val="TableParagraph"/>
              <w:ind w:left="149" w:right="152"/>
              <w:jc w:val="center"/>
              <w:rPr>
                <w:sz w:val="20"/>
                <w:lang w:val="en-GB"/>
              </w:rPr>
            </w:pPr>
            <w:r w:rsidRPr="003E7343">
              <w:rPr>
                <w:sz w:val="20"/>
                <w:lang w:val="en-GB"/>
              </w:rPr>
              <w:t>28</w:t>
            </w:r>
          </w:p>
        </w:tc>
        <w:tc>
          <w:tcPr>
            <w:tcW w:w="6941" w:type="dxa"/>
            <w:shd w:val="clear" w:color="auto" w:fill="CCEBFF"/>
          </w:tcPr>
          <w:p w14:paraId="61726B0D" w14:textId="77777777" w:rsidR="00886007" w:rsidRPr="003E7343" w:rsidRDefault="00886007" w:rsidP="00295797">
            <w:pPr>
              <w:pStyle w:val="TableParagraph"/>
              <w:spacing w:line="252" w:lineRule="auto"/>
              <w:ind w:left="64"/>
              <w:rPr>
                <w:w w:val="95"/>
                <w:sz w:val="20"/>
                <w:lang w:val="en-GB"/>
              </w:rPr>
            </w:pPr>
            <w:r w:rsidRPr="003E7343">
              <w:rPr>
                <w:w w:val="95"/>
                <w:sz w:val="20"/>
                <w:lang w:val="en-GB"/>
              </w:rPr>
              <w:t>Under the supervision of the project leader, are the</w:t>
            </w:r>
            <w:r>
              <w:rPr>
                <w:w w:val="95"/>
                <w:sz w:val="20"/>
                <w:lang w:val="en-GB"/>
              </w:rPr>
              <w:t>re separated</w:t>
            </w:r>
            <w:r w:rsidRPr="003E7343">
              <w:rPr>
                <w:w w:val="95"/>
                <w:sz w:val="20"/>
                <w:lang w:val="en-GB"/>
              </w:rPr>
              <w:t xml:space="preserve"> facilities for development, testing and/or acceptance and production – including the related separation of the responsibilities under the project?</w:t>
            </w:r>
          </w:p>
        </w:tc>
        <w:tc>
          <w:tcPr>
            <w:tcW w:w="2552" w:type="dxa"/>
          </w:tcPr>
          <w:p w14:paraId="7D81CC9A"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19360" behindDoc="0" locked="0" layoutInCell="1" allowOverlap="1" wp14:anchorId="351DFF2E" wp14:editId="5AD35DA7">
                      <wp:simplePos x="0" y="0"/>
                      <wp:positionH relativeFrom="column">
                        <wp:posOffset>57150</wp:posOffset>
                      </wp:positionH>
                      <wp:positionV relativeFrom="paragraph">
                        <wp:posOffset>129540</wp:posOffset>
                      </wp:positionV>
                      <wp:extent cx="146685" cy="178435"/>
                      <wp:effectExtent l="0" t="0" r="5715" b="0"/>
                      <wp:wrapNone/>
                      <wp:docPr id="62" name="Tekstvak 6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38F9885" w14:textId="77777777" w:rsidR="00886007" w:rsidRPr="000B2C8D" w:rsidRDefault="00886007" w:rsidP="00886007">
                                  <w:pPr>
                                    <w:rPr>
                                      <w:lang w:val="nl-NL"/>
                                    </w:rPr>
                                  </w:pPr>
                                  <w:r>
                                    <w:rPr>
                                      <w:noProof/>
                                      <w:lang w:val="en-GB" w:eastAsia="en-GB"/>
                                    </w:rPr>
                                    <w:drawing>
                                      <wp:inline distT="0" distB="0" distL="0" distR="0" wp14:anchorId="17AAF259" wp14:editId="14200126">
                                        <wp:extent cx="111760" cy="111760"/>
                                        <wp:effectExtent l="0" t="0" r="2540" b="2540"/>
                                        <wp:docPr id="709"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FF2E" id="Tekstvak 62" o:spid="_x0000_s1216" type="#_x0000_t202" style="position:absolute;margin-left:4.5pt;margin-top:10.2pt;width:11.55pt;height:14.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" fillcolor="white [3201]" stroked="f" strokeweight=".5pt">
                      <v:textbox inset="0,0,0,0">
                        <w:txbxContent>
                          <w:p w14:paraId="138F9885" w14:textId="77777777" w:rsidR="00886007" w:rsidRPr="000B2C8D" w:rsidRDefault="00886007" w:rsidP="00886007">
                            <w:pPr>
                              <w:rPr>
                                <w:lang w:val="nl-NL"/>
                              </w:rPr>
                            </w:pPr>
                            <w:r>
                              <w:rPr>
                                <w:noProof/>
                                <w:lang w:val="en-GB" w:eastAsia="en-GB"/>
                              </w:rPr>
                              <w:drawing>
                                <wp:inline distT="0" distB="0" distL="0" distR="0" wp14:anchorId="17AAF259" wp14:editId="14200126">
                                  <wp:extent cx="111760" cy="111760"/>
                                  <wp:effectExtent l="0" t="0" r="2540" b="2540"/>
                                  <wp:docPr id="709"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0384" behindDoc="0" locked="0" layoutInCell="1" allowOverlap="1" wp14:anchorId="79BCB69E" wp14:editId="57B6BB44">
                      <wp:simplePos x="0" y="0"/>
                      <wp:positionH relativeFrom="column">
                        <wp:posOffset>585010</wp:posOffset>
                      </wp:positionH>
                      <wp:positionV relativeFrom="paragraph">
                        <wp:posOffset>131445</wp:posOffset>
                      </wp:positionV>
                      <wp:extent cx="146685" cy="178435"/>
                      <wp:effectExtent l="0" t="0" r="5715" b="0"/>
                      <wp:wrapNone/>
                      <wp:docPr id="63" name="Tekstvak 6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AD8C6DA" w14:textId="77777777" w:rsidR="00886007" w:rsidRPr="000B2C8D" w:rsidRDefault="00886007" w:rsidP="00886007">
                                  <w:pPr>
                                    <w:rPr>
                                      <w:lang w:val="nl-NL"/>
                                    </w:rPr>
                                  </w:pPr>
                                  <w:r>
                                    <w:rPr>
                                      <w:noProof/>
                                      <w:lang w:val="en-GB" w:eastAsia="en-GB"/>
                                    </w:rPr>
                                    <w:drawing>
                                      <wp:inline distT="0" distB="0" distL="0" distR="0" wp14:anchorId="23F37ABD" wp14:editId="4EB86360">
                                        <wp:extent cx="111760" cy="111760"/>
                                        <wp:effectExtent l="0" t="0" r="2540" b="2540"/>
                                        <wp:docPr id="710"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CB69E" id="Tekstvak 63" o:spid="_x0000_s1217" type="#_x0000_t202" style="position:absolute;margin-left:46.05pt;margin-top:10.35pt;width:11.55pt;height:14.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" fillcolor="white [3201]" stroked="f" strokeweight=".5pt">
                      <v:textbox inset="0,0,0,0">
                        <w:txbxContent>
                          <w:p w14:paraId="2AD8C6DA" w14:textId="77777777" w:rsidR="00886007" w:rsidRPr="000B2C8D" w:rsidRDefault="00886007" w:rsidP="00886007">
                            <w:pPr>
                              <w:rPr>
                                <w:lang w:val="nl-NL"/>
                              </w:rPr>
                            </w:pPr>
                            <w:r>
                              <w:rPr>
                                <w:noProof/>
                                <w:lang w:val="en-GB" w:eastAsia="en-GB"/>
                              </w:rPr>
                              <w:drawing>
                                <wp:inline distT="0" distB="0" distL="0" distR="0" wp14:anchorId="23F37ABD" wp14:editId="4EB86360">
                                  <wp:extent cx="111760" cy="111760"/>
                                  <wp:effectExtent l="0" t="0" r="2540" b="2540"/>
                                  <wp:docPr id="710"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7932BF3"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409FACB" w14:textId="77777777" w:rsidR="00886007" w:rsidRPr="003E7343" w:rsidRDefault="00886007" w:rsidP="00295797">
            <w:pPr>
              <w:rPr>
                <w:rFonts w:cs="Arial"/>
                <w:lang w:val="en-GB"/>
              </w:rPr>
            </w:pPr>
          </w:p>
        </w:tc>
      </w:tr>
      <w:tr w:rsidR="00886007" w:rsidRPr="003E7343" w14:paraId="2885F376" w14:textId="77777777" w:rsidTr="00295797">
        <w:trPr>
          <w:trHeight w:hRule="exact" w:val="839"/>
        </w:trPr>
        <w:tc>
          <w:tcPr>
            <w:tcW w:w="1157" w:type="dxa"/>
            <w:shd w:val="clear" w:color="auto" w:fill="CCEBFF"/>
          </w:tcPr>
          <w:p w14:paraId="56949ABF" w14:textId="77777777" w:rsidR="00886007" w:rsidRPr="003E7343" w:rsidRDefault="00886007" w:rsidP="00295797">
            <w:pPr>
              <w:pStyle w:val="TableParagraph"/>
              <w:ind w:left="149" w:right="152"/>
              <w:jc w:val="center"/>
              <w:rPr>
                <w:sz w:val="20"/>
                <w:lang w:val="en-GB"/>
              </w:rPr>
            </w:pPr>
            <w:r w:rsidRPr="003E7343">
              <w:rPr>
                <w:sz w:val="20"/>
                <w:lang w:val="en-GB"/>
              </w:rPr>
              <w:t>29</w:t>
            </w:r>
          </w:p>
        </w:tc>
        <w:tc>
          <w:tcPr>
            <w:tcW w:w="6941" w:type="dxa"/>
            <w:shd w:val="clear" w:color="auto" w:fill="CCEBFF"/>
          </w:tcPr>
          <w:p w14:paraId="1E01854E" w14:textId="77777777" w:rsidR="00886007" w:rsidRPr="003E7343" w:rsidRDefault="00886007" w:rsidP="00295797">
            <w:pPr>
              <w:pStyle w:val="TableParagraph"/>
              <w:spacing w:line="252" w:lineRule="auto"/>
              <w:ind w:left="64"/>
              <w:rPr>
                <w:sz w:val="20"/>
                <w:lang w:val="en-GB"/>
              </w:rPr>
            </w:pPr>
            <w:r w:rsidRPr="003E7343">
              <w:rPr>
                <w:w w:val="95"/>
                <w:sz w:val="20"/>
                <w:lang w:val="en-GB"/>
              </w:rPr>
              <w:t>Is each access to personal and confidential data logged in accordance with a logging policy and the applicable laws and regulations?</w:t>
            </w:r>
          </w:p>
        </w:tc>
        <w:tc>
          <w:tcPr>
            <w:tcW w:w="2552" w:type="dxa"/>
          </w:tcPr>
          <w:p w14:paraId="3B63B4BD"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22432" behindDoc="0" locked="0" layoutInCell="1" allowOverlap="1" wp14:anchorId="183B00E3" wp14:editId="2A9DCE7F">
                      <wp:simplePos x="0" y="0"/>
                      <wp:positionH relativeFrom="column">
                        <wp:posOffset>605155</wp:posOffset>
                      </wp:positionH>
                      <wp:positionV relativeFrom="paragraph">
                        <wp:posOffset>132715</wp:posOffset>
                      </wp:positionV>
                      <wp:extent cx="146685" cy="178435"/>
                      <wp:effectExtent l="0" t="0" r="5715" b="0"/>
                      <wp:wrapNone/>
                      <wp:docPr id="469" name="Tekstvak 46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2C934FE" w14:textId="77777777" w:rsidR="00886007" w:rsidRPr="000B2C8D" w:rsidRDefault="00886007" w:rsidP="00886007">
                                  <w:pPr>
                                    <w:rPr>
                                      <w:lang w:val="nl-NL"/>
                                    </w:rPr>
                                  </w:pPr>
                                  <w:r>
                                    <w:rPr>
                                      <w:noProof/>
                                      <w:lang w:val="en-GB" w:eastAsia="en-GB"/>
                                    </w:rPr>
                                    <w:drawing>
                                      <wp:inline distT="0" distB="0" distL="0" distR="0" wp14:anchorId="1C324AB4" wp14:editId="5068899F">
                                        <wp:extent cx="111760" cy="111760"/>
                                        <wp:effectExtent l="0" t="0" r="2540" b="2540"/>
                                        <wp:docPr id="711"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00E3" id="Tekstvak 469" o:spid="_x0000_s1218" type="#_x0000_t202" style="position:absolute;margin-left:47.65pt;margin-top:10.45pt;width:11.55pt;height:14.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" fillcolor="white [3201]" stroked="f" strokeweight=".5pt">
                      <v:textbox inset="0,0,0,0">
                        <w:txbxContent>
                          <w:p w14:paraId="12C934FE" w14:textId="77777777" w:rsidR="00886007" w:rsidRPr="000B2C8D" w:rsidRDefault="00886007" w:rsidP="00886007">
                            <w:pPr>
                              <w:rPr>
                                <w:lang w:val="nl-NL"/>
                              </w:rPr>
                            </w:pPr>
                            <w:r>
                              <w:rPr>
                                <w:noProof/>
                                <w:lang w:val="en-GB" w:eastAsia="en-GB"/>
                              </w:rPr>
                              <w:drawing>
                                <wp:inline distT="0" distB="0" distL="0" distR="0" wp14:anchorId="1C324AB4" wp14:editId="5068899F">
                                  <wp:extent cx="111760" cy="111760"/>
                                  <wp:effectExtent l="0" t="0" r="2540" b="2540"/>
                                  <wp:docPr id="711"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1408" behindDoc="0" locked="0" layoutInCell="1" allowOverlap="1" wp14:anchorId="0307A34D" wp14:editId="5710672F">
                      <wp:simplePos x="0" y="0"/>
                      <wp:positionH relativeFrom="column">
                        <wp:posOffset>77645</wp:posOffset>
                      </wp:positionH>
                      <wp:positionV relativeFrom="paragraph">
                        <wp:posOffset>130810</wp:posOffset>
                      </wp:positionV>
                      <wp:extent cx="146685" cy="178435"/>
                      <wp:effectExtent l="0" t="0" r="5715" b="0"/>
                      <wp:wrapNone/>
                      <wp:docPr id="470" name="Tekstvak 47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574755F" w14:textId="77777777" w:rsidR="00886007" w:rsidRPr="000B2C8D" w:rsidRDefault="00886007" w:rsidP="00886007">
                                  <w:pPr>
                                    <w:rPr>
                                      <w:lang w:val="nl-NL"/>
                                    </w:rPr>
                                  </w:pPr>
                                  <w:r>
                                    <w:rPr>
                                      <w:noProof/>
                                      <w:lang w:val="en-GB" w:eastAsia="en-GB"/>
                                    </w:rPr>
                                    <w:drawing>
                                      <wp:inline distT="0" distB="0" distL="0" distR="0" wp14:anchorId="59F187BE" wp14:editId="21F16043">
                                        <wp:extent cx="111760" cy="111760"/>
                                        <wp:effectExtent l="0" t="0" r="2540" b="2540"/>
                                        <wp:docPr id="712"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A34D" id="Tekstvak 470" o:spid="_x0000_s1219" type="#_x0000_t202" style="position:absolute;margin-left:6.1pt;margin-top:10.3pt;width:11.55pt;height:14.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" fillcolor="white [3201]" stroked="f" strokeweight=".5pt">
                      <v:textbox inset="0,0,0,0">
                        <w:txbxContent>
                          <w:p w14:paraId="5574755F" w14:textId="77777777" w:rsidR="00886007" w:rsidRPr="000B2C8D" w:rsidRDefault="00886007" w:rsidP="00886007">
                            <w:pPr>
                              <w:rPr>
                                <w:lang w:val="nl-NL"/>
                              </w:rPr>
                            </w:pPr>
                            <w:r>
                              <w:rPr>
                                <w:noProof/>
                                <w:lang w:val="en-GB" w:eastAsia="en-GB"/>
                              </w:rPr>
                              <w:drawing>
                                <wp:inline distT="0" distB="0" distL="0" distR="0" wp14:anchorId="59F187BE" wp14:editId="21F16043">
                                  <wp:extent cx="111760" cy="111760"/>
                                  <wp:effectExtent l="0" t="0" r="2540" b="2540"/>
                                  <wp:docPr id="712"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B19815C"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C84AA4C" w14:textId="77777777" w:rsidR="00886007" w:rsidRPr="003E7343" w:rsidRDefault="00886007" w:rsidP="00295797">
            <w:pPr>
              <w:rPr>
                <w:rFonts w:cs="Arial"/>
                <w:lang w:val="en-GB"/>
              </w:rPr>
            </w:pPr>
          </w:p>
        </w:tc>
      </w:tr>
      <w:tr w:rsidR="00886007" w:rsidRPr="003E7343" w14:paraId="6E3D51E9" w14:textId="77777777" w:rsidTr="00295797">
        <w:trPr>
          <w:trHeight w:hRule="exact" w:val="922"/>
        </w:trPr>
        <w:tc>
          <w:tcPr>
            <w:tcW w:w="1157" w:type="dxa"/>
            <w:shd w:val="clear" w:color="auto" w:fill="CCEBFF"/>
          </w:tcPr>
          <w:p w14:paraId="35D9C524" w14:textId="77777777" w:rsidR="00886007" w:rsidRPr="003E7343" w:rsidRDefault="00886007" w:rsidP="00295797">
            <w:pPr>
              <w:pStyle w:val="TableParagraph"/>
              <w:ind w:left="149" w:right="152"/>
              <w:jc w:val="center"/>
              <w:rPr>
                <w:sz w:val="20"/>
                <w:lang w:val="en-GB"/>
              </w:rPr>
            </w:pPr>
            <w:r w:rsidRPr="003E7343">
              <w:rPr>
                <w:sz w:val="20"/>
                <w:lang w:val="en-GB"/>
              </w:rPr>
              <w:t>30</w:t>
            </w:r>
          </w:p>
        </w:tc>
        <w:tc>
          <w:tcPr>
            <w:tcW w:w="6941" w:type="dxa"/>
            <w:shd w:val="clear" w:color="auto" w:fill="CCEBFF"/>
          </w:tcPr>
          <w:p w14:paraId="7E6CD6A8" w14:textId="77777777" w:rsidR="00886007" w:rsidRPr="003E7343" w:rsidRDefault="00886007" w:rsidP="00295797">
            <w:pPr>
              <w:pStyle w:val="TableParagraph"/>
              <w:spacing w:line="252" w:lineRule="auto"/>
              <w:ind w:left="64"/>
              <w:rPr>
                <w:sz w:val="20"/>
                <w:lang w:val="en-GB"/>
              </w:rPr>
            </w:pPr>
            <w:r w:rsidRPr="003E7343">
              <w:rPr>
                <w:w w:val="95"/>
                <w:sz w:val="20"/>
                <w:lang w:val="en-GB"/>
              </w:rPr>
              <w:t>Is it included in project specifications how access to and use of systems and applications will be logged to contribute to the detection of divergences with regard to information security and data protection?</w:t>
            </w:r>
          </w:p>
        </w:tc>
        <w:tc>
          <w:tcPr>
            <w:tcW w:w="2552" w:type="dxa"/>
          </w:tcPr>
          <w:p w14:paraId="3073F068"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924480" behindDoc="0" locked="0" layoutInCell="1" allowOverlap="1" wp14:anchorId="2B536858" wp14:editId="39D6C286">
                      <wp:simplePos x="0" y="0"/>
                      <wp:positionH relativeFrom="column">
                        <wp:posOffset>594360</wp:posOffset>
                      </wp:positionH>
                      <wp:positionV relativeFrom="paragraph">
                        <wp:posOffset>135255</wp:posOffset>
                      </wp:positionV>
                      <wp:extent cx="146685" cy="178435"/>
                      <wp:effectExtent l="0" t="0" r="5715" b="0"/>
                      <wp:wrapNone/>
                      <wp:docPr id="471" name="Tekstvak 47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406B4D2" w14:textId="77777777" w:rsidR="00886007" w:rsidRPr="000B2C8D" w:rsidRDefault="00886007" w:rsidP="00886007">
                                  <w:pPr>
                                    <w:rPr>
                                      <w:lang w:val="nl-NL"/>
                                    </w:rPr>
                                  </w:pPr>
                                  <w:r>
                                    <w:rPr>
                                      <w:noProof/>
                                      <w:lang w:val="en-GB" w:eastAsia="en-GB"/>
                                    </w:rPr>
                                    <w:drawing>
                                      <wp:inline distT="0" distB="0" distL="0" distR="0" wp14:anchorId="33E9BF68" wp14:editId="2960C6EF">
                                        <wp:extent cx="111760" cy="111760"/>
                                        <wp:effectExtent l="0" t="0" r="2540" b="2540"/>
                                        <wp:docPr id="713" name="Afbeelding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6858" id="Tekstvak 471" o:spid="_x0000_s1220" type="#_x0000_t202" style="position:absolute;margin-left:46.8pt;margin-top:10.65pt;width:11.55pt;height:14.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" fillcolor="white [3201]" stroked="f" strokeweight=".5pt">
                      <v:textbox inset="0,0,0,0">
                        <w:txbxContent>
                          <w:p w14:paraId="4406B4D2" w14:textId="77777777" w:rsidR="00886007" w:rsidRPr="000B2C8D" w:rsidRDefault="00886007" w:rsidP="00886007">
                            <w:pPr>
                              <w:rPr>
                                <w:lang w:val="nl-NL"/>
                              </w:rPr>
                            </w:pPr>
                            <w:r>
                              <w:rPr>
                                <w:noProof/>
                                <w:lang w:val="en-GB" w:eastAsia="en-GB"/>
                              </w:rPr>
                              <w:drawing>
                                <wp:inline distT="0" distB="0" distL="0" distR="0" wp14:anchorId="33E9BF68" wp14:editId="2960C6EF">
                                  <wp:extent cx="111760" cy="111760"/>
                                  <wp:effectExtent l="0" t="0" r="2540" b="2540"/>
                                  <wp:docPr id="713" name="Afbeelding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3456" behindDoc="0" locked="0" layoutInCell="1" allowOverlap="1" wp14:anchorId="7EF15E40" wp14:editId="0CB9B9B6">
                      <wp:simplePos x="0" y="0"/>
                      <wp:positionH relativeFrom="column">
                        <wp:posOffset>66675</wp:posOffset>
                      </wp:positionH>
                      <wp:positionV relativeFrom="paragraph">
                        <wp:posOffset>133525</wp:posOffset>
                      </wp:positionV>
                      <wp:extent cx="146685" cy="178435"/>
                      <wp:effectExtent l="0" t="0" r="5715" b="0"/>
                      <wp:wrapNone/>
                      <wp:docPr id="472" name="Tekstvak 47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0BC839D" w14:textId="77777777" w:rsidR="00886007" w:rsidRPr="000B2C8D" w:rsidRDefault="00886007" w:rsidP="00886007">
                                  <w:pPr>
                                    <w:rPr>
                                      <w:lang w:val="nl-NL"/>
                                    </w:rPr>
                                  </w:pPr>
                                  <w:r>
                                    <w:rPr>
                                      <w:noProof/>
                                      <w:lang w:val="en-GB" w:eastAsia="en-GB"/>
                                    </w:rPr>
                                    <w:drawing>
                                      <wp:inline distT="0" distB="0" distL="0" distR="0" wp14:anchorId="5429B113" wp14:editId="5E7B0968">
                                        <wp:extent cx="111760" cy="111760"/>
                                        <wp:effectExtent l="0" t="0" r="2540" b="2540"/>
                                        <wp:docPr id="714"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15E40" id="Tekstvak 472" o:spid="_x0000_s1221" type="#_x0000_t202" style="position:absolute;margin-left:5.25pt;margin-top:10.5pt;width:11.55pt;height:14.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" fillcolor="white [3201]" stroked="f" strokeweight=".5pt">
                      <v:textbox inset="0,0,0,0">
                        <w:txbxContent>
                          <w:p w14:paraId="00BC839D" w14:textId="77777777" w:rsidR="00886007" w:rsidRPr="000B2C8D" w:rsidRDefault="00886007" w:rsidP="00886007">
                            <w:pPr>
                              <w:rPr>
                                <w:lang w:val="nl-NL"/>
                              </w:rPr>
                            </w:pPr>
                            <w:r>
                              <w:rPr>
                                <w:noProof/>
                                <w:lang w:val="en-GB" w:eastAsia="en-GB"/>
                              </w:rPr>
                              <w:drawing>
                                <wp:inline distT="0" distB="0" distL="0" distR="0" wp14:anchorId="5429B113" wp14:editId="5E7B0968">
                                  <wp:extent cx="111760" cy="111760"/>
                                  <wp:effectExtent l="0" t="0" r="2540" b="2540"/>
                                  <wp:docPr id="714"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ADA858B"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5C421570" w14:textId="77777777" w:rsidR="00886007" w:rsidRPr="003E7343" w:rsidRDefault="00886007" w:rsidP="00295797">
            <w:pPr>
              <w:rPr>
                <w:rFonts w:cs="Arial"/>
                <w:lang w:val="en-GB"/>
              </w:rPr>
            </w:pPr>
          </w:p>
        </w:tc>
      </w:tr>
    </w:tbl>
    <w:p w14:paraId="417C4AE2" w14:textId="77777777" w:rsidR="00886007" w:rsidRPr="003E7343" w:rsidRDefault="00886007" w:rsidP="00886007">
      <w:pPr>
        <w:pStyle w:val="Plattetekst"/>
        <w:spacing w:before="5"/>
        <w:rPr>
          <w:rFonts w:cs="Arial"/>
          <w:sz w:val="23"/>
          <w:lang w:val="en-GB"/>
        </w:rPr>
      </w:pPr>
    </w:p>
    <w:tbl>
      <w:tblPr>
        <w:tblStyle w:val="TableNormal1"/>
        <w:tblW w:w="146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125"/>
        <w:gridCol w:w="139"/>
        <w:gridCol w:w="6542"/>
        <w:gridCol w:w="125"/>
        <w:gridCol w:w="2368"/>
        <w:gridCol w:w="10"/>
        <w:gridCol w:w="125"/>
        <w:gridCol w:w="3895"/>
        <w:gridCol w:w="284"/>
      </w:tblGrid>
      <w:tr w:rsidR="00886007" w:rsidRPr="00886007" w14:paraId="69B76B6D" w14:textId="77777777" w:rsidTr="00295797">
        <w:trPr>
          <w:gridAfter w:val="1"/>
          <w:wAfter w:w="290" w:type="dxa"/>
          <w:trHeight w:hRule="exact" w:val="428"/>
        </w:trPr>
        <w:tc>
          <w:tcPr>
            <w:tcW w:w="1299" w:type="dxa"/>
            <w:gridSpan w:val="3"/>
          </w:tcPr>
          <w:p w14:paraId="5851A807" w14:textId="77777777" w:rsidR="00886007" w:rsidRPr="003E7343" w:rsidRDefault="00886007" w:rsidP="00295797">
            <w:pPr>
              <w:pStyle w:val="TableParagraph"/>
              <w:spacing w:before="89"/>
              <w:ind w:left="152" w:right="152"/>
              <w:jc w:val="center"/>
              <w:rPr>
                <w:sz w:val="20"/>
                <w:lang w:val="en-GB"/>
              </w:rPr>
            </w:pPr>
            <w:r w:rsidRPr="003E7343">
              <w:rPr>
                <w:sz w:val="20"/>
                <w:lang w:val="en-GB"/>
              </w:rPr>
              <w:lastRenderedPageBreak/>
              <w:t>Question</w:t>
            </w:r>
          </w:p>
        </w:tc>
        <w:tc>
          <w:tcPr>
            <w:tcW w:w="9214" w:type="dxa"/>
            <w:gridSpan w:val="3"/>
          </w:tcPr>
          <w:p w14:paraId="4FA7EBE9" w14:textId="77777777" w:rsidR="00886007" w:rsidRPr="003E7343" w:rsidRDefault="00886007" w:rsidP="00295797">
            <w:pPr>
              <w:pStyle w:val="TableParagraph"/>
              <w:spacing w:before="114"/>
              <w:ind w:left="2872"/>
              <w:rPr>
                <w:i/>
                <w:sz w:val="16"/>
                <w:lang w:val="en-GB"/>
              </w:rPr>
            </w:pPr>
            <w:r w:rsidRPr="003E7343">
              <w:rPr>
                <w:i/>
                <w:w w:val="95"/>
                <w:sz w:val="16"/>
                <w:lang w:val="en-GB"/>
              </w:rPr>
              <w:t>Place cross (X) in the box corresponding to your answer</w:t>
            </w:r>
          </w:p>
        </w:tc>
        <w:tc>
          <w:tcPr>
            <w:tcW w:w="4110" w:type="dxa"/>
            <w:gridSpan w:val="3"/>
          </w:tcPr>
          <w:p w14:paraId="78121B8A" w14:textId="77777777" w:rsidR="00886007" w:rsidRPr="003E7343" w:rsidRDefault="00886007" w:rsidP="00295797">
            <w:pPr>
              <w:pStyle w:val="TableParagraph"/>
              <w:spacing w:before="89"/>
              <w:ind w:left="854"/>
              <w:rPr>
                <w:sz w:val="20"/>
                <w:lang w:val="en-GB"/>
              </w:rPr>
            </w:pPr>
            <w:r w:rsidRPr="003E7343">
              <w:rPr>
                <w:w w:val="95"/>
                <w:sz w:val="20"/>
                <w:lang w:val="en-GB"/>
              </w:rPr>
              <w:t>Explain in the case of a ‘no’ response</w:t>
            </w:r>
          </w:p>
        </w:tc>
      </w:tr>
      <w:tr w:rsidR="00886007" w:rsidRPr="003E7343" w14:paraId="30EA4A30" w14:textId="77777777" w:rsidTr="00295797">
        <w:trPr>
          <w:gridAfter w:val="1"/>
          <w:wAfter w:w="290" w:type="dxa"/>
          <w:trHeight w:hRule="exact" w:val="1250"/>
        </w:trPr>
        <w:tc>
          <w:tcPr>
            <w:tcW w:w="1299" w:type="dxa"/>
            <w:gridSpan w:val="3"/>
            <w:shd w:val="clear" w:color="auto" w:fill="CCEBFF"/>
          </w:tcPr>
          <w:p w14:paraId="3CA11CD3" w14:textId="77777777" w:rsidR="00886007" w:rsidRPr="003E7343" w:rsidRDefault="00886007" w:rsidP="00295797">
            <w:pPr>
              <w:pStyle w:val="TableParagraph"/>
              <w:ind w:left="149" w:right="152"/>
              <w:jc w:val="center"/>
              <w:rPr>
                <w:sz w:val="20"/>
                <w:lang w:val="en-GB"/>
              </w:rPr>
            </w:pPr>
            <w:r w:rsidRPr="003E7343">
              <w:rPr>
                <w:sz w:val="20"/>
                <w:lang w:val="en-GB"/>
              </w:rPr>
              <w:t>31</w:t>
            </w:r>
          </w:p>
        </w:tc>
        <w:tc>
          <w:tcPr>
            <w:tcW w:w="6672" w:type="dxa"/>
            <w:shd w:val="clear" w:color="auto" w:fill="CCEBFF"/>
          </w:tcPr>
          <w:p w14:paraId="0BDB9788" w14:textId="77777777" w:rsidR="00886007" w:rsidRPr="003E7343" w:rsidRDefault="00886007" w:rsidP="00295797">
            <w:pPr>
              <w:pStyle w:val="TableParagraph"/>
              <w:ind w:left="64"/>
              <w:rPr>
                <w:w w:val="95"/>
                <w:sz w:val="20"/>
                <w:lang w:val="en-GB"/>
              </w:rPr>
            </w:pPr>
            <w:r w:rsidRPr="003E7343">
              <w:rPr>
                <w:w w:val="95"/>
                <w:sz w:val="20"/>
                <w:lang w:val="en-GB"/>
              </w:rPr>
              <w:t>Does the log management at least comply with the following objectives?</w:t>
            </w:r>
          </w:p>
          <w:p w14:paraId="0250FDD3" w14:textId="77777777" w:rsidR="00886007" w:rsidRPr="003E7343" w:rsidRDefault="00886007" w:rsidP="00295797">
            <w:pPr>
              <w:pStyle w:val="TableParagraph"/>
              <w:numPr>
                <w:ilvl w:val="0"/>
                <w:numId w:val="31"/>
              </w:numPr>
              <w:tabs>
                <w:tab w:val="left" w:pos="784"/>
                <w:tab w:val="left" w:pos="785"/>
              </w:tabs>
              <w:spacing w:before="16" w:line="242" w:lineRule="exact"/>
              <w:ind w:right="68"/>
              <w:rPr>
                <w:w w:val="95"/>
                <w:sz w:val="20"/>
                <w:lang w:val="en-GB"/>
              </w:rPr>
            </w:pPr>
            <w:r w:rsidRPr="003E7343">
              <w:rPr>
                <w:w w:val="95"/>
                <w:sz w:val="20"/>
                <w:lang w:val="en-GB"/>
              </w:rPr>
              <w:t>The information to be able to determine by whom, when and how access was obtained to which information</w:t>
            </w:r>
          </w:p>
          <w:p w14:paraId="78262AB7" w14:textId="77777777" w:rsidR="00886007" w:rsidRPr="003E7343" w:rsidRDefault="00886007" w:rsidP="00295797">
            <w:pPr>
              <w:pStyle w:val="TableParagraph"/>
              <w:numPr>
                <w:ilvl w:val="0"/>
                <w:numId w:val="31"/>
              </w:numPr>
              <w:tabs>
                <w:tab w:val="left" w:pos="784"/>
                <w:tab w:val="left" w:pos="785"/>
              </w:tabs>
              <w:spacing w:before="16"/>
              <w:rPr>
                <w:w w:val="95"/>
                <w:sz w:val="20"/>
                <w:lang w:val="en-GB"/>
              </w:rPr>
            </w:pPr>
            <w:r w:rsidRPr="003E7343">
              <w:rPr>
                <w:w w:val="95"/>
                <w:sz w:val="20"/>
                <w:lang w:val="en-GB"/>
              </w:rPr>
              <w:t>The identification of the nature of the information consulted</w:t>
            </w:r>
          </w:p>
          <w:p w14:paraId="6B41AEFC" w14:textId="77777777" w:rsidR="00886007" w:rsidRPr="003E7343" w:rsidRDefault="00886007" w:rsidP="00295797">
            <w:pPr>
              <w:pStyle w:val="TableParagraph"/>
              <w:numPr>
                <w:ilvl w:val="0"/>
                <w:numId w:val="31"/>
              </w:numPr>
              <w:tabs>
                <w:tab w:val="left" w:pos="784"/>
                <w:tab w:val="left" w:pos="785"/>
              </w:tabs>
              <w:spacing w:before="4"/>
              <w:rPr>
                <w:sz w:val="20"/>
                <w:lang w:val="en-GB"/>
              </w:rPr>
            </w:pPr>
            <w:r w:rsidRPr="003E7343">
              <w:rPr>
                <w:w w:val="95"/>
                <w:sz w:val="20"/>
                <w:lang w:val="en-GB"/>
              </w:rPr>
              <w:t>The clear identification of the person</w:t>
            </w:r>
          </w:p>
        </w:tc>
        <w:tc>
          <w:tcPr>
            <w:tcW w:w="2552" w:type="dxa"/>
            <w:gridSpan w:val="3"/>
          </w:tcPr>
          <w:p w14:paraId="51E2D7BB"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26528" behindDoc="0" locked="0" layoutInCell="1" allowOverlap="1" wp14:anchorId="4C16235A" wp14:editId="0857224B">
                      <wp:simplePos x="0" y="0"/>
                      <wp:positionH relativeFrom="column">
                        <wp:posOffset>584835</wp:posOffset>
                      </wp:positionH>
                      <wp:positionV relativeFrom="paragraph">
                        <wp:posOffset>130810</wp:posOffset>
                      </wp:positionV>
                      <wp:extent cx="146685" cy="178435"/>
                      <wp:effectExtent l="0" t="0" r="5715" b="0"/>
                      <wp:wrapNone/>
                      <wp:docPr id="473" name="Tekstvak 47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124BD03" w14:textId="77777777" w:rsidR="00886007" w:rsidRPr="000B2C8D" w:rsidRDefault="00886007" w:rsidP="00886007">
                                  <w:pPr>
                                    <w:rPr>
                                      <w:lang w:val="nl-NL"/>
                                    </w:rPr>
                                  </w:pPr>
                                  <w:r>
                                    <w:rPr>
                                      <w:noProof/>
                                      <w:lang w:val="en-GB" w:eastAsia="en-GB"/>
                                    </w:rPr>
                                    <w:drawing>
                                      <wp:inline distT="0" distB="0" distL="0" distR="0" wp14:anchorId="216F1478" wp14:editId="3D71116A">
                                        <wp:extent cx="111760" cy="111760"/>
                                        <wp:effectExtent l="0" t="0" r="2540" b="2540"/>
                                        <wp:docPr id="2171"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6235A" id="Tekstvak 473" o:spid="_x0000_s1222" type="#_x0000_t202" style="position:absolute;margin-left:46.05pt;margin-top:10.3pt;width:11.55pt;height:14.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" fillcolor="white [3201]" stroked="f" strokeweight=".5pt">
                      <v:textbox inset="0,0,0,0">
                        <w:txbxContent>
                          <w:p w14:paraId="3124BD03" w14:textId="77777777" w:rsidR="00886007" w:rsidRPr="000B2C8D" w:rsidRDefault="00886007" w:rsidP="00886007">
                            <w:pPr>
                              <w:rPr>
                                <w:lang w:val="nl-NL"/>
                              </w:rPr>
                            </w:pPr>
                            <w:r>
                              <w:rPr>
                                <w:noProof/>
                                <w:lang w:val="en-GB" w:eastAsia="en-GB"/>
                              </w:rPr>
                              <w:drawing>
                                <wp:inline distT="0" distB="0" distL="0" distR="0" wp14:anchorId="216F1478" wp14:editId="3D71116A">
                                  <wp:extent cx="111760" cy="111760"/>
                                  <wp:effectExtent l="0" t="0" r="2540" b="2540"/>
                                  <wp:docPr id="2171"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5504" behindDoc="0" locked="0" layoutInCell="1" allowOverlap="1" wp14:anchorId="11CB4E9F" wp14:editId="3F93E627">
                      <wp:simplePos x="0" y="0"/>
                      <wp:positionH relativeFrom="column">
                        <wp:posOffset>57325</wp:posOffset>
                      </wp:positionH>
                      <wp:positionV relativeFrom="paragraph">
                        <wp:posOffset>128905</wp:posOffset>
                      </wp:positionV>
                      <wp:extent cx="146685" cy="178435"/>
                      <wp:effectExtent l="0" t="0" r="5715" b="0"/>
                      <wp:wrapNone/>
                      <wp:docPr id="474" name="Tekstvak 47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5B5F6D6" w14:textId="77777777" w:rsidR="00886007" w:rsidRPr="000B2C8D" w:rsidRDefault="00886007" w:rsidP="00886007">
                                  <w:pPr>
                                    <w:rPr>
                                      <w:lang w:val="nl-NL"/>
                                    </w:rPr>
                                  </w:pPr>
                                  <w:r>
                                    <w:rPr>
                                      <w:noProof/>
                                      <w:lang w:val="en-GB" w:eastAsia="en-GB"/>
                                    </w:rPr>
                                    <w:drawing>
                                      <wp:inline distT="0" distB="0" distL="0" distR="0" wp14:anchorId="2ED8ED13" wp14:editId="530BB6D6">
                                        <wp:extent cx="111760" cy="111760"/>
                                        <wp:effectExtent l="0" t="0" r="2540" b="2540"/>
                                        <wp:docPr id="2172"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4E9F" id="Tekstvak 474" o:spid="_x0000_s1223" type="#_x0000_t202" style="position:absolute;margin-left:4.5pt;margin-top:10.15pt;width:11.55pt;height:14.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" fillcolor="white [3201]" stroked="f" strokeweight=".5pt">
                      <v:textbox inset="0,0,0,0">
                        <w:txbxContent>
                          <w:p w14:paraId="35B5F6D6" w14:textId="77777777" w:rsidR="00886007" w:rsidRPr="000B2C8D" w:rsidRDefault="00886007" w:rsidP="00886007">
                            <w:pPr>
                              <w:rPr>
                                <w:lang w:val="nl-NL"/>
                              </w:rPr>
                            </w:pPr>
                            <w:r>
                              <w:rPr>
                                <w:noProof/>
                                <w:lang w:val="en-GB" w:eastAsia="en-GB"/>
                              </w:rPr>
                              <w:drawing>
                                <wp:inline distT="0" distB="0" distL="0" distR="0" wp14:anchorId="2ED8ED13" wp14:editId="530BB6D6">
                                  <wp:extent cx="111760" cy="111760"/>
                                  <wp:effectExtent l="0" t="0" r="2540" b="2540"/>
                                  <wp:docPr id="2172"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67B0737"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38D07A22" w14:textId="77777777" w:rsidR="00886007" w:rsidRPr="003E7343" w:rsidRDefault="00886007" w:rsidP="00295797">
            <w:pPr>
              <w:rPr>
                <w:rFonts w:cs="Arial"/>
                <w:lang w:val="en-GB"/>
              </w:rPr>
            </w:pPr>
          </w:p>
        </w:tc>
      </w:tr>
      <w:tr w:rsidR="00886007" w:rsidRPr="003E7343" w14:paraId="3A0C8D63" w14:textId="77777777" w:rsidTr="00295797">
        <w:trPr>
          <w:gridAfter w:val="1"/>
          <w:wAfter w:w="290" w:type="dxa"/>
          <w:trHeight w:hRule="exact" w:val="533"/>
        </w:trPr>
        <w:tc>
          <w:tcPr>
            <w:tcW w:w="1299" w:type="dxa"/>
            <w:gridSpan w:val="3"/>
            <w:shd w:val="clear" w:color="auto" w:fill="CCEBFF"/>
          </w:tcPr>
          <w:p w14:paraId="272CD321" w14:textId="77777777" w:rsidR="00886007" w:rsidRPr="003E7343" w:rsidRDefault="00886007" w:rsidP="00295797">
            <w:pPr>
              <w:pStyle w:val="TableParagraph"/>
              <w:ind w:left="149" w:right="152"/>
              <w:jc w:val="center"/>
              <w:rPr>
                <w:sz w:val="20"/>
                <w:lang w:val="en-GB"/>
              </w:rPr>
            </w:pPr>
            <w:r w:rsidRPr="003E7343">
              <w:rPr>
                <w:sz w:val="20"/>
                <w:lang w:val="en-GB"/>
              </w:rPr>
              <w:t>32</w:t>
            </w:r>
          </w:p>
        </w:tc>
        <w:tc>
          <w:tcPr>
            <w:tcW w:w="6672" w:type="dxa"/>
            <w:shd w:val="clear" w:color="auto" w:fill="CCEBFF"/>
          </w:tcPr>
          <w:p w14:paraId="7DAC5B99" w14:textId="77777777" w:rsidR="00886007" w:rsidRPr="003E7343" w:rsidRDefault="00886007" w:rsidP="00295797">
            <w:pPr>
              <w:pStyle w:val="TableParagraph"/>
              <w:ind w:left="64"/>
              <w:rPr>
                <w:sz w:val="20"/>
                <w:lang w:val="en-GB"/>
              </w:rPr>
            </w:pPr>
            <w:r w:rsidRPr="003E7343">
              <w:rPr>
                <w:w w:val="95"/>
                <w:sz w:val="20"/>
                <w:lang w:val="en-GB"/>
              </w:rPr>
              <w:t>Have the necessary tools been made available to allow the log data to be operated by the authorised persons?</w:t>
            </w:r>
          </w:p>
        </w:tc>
        <w:tc>
          <w:tcPr>
            <w:tcW w:w="2552" w:type="dxa"/>
            <w:gridSpan w:val="3"/>
          </w:tcPr>
          <w:p w14:paraId="5842E8C7"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27552" behindDoc="0" locked="0" layoutInCell="1" allowOverlap="1" wp14:anchorId="27F14F72" wp14:editId="6F8183C1">
                      <wp:simplePos x="0" y="0"/>
                      <wp:positionH relativeFrom="column">
                        <wp:posOffset>45720</wp:posOffset>
                      </wp:positionH>
                      <wp:positionV relativeFrom="paragraph">
                        <wp:posOffset>133985</wp:posOffset>
                      </wp:positionV>
                      <wp:extent cx="146685" cy="178435"/>
                      <wp:effectExtent l="0" t="0" r="5715" b="0"/>
                      <wp:wrapNone/>
                      <wp:docPr id="475" name="Tekstvak 47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3720DC8" w14:textId="77777777" w:rsidR="00886007" w:rsidRPr="000B2C8D" w:rsidRDefault="00886007" w:rsidP="00886007">
                                  <w:pPr>
                                    <w:rPr>
                                      <w:lang w:val="nl-NL"/>
                                    </w:rPr>
                                  </w:pPr>
                                  <w:r>
                                    <w:rPr>
                                      <w:noProof/>
                                      <w:lang w:val="en-GB" w:eastAsia="en-GB"/>
                                    </w:rPr>
                                    <w:drawing>
                                      <wp:inline distT="0" distB="0" distL="0" distR="0" wp14:anchorId="6A033DBD" wp14:editId="19645EDE">
                                        <wp:extent cx="111760" cy="111760"/>
                                        <wp:effectExtent l="0" t="0" r="2540" b="2540"/>
                                        <wp:docPr id="2173"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14F72" id="Tekstvak 475" o:spid="_x0000_s1224" type="#_x0000_t202" style="position:absolute;margin-left:3.6pt;margin-top:10.55pt;width:11.55pt;height:14.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" fillcolor="white [3201]" stroked="f" strokeweight=".5pt">
                      <v:textbox inset="0,0,0,0">
                        <w:txbxContent>
                          <w:p w14:paraId="03720DC8" w14:textId="77777777" w:rsidR="00886007" w:rsidRPr="000B2C8D" w:rsidRDefault="00886007" w:rsidP="00886007">
                            <w:pPr>
                              <w:rPr>
                                <w:lang w:val="nl-NL"/>
                              </w:rPr>
                            </w:pPr>
                            <w:r>
                              <w:rPr>
                                <w:noProof/>
                                <w:lang w:val="en-GB" w:eastAsia="en-GB"/>
                              </w:rPr>
                              <w:drawing>
                                <wp:inline distT="0" distB="0" distL="0" distR="0" wp14:anchorId="6A033DBD" wp14:editId="19645EDE">
                                  <wp:extent cx="111760" cy="111760"/>
                                  <wp:effectExtent l="0" t="0" r="2540" b="2540"/>
                                  <wp:docPr id="2173"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8576" behindDoc="0" locked="0" layoutInCell="1" allowOverlap="1" wp14:anchorId="56A87DEB" wp14:editId="18F3957D">
                      <wp:simplePos x="0" y="0"/>
                      <wp:positionH relativeFrom="column">
                        <wp:posOffset>573865</wp:posOffset>
                      </wp:positionH>
                      <wp:positionV relativeFrom="paragraph">
                        <wp:posOffset>135890</wp:posOffset>
                      </wp:positionV>
                      <wp:extent cx="146685" cy="178435"/>
                      <wp:effectExtent l="0" t="0" r="5715" b="0"/>
                      <wp:wrapNone/>
                      <wp:docPr id="476" name="Tekstvak 47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A983102" w14:textId="77777777" w:rsidR="00886007" w:rsidRPr="000B2C8D" w:rsidRDefault="00886007" w:rsidP="00886007">
                                  <w:pPr>
                                    <w:rPr>
                                      <w:lang w:val="nl-NL"/>
                                    </w:rPr>
                                  </w:pPr>
                                  <w:r>
                                    <w:rPr>
                                      <w:noProof/>
                                      <w:lang w:val="en-GB" w:eastAsia="en-GB"/>
                                    </w:rPr>
                                    <w:drawing>
                                      <wp:inline distT="0" distB="0" distL="0" distR="0" wp14:anchorId="4CB21072" wp14:editId="662DC565">
                                        <wp:extent cx="111760" cy="111760"/>
                                        <wp:effectExtent l="0" t="0" r="2540" b="2540"/>
                                        <wp:docPr id="2174"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87DEB" id="Tekstvak 476" o:spid="_x0000_s1225" type="#_x0000_t202" style="position:absolute;margin-left:45.2pt;margin-top:10.7pt;width:11.55pt;height:14.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" fillcolor="white [3201]" stroked="f" strokeweight=".5pt">
                      <v:textbox inset="0,0,0,0">
                        <w:txbxContent>
                          <w:p w14:paraId="3A983102" w14:textId="77777777" w:rsidR="00886007" w:rsidRPr="000B2C8D" w:rsidRDefault="00886007" w:rsidP="00886007">
                            <w:pPr>
                              <w:rPr>
                                <w:lang w:val="nl-NL"/>
                              </w:rPr>
                            </w:pPr>
                            <w:r>
                              <w:rPr>
                                <w:noProof/>
                                <w:lang w:val="en-GB" w:eastAsia="en-GB"/>
                              </w:rPr>
                              <w:drawing>
                                <wp:inline distT="0" distB="0" distL="0" distR="0" wp14:anchorId="4CB21072" wp14:editId="662DC565">
                                  <wp:extent cx="111760" cy="111760"/>
                                  <wp:effectExtent l="0" t="0" r="2540" b="2540"/>
                                  <wp:docPr id="2174"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9E8FF39"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1A93FAE3" w14:textId="77777777" w:rsidR="00886007" w:rsidRPr="003E7343" w:rsidRDefault="00886007" w:rsidP="00295797">
            <w:pPr>
              <w:rPr>
                <w:rFonts w:cs="Arial"/>
                <w:lang w:val="en-GB"/>
              </w:rPr>
            </w:pPr>
          </w:p>
        </w:tc>
      </w:tr>
      <w:tr w:rsidR="00886007" w:rsidRPr="003E7343" w14:paraId="5B0FD7E2" w14:textId="77777777" w:rsidTr="00295797">
        <w:trPr>
          <w:gridAfter w:val="1"/>
          <w:wAfter w:w="290" w:type="dxa"/>
          <w:trHeight w:hRule="exact" w:val="583"/>
        </w:trPr>
        <w:tc>
          <w:tcPr>
            <w:tcW w:w="1299" w:type="dxa"/>
            <w:gridSpan w:val="3"/>
            <w:shd w:val="clear" w:color="auto" w:fill="CCEBFF"/>
          </w:tcPr>
          <w:p w14:paraId="0E98EE47" w14:textId="77777777" w:rsidR="00886007" w:rsidRPr="003E7343" w:rsidRDefault="00886007" w:rsidP="00295797">
            <w:pPr>
              <w:pStyle w:val="TableParagraph"/>
              <w:ind w:left="149" w:right="152"/>
              <w:jc w:val="center"/>
              <w:rPr>
                <w:sz w:val="20"/>
                <w:lang w:val="en-GB"/>
              </w:rPr>
            </w:pPr>
            <w:r w:rsidRPr="003E7343">
              <w:rPr>
                <w:sz w:val="20"/>
                <w:lang w:val="en-GB"/>
              </w:rPr>
              <w:t>33</w:t>
            </w:r>
          </w:p>
        </w:tc>
        <w:tc>
          <w:tcPr>
            <w:tcW w:w="6672" w:type="dxa"/>
            <w:shd w:val="clear" w:color="auto" w:fill="CCEBFF"/>
          </w:tcPr>
          <w:p w14:paraId="1BF9CF12" w14:textId="77777777" w:rsidR="00886007" w:rsidRPr="003E7343" w:rsidRDefault="00886007" w:rsidP="00295797">
            <w:pPr>
              <w:pStyle w:val="TableParagraph"/>
              <w:ind w:left="64"/>
              <w:rPr>
                <w:sz w:val="20"/>
                <w:lang w:val="en-GB"/>
              </w:rPr>
            </w:pPr>
            <w:r w:rsidRPr="003E7343">
              <w:rPr>
                <w:w w:val="95"/>
                <w:sz w:val="20"/>
                <w:lang w:val="en-GB"/>
              </w:rPr>
              <w:t xml:space="preserve">Do the transactional/functional log data correspond to the storage period </w:t>
            </w:r>
            <w:r>
              <w:rPr>
                <w:w w:val="95"/>
                <w:sz w:val="20"/>
                <w:lang w:val="en-GB"/>
              </w:rPr>
              <w:t>corresponding</w:t>
            </w:r>
            <w:r w:rsidRPr="003E7343">
              <w:rPr>
                <w:w w:val="95"/>
                <w:sz w:val="20"/>
                <w:lang w:val="en-GB"/>
              </w:rPr>
              <w:t xml:space="preserve"> to the data themselves (e.g. 30 years for medical data)?</w:t>
            </w:r>
          </w:p>
        </w:tc>
        <w:tc>
          <w:tcPr>
            <w:tcW w:w="2552" w:type="dxa"/>
            <w:gridSpan w:val="3"/>
          </w:tcPr>
          <w:p w14:paraId="59899EA2"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30624" behindDoc="0" locked="0" layoutInCell="1" allowOverlap="1" wp14:anchorId="53BA8C37" wp14:editId="36A1EF79">
                      <wp:simplePos x="0" y="0"/>
                      <wp:positionH relativeFrom="column">
                        <wp:posOffset>574675</wp:posOffset>
                      </wp:positionH>
                      <wp:positionV relativeFrom="paragraph">
                        <wp:posOffset>128270</wp:posOffset>
                      </wp:positionV>
                      <wp:extent cx="146685" cy="178435"/>
                      <wp:effectExtent l="0" t="0" r="5715" b="0"/>
                      <wp:wrapNone/>
                      <wp:docPr id="477" name="Tekstvak 47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4FAA7AF" w14:textId="77777777" w:rsidR="00886007" w:rsidRPr="000B2C8D" w:rsidRDefault="00886007" w:rsidP="00886007">
                                  <w:pPr>
                                    <w:rPr>
                                      <w:lang w:val="nl-NL"/>
                                    </w:rPr>
                                  </w:pPr>
                                  <w:r>
                                    <w:rPr>
                                      <w:noProof/>
                                      <w:lang w:val="en-GB" w:eastAsia="en-GB"/>
                                    </w:rPr>
                                    <w:drawing>
                                      <wp:inline distT="0" distB="0" distL="0" distR="0" wp14:anchorId="4F81707F" wp14:editId="33C59606">
                                        <wp:extent cx="111760" cy="111760"/>
                                        <wp:effectExtent l="0" t="0" r="2540" b="2540"/>
                                        <wp:docPr id="2175" name="Afbeelding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A8C37" id="Tekstvak 477" o:spid="_x0000_s1226" type="#_x0000_t202" style="position:absolute;margin-left:45.25pt;margin-top:10.1pt;width:11.55pt;height:14.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" fillcolor="white [3201]" stroked="f" strokeweight=".5pt">
                      <v:textbox inset="0,0,0,0">
                        <w:txbxContent>
                          <w:p w14:paraId="04FAA7AF" w14:textId="77777777" w:rsidR="00886007" w:rsidRPr="000B2C8D" w:rsidRDefault="00886007" w:rsidP="00886007">
                            <w:pPr>
                              <w:rPr>
                                <w:lang w:val="nl-NL"/>
                              </w:rPr>
                            </w:pPr>
                            <w:r>
                              <w:rPr>
                                <w:noProof/>
                                <w:lang w:val="en-GB" w:eastAsia="en-GB"/>
                              </w:rPr>
                              <w:drawing>
                                <wp:inline distT="0" distB="0" distL="0" distR="0" wp14:anchorId="4F81707F" wp14:editId="33C59606">
                                  <wp:extent cx="111760" cy="111760"/>
                                  <wp:effectExtent l="0" t="0" r="2540" b="2540"/>
                                  <wp:docPr id="2175" name="Afbeelding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9600" behindDoc="0" locked="0" layoutInCell="1" allowOverlap="1" wp14:anchorId="7D6CD875" wp14:editId="53B90919">
                      <wp:simplePos x="0" y="0"/>
                      <wp:positionH relativeFrom="column">
                        <wp:posOffset>46990</wp:posOffset>
                      </wp:positionH>
                      <wp:positionV relativeFrom="paragraph">
                        <wp:posOffset>126825</wp:posOffset>
                      </wp:positionV>
                      <wp:extent cx="146685" cy="178435"/>
                      <wp:effectExtent l="0" t="0" r="5715" b="0"/>
                      <wp:wrapNone/>
                      <wp:docPr id="478" name="Tekstvak 47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E192E82" w14:textId="77777777" w:rsidR="00886007" w:rsidRPr="000B2C8D" w:rsidRDefault="00886007" w:rsidP="00886007">
                                  <w:pPr>
                                    <w:rPr>
                                      <w:lang w:val="nl-NL"/>
                                    </w:rPr>
                                  </w:pPr>
                                  <w:r>
                                    <w:rPr>
                                      <w:noProof/>
                                      <w:lang w:val="en-GB" w:eastAsia="en-GB"/>
                                    </w:rPr>
                                    <w:drawing>
                                      <wp:inline distT="0" distB="0" distL="0" distR="0" wp14:anchorId="6E3B506E" wp14:editId="74897FB9">
                                        <wp:extent cx="111760" cy="111760"/>
                                        <wp:effectExtent l="0" t="0" r="2540" b="2540"/>
                                        <wp:docPr id="2176" name="Afbeelding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D875" id="Tekstvak 478" o:spid="_x0000_s1227" type="#_x0000_t202" style="position:absolute;margin-left:3.7pt;margin-top:10pt;width:11.55pt;height:14.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" fillcolor="white [3201]" stroked="f" strokeweight=".5pt">
                      <v:textbox inset="0,0,0,0">
                        <w:txbxContent>
                          <w:p w14:paraId="3E192E82" w14:textId="77777777" w:rsidR="00886007" w:rsidRPr="000B2C8D" w:rsidRDefault="00886007" w:rsidP="00886007">
                            <w:pPr>
                              <w:rPr>
                                <w:lang w:val="nl-NL"/>
                              </w:rPr>
                            </w:pPr>
                            <w:r>
                              <w:rPr>
                                <w:noProof/>
                                <w:lang w:val="en-GB" w:eastAsia="en-GB"/>
                              </w:rPr>
                              <w:drawing>
                                <wp:inline distT="0" distB="0" distL="0" distR="0" wp14:anchorId="6E3B506E" wp14:editId="74897FB9">
                                  <wp:extent cx="111760" cy="111760"/>
                                  <wp:effectExtent l="0" t="0" r="2540" b="2540"/>
                                  <wp:docPr id="2176" name="Afbeelding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F97966E"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4572AAD0" w14:textId="77777777" w:rsidR="00886007" w:rsidRPr="003E7343" w:rsidRDefault="00886007" w:rsidP="00295797">
            <w:pPr>
              <w:rPr>
                <w:rFonts w:cs="Arial"/>
                <w:lang w:val="en-GB"/>
              </w:rPr>
            </w:pPr>
          </w:p>
        </w:tc>
      </w:tr>
      <w:tr w:rsidR="00886007" w:rsidRPr="003E7343" w14:paraId="54BC3328" w14:textId="77777777" w:rsidTr="00295797">
        <w:trPr>
          <w:gridAfter w:val="1"/>
          <w:wAfter w:w="290" w:type="dxa"/>
          <w:trHeight w:hRule="exact" w:val="777"/>
        </w:trPr>
        <w:tc>
          <w:tcPr>
            <w:tcW w:w="1299" w:type="dxa"/>
            <w:gridSpan w:val="3"/>
            <w:shd w:val="clear" w:color="auto" w:fill="CCEBFF"/>
          </w:tcPr>
          <w:p w14:paraId="09D9EFA4" w14:textId="77777777" w:rsidR="00886007" w:rsidRPr="003E7343" w:rsidRDefault="00886007" w:rsidP="00295797">
            <w:pPr>
              <w:pStyle w:val="TableParagraph"/>
              <w:ind w:left="149" w:right="152"/>
              <w:jc w:val="center"/>
              <w:rPr>
                <w:sz w:val="20"/>
                <w:lang w:val="en-GB"/>
              </w:rPr>
            </w:pPr>
            <w:r w:rsidRPr="003E7343">
              <w:rPr>
                <w:sz w:val="20"/>
                <w:lang w:val="en-GB"/>
              </w:rPr>
              <w:t>34</w:t>
            </w:r>
          </w:p>
        </w:tc>
        <w:tc>
          <w:tcPr>
            <w:tcW w:w="6672" w:type="dxa"/>
            <w:shd w:val="clear" w:color="auto" w:fill="CCEBFF"/>
          </w:tcPr>
          <w:p w14:paraId="08CB27B2" w14:textId="77777777" w:rsidR="00886007" w:rsidRPr="003E7343" w:rsidRDefault="00886007" w:rsidP="00295797">
            <w:pPr>
              <w:pStyle w:val="TableParagraph"/>
              <w:spacing w:line="252" w:lineRule="auto"/>
              <w:ind w:left="64" w:right="77"/>
              <w:rPr>
                <w:sz w:val="20"/>
                <w:lang w:val="en-GB"/>
              </w:rPr>
            </w:pPr>
            <w:r w:rsidRPr="003E7343">
              <w:rPr>
                <w:w w:val="95"/>
                <w:sz w:val="20"/>
                <w:lang w:val="en-GB"/>
              </w:rPr>
              <w:t>Are the project deliverables (processed data, documentation (source code, programs, technical documents, etc.) integrated in the back-up management system?</w:t>
            </w:r>
          </w:p>
        </w:tc>
        <w:tc>
          <w:tcPr>
            <w:tcW w:w="2552" w:type="dxa"/>
            <w:gridSpan w:val="3"/>
          </w:tcPr>
          <w:p w14:paraId="74BE8538"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932672" behindDoc="0" locked="0" layoutInCell="1" allowOverlap="1" wp14:anchorId="7C9EE303" wp14:editId="7677EF9C">
                      <wp:simplePos x="0" y="0"/>
                      <wp:positionH relativeFrom="column">
                        <wp:posOffset>584835</wp:posOffset>
                      </wp:positionH>
                      <wp:positionV relativeFrom="paragraph">
                        <wp:posOffset>132080</wp:posOffset>
                      </wp:positionV>
                      <wp:extent cx="146685" cy="178435"/>
                      <wp:effectExtent l="0" t="0" r="5715" b="0"/>
                      <wp:wrapNone/>
                      <wp:docPr id="479" name="Tekstvak 47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9F5CE79" w14:textId="77777777" w:rsidR="00886007" w:rsidRPr="000B2C8D" w:rsidRDefault="00886007" w:rsidP="00886007">
                                  <w:pPr>
                                    <w:rPr>
                                      <w:lang w:val="nl-NL"/>
                                    </w:rPr>
                                  </w:pPr>
                                  <w:r>
                                    <w:rPr>
                                      <w:noProof/>
                                      <w:lang w:val="en-GB" w:eastAsia="en-GB"/>
                                    </w:rPr>
                                    <w:drawing>
                                      <wp:inline distT="0" distB="0" distL="0" distR="0" wp14:anchorId="5BC91085" wp14:editId="4B8BB5D4">
                                        <wp:extent cx="111760" cy="111760"/>
                                        <wp:effectExtent l="0" t="0" r="2540" b="2540"/>
                                        <wp:docPr id="2177"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E303" id="Tekstvak 479" o:spid="_x0000_s1228" type="#_x0000_t202" style="position:absolute;margin-left:46.05pt;margin-top:10.4pt;width:11.55pt;height:14.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" fillcolor="white [3201]" stroked="f" strokeweight=".5pt">
                      <v:textbox inset="0,0,0,0">
                        <w:txbxContent>
                          <w:p w14:paraId="59F5CE79" w14:textId="77777777" w:rsidR="00886007" w:rsidRPr="000B2C8D" w:rsidRDefault="00886007" w:rsidP="00886007">
                            <w:pPr>
                              <w:rPr>
                                <w:lang w:val="nl-NL"/>
                              </w:rPr>
                            </w:pPr>
                            <w:r>
                              <w:rPr>
                                <w:noProof/>
                                <w:lang w:val="en-GB" w:eastAsia="en-GB"/>
                              </w:rPr>
                              <w:drawing>
                                <wp:inline distT="0" distB="0" distL="0" distR="0" wp14:anchorId="5BC91085" wp14:editId="4B8BB5D4">
                                  <wp:extent cx="111760" cy="111760"/>
                                  <wp:effectExtent l="0" t="0" r="2540" b="2540"/>
                                  <wp:docPr id="2177"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31648" behindDoc="0" locked="0" layoutInCell="1" allowOverlap="1" wp14:anchorId="723027E2" wp14:editId="3C76FED1">
                      <wp:simplePos x="0" y="0"/>
                      <wp:positionH relativeFrom="column">
                        <wp:posOffset>57325</wp:posOffset>
                      </wp:positionH>
                      <wp:positionV relativeFrom="paragraph">
                        <wp:posOffset>130175</wp:posOffset>
                      </wp:positionV>
                      <wp:extent cx="146685" cy="178435"/>
                      <wp:effectExtent l="0" t="0" r="5715" b="0"/>
                      <wp:wrapNone/>
                      <wp:docPr id="480" name="Tekstvak 48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9CB54FD" w14:textId="77777777" w:rsidR="00886007" w:rsidRPr="000B2C8D" w:rsidRDefault="00886007" w:rsidP="00886007">
                                  <w:pPr>
                                    <w:rPr>
                                      <w:lang w:val="nl-NL"/>
                                    </w:rPr>
                                  </w:pPr>
                                  <w:r>
                                    <w:rPr>
                                      <w:noProof/>
                                      <w:lang w:val="en-GB" w:eastAsia="en-GB"/>
                                    </w:rPr>
                                    <w:drawing>
                                      <wp:inline distT="0" distB="0" distL="0" distR="0" wp14:anchorId="41CA84AD" wp14:editId="1150C57B">
                                        <wp:extent cx="111760" cy="111760"/>
                                        <wp:effectExtent l="0" t="0" r="2540" b="2540"/>
                                        <wp:docPr id="2178"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27E2" id="Tekstvak 480" o:spid="_x0000_s1229" type="#_x0000_t202" style="position:absolute;margin-left:4.5pt;margin-top:10.25pt;width:11.55pt;height:14.0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" fillcolor="white [3201]" stroked="f" strokeweight=".5pt">
                      <v:textbox inset="0,0,0,0">
                        <w:txbxContent>
                          <w:p w14:paraId="49CB54FD" w14:textId="77777777" w:rsidR="00886007" w:rsidRPr="000B2C8D" w:rsidRDefault="00886007" w:rsidP="00886007">
                            <w:pPr>
                              <w:rPr>
                                <w:lang w:val="nl-NL"/>
                              </w:rPr>
                            </w:pPr>
                            <w:r>
                              <w:rPr>
                                <w:noProof/>
                                <w:lang w:val="en-GB" w:eastAsia="en-GB"/>
                              </w:rPr>
                              <w:drawing>
                                <wp:inline distT="0" distB="0" distL="0" distR="0" wp14:anchorId="41CA84AD" wp14:editId="1150C57B">
                                  <wp:extent cx="111760" cy="111760"/>
                                  <wp:effectExtent l="0" t="0" r="2540" b="2540"/>
                                  <wp:docPr id="2178"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C099FF7"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284AB2DB" w14:textId="77777777" w:rsidR="00886007" w:rsidRPr="003E7343" w:rsidRDefault="00886007" w:rsidP="00295797">
            <w:pPr>
              <w:rPr>
                <w:rFonts w:cs="Arial"/>
                <w:lang w:val="en-GB"/>
              </w:rPr>
            </w:pPr>
          </w:p>
        </w:tc>
      </w:tr>
      <w:tr w:rsidR="00886007" w:rsidRPr="003E7343" w14:paraId="658D389E" w14:textId="77777777" w:rsidTr="00295797">
        <w:trPr>
          <w:gridAfter w:val="1"/>
          <w:wAfter w:w="290" w:type="dxa"/>
          <w:trHeight w:hRule="exact" w:val="737"/>
        </w:trPr>
        <w:tc>
          <w:tcPr>
            <w:tcW w:w="1299" w:type="dxa"/>
            <w:gridSpan w:val="3"/>
            <w:shd w:val="clear" w:color="auto" w:fill="CCEBFF"/>
          </w:tcPr>
          <w:p w14:paraId="530356D4" w14:textId="77777777" w:rsidR="00886007" w:rsidRPr="003E7343" w:rsidRDefault="00886007" w:rsidP="00295797">
            <w:pPr>
              <w:pStyle w:val="TableParagraph"/>
              <w:ind w:left="149" w:right="152"/>
              <w:jc w:val="center"/>
              <w:rPr>
                <w:sz w:val="20"/>
                <w:lang w:val="en-GB"/>
              </w:rPr>
            </w:pPr>
            <w:r w:rsidRPr="003E7343">
              <w:rPr>
                <w:sz w:val="20"/>
                <w:lang w:val="en-GB"/>
              </w:rPr>
              <w:t>35</w:t>
            </w:r>
          </w:p>
        </w:tc>
        <w:tc>
          <w:tcPr>
            <w:tcW w:w="6672" w:type="dxa"/>
            <w:shd w:val="clear" w:color="auto" w:fill="CCEBFF"/>
          </w:tcPr>
          <w:p w14:paraId="4226DFED" w14:textId="77777777" w:rsidR="00886007" w:rsidRPr="003E7343" w:rsidRDefault="00886007" w:rsidP="00295797">
            <w:pPr>
              <w:pStyle w:val="TableParagraph"/>
              <w:spacing w:line="252" w:lineRule="auto"/>
              <w:ind w:left="64"/>
              <w:rPr>
                <w:sz w:val="20"/>
                <w:lang w:val="en-GB"/>
              </w:rPr>
            </w:pPr>
            <w:r w:rsidRPr="003E7343">
              <w:rPr>
                <w:w w:val="95"/>
                <w:sz w:val="20"/>
                <w:lang w:val="en-GB"/>
              </w:rPr>
              <w:t>In the course of the project development, have the requirements with regard to continuity of service provision been formalised, in accordance with your expectations?</w:t>
            </w:r>
          </w:p>
        </w:tc>
        <w:tc>
          <w:tcPr>
            <w:tcW w:w="2552" w:type="dxa"/>
            <w:gridSpan w:val="3"/>
          </w:tcPr>
          <w:p w14:paraId="686969ED"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33696" behindDoc="0" locked="0" layoutInCell="1" allowOverlap="1" wp14:anchorId="3C1A5930" wp14:editId="59DC684B">
                      <wp:simplePos x="0" y="0"/>
                      <wp:positionH relativeFrom="column">
                        <wp:posOffset>61595</wp:posOffset>
                      </wp:positionH>
                      <wp:positionV relativeFrom="paragraph">
                        <wp:posOffset>135890</wp:posOffset>
                      </wp:positionV>
                      <wp:extent cx="146685" cy="178435"/>
                      <wp:effectExtent l="0" t="0" r="5715" b="0"/>
                      <wp:wrapNone/>
                      <wp:docPr id="481" name="Tekstvak 48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2B4B0FC" w14:textId="77777777" w:rsidR="00886007" w:rsidRPr="000B2C8D" w:rsidRDefault="00886007" w:rsidP="00886007">
                                  <w:pPr>
                                    <w:rPr>
                                      <w:lang w:val="nl-NL"/>
                                    </w:rPr>
                                  </w:pPr>
                                  <w:r>
                                    <w:rPr>
                                      <w:noProof/>
                                      <w:lang w:val="en-GB" w:eastAsia="en-GB"/>
                                    </w:rPr>
                                    <w:drawing>
                                      <wp:inline distT="0" distB="0" distL="0" distR="0" wp14:anchorId="38977E3D" wp14:editId="26D2AD86">
                                        <wp:extent cx="111760" cy="111760"/>
                                        <wp:effectExtent l="0" t="0" r="2540" b="2540"/>
                                        <wp:docPr id="2179"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5930" id="Tekstvak 481" o:spid="_x0000_s1230" type="#_x0000_t202" style="position:absolute;margin-left:4.85pt;margin-top:10.7pt;width:11.55pt;height:14.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" fillcolor="white [3201]" stroked="f" strokeweight=".5pt">
                      <v:textbox inset="0,0,0,0">
                        <w:txbxContent>
                          <w:p w14:paraId="62B4B0FC" w14:textId="77777777" w:rsidR="00886007" w:rsidRPr="000B2C8D" w:rsidRDefault="00886007" w:rsidP="00886007">
                            <w:pPr>
                              <w:rPr>
                                <w:lang w:val="nl-NL"/>
                              </w:rPr>
                            </w:pPr>
                            <w:r>
                              <w:rPr>
                                <w:noProof/>
                                <w:lang w:val="en-GB" w:eastAsia="en-GB"/>
                              </w:rPr>
                              <w:drawing>
                                <wp:inline distT="0" distB="0" distL="0" distR="0" wp14:anchorId="38977E3D" wp14:editId="26D2AD86">
                                  <wp:extent cx="111760" cy="111760"/>
                                  <wp:effectExtent l="0" t="0" r="2540" b="2540"/>
                                  <wp:docPr id="2179"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34720" behindDoc="0" locked="0" layoutInCell="1" allowOverlap="1" wp14:anchorId="7799E7A0" wp14:editId="6657D1EB">
                      <wp:simplePos x="0" y="0"/>
                      <wp:positionH relativeFrom="column">
                        <wp:posOffset>589740</wp:posOffset>
                      </wp:positionH>
                      <wp:positionV relativeFrom="paragraph">
                        <wp:posOffset>137795</wp:posOffset>
                      </wp:positionV>
                      <wp:extent cx="146685" cy="178435"/>
                      <wp:effectExtent l="0" t="0" r="5715" b="0"/>
                      <wp:wrapNone/>
                      <wp:docPr id="482" name="Tekstvak 48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B57AC77" w14:textId="77777777" w:rsidR="00886007" w:rsidRPr="000B2C8D" w:rsidRDefault="00886007" w:rsidP="00886007">
                                  <w:pPr>
                                    <w:rPr>
                                      <w:lang w:val="nl-NL"/>
                                    </w:rPr>
                                  </w:pPr>
                                  <w:r>
                                    <w:rPr>
                                      <w:noProof/>
                                      <w:lang w:val="en-GB" w:eastAsia="en-GB"/>
                                    </w:rPr>
                                    <w:drawing>
                                      <wp:inline distT="0" distB="0" distL="0" distR="0" wp14:anchorId="6FFD12D8" wp14:editId="5AC8CFF2">
                                        <wp:extent cx="111760" cy="111760"/>
                                        <wp:effectExtent l="0" t="0" r="2540" b="2540"/>
                                        <wp:docPr id="2180" name="Afbeelding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9E7A0" id="Tekstvak 482" o:spid="_x0000_s1231" type="#_x0000_t202" style="position:absolute;margin-left:46.45pt;margin-top:10.85pt;width:11.55pt;height:14.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" fillcolor="white [3201]" stroked="f" strokeweight=".5pt">
                      <v:textbox inset="0,0,0,0">
                        <w:txbxContent>
                          <w:p w14:paraId="7B57AC77" w14:textId="77777777" w:rsidR="00886007" w:rsidRPr="000B2C8D" w:rsidRDefault="00886007" w:rsidP="00886007">
                            <w:pPr>
                              <w:rPr>
                                <w:lang w:val="nl-NL"/>
                              </w:rPr>
                            </w:pPr>
                            <w:r>
                              <w:rPr>
                                <w:noProof/>
                                <w:lang w:val="en-GB" w:eastAsia="en-GB"/>
                              </w:rPr>
                              <w:drawing>
                                <wp:inline distT="0" distB="0" distL="0" distR="0" wp14:anchorId="6FFD12D8" wp14:editId="5AC8CFF2">
                                  <wp:extent cx="111760" cy="111760"/>
                                  <wp:effectExtent l="0" t="0" r="2540" b="2540"/>
                                  <wp:docPr id="2180" name="Afbeelding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F119957"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51347C31" w14:textId="77777777" w:rsidR="00886007" w:rsidRPr="003E7343" w:rsidRDefault="00886007" w:rsidP="00295797">
            <w:pPr>
              <w:rPr>
                <w:rFonts w:cs="Arial"/>
                <w:lang w:val="en-GB"/>
              </w:rPr>
            </w:pPr>
          </w:p>
        </w:tc>
      </w:tr>
      <w:tr w:rsidR="00886007" w:rsidRPr="003E7343" w14:paraId="5F11A351" w14:textId="77777777" w:rsidTr="00295797">
        <w:trPr>
          <w:gridAfter w:val="1"/>
          <w:wAfter w:w="290" w:type="dxa"/>
          <w:trHeight w:hRule="exact" w:val="550"/>
        </w:trPr>
        <w:tc>
          <w:tcPr>
            <w:tcW w:w="1299" w:type="dxa"/>
            <w:gridSpan w:val="3"/>
            <w:shd w:val="clear" w:color="auto" w:fill="CCEBFF"/>
          </w:tcPr>
          <w:p w14:paraId="75C1F6E9" w14:textId="77777777" w:rsidR="00886007" w:rsidRPr="003E7343" w:rsidRDefault="00886007" w:rsidP="00295797">
            <w:pPr>
              <w:pStyle w:val="TableParagraph"/>
              <w:ind w:left="149" w:right="152"/>
              <w:jc w:val="center"/>
              <w:rPr>
                <w:sz w:val="20"/>
                <w:lang w:val="en-GB"/>
              </w:rPr>
            </w:pPr>
            <w:r w:rsidRPr="003E7343">
              <w:rPr>
                <w:sz w:val="20"/>
                <w:lang w:val="en-GB"/>
              </w:rPr>
              <w:t>36</w:t>
            </w:r>
          </w:p>
        </w:tc>
        <w:tc>
          <w:tcPr>
            <w:tcW w:w="6672" w:type="dxa"/>
            <w:shd w:val="clear" w:color="auto" w:fill="CCEBFF"/>
          </w:tcPr>
          <w:p w14:paraId="2D2A4FF7" w14:textId="77777777" w:rsidR="00886007" w:rsidRPr="003E7343" w:rsidRDefault="00886007" w:rsidP="00295797">
            <w:pPr>
              <w:pStyle w:val="TableParagraph"/>
              <w:spacing w:line="252" w:lineRule="auto"/>
              <w:ind w:left="64"/>
              <w:rPr>
                <w:sz w:val="20"/>
                <w:lang w:val="en-GB"/>
              </w:rPr>
            </w:pPr>
            <w:r w:rsidRPr="003E7343">
              <w:rPr>
                <w:w w:val="95"/>
                <w:sz w:val="20"/>
                <w:lang w:val="en-GB"/>
              </w:rPr>
              <w:t>Have your continuity plan and the related procedures been updated in line with the development of the project, including continuity tests?</w:t>
            </w:r>
          </w:p>
        </w:tc>
        <w:tc>
          <w:tcPr>
            <w:tcW w:w="2552" w:type="dxa"/>
            <w:gridSpan w:val="3"/>
          </w:tcPr>
          <w:p w14:paraId="4B4A925E"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36768" behindDoc="0" locked="0" layoutInCell="1" allowOverlap="1" wp14:anchorId="521D1AAF" wp14:editId="41957E25">
                      <wp:simplePos x="0" y="0"/>
                      <wp:positionH relativeFrom="column">
                        <wp:posOffset>603885</wp:posOffset>
                      </wp:positionH>
                      <wp:positionV relativeFrom="paragraph">
                        <wp:posOffset>137160</wp:posOffset>
                      </wp:positionV>
                      <wp:extent cx="146685" cy="178435"/>
                      <wp:effectExtent l="0" t="0" r="5715" b="0"/>
                      <wp:wrapNone/>
                      <wp:docPr id="483" name="Tekstvak 48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4DE4AE8" w14:textId="77777777" w:rsidR="00886007" w:rsidRPr="000B2C8D" w:rsidRDefault="00886007" w:rsidP="00886007">
                                  <w:pPr>
                                    <w:rPr>
                                      <w:lang w:val="nl-NL"/>
                                    </w:rPr>
                                  </w:pPr>
                                  <w:r>
                                    <w:rPr>
                                      <w:noProof/>
                                      <w:lang w:val="en-GB" w:eastAsia="en-GB"/>
                                    </w:rPr>
                                    <w:drawing>
                                      <wp:inline distT="0" distB="0" distL="0" distR="0" wp14:anchorId="158B2DF1" wp14:editId="176E278F">
                                        <wp:extent cx="111760" cy="111760"/>
                                        <wp:effectExtent l="0" t="0" r="2540" b="2540"/>
                                        <wp:docPr id="2181" name="Afbeelding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1AAF" id="Tekstvak 483" o:spid="_x0000_s1232" type="#_x0000_t202" style="position:absolute;margin-left:47.55pt;margin-top:10.8pt;width:11.55pt;height:14.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" fillcolor="white [3201]" stroked="f" strokeweight=".5pt">
                      <v:textbox inset="0,0,0,0">
                        <w:txbxContent>
                          <w:p w14:paraId="64DE4AE8" w14:textId="77777777" w:rsidR="00886007" w:rsidRPr="000B2C8D" w:rsidRDefault="00886007" w:rsidP="00886007">
                            <w:pPr>
                              <w:rPr>
                                <w:lang w:val="nl-NL"/>
                              </w:rPr>
                            </w:pPr>
                            <w:r>
                              <w:rPr>
                                <w:noProof/>
                                <w:lang w:val="en-GB" w:eastAsia="en-GB"/>
                              </w:rPr>
                              <w:drawing>
                                <wp:inline distT="0" distB="0" distL="0" distR="0" wp14:anchorId="158B2DF1" wp14:editId="176E278F">
                                  <wp:extent cx="111760" cy="111760"/>
                                  <wp:effectExtent l="0" t="0" r="2540" b="2540"/>
                                  <wp:docPr id="2181" name="Afbeelding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35744" behindDoc="0" locked="0" layoutInCell="1" allowOverlap="1" wp14:anchorId="1F1531BA" wp14:editId="0B216FB6">
                      <wp:simplePos x="0" y="0"/>
                      <wp:positionH relativeFrom="column">
                        <wp:posOffset>76660</wp:posOffset>
                      </wp:positionH>
                      <wp:positionV relativeFrom="paragraph">
                        <wp:posOffset>135255</wp:posOffset>
                      </wp:positionV>
                      <wp:extent cx="146685" cy="178435"/>
                      <wp:effectExtent l="0" t="0" r="5715" b="0"/>
                      <wp:wrapNone/>
                      <wp:docPr id="484" name="Tekstvak 48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7F0447B" w14:textId="77777777" w:rsidR="00886007" w:rsidRPr="000B2C8D" w:rsidRDefault="00886007" w:rsidP="00886007">
                                  <w:pPr>
                                    <w:rPr>
                                      <w:lang w:val="nl-NL"/>
                                    </w:rPr>
                                  </w:pPr>
                                  <w:r>
                                    <w:rPr>
                                      <w:noProof/>
                                      <w:lang w:val="en-GB" w:eastAsia="en-GB"/>
                                    </w:rPr>
                                    <w:drawing>
                                      <wp:inline distT="0" distB="0" distL="0" distR="0" wp14:anchorId="67182F0B" wp14:editId="25D1AC3D">
                                        <wp:extent cx="111760" cy="111760"/>
                                        <wp:effectExtent l="0" t="0" r="2540" b="2540"/>
                                        <wp:docPr id="2182" name="Afbeelding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31BA" id="Tekstvak 484" o:spid="_x0000_s1233" type="#_x0000_t202" style="position:absolute;margin-left:6.05pt;margin-top:10.65pt;width:11.55pt;height:14.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" fillcolor="white [3201]" stroked="f" strokeweight=".5pt">
                      <v:textbox inset="0,0,0,0">
                        <w:txbxContent>
                          <w:p w14:paraId="77F0447B" w14:textId="77777777" w:rsidR="00886007" w:rsidRPr="000B2C8D" w:rsidRDefault="00886007" w:rsidP="00886007">
                            <w:pPr>
                              <w:rPr>
                                <w:lang w:val="nl-NL"/>
                              </w:rPr>
                            </w:pPr>
                            <w:r>
                              <w:rPr>
                                <w:noProof/>
                                <w:lang w:val="en-GB" w:eastAsia="en-GB"/>
                              </w:rPr>
                              <w:drawing>
                                <wp:inline distT="0" distB="0" distL="0" distR="0" wp14:anchorId="67182F0B" wp14:editId="25D1AC3D">
                                  <wp:extent cx="111760" cy="111760"/>
                                  <wp:effectExtent l="0" t="0" r="2540" b="2540"/>
                                  <wp:docPr id="2182" name="Afbeelding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6DDFF9C"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0DA3C6E3" w14:textId="77777777" w:rsidR="00886007" w:rsidRPr="003E7343" w:rsidRDefault="00886007" w:rsidP="00295797">
            <w:pPr>
              <w:rPr>
                <w:rFonts w:cs="Arial"/>
                <w:lang w:val="en-GB"/>
              </w:rPr>
            </w:pPr>
          </w:p>
        </w:tc>
      </w:tr>
      <w:tr w:rsidR="00886007" w:rsidRPr="003E7343" w14:paraId="28053144" w14:textId="77777777" w:rsidTr="00295797">
        <w:trPr>
          <w:gridAfter w:val="1"/>
          <w:wAfter w:w="290" w:type="dxa"/>
          <w:trHeight w:hRule="exact" w:val="557"/>
        </w:trPr>
        <w:tc>
          <w:tcPr>
            <w:tcW w:w="1299" w:type="dxa"/>
            <w:gridSpan w:val="3"/>
            <w:shd w:val="clear" w:color="auto" w:fill="CCEBFF"/>
          </w:tcPr>
          <w:p w14:paraId="42B344C0" w14:textId="77777777" w:rsidR="00886007" w:rsidRPr="003E7343" w:rsidRDefault="00886007" w:rsidP="00295797">
            <w:pPr>
              <w:pStyle w:val="TableParagraph"/>
              <w:ind w:left="149" w:right="152"/>
              <w:jc w:val="center"/>
              <w:rPr>
                <w:sz w:val="20"/>
                <w:lang w:val="en-GB"/>
              </w:rPr>
            </w:pPr>
            <w:r w:rsidRPr="003E7343">
              <w:rPr>
                <w:sz w:val="20"/>
                <w:lang w:val="en-GB"/>
              </w:rPr>
              <w:t>37</w:t>
            </w:r>
          </w:p>
        </w:tc>
        <w:tc>
          <w:tcPr>
            <w:tcW w:w="6672" w:type="dxa"/>
            <w:shd w:val="clear" w:color="auto" w:fill="CCEBFF"/>
          </w:tcPr>
          <w:p w14:paraId="726149EC" w14:textId="77777777" w:rsidR="00886007" w:rsidRPr="003E7343" w:rsidRDefault="00886007" w:rsidP="00295797">
            <w:pPr>
              <w:pStyle w:val="TableParagraph"/>
              <w:spacing w:line="252" w:lineRule="auto"/>
              <w:ind w:left="64" w:right="875"/>
              <w:rPr>
                <w:sz w:val="20"/>
                <w:lang w:val="en-GB"/>
              </w:rPr>
            </w:pPr>
            <w:r w:rsidRPr="003E7343">
              <w:rPr>
                <w:w w:val="95"/>
                <w:sz w:val="20"/>
                <w:lang w:val="en-GB"/>
              </w:rPr>
              <w:t>Is a risk analysis carried out at the beginning of the project to define the emergency procedures?</w:t>
            </w:r>
          </w:p>
        </w:tc>
        <w:tc>
          <w:tcPr>
            <w:tcW w:w="2552" w:type="dxa"/>
            <w:gridSpan w:val="3"/>
          </w:tcPr>
          <w:p w14:paraId="195DCA37"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37792" behindDoc="0" locked="0" layoutInCell="1" allowOverlap="1" wp14:anchorId="1CC74301" wp14:editId="23624572">
                      <wp:simplePos x="0" y="0"/>
                      <wp:positionH relativeFrom="column">
                        <wp:posOffset>57150</wp:posOffset>
                      </wp:positionH>
                      <wp:positionV relativeFrom="paragraph">
                        <wp:posOffset>132715</wp:posOffset>
                      </wp:positionV>
                      <wp:extent cx="146685" cy="178435"/>
                      <wp:effectExtent l="0" t="0" r="5715" b="0"/>
                      <wp:wrapNone/>
                      <wp:docPr id="485" name="Tekstvak 48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7C96192" w14:textId="77777777" w:rsidR="00886007" w:rsidRPr="000B2C8D" w:rsidRDefault="00886007" w:rsidP="00886007">
                                  <w:pPr>
                                    <w:rPr>
                                      <w:lang w:val="nl-NL"/>
                                    </w:rPr>
                                  </w:pPr>
                                  <w:r>
                                    <w:rPr>
                                      <w:noProof/>
                                      <w:lang w:val="en-GB" w:eastAsia="en-GB"/>
                                    </w:rPr>
                                    <w:drawing>
                                      <wp:inline distT="0" distB="0" distL="0" distR="0" wp14:anchorId="3A6C7E85" wp14:editId="6F3E7B7F">
                                        <wp:extent cx="111760" cy="111760"/>
                                        <wp:effectExtent l="0" t="0" r="2540" b="2540"/>
                                        <wp:docPr id="2183" name="Afbeelding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4301" id="Tekstvak 485" o:spid="_x0000_s1234" type="#_x0000_t202" style="position:absolute;margin-left:4.5pt;margin-top:10.45pt;width:11.55pt;height:14.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" fillcolor="white [3201]" stroked="f" strokeweight=".5pt">
                      <v:textbox inset="0,0,0,0">
                        <w:txbxContent>
                          <w:p w14:paraId="77C96192" w14:textId="77777777" w:rsidR="00886007" w:rsidRPr="000B2C8D" w:rsidRDefault="00886007" w:rsidP="00886007">
                            <w:pPr>
                              <w:rPr>
                                <w:lang w:val="nl-NL"/>
                              </w:rPr>
                            </w:pPr>
                            <w:r>
                              <w:rPr>
                                <w:noProof/>
                                <w:lang w:val="en-GB" w:eastAsia="en-GB"/>
                              </w:rPr>
                              <w:drawing>
                                <wp:inline distT="0" distB="0" distL="0" distR="0" wp14:anchorId="3A6C7E85" wp14:editId="6F3E7B7F">
                                  <wp:extent cx="111760" cy="111760"/>
                                  <wp:effectExtent l="0" t="0" r="2540" b="2540"/>
                                  <wp:docPr id="2183" name="Afbeelding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38816" behindDoc="0" locked="0" layoutInCell="1" allowOverlap="1" wp14:anchorId="0C0EF637" wp14:editId="3508609E">
                      <wp:simplePos x="0" y="0"/>
                      <wp:positionH relativeFrom="column">
                        <wp:posOffset>584835</wp:posOffset>
                      </wp:positionH>
                      <wp:positionV relativeFrom="paragraph">
                        <wp:posOffset>135080</wp:posOffset>
                      </wp:positionV>
                      <wp:extent cx="146685" cy="178435"/>
                      <wp:effectExtent l="0" t="0" r="5715" b="0"/>
                      <wp:wrapNone/>
                      <wp:docPr id="486" name="Tekstvak 48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B14A668" w14:textId="77777777" w:rsidR="00886007" w:rsidRPr="000B2C8D" w:rsidRDefault="00886007" w:rsidP="00886007">
                                  <w:pPr>
                                    <w:rPr>
                                      <w:lang w:val="nl-NL"/>
                                    </w:rPr>
                                  </w:pPr>
                                  <w:r>
                                    <w:rPr>
                                      <w:noProof/>
                                      <w:lang w:val="en-GB" w:eastAsia="en-GB"/>
                                    </w:rPr>
                                    <w:drawing>
                                      <wp:inline distT="0" distB="0" distL="0" distR="0" wp14:anchorId="37361FC4" wp14:editId="326D645E">
                                        <wp:extent cx="111760" cy="111760"/>
                                        <wp:effectExtent l="0" t="0" r="2540" b="2540"/>
                                        <wp:docPr id="2184" name="Afbeelding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F637" id="Tekstvak 486" o:spid="_x0000_s1235" type="#_x0000_t202" style="position:absolute;margin-left:46.05pt;margin-top:10.65pt;width:11.55pt;height:14.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" fillcolor="white [3201]" stroked="f" strokeweight=".5pt">
                      <v:textbox inset="0,0,0,0">
                        <w:txbxContent>
                          <w:p w14:paraId="4B14A668" w14:textId="77777777" w:rsidR="00886007" w:rsidRPr="000B2C8D" w:rsidRDefault="00886007" w:rsidP="00886007">
                            <w:pPr>
                              <w:rPr>
                                <w:lang w:val="nl-NL"/>
                              </w:rPr>
                            </w:pPr>
                            <w:r>
                              <w:rPr>
                                <w:noProof/>
                                <w:lang w:val="en-GB" w:eastAsia="en-GB"/>
                              </w:rPr>
                              <w:drawing>
                                <wp:inline distT="0" distB="0" distL="0" distR="0" wp14:anchorId="37361FC4" wp14:editId="326D645E">
                                  <wp:extent cx="111760" cy="111760"/>
                                  <wp:effectExtent l="0" t="0" r="2540" b="2540"/>
                                  <wp:docPr id="2184" name="Afbeelding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E234D9D"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6B654B43" w14:textId="77777777" w:rsidR="00886007" w:rsidRPr="003E7343" w:rsidRDefault="00886007" w:rsidP="00295797">
            <w:pPr>
              <w:rPr>
                <w:rFonts w:cs="Arial"/>
                <w:lang w:val="en-GB"/>
              </w:rPr>
            </w:pPr>
          </w:p>
        </w:tc>
      </w:tr>
      <w:tr w:rsidR="00886007" w:rsidRPr="003E7343" w14:paraId="5B7237AE" w14:textId="77777777" w:rsidTr="00295797">
        <w:trPr>
          <w:gridAfter w:val="1"/>
          <w:wAfter w:w="290" w:type="dxa"/>
          <w:trHeight w:hRule="exact" w:val="581"/>
        </w:trPr>
        <w:tc>
          <w:tcPr>
            <w:tcW w:w="1299" w:type="dxa"/>
            <w:gridSpan w:val="3"/>
            <w:shd w:val="clear" w:color="auto" w:fill="CCEBFF"/>
          </w:tcPr>
          <w:p w14:paraId="6A3FD524" w14:textId="77777777" w:rsidR="00886007" w:rsidRPr="003E7343" w:rsidRDefault="00886007" w:rsidP="00295797">
            <w:pPr>
              <w:pStyle w:val="TableParagraph"/>
              <w:ind w:left="149" w:right="152"/>
              <w:jc w:val="center"/>
              <w:rPr>
                <w:sz w:val="20"/>
                <w:lang w:val="en-GB"/>
              </w:rPr>
            </w:pPr>
            <w:r w:rsidRPr="003E7343">
              <w:rPr>
                <w:sz w:val="20"/>
                <w:lang w:val="en-GB"/>
              </w:rPr>
              <w:t>38</w:t>
            </w:r>
          </w:p>
        </w:tc>
        <w:tc>
          <w:tcPr>
            <w:tcW w:w="6672" w:type="dxa"/>
            <w:shd w:val="clear" w:color="auto" w:fill="CCEBFF"/>
          </w:tcPr>
          <w:p w14:paraId="2DE0C54F" w14:textId="77777777" w:rsidR="00886007" w:rsidRPr="003E7343" w:rsidRDefault="00886007" w:rsidP="00295797">
            <w:pPr>
              <w:pStyle w:val="TableParagraph"/>
              <w:spacing w:line="252" w:lineRule="auto"/>
              <w:ind w:left="64" w:right="713"/>
              <w:rPr>
                <w:sz w:val="20"/>
                <w:lang w:val="en-GB"/>
              </w:rPr>
            </w:pPr>
            <w:r w:rsidRPr="003E7343">
              <w:rPr>
                <w:w w:val="95"/>
                <w:sz w:val="20"/>
                <w:lang w:val="en-GB"/>
              </w:rPr>
              <w:t>In the course of the project development, are the procedures concerning incident management formalised and validated?</w:t>
            </w:r>
          </w:p>
        </w:tc>
        <w:tc>
          <w:tcPr>
            <w:tcW w:w="2552" w:type="dxa"/>
            <w:gridSpan w:val="3"/>
          </w:tcPr>
          <w:p w14:paraId="22FE2B83"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940864" behindDoc="0" locked="0" layoutInCell="1" allowOverlap="1" wp14:anchorId="1D6F4F90" wp14:editId="524C09B3">
                      <wp:simplePos x="0" y="0"/>
                      <wp:positionH relativeFrom="column">
                        <wp:posOffset>584835</wp:posOffset>
                      </wp:positionH>
                      <wp:positionV relativeFrom="paragraph">
                        <wp:posOffset>139700</wp:posOffset>
                      </wp:positionV>
                      <wp:extent cx="146685" cy="178435"/>
                      <wp:effectExtent l="0" t="0" r="5715" b="0"/>
                      <wp:wrapNone/>
                      <wp:docPr id="487" name="Tekstvak 48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9B02C89" w14:textId="77777777" w:rsidR="00886007" w:rsidRPr="000B2C8D" w:rsidRDefault="00886007" w:rsidP="00886007">
                                  <w:pPr>
                                    <w:rPr>
                                      <w:lang w:val="nl-NL"/>
                                    </w:rPr>
                                  </w:pPr>
                                  <w:r>
                                    <w:rPr>
                                      <w:noProof/>
                                      <w:lang w:val="en-GB" w:eastAsia="en-GB"/>
                                    </w:rPr>
                                    <w:drawing>
                                      <wp:inline distT="0" distB="0" distL="0" distR="0" wp14:anchorId="0A173FBF" wp14:editId="38F52814">
                                        <wp:extent cx="111760" cy="111760"/>
                                        <wp:effectExtent l="0" t="0" r="2540" b="2540"/>
                                        <wp:docPr id="2185" name="Afbeelding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F4F90" id="Tekstvak 487" o:spid="_x0000_s1236" type="#_x0000_t202" style="position:absolute;margin-left:46.05pt;margin-top:11pt;width:11.55pt;height:14.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" fillcolor="white [3201]" stroked="f" strokeweight=".5pt">
                      <v:textbox inset="0,0,0,0">
                        <w:txbxContent>
                          <w:p w14:paraId="29B02C89" w14:textId="77777777" w:rsidR="00886007" w:rsidRPr="000B2C8D" w:rsidRDefault="00886007" w:rsidP="00886007">
                            <w:pPr>
                              <w:rPr>
                                <w:lang w:val="nl-NL"/>
                              </w:rPr>
                            </w:pPr>
                            <w:r>
                              <w:rPr>
                                <w:noProof/>
                                <w:lang w:val="en-GB" w:eastAsia="en-GB"/>
                              </w:rPr>
                              <w:drawing>
                                <wp:inline distT="0" distB="0" distL="0" distR="0" wp14:anchorId="0A173FBF" wp14:editId="38F52814">
                                  <wp:extent cx="111760" cy="111760"/>
                                  <wp:effectExtent l="0" t="0" r="2540" b="2540"/>
                                  <wp:docPr id="2185" name="Afbeelding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39840" behindDoc="0" locked="0" layoutInCell="1" allowOverlap="1" wp14:anchorId="4A1CEF52" wp14:editId="5315E7B7">
                      <wp:simplePos x="0" y="0"/>
                      <wp:positionH relativeFrom="column">
                        <wp:posOffset>57325</wp:posOffset>
                      </wp:positionH>
                      <wp:positionV relativeFrom="paragraph">
                        <wp:posOffset>137795</wp:posOffset>
                      </wp:positionV>
                      <wp:extent cx="146685" cy="178435"/>
                      <wp:effectExtent l="0" t="0" r="5715" b="0"/>
                      <wp:wrapNone/>
                      <wp:docPr id="488" name="Tekstvak 48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00F48C1" w14:textId="77777777" w:rsidR="00886007" w:rsidRPr="000B2C8D" w:rsidRDefault="00886007" w:rsidP="00886007">
                                  <w:pPr>
                                    <w:rPr>
                                      <w:lang w:val="nl-NL"/>
                                    </w:rPr>
                                  </w:pPr>
                                  <w:r>
                                    <w:rPr>
                                      <w:noProof/>
                                      <w:lang w:val="en-GB" w:eastAsia="en-GB"/>
                                    </w:rPr>
                                    <w:drawing>
                                      <wp:inline distT="0" distB="0" distL="0" distR="0" wp14:anchorId="67594B9B" wp14:editId="67B6673A">
                                        <wp:extent cx="111760" cy="111760"/>
                                        <wp:effectExtent l="0" t="0" r="2540" b="2540"/>
                                        <wp:docPr id="2186"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CEF52" id="Tekstvak 488" o:spid="_x0000_s1237" type="#_x0000_t202" style="position:absolute;margin-left:4.5pt;margin-top:10.85pt;width:11.55pt;height:14.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" fillcolor="white [3201]" stroked="f" strokeweight=".5pt">
                      <v:textbox inset="0,0,0,0">
                        <w:txbxContent>
                          <w:p w14:paraId="300F48C1" w14:textId="77777777" w:rsidR="00886007" w:rsidRPr="000B2C8D" w:rsidRDefault="00886007" w:rsidP="00886007">
                            <w:pPr>
                              <w:rPr>
                                <w:lang w:val="nl-NL"/>
                              </w:rPr>
                            </w:pPr>
                            <w:r>
                              <w:rPr>
                                <w:noProof/>
                                <w:lang w:val="en-GB" w:eastAsia="en-GB"/>
                              </w:rPr>
                              <w:drawing>
                                <wp:inline distT="0" distB="0" distL="0" distR="0" wp14:anchorId="67594B9B" wp14:editId="67B6673A">
                                  <wp:extent cx="111760" cy="111760"/>
                                  <wp:effectExtent l="0" t="0" r="2540" b="2540"/>
                                  <wp:docPr id="2186"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BD802D4"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78F1485E" w14:textId="77777777" w:rsidR="00886007" w:rsidRPr="003E7343" w:rsidRDefault="00886007" w:rsidP="00295797">
            <w:pPr>
              <w:rPr>
                <w:rFonts w:cs="Arial"/>
                <w:lang w:val="en-GB"/>
              </w:rPr>
            </w:pPr>
          </w:p>
        </w:tc>
      </w:tr>
      <w:tr w:rsidR="00886007" w:rsidRPr="003E7343" w14:paraId="3E4260FE" w14:textId="77777777" w:rsidTr="00295797">
        <w:trPr>
          <w:gridAfter w:val="1"/>
          <w:wAfter w:w="290" w:type="dxa"/>
          <w:trHeight w:hRule="exact" w:val="559"/>
        </w:trPr>
        <w:tc>
          <w:tcPr>
            <w:tcW w:w="1299" w:type="dxa"/>
            <w:gridSpan w:val="3"/>
            <w:shd w:val="clear" w:color="auto" w:fill="CCEBFF"/>
          </w:tcPr>
          <w:p w14:paraId="47CF0007" w14:textId="77777777" w:rsidR="00886007" w:rsidRPr="003E7343" w:rsidRDefault="00886007" w:rsidP="00295797">
            <w:pPr>
              <w:pStyle w:val="TableParagraph"/>
              <w:ind w:left="149" w:right="152"/>
              <w:jc w:val="center"/>
              <w:rPr>
                <w:sz w:val="20"/>
                <w:lang w:val="en-GB"/>
              </w:rPr>
            </w:pPr>
            <w:r w:rsidRPr="003E7343">
              <w:rPr>
                <w:sz w:val="20"/>
                <w:lang w:val="en-GB"/>
              </w:rPr>
              <w:t>39</w:t>
            </w:r>
          </w:p>
        </w:tc>
        <w:tc>
          <w:tcPr>
            <w:tcW w:w="6672" w:type="dxa"/>
            <w:shd w:val="clear" w:color="auto" w:fill="CCEBFF"/>
          </w:tcPr>
          <w:p w14:paraId="6B40E302" w14:textId="77777777" w:rsidR="00886007" w:rsidRPr="003E7343" w:rsidRDefault="00886007" w:rsidP="00295797">
            <w:pPr>
              <w:pStyle w:val="TableParagraph"/>
              <w:spacing w:before="0" w:line="252" w:lineRule="auto"/>
              <w:ind w:left="64" w:right="160"/>
              <w:rPr>
                <w:sz w:val="20"/>
                <w:lang w:val="en-GB"/>
              </w:rPr>
            </w:pPr>
            <w:r w:rsidRPr="003E7343">
              <w:rPr>
                <w:w w:val="95"/>
                <w:sz w:val="20"/>
                <w:lang w:val="en-GB"/>
              </w:rPr>
              <w:t>Is the CISO informed of security incidents and the DPO for incidents concerning data protection?</w:t>
            </w:r>
          </w:p>
        </w:tc>
        <w:tc>
          <w:tcPr>
            <w:tcW w:w="2552" w:type="dxa"/>
            <w:gridSpan w:val="3"/>
          </w:tcPr>
          <w:p w14:paraId="3351B518"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42912" behindDoc="0" locked="0" layoutInCell="1" allowOverlap="1" wp14:anchorId="0A6749E6" wp14:editId="378ABE0B">
                      <wp:simplePos x="0" y="0"/>
                      <wp:positionH relativeFrom="column">
                        <wp:posOffset>605155</wp:posOffset>
                      </wp:positionH>
                      <wp:positionV relativeFrom="paragraph">
                        <wp:posOffset>137160</wp:posOffset>
                      </wp:positionV>
                      <wp:extent cx="146685" cy="178435"/>
                      <wp:effectExtent l="0" t="0" r="5715" b="0"/>
                      <wp:wrapNone/>
                      <wp:docPr id="489" name="Tekstvak 48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BA307D1" w14:textId="77777777" w:rsidR="00886007" w:rsidRPr="000B2C8D" w:rsidRDefault="00886007" w:rsidP="00886007">
                                  <w:pPr>
                                    <w:rPr>
                                      <w:lang w:val="nl-NL"/>
                                    </w:rPr>
                                  </w:pPr>
                                  <w:r>
                                    <w:rPr>
                                      <w:noProof/>
                                      <w:lang w:val="en-GB" w:eastAsia="en-GB"/>
                                    </w:rPr>
                                    <w:drawing>
                                      <wp:inline distT="0" distB="0" distL="0" distR="0" wp14:anchorId="11E881B0" wp14:editId="1FC3F19D">
                                        <wp:extent cx="111760" cy="111760"/>
                                        <wp:effectExtent l="0" t="0" r="2540" b="2540"/>
                                        <wp:docPr id="2187"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749E6" id="Tekstvak 489" o:spid="_x0000_s1238" type="#_x0000_t202" style="position:absolute;margin-left:47.65pt;margin-top:10.8pt;width:11.55pt;height:14.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" fillcolor="white [3201]" stroked="f" strokeweight=".5pt">
                      <v:textbox inset="0,0,0,0">
                        <w:txbxContent>
                          <w:p w14:paraId="5BA307D1" w14:textId="77777777" w:rsidR="00886007" w:rsidRPr="000B2C8D" w:rsidRDefault="00886007" w:rsidP="00886007">
                            <w:pPr>
                              <w:rPr>
                                <w:lang w:val="nl-NL"/>
                              </w:rPr>
                            </w:pPr>
                            <w:r>
                              <w:rPr>
                                <w:noProof/>
                                <w:lang w:val="en-GB" w:eastAsia="en-GB"/>
                              </w:rPr>
                              <w:drawing>
                                <wp:inline distT="0" distB="0" distL="0" distR="0" wp14:anchorId="11E881B0" wp14:editId="1FC3F19D">
                                  <wp:extent cx="111760" cy="111760"/>
                                  <wp:effectExtent l="0" t="0" r="2540" b="2540"/>
                                  <wp:docPr id="2187"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41888" behindDoc="0" locked="0" layoutInCell="1" allowOverlap="1" wp14:anchorId="60A97C64" wp14:editId="611604B5">
                      <wp:simplePos x="0" y="0"/>
                      <wp:positionH relativeFrom="column">
                        <wp:posOffset>77645</wp:posOffset>
                      </wp:positionH>
                      <wp:positionV relativeFrom="paragraph">
                        <wp:posOffset>135255</wp:posOffset>
                      </wp:positionV>
                      <wp:extent cx="146685" cy="178435"/>
                      <wp:effectExtent l="0" t="0" r="5715" b="0"/>
                      <wp:wrapNone/>
                      <wp:docPr id="490" name="Tekstvak 49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B18E21C" w14:textId="77777777" w:rsidR="00886007" w:rsidRPr="000B2C8D" w:rsidRDefault="00886007" w:rsidP="00886007">
                                  <w:pPr>
                                    <w:rPr>
                                      <w:lang w:val="nl-NL"/>
                                    </w:rPr>
                                  </w:pPr>
                                  <w:r>
                                    <w:rPr>
                                      <w:noProof/>
                                      <w:lang w:val="en-GB" w:eastAsia="en-GB"/>
                                    </w:rPr>
                                    <w:drawing>
                                      <wp:inline distT="0" distB="0" distL="0" distR="0" wp14:anchorId="5CF6C0EA" wp14:editId="0153B125">
                                        <wp:extent cx="111760" cy="111760"/>
                                        <wp:effectExtent l="0" t="0" r="2540" b="2540"/>
                                        <wp:docPr id="2188" name="Afbeelding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7C64" id="Tekstvak 490" o:spid="_x0000_s1239" type="#_x0000_t202" style="position:absolute;margin-left:6.1pt;margin-top:10.65pt;width:11.55pt;height:14.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" fillcolor="white [3201]" stroked="f" strokeweight=".5pt">
                      <v:textbox inset="0,0,0,0">
                        <w:txbxContent>
                          <w:p w14:paraId="3B18E21C" w14:textId="77777777" w:rsidR="00886007" w:rsidRPr="000B2C8D" w:rsidRDefault="00886007" w:rsidP="00886007">
                            <w:pPr>
                              <w:rPr>
                                <w:lang w:val="nl-NL"/>
                              </w:rPr>
                            </w:pPr>
                            <w:r>
                              <w:rPr>
                                <w:noProof/>
                                <w:lang w:val="en-GB" w:eastAsia="en-GB"/>
                              </w:rPr>
                              <w:drawing>
                                <wp:inline distT="0" distB="0" distL="0" distR="0" wp14:anchorId="5CF6C0EA" wp14:editId="0153B125">
                                  <wp:extent cx="111760" cy="111760"/>
                                  <wp:effectExtent l="0" t="0" r="2540" b="2540"/>
                                  <wp:docPr id="2188" name="Afbeelding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09D2CD0"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08CD1244" w14:textId="77777777" w:rsidR="00886007" w:rsidRPr="003E7343" w:rsidRDefault="00886007" w:rsidP="00295797">
            <w:pPr>
              <w:rPr>
                <w:rFonts w:cs="Arial"/>
                <w:lang w:val="en-GB"/>
              </w:rPr>
            </w:pPr>
          </w:p>
        </w:tc>
      </w:tr>
      <w:tr w:rsidR="00886007" w:rsidRPr="003E7343" w14:paraId="01770F8F" w14:textId="77777777" w:rsidTr="00295797">
        <w:trPr>
          <w:gridAfter w:val="1"/>
          <w:wAfter w:w="290" w:type="dxa"/>
          <w:trHeight w:hRule="exact" w:val="569"/>
        </w:trPr>
        <w:tc>
          <w:tcPr>
            <w:tcW w:w="1299" w:type="dxa"/>
            <w:gridSpan w:val="3"/>
            <w:shd w:val="clear" w:color="auto" w:fill="CCEBFF"/>
          </w:tcPr>
          <w:p w14:paraId="138FC326" w14:textId="77777777" w:rsidR="00886007" w:rsidRPr="003E7343" w:rsidRDefault="00886007" w:rsidP="00295797">
            <w:pPr>
              <w:pStyle w:val="TableParagraph"/>
              <w:ind w:left="149" w:right="152"/>
              <w:jc w:val="center"/>
              <w:rPr>
                <w:sz w:val="20"/>
                <w:lang w:val="en-GB"/>
              </w:rPr>
            </w:pPr>
            <w:r w:rsidRPr="003E7343">
              <w:rPr>
                <w:sz w:val="20"/>
                <w:lang w:val="en-GB"/>
              </w:rPr>
              <w:t>40</w:t>
            </w:r>
          </w:p>
        </w:tc>
        <w:tc>
          <w:tcPr>
            <w:tcW w:w="6672" w:type="dxa"/>
            <w:shd w:val="clear" w:color="auto" w:fill="CCEBFF"/>
          </w:tcPr>
          <w:p w14:paraId="0D3E383D" w14:textId="77777777" w:rsidR="00886007" w:rsidRPr="003E7343" w:rsidRDefault="00886007" w:rsidP="00295797">
            <w:pPr>
              <w:pStyle w:val="TableParagraph"/>
              <w:spacing w:before="0" w:line="252" w:lineRule="auto"/>
              <w:ind w:left="64" w:right="160"/>
              <w:rPr>
                <w:w w:val="95"/>
                <w:sz w:val="20"/>
                <w:lang w:val="en-GB"/>
              </w:rPr>
            </w:pPr>
            <w:r w:rsidRPr="003E7343">
              <w:rPr>
                <w:w w:val="95"/>
                <w:sz w:val="20"/>
                <w:lang w:val="en-GB"/>
              </w:rPr>
              <w:t>During the lifecycle of the project, is the documentation (technical, procedures, manuals, etc.) kept up to date?</w:t>
            </w:r>
          </w:p>
        </w:tc>
        <w:tc>
          <w:tcPr>
            <w:tcW w:w="2552" w:type="dxa"/>
            <w:gridSpan w:val="3"/>
          </w:tcPr>
          <w:p w14:paraId="27002ED0"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43936" behindDoc="0" locked="0" layoutInCell="1" allowOverlap="1" wp14:anchorId="24BF81AD" wp14:editId="61DE8F3B">
                      <wp:simplePos x="0" y="0"/>
                      <wp:positionH relativeFrom="column">
                        <wp:posOffset>65405</wp:posOffset>
                      </wp:positionH>
                      <wp:positionV relativeFrom="paragraph">
                        <wp:posOffset>120650</wp:posOffset>
                      </wp:positionV>
                      <wp:extent cx="146685" cy="178435"/>
                      <wp:effectExtent l="0" t="0" r="5715" b="0"/>
                      <wp:wrapNone/>
                      <wp:docPr id="491" name="Tekstvak 49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2BF8DA5" w14:textId="77777777" w:rsidR="00886007" w:rsidRPr="000B2C8D" w:rsidRDefault="00886007" w:rsidP="00886007">
                                  <w:pPr>
                                    <w:rPr>
                                      <w:lang w:val="nl-NL"/>
                                    </w:rPr>
                                  </w:pPr>
                                  <w:r>
                                    <w:rPr>
                                      <w:noProof/>
                                      <w:lang w:val="en-GB" w:eastAsia="en-GB"/>
                                    </w:rPr>
                                    <w:drawing>
                                      <wp:inline distT="0" distB="0" distL="0" distR="0" wp14:anchorId="4C2E765F" wp14:editId="2D7FE903">
                                        <wp:extent cx="111760" cy="111760"/>
                                        <wp:effectExtent l="0" t="0" r="2540" b="2540"/>
                                        <wp:docPr id="2189" name="Afbeelding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81AD" id="Tekstvak 491" o:spid="_x0000_s1240" type="#_x0000_t202" style="position:absolute;margin-left:5.15pt;margin-top:9.5pt;width:11.55pt;height:14.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" fillcolor="white [3201]" stroked="f" strokeweight=".5pt">
                      <v:textbox inset="0,0,0,0">
                        <w:txbxContent>
                          <w:p w14:paraId="02BF8DA5" w14:textId="77777777" w:rsidR="00886007" w:rsidRPr="000B2C8D" w:rsidRDefault="00886007" w:rsidP="00886007">
                            <w:pPr>
                              <w:rPr>
                                <w:lang w:val="nl-NL"/>
                              </w:rPr>
                            </w:pPr>
                            <w:r>
                              <w:rPr>
                                <w:noProof/>
                                <w:lang w:val="en-GB" w:eastAsia="en-GB"/>
                              </w:rPr>
                              <w:drawing>
                                <wp:inline distT="0" distB="0" distL="0" distR="0" wp14:anchorId="4C2E765F" wp14:editId="2D7FE903">
                                  <wp:extent cx="111760" cy="111760"/>
                                  <wp:effectExtent l="0" t="0" r="2540" b="2540"/>
                                  <wp:docPr id="2189" name="Afbeelding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44960" behindDoc="0" locked="0" layoutInCell="1" allowOverlap="1" wp14:anchorId="3229ABEB" wp14:editId="03B515EA">
                      <wp:simplePos x="0" y="0"/>
                      <wp:positionH relativeFrom="column">
                        <wp:posOffset>593550</wp:posOffset>
                      </wp:positionH>
                      <wp:positionV relativeFrom="paragraph">
                        <wp:posOffset>122555</wp:posOffset>
                      </wp:positionV>
                      <wp:extent cx="146685" cy="178435"/>
                      <wp:effectExtent l="0" t="0" r="5715" b="0"/>
                      <wp:wrapNone/>
                      <wp:docPr id="492" name="Tekstvak 49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F1AD1F0" w14:textId="77777777" w:rsidR="00886007" w:rsidRPr="000B2C8D" w:rsidRDefault="00886007" w:rsidP="00886007">
                                  <w:pPr>
                                    <w:rPr>
                                      <w:lang w:val="nl-NL"/>
                                    </w:rPr>
                                  </w:pPr>
                                  <w:r>
                                    <w:rPr>
                                      <w:noProof/>
                                      <w:lang w:val="en-GB" w:eastAsia="en-GB"/>
                                    </w:rPr>
                                    <w:drawing>
                                      <wp:inline distT="0" distB="0" distL="0" distR="0" wp14:anchorId="5DB8976D" wp14:editId="0D961EAC">
                                        <wp:extent cx="111760" cy="111760"/>
                                        <wp:effectExtent l="0" t="0" r="2540" b="2540"/>
                                        <wp:docPr id="219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9ABEB" id="Tekstvak 492" o:spid="_x0000_s1241" type="#_x0000_t202" style="position:absolute;margin-left:46.75pt;margin-top:9.65pt;width:11.55pt;height:14.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" fillcolor="white [3201]" stroked="f" strokeweight=".5pt">
                      <v:textbox inset="0,0,0,0">
                        <w:txbxContent>
                          <w:p w14:paraId="1F1AD1F0" w14:textId="77777777" w:rsidR="00886007" w:rsidRPr="000B2C8D" w:rsidRDefault="00886007" w:rsidP="00886007">
                            <w:pPr>
                              <w:rPr>
                                <w:lang w:val="nl-NL"/>
                              </w:rPr>
                            </w:pPr>
                            <w:r>
                              <w:rPr>
                                <w:noProof/>
                                <w:lang w:val="en-GB" w:eastAsia="en-GB"/>
                              </w:rPr>
                              <w:drawing>
                                <wp:inline distT="0" distB="0" distL="0" distR="0" wp14:anchorId="5DB8976D" wp14:editId="0D961EAC">
                                  <wp:extent cx="111760" cy="111760"/>
                                  <wp:effectExtent l="0" t="0" r="2540" b="2540"/>
                                  <wp:docPr id="219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D10B34F"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14BBBE0F" w14:textId="77777777" w:rsidR="00886007" w:rsidRPr="003E7343" w:rsidRDefault="00886007" w:rsidP="00295797">
            <w:pPr>
              <w:rPr>
                <w:rFonts w:cs="Arial"/>
                <w:lang w:val="en-GB"/>
              </w:rPr>
            </w:pPr>
          </w:p>
        </w:tc>
      </w:tr>
      <w:tr w:rsidR="00886007" w:rsidRPr="003E7343" w14:paraId="54EF44CD" w14:textId="77777777" w:rsidTr="00295797">
        <w:trPr>
          <w:gridAfter w:val="1"/>
          <w:wAfter w:w="290" w:type="dxa"/>
          <w:trHeight w:hRule="exact" w:val="562"/>
        </w:trPr>
        <w:tc>
          <w:tcPr>
            <w:tcW w:w="1299" w:type="dxa"/>
            <w:gridSpan w:val="3"/>
            <w:shd w:val="clear" w:color="auto" w:fill="CCEBFF"/>
          </w:tcPr>
          <w:p w14:paraId="4F9C86B6" w14:textId="77777777" w:rsidR="00886007" w:rsidRPr="003E7343" w:rsidRDefault="00886007" w:rsidP="00295797">
            <w:pPr>
              <w:pStyle w:val="TableParagraph"/>
              <w:ind w:left="149" w:right="152"/>
              <w:jc w:val="center"/>
              <w:rPr>
                <w:sz w:val="20"/>
                <w:lang w:val="en-GB"/>
              </w:rPr>
            </w:pPr>
            <w:r w:rsidRPr="003E7343">
              <w:rPr>
                <w:sz w:val="20"/>
                <w:lang w:val="en-GB"/>
              </w:rPr>
              <w:t>41</w:t>
            </w:r>
          </w:p>
        </w:tc>
        <w:tc>
          <w:tcPr>
            <w:tcW w:w="6672" w:type="dxa"/>
            <w:shd w:val="clear" w:color="auto" w:fill="CCEBFF"/>
          </w:tcPr>
          <w:p w14:paraId="42E8E2F0" w14:textId="77777777" w:rsidR="00886007" w:rsidRPr="003E7343" w:rsidRDefault="00886007" w:rsidP="00295797">
            <w:pPr>
              <w:pStyle w:val="TableParagraph"/>
              <w:spacing w:before="0" w:line="252" w:lineRule="auto"/>
              <w:ind w:left="64" w:right="160"/>
              <w:rPr>
                <w:sz w:val="20"/>
                <w:lang w:val="en-GB"/>
              </w:rPr>
            </w:pPr>
            <w:r w:rsidRPr="003E7343">
              <w:rPr>
                <w:w w:val="95"/>
                <w:sz w:val="20"/>
                <w:lang w:val="en-GB"/>
              </w:rPr>
              <w:t>Is all equipment, incl</w:t>
            </w:r>
            <w:r>
              <w:rPr>
                <w:w w:val="95"/>
                <w:sz w:val="20"/>
                <w:lang w:val="en-GB"/>
              </w:rPr>
              <w:t>u</w:t>
            </w:r>
            <w:r w:rsidRPr="003E7343">
              <w:rPr>
                <w:w w:val="95"/>
                <w:sz w:val="20"/>
                <w:lang w:val="en-GB"/>
              </w:rPr>
              <w:t>ding purchased or developed systems added to the inventory of the operational resources?</w:t>
            </w:r>
          </w:p>
        </w:tc>
        <w:tc>
          <w:tcPr>
            <w:tcW w:w="2552" w:type="dxa"/>
            <w:gridSpan w:val="3"/>
          </w:tcPr>
          <w:p w14:paraId="7B56E8ED"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45984" behindDoc="0" locked="0" layoutInCell="1" allowOverlap="1" wp14:anchorId="551666AE" wp14:editId="576E15A6">
                      <wp:simplePos x="0" y="0"/>
                      <wp:positionH relativeFrom="column">
                        <wp:posOffset>77470</wp:posOffset>
                      </wp:positionH>
                      <wp:positionV relativeFrom="paragraph">
                        <wp:posOffset>128270</wp:posOffset>
                      </wp:positionV>
                      <wp:extent cx="146685" cy="178435"/>
                      <wp:effectExtent l="0" t="0" r="5715" b="0"/>
                      <wp:wrapNone/>
                      <wp:docPr id="493" name="Tekstvak 49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3235971" w14:textId="77777777" w:rsidR="00886007" w:rsidRPr="000B2C8D" w:rsidRDefault="00886007" w:rsidP="00886007">
                                  <w:pPr>
                                    <w:rPr>
                                      <w:lang w:val="nl-NL"/>
                                    </w:rPr>
                                  </w:pPr>
                                  <w:r>
                                    <w:rPr>
                                      <w:noProof/>
                                      <w:lang w:val="en-GB" w:eastAsia="en-GB"/>
                                    </w:rPr>
                                    <w:drawing>
                                      <wp:inline distT="0" distB="0" distL="0" distR="0" wp14:anchorId="270F8689" wp14:editId="19A909C4">
                                        <wp:extent cx="111760" cy="111760"/>
                                        <wp:effectExtent l="0" t="0" r="2540" b="2540"/>
                                        <wp:docPr id="2191" name="Afbeelding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66AE" id="Tekstvak 493" o:spid="_x0000_s1242" type="#_x0000_t202" style="position:absolute;margin-left:6.1pt;margin-top:10.1pt;width:11.55pt;height:14.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" fillcolor="white [3201]" stroked="f" strokeweight=".5pt">
                      <v:textbox inset="0,0,0,0">
                        <w:txbxContent>
                          <w:p w14:paraId="53235971" w14:textId="77777777" w:rsidR="00886007" w:rsidRPr="000B2C8D" w:rsidRDefault="00886007" w:rsidP="00886007">
                            <w:pPr>
                              <w:rPr>
                                <w:lang w:val="nl-NL"/>
                              </w:rPr>
                            </w:pPr>
                            <w:r>
                              <w:rPr>
                                <w:noProof/>
                                <w:lang w:val="en-GB" w:eastAsia="en-GB"/>
                              </w:rPr>
                              <w:drawing>
                                <wp:inline distT="0" distB="0" distL="0" distR="0" wp14:anchorId="270F8689" wp14:editId="19A909C4">
                                  <wp:extent cx="111760" cy="111760"/>
                                  <wp:effectExtent l="0" t="0" r="2540" b="2540"/>
                                  <wp:docPr id="2191" name="Afbeelding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47008" behindDoc="0" locked="0" layoutInCell="1" allowOverlap="1" wp14:anchorId="3541657C" wp14:editId="28DF1A45">
                      <wp:simplePos x="0" y="0"/>
                      <wp:positionH relativeFrom="column">
                        <wp:posOffset>605330</wp:posOffset>
                      </wp:positionH>
                      <wp:positionV relativeFrom="paragraph">
                        <wp:posOffset>130175</wp:posOffset>
                      </wp:positionV>
                      <wp:extent cx="146685" cy="178435"/>
                      <wp:effectExtent l="0" t="0" r="5715" b="0"/>
                      <wp:wrapNone/>
                      <wp:docPr id="494" name="Tekstvak 49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4E86F6F" w14:textId="77777777" w:rsidR="00886007" w:rsidRPr="000B2C8D" w:rsidRDefault="00886007" w:rsidP="00886007">
                                  <w:pPr>
                                    <w:rPr>
                                      <w:lang w:val="nl-NL"/>
                                    </w:rPr>
                                  </w:pPr>
                                  <w:r>
                                    <w:rPr>
                                      <w:noProof/>
                                      <w:lang w:val="en-GB" w:eastAsia="en-GB"/>
                                    </w:rPr>
                                    <w:drawing>
                                      <wp:inline distT="0" distB="0" distL="0" distR="0" wp14:anchorId="16FFF9D6" wp14:editId="75203246">
                                        <wp:extent cx="111760" cy="111760"/>
                                        <wp:effectExtent l="0" t="0" r="2540" b="2540"/>
                                        <wp:docPr id="2192"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1657C" id="Tekstvak 494" o:spid="_x0000_s1243" type="#_x0000_t202" style="position:absolute;margin-left:47.65pt;margin-top:10.25pt;width:11.55pt;height:14.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" fillcolor="white [3201]" stroked="f" strokeweight=".5pt">
                      <v:textbox inset="0,0,0,0">
                        <w:txbxContent>
                          <w:p w14:paraId="04E86F6F" w14:textId="77777777" w:rsidR="00886007" w:rsidRPr="000B2C8D" w:rsidRDefault="00886007" w:rsidP="00886007">
                            <w:pPr>
                              <w:rPr>
                                <w:lang w:val="nl-NL"/>
                              </w:rPr>
                            </w:pPr>
                            <w:r>
                              <w:rPr>
                                <w:noProof/>
                                <w:lang w:val="en-GB" w:eastAsia="en-GB"/>
                              </w:rPr>
                              <w:drawing>
                                <wp:inline distT="0" distB="0" distL="0" distR="0" wp14:anchorId="16FFF9D6" wp14:editId="75203246">
                                  <wp:extent cx="111760" cy="111760"/>
                                  <wp:effectExtent l="0" t="0" r="2540" b="2540"/>
                                  <wp:docPr id="2192"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032C0D6"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461CAB95" w14:textId="77777777" w:rsidR="00886007" w:rsidRPr="003E7343" w:rsidRDefault="00886007" w:rsidP="00295797">
            <w:pPr>
              <w:rPr>
                <w:rFonts w:cs="Arial"/>
                <w:lang w:val="en-GB"/>
              </w:rPr>
            </w:pPr>
          </w:p>
        </w:tc>
      </w:tr>
      <w:tr w:rsidR="00886007" w:rsidRPr="003E7343" w14:paraId="1E2FB3EE" w14:textId="77777777" w:rsidTr="00295797">
        <w:trPr>
          <w:gridAfter w:val="1"/>
          <w:wAfter w:w="290" w:type="dxa"/>
          <w:trHeight w:hRule="exact" w:val="737"/>
        </w:trPr>
        <w:tc>
          <w:tcPr>
            <w:tcW w:w="1299" w:type="dxa"/>
            <w:gridSpan w:val="3"/>
            <w:shd w:val="clear" w:color="auto" w:fill="CCEBFF"/>
          </w:tcPr>
          <w:p w14:paraId="7A2F45DC" w14:textId="77777777" w:rsidR="00886007" w:rsidRPr="003E7343" w:rsidRDefault="00886007" w:rsidP="00295797">
            <w:pPr>
              <w:pStyle w:val="TableParagraph"/>
              <w:ind w:left="149" w:right="152"/>
              <w:jc w:val="center"/>
              <w:rPr>
                <w:sz w:val="20"/>
                <w:lang w:val="en-GB"/>
              </w:rPr>
            </w:pPr>
            <w:r w:rsidRPr="003E7343">
              <w:rPr>
                <w:sz w:val="20"/>
                <w:lang w:val="en-GB"/>
              </w:rPr>
              <w:t>42</w:t>
            </w:r>
          </w:p>
        </w:tc>
        <w:tc>
          <w:tcPr>
            <w:tcW w:w="6672" w:type="dxa"/>
            <w:shd w:val="clear" w:color="auto" w:fill="CCEBFF"/>
          </w:tcPr>
          <w:p w14:paraId="0297FD84" w14:textId="77777777" w:rsidR="00886007" w:rsidRPr="003E7343" w:rsidRDefault="00886007" w:rsidP="00295797">
            <w:pPr>
              <w:pStyle w:val="TableParagraph"/>
              <w:spacing w:line="254" w:lineRule="auto"/>
              <w:ind w:left="64"/>
              <w:rPr>
                <w:sz w:val="20"/>
                <w:lang w:val="en-GB"/>
              </w:rPr>
            </w:pPr>
            <w:r w:rsidRPr="003E7343">
              <w:rPr>
                <w:w w:val="95"/>
                <w:sz w:val="20"/>
                <w:lang w:val="en-GB"/>
              </w:rPr>
              <w:t>Is appropriate cooperation given to audits carried out in the form of the personnel being made available, documentation, log management and other information which is reasonably available?</w:t>
            </w:r>
          </w:p>
        </w:tc>
        <w:tc>
          <w:tcPr>
            <w:tcW w:w="2552" w:type="dxa"/>
            <w:gridSpan w:val="3"/>
          </w:tcPr>
          <w:p w14:paraId="1BE55658"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49056" behindDoc="0" locked="0" layoutInCell="1" allowOverlap="1" wp14:anchorId="11FF82D7" wp14:editId="124B274F">
                      <wp:simplePos x="0" y="0"/>
                      <wp:positionH relativeFrom="column">
                        <wp:posOffset>584835</wp:posOffset>
                      </wp:positionH>
                      <wp:positionV relativeFrom="paragraph">
                        <wp:posOffset>142240</wp:posOffset>
                      </wp:positionV>
                      <wp:extent cx="146685" cy="178435"/>
                      <wp:effectExtent l="0" t="0" r="5715" b="0"/>
                      <wp:wrapNone/>
                      <wp:docPr id="495" name="Tekstvak 49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F3595B9" w14:textId="77777777" w:rsidR="00886007" w:rsidRPr="000B2C8D" w:rsidRDefault="00886007" w:rsidP="00886007">
                                  <w:pPr>
                                    <w:rPr>
                                      <w:lang w:val="nl-NL"/>
                                    </w:rPr>
                                  </w:pPr>
                                  <w:r>
                                    <w:rPr>
                                      <w:noProof/>
                                      <w:lang w:val="en-GB" w:eastAsia="en-GB"/>
                                    </w:rPr>
                                    <w:drawing>
                                      <wp:inline distT="0" distB="0" distL="0" distR="0" wp14:anchorId="0BD8E947" wp14:editId="1B7A1140">
                                        <wp:extent cx="111760" cy="111760"/>
                                        <wp:effectExtent l="0" t="0" r="2540" b="2540"/>
                                        <wp:docPr id="2193" name="Afbeelding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82D7" id="Tekstvak 495" o:spid="_x0000_s1244" type="#_x0000_t202" style="position:absolute;margin-left:46.05pt;margin-top:11.2pt;width:11.55pt;height:14.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" fillcolor="white [3201]" stroked="f" strokeweight=".5pt">
                      <v:textbox inset="0,0,0,0">
                        <w:txbxContent>
                          <w:p w14:paraId="6F3595B9" w14:textId="77777777" w:rsidR="00886007" w:rsidRPr="000B2C8D" w:rsidRDefault="00886007" w:rsidP="00886007">
                            <w:pPr>
                              <w:rPr>
                                <w:lang w:val="nl-NL"/>
                              </w:rPr>
                            </w:pPr>
                            <w:r>
                              <w:rPr>
                                <w:noProof/>
                                <w:lang w:val="en-GB" w:eastAsia="en-GB"/>
                              </w:rPr>
                              <w:drawing>
                                <wp:inline distT="0" distB="0" distL="0" distR="0" wp14:anchorId="0BD8E947" wp14:editId="1B7A1140">
                                  <wp:extent cx="111760" cy="111760"/>
                                  <wp:effectExtent l="0" t="0" r="2540" b="2540"/>
                                  <wp:docPr id="2193" name="Afbeelding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48032" behindDoc="0" locked="0" layoutInCell="1" allowOverlap="1" wp14:anchorId="682FB3D3" wp14:editId="0912935A">
                      <wp:simplePos x="0" y="0"/>
                      <wp:positionH relativeFrom="column">
                        <wp:posOffset>57325</wp:posOffset>
                      </wp:positionH>
                      <wp:positionV relativeFrom="paragraph">
                        <wp:posOffset>140335</wp:posOffset>
                      </wp:positionV>
                      <wp:extent cx="146685" cy="178435"/>
                      <wp:effectExtent l="0" t="0" r="5715" b="0"/>
                      <wp:wrapNone/>
                      <wp:docPr id="496" name="Tekstvak 49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4F49087" w14:textId="77777777" w:rsidR="00886007" w:rsidRPr="000B2C8D" w:rsidRDefault="00886007" w:rsidP="00886007">
                                  <w:pPr>
                                    <w:rPr>
                                      <w:lang w:val="nl-NL"/>
                                    </w:rPr>
                                  </w:pPr>
                                  <w:r>
                                    <w:rPr>
                                      <w:noProof/>
                                      <w:lang w:val="en-GB" w:eastAsia="en-GB"/>
                                    </w:rPr>
                                    <w:drawing>
                                      <wp:inline distT="0" distB="0" distL="0" distR="0" wp14:anchorId="70FBC9B8" wp14:editId="0676955A">
                                        <wp:extent cx="111760" cy="111760"/>
                                        <wp:effectExtent l="0" t="0" r="2540" b="2540"/>
                                        <wp:docPr id="2194"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FB3D3" id="Tekstvak 496" o:spid="_x0000_s1245" type="#_x0000_t202" style="position:absolute;margin-left:4.5pt;margin-top:11.05pt;width:11.55pt;height:14.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" fillcolor="white [3201]" stroked="f" strokeweight=".5pt">
                      <v:textbox inset="0,0,0,0">
                        <w:txbxContent>
                          <w:p w14:paraId="34F49087" w14:textId="77777777" w:rsidR="00886007" w:rsidRPr="000B2C8D" w:rsidRDefault="00886007" w:rsidP="00886007">
                            <w:pPr>
                              <w:rPr>
                                <w:lang w:val="nl-NL"/>
                              </w:rPr>
                            </w:pPr>
                            <w:r>
                              <w:rPr>
                                <w:noProof/>
                                <w:lang w:val="en-GB" w:eastAsia="en-GB"/>
                              </w:rPr>
                              <w:drawing>
                                <wp:inline distT="0" distB="0" distL="0" distR="0" wp14:anchorId="70FBC9B8" wp14:editId="0676955A">
                                  <wp:extent cx="111760" cy="111760"/>
                                  <wp:effectExtent l="0" t="0" r="2540" b="2540"/>
                                  <wp:docPr id="2194"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82E39F3"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3071F0CD" w14:textId="77777777" w:rsidR="00886007" w:rsidRPr="003E7343" w:rsidRDefault="00886007" w:rsidP="00295797">
            <w:pPr>
              <w:rPr>
                <w:rFonts w:cs="Arial"/>
                <w:lang w:val="en-GB"/>
              </w:rPr>
            </w:pPr>
          </w:p>
        </w:tc>
      </w:tr>
      <w:tr w:rsidR="00886007" w:rsidRPr="003E7343" w14:paraId="3C4564C2" w14:textId="77777777" w:rsidTr="00295797">
        <w:trPr>
          <w:gridAfter w:val="1"/>
          <w:wAfter w:w="290" w:type="dxa"/>
          <w:trHeight w:hRule="exact" w:val="660"/>
        </w:trPr>
        <w:tc>
          <w:tcPr>
            <w:tcW w:w="1299" w:type="dxa"/>
            <w:gridSpan w:val="3"/>
            <w:shd w:val="clear" w:color="auto" w:fill="CCEBFF"/>
          </w:tcPr>
          <w:p w14:paraId="27166191" w14:textId="77777777" w:rsidR="00886007" w:rsidRPr="003E7343" w:rsidRDefault="00886007" w:rsidP="00295797">
            <w:pPr>
              <w:pStyle w:val="TableParagraph"/>
              <w:ind w:left="149" w:right="152"/>
              <w:jc w:val="center"/>
              <w:rPr>
                <w:sz w:val="20"/>
                <w:lang w:val="en-GB"/>
              </w:rPr>
            </w:pPr>
            <w:r w:rsidRPr="003E7343">
              <w:rPr>
                <w:sz w:val="20"/>
                <w:lang w:val="en-GB"/>
              </w:rPr>
              <w:t>43</w:t>
            </w:r>
          </w:p>
        </w:tc>
        <w:tc>
          <w:tcPr>
            <w:tcW w:w="6672" w:type="dxa"/>
            <w:shd w:val="clear" w:color="auto" w:fill="CCEBFF"/>
          </w:tcPr>
          <w:p w14:paraId="20A9C2AE" w14:textId="77777777" w:rsidR="00886007" w:rsidRPr="003E7343" w:rsidRDefault="00886007" w:rsidP="00295797">
            <w:pPr>
              <w:pStyle w:val="TableParagraph"/>
              <w:spacing w:line="254" w:lineRule="auto"/>
              <w:ind w:left="64"/>
              <w:rPr>
                <w:w w:val="95"/>
                <w:sz w:val="20"/>
                <w:lang w:val="en-GB"/>
              </w:rPr>
            </w:pPr>
            <w:r w:rsidRPr="003E7343">
              <w:rPr>
                <w:w w:val="95"/>
                <w:sz w:val="20"/>
                <w:lang w:val="en-GB"/>
              </w:rPr>
              <w:t xml:space="preserve">Are requirements concerning information security and data protection documented to </w:t>
            </w:r>
            <w:r>
              <w:rPr>
                <w:w w:val="95"/>
                <w:sz w:val="20"/>
                <w:lang w:val="en-GB"/>
              </w:rPr>
              <w:t>mitigate</w:t>
            </w:r>
            <w:r w:rsidRPr="003E7343">
              <w:rPr>
                <w:w w:val="95"/>
                <w:sz w:val="20"/>
                <w:lang w:val="en-GB"/>
              </w:rPr>
              <w:t xml:space="preserve"> risks concerning access to information tools?</w:t>
            </w:r>
          </w:p>
          <w:p w14:paraId="2B9E603C" w14:textId="77777777" w:rsidR="00886007" w:rsidRPr="003E7343" w:rsidRDefault="00886007" w:rsidP="00295797">
            <w:pPr>
              <w:pStyle w:val="TableParagraph"/>
              <w:spacing w:line="254" w:lineRule="auto"/>
              <w:ind w:left="64"/>
              <w:rPr>
                <w:w w:val="95"/>
                <w:sz w:val="20"/>
                <w:lang w:val="en-GB"/>
              </w:rPr>
            </w:pPr>
          </w:p>
          <w:p w14:paraId="75DE9B29" w14:textId="77777777" w:rsidR="00886007" w:rsidRPr="003E7343" w:rsidRDefault="00886007" w:rsidP="00295797">
            <w:pPr>
              <w:pStyle w:val="TableParagraph"/>
              <w:spacing w:line="254" w:lineRule="auto"/>
              <w:ind w:left="64"/>
              <w:rPr>
                <w:w w:val="95"/>
                <w:sz w:val="20"/>
                <w:lang w:val="en-GB"/>
              </w:rPr>
            </w:pPr>
          </w:p>
          <w:p w14:paraId="77F36B07" w14:textId="77777777" w:rsidR="00886007" w:rsidRPr="003E7343" w:rsidRDefault="00886007" w:rsidP="00295797">
            <w:pPr>
              <w:pStyle w:val="TableParagraph"/>
              <w:spacing w:line="254" w:lineRule="auto"/>
              <w:ind w:left="64"/>
              <w:rPr>
                <w:w w:val="95"/>
                <w:sz w:val="20"/>
                <w:lang w:val="en-GB"/>
              </w:rPr>
            </w:pPr>
          </w:p>
        </w:tc>
        <w:tc>
          <w:tcPr>
            <w:tcW w:w="2552" w:type="dxa"/>
            <w:gridSpan w:val="3"/>
          </w:tcPr>
          <w:p w14:paraId="505DE48D"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50080" behindDoc="0" locked="0" layoutInCell="1" allowOverlap="1" wp14:anchorId="28AB942D" wp14:editId="596049D4">
                      <wp:simplePos x="0" y="0"/>
                      <wp:positionH relativeFrom="column">
                        <wp:posOffset>60325</wp:posOffset>
                      </wp:positionH>
                      <wp:positionV relativeFrom="paragraph">
                        <wp:posOffset>122555</wp:posOffset>
                      </wp:positionV>
                      <wp:extent cx="146685" cy="178435"/>
                      <wp:effectExtent l="0" t="0" r="5715" b="0"/>
                      <wp:wrapNone/>
                      <wp:docPr id="497" name="Tekstvak 49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E4C5AC4" w14:textId="77777777" w:rsidR="00886007" w:rsidRPr="000B2C8D" w:rsidRDefault="00886007" w:rsidP="00886007">
                                  <w:pPr>
                                    <w:rPr>
                                      <w:lang w:val="nl-NL"/>
                                    </w:rPr>
                                  </w:pPr>
                                  <w:r>
                                    <w:rPr>
                                      <w:noProof/>
                                      <w:lang w:val="en-GB" w:eastAsia="en-GB"/>
                                    </w:rPr>
                                    <w:drawing>
                                      <wp:inline distT="0" distB="0" distL="0" distR="0" wp14:anchorId="76B6B66C" wp14:editId="5A814B6A">
                                        <wp:extent cx="111760" cy="111760"/>
                                        <wp:effectExtent l="0" t="0" r="2540" b="2540"/>
                                        <wp:docPr id="2195" name="Afbeelding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B942D" id="Tekstvak 497" o:spid="_x0000_s1246" type="#_x0000_t202" style="position:absolute;margin-left:4.75pt;margin-top:9.65pt;width:11.55pt;height:14.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" fillcolor="white [3201]" stroked="f" strokeweight=".5pt">
                      <v:textbox inset="0,0,0,0">
                        <w:txbxContent>
                          <w:p w14:paraId="0E4C5AC4" w14:textId="77777777" w:rsidR="00886007" w:rsidRPr="000B2C8D" w:rsidRDefault="00886007" w:rsidP="00886007">
                            <w:pPr>
                              <w:rPr>
                                <w:lang w:val="nl-NL"/>
                              </w:rPr>
                            </w:pPr>
                            <w:r>
                              <w:rPr>
                                <w:noProof/>
                                <w:lang w:val="en-GB" w:eastAsia="en-GB"/>
                              </w:rPr>
                              <w:drawing>
                                <wp:inline distT="0" distB="0" distL="0" distR="0" wp14:anchorId="76B6B66C" wp14:editId="5A814B6A">
                                  <wp:extent cx="111760" cy="111760"/>
                                  <wp:effectExtent l="0" t="0" r="2540" b="2540"/>
                                  <wp:docPr id="2195" name="Afbeelding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51104" behindDoc="0" locked="0" layoutInCell="1" allowOverlap="1" wp14:anchorId="5DFD2ECB" wp14:editId="54F90759">
                      <wp:simplePos x="0" y="0"/>
                      <wp:positionH relativeFrom="column">
                        <wp:posOffset>588470</wp:posOffset>
                      </wp:positionH>
                      <wp:positionV relativeFrom="paragraph">
                        <wp:posOffset>124460</wp:posOffset>
                      </wp:positionV>
                      <wp:extent cx="146685" cy="178435"/>
                      <wp:effectExtent l="0" t="0" r="5715" b="0"/>
                      <wp:wrapNone/>
                      <wp:docPr id="498" name="Tekstvak 49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D36F6DA" w14:textId="77777777" w:rsidR="00886007" w:rsidRPr="000B2C8D" w:rsidRDefault="00886007" w:rsidP="00886007">
                                  <w:pPr>
                                    <w:rPr>
                                      <w:lang w:val="nl-NL"/>
                                    </w:rPr>
                                  </w:pPr>
                                  <w:r>
                                    <w:rPr>
                                      <w:noProof/>
                                      <w:lang w:val="en-GB" w:eastAsia="en-GB"/>
                                    </w:rPr>
                                    <w:drawing>
                                      <wp:inline distT="0" distB="0" distL="0" distR="0" wp14:anchorId="5976C950" wp14:editId="3D15E02C">
                                        <wp:extent cx="111760" cy="111760"/>
                                        <wp:effectExtent l="0" t="0" r="2540" b="2540"/>
                                        <wp:docPr id="2196"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2ECB" id="Tekstvak 498" o:spid="_x0000_s1247" type="#_x0000_t202" style="position:absolute;margin-left:46.35pt;margin-top:9.8pt;width:11.55pt;height:14.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" fillcolor="white [3201]" stroked="f" strokeweight=".5pt">
                      <v:textbox inset="0,0,0,0">
                        <w:txbxContent>
                          <w:p w14:paraId="2D36F6DA" w14:textId="77777777" w:rsidR="00886007" w:rsidRPr="000B2C8D" w:rsidRDefault="00886007" w:rsidP="00886007">
                            <w:pPr>
                              <w:rPr>
                                <w:lang w:val="nl-NL"/>
                              </w:rPr>
                            </w:pPr>
                            <w:r>
                              <w:rPr>
                                <w:noProof/>
                                <w:lang w:val="en-GB" w:eastAsia="en-GB"/>
                              </w:rPr>
                              <w:drawing>
                                <wp:inline distT="0" distB="0" distL="0" distR="0" wp14:anchorId="5976C950" wp14:editId="3D15E02C">
                                  <wp:extent cx="111760" cy="111760"/>
                                  <wp:effectExtent l="0" t="0" r="2540" b="2540"/>
                                  <wp:docPr id="2196"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D15DC8D"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0ABAD336" w14:textId="77777777" w:rsidR="00886007" w:rsidRPr="003E7343" w:rsidRDefault="00886007" w:rsidP="00295797">
            <w:pPr>
              <w:rPr>
                <w:rFonts w:cs="Arial"/>
                <w:lang w:val="en-GB"/>
              </w:rPr>
            </w:pPr>
          </w:p>
        </w:tc>
      </w:tr>
      <w:tr w:rsidR="00886007" w:rsidRPr="003E7343" w14:paraId="6CF1B522" w14:textId="77777777" w:rsidTr="00295797">
        <w:trPr>
          <w:gridAfter w:val="1"/>
          <w:wAfter w:w="290" w:type="dxa"/>
          <w:trHeight w:hRule="exact" w:val="660"/>
        </w:trPr>
        <w:tc>
          <w:tcPr>
            <w:tcW w:w="1299" w:type="dxa"/>
            <w:gridSpan w:val="3"/>
            <w:shd w:val="clear" w:color="auto" w:fill="CCEBFF"/>
          </w:tcPr>
          <w:p w14:paraId="4D372B69"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45</w:t>
            </w:r>
          </w:p>
          <w:p w14:paraId="5889392E" w14:textId="77777777" w:rsidR="00886007" w:rsidRPr="003E7343" w:rsidRDefault="00886007" w:rsidP="00295797">
            <w:pPr>
              <w:tabs>
                <w:tab w:val="left" w:pos="851"/>
              </w:tabs>
              <w:jc w:val="center"/>
              <w:rPr>
                <w:lang w:val="en-GB"/>
              </w:rPr>
            </w:pPr>
          </w:p>
        </w:tc>
        <w:tc>
          <w:tcPr>
            <w:tcW w:w="6672" w:type="dxa"/>
            <w:shd w:val="clear" w:color="auto" w:fill="CCEBFF"/>
          </w:tcPr>
          <w:p w14:paraId="236371FB" w14:textId="77777777" w:rsidR="00886007" w:rsidRPr="003E7343" w:rsidRDefault="00886007" w:rsidP="00295797">
            <w:pPr>
              <w:pStyle w:val="TableParagraph"/>
              <w:tabs>
                <w:tab w:val="left" w:pos="851"/>
              </w:tabs>
              <w:spacing w:line="254" w:lineRule="auto"/>
              <w:ind w:left="64"/>
              <w:rPr>
                <w:w w:val="95"/>
                <w:sz w:val="20"/>
                <w:lang w:val="en-GB"/>
              </w:rPr>
            </w:pPr>
            <w:r w:rsidRPr="003E7343">
              <w:rPr>
                <w:w w:val="95"/>
                <w:sz w:val="20"/>
                <w:lang w:val="en-GB"/>
              </w:rPr>
              <w:t xml:space="preserve">Are all relevant requirements concerning information security and privacy drawn up and agreed between you and third parties/suppliers (who </w:t>
            </w:r>
          </w:p>
        </w:tc>
        <w:tc>
          <w:tcPr>
            <w:tcW w:w="2552" w:type="dxa"/>
            <w:gridSpan w:val="3"/>
          </w:tcPr>
          <w:p w14:paraId="39185C9C"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53152" behindDoc="0" locked="0" layoutInCell="1" allowOverlap="1" wp14:anchorId="709BC6DB" wp14:editId="2328C47C">
                      <wp:simplePos x="0" y="0"/>
                      <wp:positionH relativeFrom="column">
                        <wp:posOffset>601345</wp:posOffset>
                      </wp:positionH>
                      <wp:positionV relativeFrom="paragraph">
                        <wp:posOffset>131445</wp:posOffset>
                      </wp:positionV>
                      <wp:extent cx="146685" cy="178435"/>
                      <wp:effectExtent l="0" t="0" r="5715" b="0"/>
                      <wp:wrapNone/>
                      <wp:docPr id="499" name="Tekstvak 49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B45D739" w14:textId="77777777" w:rsidR="00886007" w:rsidRPr="000B2C8D" w:rsidRDefault="00886007" w:rsidP="00886007">
                                  <w:pPr>
                                    <w:rPr>
                                      <w:lang w:val="nl-NL"/>
                                    </w:rPr>
                                  </w:pPr>
                                  <w:r>
                                    <w:rPr>
                                      <w:noProof/>
                                      <w:lang w:val="en-GB" w:eastAsia="en-GB"/>
                                    </w:rPr>
                                    <w:drawing>
                                      <wp:inline distT="0" distB="0" distL="0" distR="0" wp14:anchorId="6AC9DAAB" wp14:editId="5CD6BB52">
                                        <wp:extent cx="111760" cy="111760"/>
                                        <wp:effectExtent l="0" t="0" r="2540" b="2540"/>
                                        <wp:docPr id="2197" name="Afbeelding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C6DB" id="Tekstvak 499" o:spid="_x0000_s1248" type="#_x0000_t202" style="position:absolute;margin-left:47.35pt;margin-top:10.35pt;width:11.55pt;height:14.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" fillcolor="white [3201]" stroked="f" strokeweight=".5pt">
                      <v:textbox inset="0,0,0,0">
                        <w:txbxContent>
                          <w:p w14:paraId="0B45D739" w14:textId="77777777" w:rsidR="00886007" w:rsidRPr="000B2C8D" w:rsidRDefault="00886007" w:rsidP="00886007">
                            <w:pPr>
                              <w:rPr>
                                <w:lang w:val="nl-NL"/>
                              </w:rPr>
                            </w:pPr>
                            <w:r>
                              <w:rPr>
                                <w:noProof/>
                                <w:lang w:val="en-GB" w:eastAsia="en-GB"/>
                              </w:rPr>
                              <w:drawing>
                                <wp:inline distT="0" distB="0" distL="0" distR="0" wp14:anchorId="6AC9DAAB" wp14:editId="5CD6BB52">
                                  <wp:extent cx="111760" cy="111760"/>
                                  <wp:effectExtent l="0" t="0" r="2540" b="2540"/>
                                  <wp:docPr id="2197" name="Afbeelding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52128" behindDoc="0" locked="0" layoutInCell="1" allowOverlap="1" wp14:anchorId="6E068583" wp14:editId="0B3CE2D6">
                      <wp:simplePos x="0" y="0"/>
                      <wp:positionH relativeFrom="column">
                        <wp:posOffset>73835</wp:posOffset>
                      </wp:positionH>
                      <wp:positionV relativeFrom="paragraph">
                        <wp:posOffset>129540</wp:posOffset>
                      </wp:positionV>
                      <wp:extent cx="146685" cy="178435"/>
                      <wp:effectExtent l="0" t="0" r="5715" b="0"/>
                      <wp:wrapNone/>
                      <wp:docPr id="500" name="Tekstvak 50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4DD1387" w14:textId="77777777" w:rsidR="00886007" w:rsidRPr="000B2C8D" w:rsidRDefault="00886007" w:rsidP="00886007">
                                  <w:pPr>
                                    <w:rPr>
                                      <w:lang w:val="nl-NL"/>
                                    </w:rPr>
                                  </w:pPr>
                                  <w:r>
                                    <w:rPr>
                                      <w:noProof/>
                                      <w:lang w:val="en-GB" w:eastAsia="en-GB"/>
                                    </w:rPr>
                                    <w:drawing>
                                      <wp:inline distT="0" distB="0" distL="0" distR="0" wp14:anchorId="449500F9" wp14:editId="2353232E">
                                        <wp:extent cx="111760" cy="111760"/>
                                        <wp:effectExtent l="0" t="0" r="2540" b="2540"/>
                                        <wp:docPr id="2198" name="Afbeelding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68583" id="Tekstvak 500" o:spid="_x0000_s1249" type="#_x0000_t202" style="position:absolute;margin-left:5.8pt;margin-top:10.2pt;width:11.55pt;height:14.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" fillcolor="white [3201]" stroked="f" strokeweight=".5pt">
                      <v:textbox inset="0,0,0,0">
                        <w:txbxContent>
                          <w:p w14:paraId="34DD1387" w14:textId="77777777" w:rsidR="00886007" w:rsidRPr="000B2C8D" w:rsidRDefault="00886007" w:rsidP="00886007">
                            <w:pPr>
                              <w:rPr>
                                <w:lang w:val="nl-NL"/>
                              </w:rPr>
                            </w:pPr>
                            <w:r>
                              <w:rPr>
                                <w:noProof/>
                                <w:lang w:val="en-GB" w:eastAsia="en-GB"/>
                              </w:rPr>
                              <w:drawing>
                                <wp:inline distT="0" distB="0" distL="0" distR="0" wp14:anchorId="449500F9" wp14:editId="2353232E">
                                  <wp:extent cx="111760" cy="111760"/>
                                  <wp:effectExtent l="0" t="0" r="2540" b="2540"/>
                                  <wp:docPr id="2198" name="Afbeelding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6A5AFE0"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100" w:type="dxa"/>
            <w:gridSpan w:val="2"/>
          </w:tcPr>
          <w:p w14:paraId="4D591118" w14:textId="77777777" w:rsidR="00886007" w:rsidRPr="003E7343" w:rsidRDefault="00886007" w:rsidP="00295797">
            <w:pPr>
              <w:tabs>
                <w:tab w:val="left" w:pos="851"/>
              </w:tabs>
              <w:rPr>
                <w:rFonts w:cs="Arial"/>
                <w:lang w:val="en-GB"/>
              </w:rPr>
            </w:pPr>
          </w:p>
        </w:tc>
      </w:tr>
      <w:tr w:rsidR="00886007" w:rsidRPr="00886007" w14:paraId="3BA9397F" w14:textId="77777777" w:rsidTr="00295797">
        <w:trPr>
          <w:gridBefore w:val="1"/>
          <w:wBefore w:w="10" w:type="dxa"/>
          <w:trHeight w:hRule="exact" w:val="428"/>
        </w:trPr>
        <w:tc>
          <w:tcPr>
            <w:tcW w:w="1147" w:type="dxa"/>
          </w:tcPr>
          <w:p w14:paraId="0FBEDD61" w14:textId="77777777" w:rsidR="00886007" w:rsidRPr="003E7343" w:rsidRDefault="00886007" w:rsidP="00295797">
            <w:pPr>
              <w:pStyle w:val="TableParagraph"/>
              <w:tabs>
                <w:tab w:val="left" w:pos="851"/>
              </w:tabs>
              <w:spacing w:before="89"/>
              <w:ind w:left="152" w:right="152"/>
              <w:jc w:val="center"/>
              <w:rPr>
                <w:sz w:val="20"/>
                <w:lang w:val="en-GB"/>
              </w:rPr>
            </w:pPr>
            <w:r w:rsidRPr="003E7343">
              <w:rPr>
                <w:sz w:val="20"/>
                <w:lang w:val="en-GB"/>
              </w:rPr>
              <w:lastRenderedPageBreak/>
              <w:t>Question</w:t>
            </w:r>
          </w:p>
        </w:tc>
        <w:tc>
          <w:tcPr>
            <w:tcW w:w="9493" w:type="dxa"/>
            <w:gridSpan w:val="6"/>
          </w:tcPr>
          <w:p w14:paraId="283F87D0" w14:textId="77777777" w:rsidR="00886007" w:rsidRPr="003E7343" w:rsidRDefault="00886007" w:rsidP="00295797">
            <w:pPr>
              <w:pStyle w:val="TableParagraph"/>
              <w:tabs>
                <w:tab w:val="left" w:pos="851"/>
              </w:tabs>
              <w:spacing w:before="114"/>
              <w:ind w:left="2872"/>
              <w:rPr>
                <w:i/>
                <w:sz w:val="16"/>
                <w:lang w:val="en-GB"/>
              </w:rPr>
            </w:pPr>
            <w:r w:rsidRPr="003E7343">
              <w:rPr>
                <w:i/>
                <w:w w:val="95"/>
                <w:sz w:val="16"/>
                <w:lang w:val="en-GB"/>
              </w:rPr>
              <w:t>Place cross (X) in the box corresponding to your answer</w:t>
            </w:r>
          </w:p>
        </w:tc>
        <w:tc>
          <w:tcPr>
            <w:tcW w:w="4263" w:type="dxa"/>
            <w:gridSpan w:val="2"/>
          </w:tcPr>
          <w:p w14:paraId="284A0B88" w14:textId="77777777" w:rsidR="00886007" w:rsidRPr="003E7343" w:rsidRDefault="00886007" w:rsidP="00295797">
            <w:pPr>
              <w:pStyle w:val="TableParagraph"/>
              <w:tabs>
                <w:tab w:val="left" w:pos="851"/>
              </w:tabs>
              <w:spacing w:before="89"/>
              <w:ind w:left="854"/>
              <w:rPr>
                <w:sz w:val="20"/>
                <w:lang w:val="en-GB"/>
              </w:rPr>
            </w:pPr>
            <w:r w:rsidRPr="003E7343">
              <w:rPr>
                <w:w w:val="95"/>
                <w:sz w:val="20"/>
                <w:lang w:val="en-GB"/>
              </w:rPr>
              <w:t>Explain in the case of a ‘no’ response</w:t>
            </w:r>
          </w:p>
        </w:tc>
      </w:tr>
      <w:tr w:rsidR="00886007" w:rsidRPr="00886007" w14:paraId="21A64802" w14:textId="77777777" w:rsidTr="00295797">
        <w:trPr>
          <w:gridBefore w:val="1"/>
          <w:wBefore w:w="10" w:type="dxa"/>
          <w:trHeight w:hRule="exact" w:val="660"/>
        </w:trPr>
        <w:tc>
          <w:tcPr>
            <w:tcW w:w="1147" w:type="dxa"/>
            <w:shd w:val="clear" w:color="auto" w:fill="CCEBFF"/>
          </w:tcPr>
          <w:p w14:paraId="660F95DA" w14:textId="77777777" w:rsidR="00886007" w:rsidRPr="003E7343" w:rsidRDefault="00886007" w:rsidP="00295797">
            <w:pPr>
              <w:tabs>
                <w:tab w:val="left" w:pos="851"/>
              </w:tabs>
              <w:rPr>
                <w:rFonts w:cs="Arial"/>
                <w:lang w:val="en-GB"/>
              </w:rPr>
            </w:pPr>
          </w:p>
        </w:tc>
        <w:tc>
          <w:tcPr>
            <w:tcW w:w="6941" w:type="dxa"/>
            <w:gridSpan w:val="3"/>
            <w:shd w:val="clear" w:color="auto" w:fill="CCEBFF"/>
          </w:tcPr>
          <w:p w14:paraId="7EF4A86E" w14:textId="77777777" w:rsidR="00886007" w:rsidRPr="003E7343" w:rsidRDefault="00886007" w:rsidP="00295797">
            <w:pPr>
              <w:pStyle w:val="TableParagraph"/>
              <w:tabs>
                <w:tab w:val="left" w:pos="529"/>
                <w:tab w:val="left" w:pos="851"/>
                <w:tab w:val="left" w:pos="1690"/>
                <w:tab w:val="left" w:pos="2428"/>
                <w:tab w:val="left" w:pos="3601"/>
                <w:tab w:val="left" w:pos="4707"/>
                <w:tab w:val="left" w:pos="6184"/>
                <w:tab w:val="left" w:pos="6608"/>
              </w:tabs>
              <w:spacing w:line="252" w:lineRule="auto"/>
              <w:ind w:left="64" w:right="67"/>
              <w:rPr>
                <w:sz w:val="20"/>
                <w:lang w:val="en-GB"/>
              </w:rPr>
            </w:pPr>
            <w:r w:rsidRPr="003E7343">
              <w:rPr>
                <w:sz w:val="20"/>
                <w:lang w:val="en-GB"/>
              </w:rPr>
              <w:t xml:space="preserve">read, process, store, communicate information of the organisation or supply ICT infrastructure components and ICT services)? </w:t>
            </w:r>
          </w:p>
        </w:tc>
        <w:tc>
          <w:tcPr>
            <w:tcW w:w="2552" w:type="dxa"/>
            <w:gridSpan w:val="3"/>
          </w:tcPr>
          <w:p w14:paraId="0AEE74CE" w14:textId="77777777" w:rsidR="00886007" w:rsidRPr="003E7343" w:rsidRDefault="00886007" w:rsidP="00295797">
            <w:pPr>
              <w:tabs>
                <w:tab w:val="left" w:pos="851"/>
              </w:tabs>
              <w:rPr>
                <w:rFonts w:cs="Arial"/>
                <w:lang w:val="en-GB"/>
              </w:rPr>
            </w:pPr>
          </w:p>
        </w:tc>
        <w:tc>
          <w:tcPr>
            <w:tcW w:w="4263" w:type="dxa"/>
            <w:gridSpan w:val="2"/>
          </w:tcPr>
          <w:p w14:paraId="7903CB97" w14:textId="77777777" w:rsidR="00886007" w:rsidRPr="003E7343" w:rsidRDefault="00886007" w:rsidP="00295797">
            <w:pPr>
              <w:tabs>
                <w:tab w:val="left" w:pos="851"/>
              </w:tabs>
              <w:rPr>
                <w:rFonts w:cs="Arial"/>
                <w:lang w:val="en-GB"/>
              </w:rPr>
            </w:pPr>
          </w:p>
        </w:tc>
      </w:tr>
      <w:tr w:rsidR="00886007" w:rsidRPr="003E7343" w14:paraId="79222A5F" w14:textId="77777777" w:rsidTr="00295797">
        <w:trPr>
          <w:gridBefore w:val="1"/>
          <w:wBefore w:w="10" w:type="dxa"/>
          <w:trHeight w:hRule="exact" w:val="660"/>
        </w:trPr>
        <w:tc>
          <w:tcPr>
            <w:tcW w:w="1147" w:type="dxa"/>
            <w:shd w:val="clear" w:color="auto" w:fill="CCEBFF"/>
          </w:tcPr>
          <w:p w14:paraId="03253ACA"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46</w:t>
            </w:r>
          </w:p>
        </w:tc>
        <w:tc>
          <w:tcPr>
            <w:tcW w:w="6941" w:type="dxa"/>
            <w:gridSpan w:val="3"/>
            <w:shd w:val="clear" w:color="auto" w:fill="CCEBFF"/>
          </w:tcPr>
          <w:p w14:paraId="464D047D" w14:textId="77777777" w:rsidR="00886007" w:rsidRPr="003E7343" w:rsidRDefault="00886007" w:rsidP="00295797">
            <w:pPr>
              <w:pStyle w:val="TableParagraph"/>
              <w:tabs>
                <w:tab w:val="left" w:pos="851"/>
              </w:tabs>
              <w:spacing w:line="252" w:lineRule="auto"/>
              <w:ind w:left="64" w:right="60"/>
              <w:rPr>
                <w:sz w:val="20"/>
                <w:lang w:val="en-GB"/>
              </w:rPr>
            </w:pPr>
            <w:r w:rsidRPr="003E7343">
              <w:rPr>
                <w:w w:val="95"/>
                <w:sz w:val="20"/>
                <w:lang w:val="en-GB"/>
              </w:rPr>
              <w:t>Are the services provided to you by third parties/</w:t>
            </w:r>
            <w:r>
              <w:rPr>
                <w:w w:val="95"/>
                <w:sz w:val="20"/>
                <w:lang w:val="en-GB"/>
              </w:rPr>
              <w:t>suppliers</w:t>
            </w:r>
            <w:r w:rsidRPr="003E7343">
              <w:rPr>
                <w:w w:val="95"/>
                <w:sz w:val="20"/>
                <w:lang w:val="en-GB"/>
              </w:rPr>
              <w:t xml:space="preserve"> monitored, evaluated and audited?</w:t>
            </w:r>
          </w:p>
        </w:tc>
        <w:tc>
          <w:tcPr>
            <w:tcW w:w="2552" w:type="dxa"/>
            <w:gridSpan w:val="3"/>
          </w:tcPr>
          <w:p w14:paraId="13B21697"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54176" behindDoc="0" locked="0" layoutInCell="1" allowOverlap="1" wp14:anchorId="39D6E31D" wp14:editId="03D3B24B">
                      <wp:simplePos x="0" y="0"/>
                      <wp:positionH relativeFrom="column">
                        <wp:posOffset>34290</wp:posOffset>
                      </wp:positionH>
                      <wp:positionV relativeFrom="paragraph">
                        <wp:posOffset>128270</wp:posOffset>
                      </wp:positionV>
                      <wp:extent cx="146685" cy="178435"/>
                      <wp:effectExtent l="0" t="0" r="5715" b="0"/>
                      <wp:wrapNone/>
                      <wp:docPr id="501" name="Tekstvak 50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7796391" w14:textId="77777777" w:rsidR="00886007" w:rsidRPr="000B2C8D" w:rsidRDefault="00886007" w:rsidP="00886007">
                                  <w:pPr>
                                    <w:rPr>
                                      <w:lang w:val="nl-NL"/>
                                    </w:rPr>
                                  </w:pPr>
                                  <w:r>
                                    <w:rPr>
                                      <w:noProof/>
                                      <w:lang w:val="en-GB" w:eastAsia="en-GB"/>
                                    </w:rPr>
                                    <w:drawing>
                                      <wp:inline distT="0" distB="0" distL="0" distR="0" wp14:anchorId="332AABD3" wp14:editId="070E7EB2">
                                        <wp:extent cx="111760" cy="111760"/>
                                        <wp:effectExtent l="0" t="0" r="2540" b="2540"/>
                                        <wp:docPr id="1763" name="Afbeelding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6E31D" id="Tekstvak 501" o:spid="_x0000_s1250" type="#_x0000_t202" style="position:absolute;margin-left:2.7pt;margin-top:10.1pt;width:11.55pt;height:14.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" fillcolor="white [3201]" stroked="f" strokeweight=".5pt">
                      <v:textbox inset="0,0,0,0">
                        <w:txbxContent>
                          <w:p w14:paraId="47796391" w14:textId="77777777" w:rsidR="00886007" w:rsidRPr="000B2C8D" w:rsidRDefault="00886007" w:rsidP="00886007">
                            <w:pPr>
                              <w:rPr>
                                <w:lang w:val="nl-NL"/>
                              </w:rPr>
                            </w:pPr>
                            <w:r>
                              <w:rPr>
                                <w:noProof/>
                                <w:lang w:val="en-GB" w:eastAsia="en-GB"/>
                              </w:rPr>
                              <w:drawing>
                                <wp:inline distT="0" distB="0" distL="0" distR="0" wp14:anchorId="332AABD3" wp14:editId="070E7EB2">
                                  <wp:extent cx="111760" cy="111760"/>
                                  <wp:effectExtent l="0" t="0" r="2540" b="2540"/>
                                  <wp:docPr id="1763" name="Afbeelding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55200" behindDoc="0" locked="0" layoutInCell="1" allowOverlap="1" wp14:anchorId="6B6BAA28" wp14:editId="1C6BA23E">
                      <wp:simplePos x="0" y="0"/>
                      <wp:positionH relativeFrom="column">
                        <wp:posOffset>561975</wp:posOffset>
                      </wp:positionH>
                      <wp:positionV relativeFrom="paragraph">
                        <wp:posOffset>130350</wp:posOffset>
                      </wp:positionV>
                      <wp:extent cx="146685" cy="178435"/>
                      <wp:effectExtent l="0" t="0" r="5715" b="0"/>
                      <wp:wrapNone/>
                      <wp:docPr id="502" name="Tekstvak 50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21F1940" w14:textId="77777777" w:rsidR="00886007" w:rsidRPr="000B2C8D" w:rsidRDefault="00886007" w:rsidP="00886007">
                                  <w:pPr>
                                    <w:rPr>
                                      <w:lang w:val="nl-NL"/>
                                    </w:rPr>
                                  </w:pPr>
                                  <w:r>
                                    <w:rPr>
                                      <w:noProof/>
                                      <w:lang w:val="en-GB" w:eastAsia="en-GB"/>
                                    </w:rPr>
                                    <w:drawing>
                                      <wp:inline distT="0" distB="0" distL="0" distR="0" wp14:anchorId="60FEEDF2" wp14:editId="2EFB376E">
                                        <wp:extent cx="111760" cy="111760"/>
                                        <wp:effectExtent l="0" t="0" r="2540" b="2540"/>
                                        <wp:docPr id="1764"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BAA28" id="Tekstvak 502" o:spid="_x0000_s1251" type="#_x0000_t202" style="position:absolute;margin-left:44.25pt;margin-top:10.25pt;width:11.55pt;height:14.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" fillcolor="white [3201]" stroked="f" strokeweight=".5pt">
                      <v:textbox inset="0,0,0,0">
                        <w:txbxContent>
                          <w:p w14:paraId="521F1940" w14:textId="77777777" w:rsidR="00886007" w:rsidRPr="000B2C8D" w:rsidRDefault="00886007" w:rsidP="00886007">
                            <w:pPr>
                              <w:rPr>
                                <w:lang w:val="nl-NL"/>
                              </w:rPr>
                            </w:pPr>
                            <w:r>
                              <w:rPr>
                                <w:noProof/>
                                <w:lang w:val="en-GB" w:eastAsia="en-GB"/>
                              </w:rPr>
                              <w:drawing>
                                <wp:inline distT="0" distB="0" distL="0" distR="0" wp14:anchorId="60FEEDF2" wp14:editId="2EFB376E">
                                  <wp:extent cx="111760" cy="111760"/>
                                  <wp:effectExtent l="0" t="0" r="2540" b="2540"/>
                                  <wp:docPr id="1764"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2196DE8"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149A28F6" w14:textId="77777777" w:rsidR="00886007" w:rsidRPr="003E7343" w:rsidRDefault="00886007" w:rsidP="00295797">
            <w:pPr>
              <w:tabs>
                <w:tab w:val="left" w:pos="851"/>
              </w:tabs>
              <w:rPr>
                <w:rFonts w:cs="Arial"/>
                <w:lang w:val="en-GB"/>
              </w:rPr>
            </w:pPr>
          </w:p>
        </w:tc>
      </w:tr>
      <w:tr w:rsidR="00886007" w:rsidRPr="003E7343" w14:paraId="3D89795A" w14:textId="77777777" w:rsidTr="00295797">
        <w:trPr>
          <w:gridBefore w:val="1"/>
          <w:wBefore w:w="10" w:type="dxa"/>
          <w:trHeight w:hRule="exact" w:val="737"/>
        </w:trPr>
        <w:tc>
          <w:tcPr>
            <w:tcW w:w="1147" w:type="dxa"/>
            <w:shd w:val="clear" w:color="auto" w:fill="CCEBFF"/>
          </w:tcPr>
          <w:p w14:paraId="2EC089E1"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47</w:t>
            </w:r>
          </w:p>
        </w:tc>
        <w:tc>
          <w:tcPr>
            <w:tcW w:w="6941" w:type="dxa"/>
            <w:gridSpan w:val="3"/>
            <w:shd w:val="clear" w:color="auto" w:fill="CCEBFF"/>
          </w:tcPr>
          <w:p w14:paraId="2B7650E2" w14:textId="77777777" w:rsidR="00886007" w:rsidRPr="003E7343" w:rsidRDefault="00886007" w:rsidP="00295797">
            <w:pPr>
              <w:pStyle w:val="TableParagraph"/>
              <w:tabs>
                <w:tab w:val="left" w:pos="851"/>
              </w:tabs>
              <w:spacing w:line="252" w:lineRule="auto"/>
              <w:ind w:left="64" w:right="60"/>
              <w:rPr>
                <w:sz w:val="20"/>
                <w:lang w:val="en-GB"/>
              </w:rPr>
            </w:pPr>
            <w:r w:rsidRPr="003E7343">
              <w:rPr>
                <w:w w:val="95"/>
                <w:sz w:val="20"/>
                <w:lang w:val="en-GB"/>
              </w:rPr>
              <w:t>Are the changes in the provision of services to you by the third party/</w:t>
            </w:r>
            <w:r>
              <w:rPr>
                <w:w w:val="95"/>
                <w:sz w:val="20"/>
                <w:lang w:val="en-GB"/>
              </w:rPr>
              <w:t>supplier</w:t>
            </w:r>
            <w:r w:rsidRPr="003E7343">
              <w:rPr>
                <w:w w:val="95"/>
                <w:sz w:val="20"/>
                <w:lang w:val="en-GB"/>
              </w:rPr>
              <w:t xml:space="preserve"> managed, including keeping records of existing policy lines, procedures/measures for information security and data protection?</w:t>
            </w:r>
          </w:p>
        </w:tc>
        <w:tc>
          <w:tcPr>
            <w:tcW w:w="2552" w:type="dxa"/>
            <w:gridSpan w:val="3"/>
          </w:tcPr>
          <w:p w14:paraId="7509C743"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56224" behindDoc="0" locked="0" layoutInCell="1" allowOverlap="1" wp14:anchorId="683BD29A" wp14:editId="5A0B52FB">
                      <wp:simplePos x="0" y="0"/>
                      <wp:positionH relativeFrom="column">
                        <wp:posOffset>50800</wp:posOffset>
                      </wp:positionH>
                      <wp:positionV relativeFrom="paragraph">
                        <wp:posOffset>126365</wp:posOffset>
                      </wp:positionV>
                      <wp:extent cx="146685" cy="178435"/>
                      <wp:effectExtent l="0" t="0" r="5715" b="0"/>
                      <wp:wrapNone/>
                      <wp:docPr id="503" name="Tekstvak 50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68A3A9E" w14:textId="77777777" w:rsidR="00886007" w:rsidRPr="000B2C8D" w:rsidRDefault="00886007" w:rsidP="00886007">
                                  <w:pPr>
                                    <w:rPr>
                                      <w:lang w:val="nl-NL"/>
                                    </w:rPr>
                                  </w:pPr>
                                  <w:r>
                                    <w:rPr>
                                      <w:noProof/>
                                      <w:lang w:val="en-GB" w:eastAsia="en-GB"/>
                                    </w:rPr>
                                    <w:drawing>
                                      <wp:inline distT="0" distB="0" distL="0" distR="0" wp14:anchorId="4E9DE758" wp14:editId="1AC0FB54">
                                        <wp:extent cx="111760" cy="111760"/>
                                        <wp:effectExtent l="0" t="0" r="2540" b="2540"/>
                                        <wp:docPr id="1765"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BD29A" id="Tekstvak 503" o:spid="_x0000_s1252" type="#_x0000_t202" style="position:absolute;margin-left:4pt;margin-top:9.95pt;width:11.55pt;height:14.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" fillcolor="white [3201]" stroked="f" strokeweight=".5pt">
                      <v:textbox inset="0,0,0,0">
                        <w:txbxContent>
                          <w:p w14:paraId="768A3A9E" w14:textId="77777777" w:rsidR="00886007" w:rsidRPr="000B2C8D" w:rsidRDefault="00886007" w:rsidP="00886007">
                            <w:pPr>
                              <w:rPr>
                                <w:lang w:val="nl-NL"/>
                              </w:rPr>
                            </w:pPr>
                            <w:r>
                              <w:rPr>
                                <w:noProof/>
                                <w:lang w:val="en-GB" w:eastAsia="en-GB"/>
                              </w:rPr>
                              <w:drawing>
                                <wp:inline distT="0" distB="0" distL="0" distR="0" wp14:anchorId="4E9DE758" wp14:editId="1AC0FB54">
                                  <wp:extent cx="111760" cy="111760"/>
                                  <wp:effectExtent l="0" t="0" r="2540" b="2540"/>
                                  <wp:docPr id="1765"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57248" behindDoc="0" locked="0" layoutInCell="1" allowOverlap="1" wp14:anchorId="7F7B5CBE" wp14:editId="3AA1E500">
                      <wp:simplePos x="0" y="0"/>
                      <wp:positionH relativeFrom="column">
                        <wp:posOffset>578485</wp:posOffset>
                      </wp:positionH>
                      <wp:positionV relativeFrom="paragraph">
                        <wp:posOffset>128730</wp:posOffset>
                      </wp:positionV>
                      <wp:extent cx="146685" cy="178435"/>
                      <wp:effectExtent l="0" t="0" r="5715" b="0"/>
                      <wp:wrapNone/>
                      <wp:docPr id="504" name="Tekstvak 50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8768F9E" w14:textId="77777777" w:rsidR="00886007" w:rsidRPr="000B2C8D" w:rsidRDefault="00886007" w:rsidP="00886007">
                                  <w:pPr>
                                    <w:rPr>
                                      <w:lang w:val="nl-NL"/>
                                    </w:rPr>
                                  </w:pPr>
                                  <w:r>
                                    <w:rPr>
                                      <w:noProof/>
                                      <w:lang w:val="en-GB" w:eastAsia="en-GB"/>
                                    </w:rPr>
                                    <w:drawing>
                                      <wp:inline distT="0" distB="0" distL="0" distR="0" wp14:anchorId="34BFFD49" wp14:editId="4464A5DF">
                                        <wp:extent cx="111760" cy="111760"/>
                                        <wp:effectExtent l="0" t="0" r="2540" b="2540"/>
                                        <wp:docPr id="1766"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B5CBE" id="Tekstvak 504" o:spid="_x0000_s1253" type="#_x0000_t202" style="position:absolute;margin-left:45.55pt;margin-top:10.15pt;width:11.55pt;height:14.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" fillcolor="white [3201]" stroked="f" strokeweight=".5pt">
                      <v:textbox inset="0,0,0,0">
                        <w:txbxContent>
                          <w:p w14:paraId="78768F9E" w14:textId="77777777" w:rsidR="00886007" w:rsidRPr="000B2C8D" w:rsidRDefault="00886007" w:rsidP="00886007">
                            <w:pPr>
                              <w:rPr>
                                <w:lang w:val="nl-NL"/>
                              </w:rPr>
                            </w:pPr>
                            <w:r>
                              <w:rPr>
                                <w:noProof/>
                                <w:lang w:val="en-GB" w:eastAsia="en-GB"/>
                              </w:rPr>
                              <w:drawing>
                                <wp:inline distT="0" distB="0" distL="0" distR="0" wp14:anchorId="34BFFD49" wp14:editId="4464A5DF">
                                  <wp:extent cx="111760" cy="111760"/>
                                  <wp:effectExtent l="0" t="0" r="2540" b="2540"/>
                                  <wp:docPr id="1766"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32E5B64"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         NO</w:t>
            </w:r>
          </w:p>
        </w:tc>
        <w:tc>
          <w:tcPr>
            <w:tcW w:w="4263" w:type="dxa"/>
            <w:gridSpan w:val="2"/>
          </w:tcPr>
          <w:p w14:paraId="7474BD27" w14:textId="77777777" w:rsidR="00886007" w:rsidRPr="003E7343" w:rsidRDefault="00886007" w:rsidP="00295797">
            <w:pPr>
              <w:tabs>
                <w:tab w:val="left" w:pos="851"/>
              </w:tabs>
              <w:rPr>
                <w:rFonts w:cs="Arial"/>
                <w:lang w:val="en-GB"/>
              </w:rPr>
            </w:pPr>
          </w:p>
        </w:tc>
      </w:tr>
      <w:tr w:rsidR="00886007" w:rsidRPr="003E7343" w14:paraId="4E52F3E3" w14:textId="77777777" w:rsidTr="00295797">
        <w:trPr>
          <w:gridBefore w:val="1"/>
          <w:wBefore w:w="10" w:type="dxa"/>
          <w:trHeight w:hRule="exact" w:val="661"/>
        </w:trPr>
        <w:tc>
          <w:tcPr>
            <w:tcW w:w="1147" w:type="dxa"/>
            <w:shd w:val="clear" w:color="auto" w:fill="CCEBFF"/>
          </w:tcPr>
          <w:p w14:paraId="5E015905"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48</w:t>
            </w:r>
          </w:p>
        </w:tc>
        <w:tc>
          <w:tcPr>
            <w:tcW w:w="6941" w:type="dxa"/>
            <w:gridSpan w:val="3"/>
            <w:shd w:val="clear" w:color="auto" w:fill="CCEBFF"/>
          </w:tcPr>
          <w:p w14:paraId="74C10129" w14:textId="77777777" w:rsidR="00886007" w:rsidRPr="003E7343" w:rsidRDefault="00886007" w:rsidP="00295797">
            <w:pPr>
              <w:pStyle w:val="TableParagraph"/>
              <w:tabs>
                <w:tab w:val="left" w:pos="851"/>
              </w:tabs>
              <w:spacing w:line="252" w:lineRule="auto"/>
              <w:ind w:left="64" w:right="60"/>
              <w:rPr>
                <w:sz w:val="20"/>
                <w:lang w:val="en-GB"/>
              </w:rPr>
            </w:pPr>
            <w:r w:rsidRPr="003E7343">
              <w:rPr>
                <w:w w:val="95"/>
                <w:sz w:val="20"/>
                <w:lang w:val="en-GB"/>
              </w:rPr>
              <w:t>Do you have a ‘Cloud computing’ policy line when you call on cloud services?</w:t>
            </w:r>
          </w:p>
        </w:tc>
        <w:tc>
          <w:tcPr>
            <w:tcW w:w="2552" w:type="dxa"/>
            <w:gridSpan w:val="3"/>
          </w:tcPr>
          <w:p w14:paraId="2B5674C3" w14:textId="77777777" w:rsidR="00886007" w:rsidRPr="003E7343" w:rsidRDefault="00886007" w:rsidP="00295797">
            <w:pPr>
              <w:pStyle w:val="TableParagraph"/>
              <w:tabs>
                <w:tab w:val="left" w:pos="851"/>
              </w:tabs>
              <w:spacing w:before="3"/>
              <w:rPr>
                <w:sz w:val="21"/>
                <w:lang w:val="en-GB"/>
              </w:rPr>
            </w:pPr>
            <w:r w:rsidRPr="003E7343">
              <w:rPr>
                <w:noProof/>
                <w:w w:val="90"/>
                <w:sz w:val="20"/>
                <w:lang w:val="en-GB" w:eastAsia="en-GB"/>
              </w:rPr>
              <mc:AlternateContent>
                <mc:Choice Requires="wps">
                  <w:drawing>
                    <wp:anchor distT="0" distB="0" distL="114300" distR="114300" simplePos="0" relativeHeight="251959296" behindDoc="0" locked="0" layoutInCell="1" allowOverlap="1" wp14:anchorId="6FDB1421" wp14:editId="42A01BBE">
                      <wp:simplePos x="0" y="0"/>
                      <wp:positionH relativeFrom="column">
                        <wp:posOffset>572770</wp:posOffset>
                      </wp:positionH>
                      <wp:positionV relativeFrom="paragraph">
                        <wp:posOffset>122555</wp:posOffset>
                      </wp:positionV>
                      <wp:extent cx="146685" cy="178435"/>
                      <wp:effectExtent l="0" t="0" r="5715" b="0"/>
                      <wp:wrapNone/>
                      <wp:docPr id="505" name="Tekstvak 50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43C395F" w14:textId="77777777" w:rsidR="00886007" w:rsidRPr="000B2C8D" w:rsidRDefault="00886007" w:rsidP="00886007">
                                  <w:pPr>
                                    <w:rPr>
                                      <w:lang w:val="nl-NL"/>
                                    </w:rPr>
                                  </w:pPr>
                                  <w:r>
                                    <w:rPr>
                                      <w:noProof/>
                                      <w:lang w:val="en-GB" w:eastAsia="en-GB"/>
                                    </w:rPr>
                                    <w:drawing>
                                      <wp:inline distT="0" distB="0" distL="0" distR="0" wp14:anchorId="2B7037E7" wp14:editId="0B1D5264">
                                        <wp:extent cx="111760" cy="111760"/>
                                        <wp:effectExtent l="0" t="0" r="2540" b="2540"/>
                                        <wp:docPr id="1767"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1421" id="Tekstvak 505" o:spid="_x0000_s1254" type="#_x0000_t202" style="position:absolute;margin-left:45.1pt;margin-top:9.65pt;width:11.55pt;height:14.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" fillcolor="white [3201]" stroked="f" strokeweight=".5pt">
                      <v:textbox inset="0,0,0,0">
                        <w:txbxContent>
                          <w:p w14:paraId="643C395F" w14:textId="77777777" w:rsidR="00886007" w:rsidRPr="000B2C8D" w:rsidRDefault="00886007" w:rsidP="00886007">
                            <w:pPr>
                              <w:rPr>
                                <w:lang w:val="nl-NL"/>
                              </w:rPr>
                            </w:pPr>
                            <w:r>
                              <w:rPr>
                                <w:noProof/>
                                <w:lang w:val="en-GB" w:eastAsia="en-GB"/>
                              </w:rPr>
                              <w:drawing>
                                <wp:inline distT="0" distB="0" distL="0" distR="0" wp14:anchorId="2B7037E7" wp14:editId="0B1D5264">
                                  <wp:extent cx="111760" cy="111760"/>
                                  <wp:effectExtent l="0" t="0" r="2540" b="2540"/>
                                  <wp:docPr id="1767"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58272" behindDoc="0" locked="0" layoutInCell="1" allowOverlap="1" wp14:anchorId="13551547" wp14:editId="421E02AF">
                      <wp:simplePos x="0" y="0"/>
                      <wp:positionH relativeFrom="column">
                        <wp:posOffset>45545</wp:posOffset>
                      </wp:positionH>
                      <wp:positionV relativeFrom="paragraph">
                        <wp:posOffset>120650</wp:posOffset>
                      </wp:positionV>
                      <wp:extent cx="146685" cy="178435"/>
                      <wp:effectExtent l="0" t="0" r="5715" b="0"/>
                      <wp:wrapNone/>
                      <wp:docPr id="506" name="Tekstvak 50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EEE8603" w14:textId="77777777" w:rsidR="00886007" w:rsidRPr="000B2C8D" w:rsidRDefault="00886007" w:rsidP="00886007">
                                  <w:pPr>
                                    <w:rPr>
                                      <w:lang w:val="nl-NL"/>
                                    </w:rPr>
                                  </w:pPr>
                                  <w:r>
                                    <w:rPr>
                                      <w:noProof/>
                                      <w:lang w:val="en-GB" w:eastAsia="en-GB"/>
                                    </w:rPr>
                                    <w:drawing>
                                      <wp:inline distT="0" distB="0" distL="0" distR="0" wp14:anchorId="2C86B1DF" wp14:editId="46627D8C">
                                        <wp:extent cx="111760" cy="111760"/>
                                        <wp:effectExtent l="0" t="0" r="2540" b="2540"/>
                                        <wp:docPr id="1768"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51547" id="Tekstvak 506" o:spid="_x0000_s1255" type="#_x0000_t202" style="position:absolute;margin-left:3.6pt;margin-top:9.5pt;width:11.55pt;height:14.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" fillcolor="white [3201]" stroked="f" strokeweight=".5pt">
                      <v:textbox inset="0,0,0,0">
                        <w:txbxContent>
                          <w:p w14:paraId="7EEE8603" w14:textId="77777777" w:rsidR="00886007" w:rsidRPr="000B2C8D" w:rsidRDefault="00886007" w:rsidP="00886007">
                            <w:pPr>
                              <w:rPr>
                                <w:lang w:val="nl-NL"/>
                              </w:rPr>
                            </w:pPr>
                            <w:r>
                              <w:rPr>
                                <w:noProof/>
                                <w:lang w:val="en-GB" w:eastAsia="en-GB"/>
                              </w:rPr>
                              <w:drawing>
                                <wp:inline distT="0" distB="0" distL="0" distR="0" wp14:anchorId="2C86B1DF" wp14:editId="46627D8C">
                                  <wp:extent cx="111760" cy="111760"/>
                                  <wp:effectExtent l="0" t="0" r="2540" b="2540"/>
                                  <wp:docPr id="1768"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ECA21DA" w14:textId="77777777" w:rsidR="00886007" w:rsidRPr="003E7343" w:rsidRDefault="00886007" w:rsidP="00295797">
            <w:pPr>
              <w:pStyle w:val="TableParagraph"/>
              <w:tabs>
                <w:tab w:val="left" w:pos="851"/>
                <w:tab w:val="left" w:pos="1193"/>
              </w:tabs>
              <w:spacing w:before="0"/>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1B8166D7" w14:textId="77777777" w:rsidR="00886007" w:rsidRPr="003E7343" w:rsidRDefault="00886007" w:rsidP="00295797">
            <w:pPr>
              <w:tabs>
                <w:tab w:val="left" w:pos="851"/>
              </w:tabs>
              <w:rPr>
                <w:rFonts w:cs="Arial"/>
                <w:lang w:val="en-GB"/>
              </w:rPr>
            </w:pPr>
          </w:p>
        </w:tc>
      </w:tr>
      <w:tr w:rsidR="00886007" w:rsidRPr="003E7343" w14:paraId="18F66C36" w14:textId="77777777" w:rsidTr="00295797">
        <w:trPr>
          <w:gridBefore w:val="1"/>
          <w:wBefore w:w="10" w:type="dxa"/>
          <w:trHeight w:hRule="exact" w:val="979"/>
        </w:trPr>
        <w:tc>
          <w:tcPr>
            <w:tcW w:w="1147" w:type="dxa"/>
            <w:shd w:val="clear" w:color="auto" w:fill="CCEBFF"/>
          </w:tcPr>
          <w:p w14:paraId="5F6324A1"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49</w:t>
            </w:r>
          </w:p>
        </w:tc>
        <w:tc>
          <w:tcPr>
            <w:tcW w:w="6941" w:type="dxa"/>
            <w:gridSpan w:val="3"/>
            <w:shd w:val="clear" w:color="auto" w:fill="CCEBFF"/>
          </w:tcPr>
          <w:p w14:paraId="7981142B" w14:textId="77777777" w:rsidR="00886007" w:rsidRPr="003E7343" w:rsidRDefault="00886007" w:rsidP="00295797">
            <w:pPr>
              <w:pStyle w:val="TableParagraph"/>
              <w:tabs>
                <w:tab w:val="left" w:pos="851"/>
              </w:tabs>
              <w:spacing w:line="252" w:lineRule="auto"/>
              <w:ind w:left="64" w:right="60"/>
              <w:rPr>
                <w:sz w:val="20"/>
                <w:lang w:val="en-GB"/>
              </w:rPr>
            </w:pPr>
            <w:r w:rsidRPr="003E7343">
              <w:rPr>
                <w:w w:val="95"/>
                <w:sz w:val="20"/>
                <w:lang w:val="en-GB"/>
              </w:rPr>
              <w:t xml:space="preserve">When you wish to process professional, confidential or sensitive data in a cloud, do you </w:t>
            </w:r>
            <w:r>
              <w:rPr>
                <w:w w:val="95"/>
                <w:sz w:val="20"/>
                <w:lang w:val="en-GB"/>
              </w:rPr>
              <w:t>satisfy</w:t>
            </w:r>
            <w:r w:rsidRPr="003E7343">
              <w:rPr>
                <w:w w:val="95"/>
                <w:sz w:val="20"/>
                <w:lang w:val="en-GB"/>
              </w:rPr>
              <w:t xml:space="preserve"> the minimum contractual guarantees?</w:t>
            </w:r>
          </w:p>
        </w:tc>
        <w:tc>
          <w:tcPr>
            <w:tcW w:w="2552" w:type="dxa"/>
            <w:gridSpan w:val="3"/>
          </w:tcPr>
          <w:p w14:paraId="67EFB419"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61344" behindDoc="0" locked="0" layoutInCell="1" allowOverlap="1" wp14:anchorId="1459CEC4" wp14:editId="545DEADA">
                      <wp:simplePos x="0" y="0"/>
                      <wp:positionH relativeFrom="column">
                        <wp:posOffset>577215</wp:posOffset>
                      </wp:positionH>
                      <wp:positionV relativeFrom="paragraph">
                        <wp:posOffset>133985</wp:posOffset>
                      </wp:positionV>
                      <wp:extent cx="146685" cy="178435"/>
                      <wp:effectExtent l="0" t="0" r="5715" b="0"/>
                      <wp:wrapNone/>
                      <wp:docPr id="507" name="Tekstvak 50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B772CEA" w14:textId="77777777" w:rsidR="00886007" w:rsidRPr="000B2C8D" w:rsidRDefault="00886007" w:rsidP="00886007">
                                  <w:pPr>
                                    <w:rPr>
                                      <w:lang w:val="nl-NL"/>
                                    </w:rPr>
                                  </w:pPr>
                                  <w:r>
                                    <w:rPr>
                                      <w:noProof/>
                                      <w:lang w:val="en-GB" w:eastAsia="en-GB"/>
                                    </w:rPr>
                                    <w:drawing>
                                      <wp:inline distT="0" distB="0" distL="0" distR="0" wp14:anchorId="28F17DE9" wp14:editId="53781AAD">
                                        <wp:extent cx="111760" cy="111760"/>
                                        <wp:effectExtent l="0" t="0" r="2540" b="2540"/>
                                        <wp:docPr id="1769" name="Afbeelding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CEC4" id="Tekstvak 507" o:spid="_x0000_s1256" type="#_x0000_t202" style="position:absolute;margin-left:45.45pt;margin-top:10.55pt;width:11.55pt;height:14.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" fillcolor="white [3201]" stroked="f" strokeweight=".5pt">
                      <v:textbox inset="0,0,0,0">
                        <w:txbxContent>
                          <w:p w14:paraId="4B772CEA" w14:textId="77777777" w:rsidR="00886007" w:rsidRPr="000B2C8D" w:rsidRDefault="00886007" w:rsidP="00886007">
                            <w:pPr>
                              <w:rPr>
                                <w:lang w:val="nl-NL"/>
                              </w:rPr>
                            </w:pPr>
                            <w:r>
                              <w:rPr>
                                <w:noProof/>
                                <w:lang w:val="en-GB" w:eastAsia="en-GB"/>
                              </w:rPr>
                              <w:drawing>
                                <wp:inline distT="0" distB="0" distL="0" distR="0" wp14:anchorId="28F17DE9" wp14:editId="53781AAD">
                                  <wp:extent cx="111760" cy="111760"/>
                                  <wp:effectExtent l="0" t="0" r="2540" b="2540"/>
                                  <wp:docPr id="1769" name="Afbeelding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60320" behindDoc="0" locked="0" layoutInCell="1" allowOverlap="1" wp14:anchorId="32078922" wp14:editId="6624B251">
                      <wp:simplePos x="0" y="0"/>
                      <wp:positionH relativeFrom="column">
                        <wp:posOffset>49990</wp:posOffset>
                      </wp:positionH>
                      <wp:positionV relativeFrom="paragraph">
                        <wp:posOffset>132080</wp:posOffset>
                      </wp:positionV>
                      <wp:extent cx="146685" cy="178435"/>
                      <wp:effectExtent l="0" t="0" r="5715" b="0"/>
                      <wp:wrapNone/>
                      <wp:docPr id="508" name="Tekstvak 50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1A4402E" w14:textId="77777777" w:rsidR="00886007" w:rsidRPr="000B2C8D" w:rsidRDefault="00886007" w:rsidP="00886007">
                                  <w:pPr>
                                    <w:rPr>
                                      <w:lang w:val="nl-NL"/>
                                    </w:rPr>
                                  </w:pPr>
                                  <w:r>
                                    <w:rPr>
                                      <w:noProof/>
                                      <w:lang w:val="en-GB" w:eastAsia="en-GB"/>
                                    </w:rPr>
                                    <w:drawing>
                                      <wp:inline distT="0" distB="0" distL="0" distR="0" wp14:anchorId="6C705C20" wp14:editId="2D8B2B51">
                                        <wp:extent cx="111760" cy="111760"/>
                                        <wp:effectExtent l="0" t="0" r="2540" b="2540"/>
                                        <wp:docPr id="1770"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78922" id="Tekstvak 508" o:spid="_x0000_s1257" type="#_x0000_t202" style="position:absolute;margin-left:3.95pt;margin-top:10.4pt;width:11.55pt;height:14.0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" fillcolor="white [3201]" stroked="f" strokeweight=".5pt">
                      <v:textbox inset="0,0,0,0">
                        <w:txbxContent>
                          <w:p w14:paraId="41A4402E" w14:textId="77777777" w:rsidR="00886007" w:rsidRPr="000B2C8D" w:rsidRDefault="00886007" w:rsidP="00886007">
                            <w:pPr>
                              <w:rPr>
                                <w:lang w:val="nl-NL"/>
                              </w:rPr>
                            </w:pPr>
                            <w:r>
                              <w:rPr>
                                <w:noProof/>
                                <w:lang w:val="en-GB" w:eastAsia="en-GB"/>
                              </w:rPr>
                              <w:drawing>
                                <wp:inline distT="0" distB="0" distL="0" distR="0" wp14:anchorId="6C705C20" wp14:editId="2D8B2B51">
                                  <wp:extent cx="111760" cy="111760"/>
                                  <wp:effectExtent l="0" t="0" r="2540" b="2540"/>
                                  <wp:docPr id="1770"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1DD144C"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4960930E" w14:textId="77777777" w:rsidR="00886007" w:rsidRPr="003E7343" w:rsidRDefault="00886007" w:rsidP="00295797">
            <w:pPr>
              <w:tabs>
                <w:tab w:val="left" w:pos="851"/>
              </w:tabs>
              <w:rPr>
                <w:rFonts w:cs="Arial"/>
                <w:lang w:val="en-GB"/>
              </w:rPr>
            </w:pPr>
          </w:p>
        </w:tc>
      </w:tr>
      <w:tr w:rsidR="00886007" w:rsidRPr="003E7343" w14:paraId="28DA8614" w14:textId="77777777" w:rsidTr="00295797">
        <w:trPr>
          <w:gridBefore w:val="1"/>
          <w:wBefore w:w="10" w:type="dxa"/>
          <w:trHeight w:hRule="exact" w:val="737"/>
        </w:trPr>
        <w:tc>
          <w:tcPr>
            <w:tcW w:w="1147" w:type="dxa"/>
            <w:shd w:val="clear" w:color="auto" w:fill="CCEBFF"/>
          </w:tcPr>
          <w:p w14:paraId="40A20B37"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50</w:t>
            </w:r>
          </w:p>
        </w:tc>
        <w:tc>
          <w:tcPr>
            <w:tcW w:w="6941" w:type="dxa"/>
            <w:gridSpan w:val="3"/>
            <w:shd w:val="clear" w:color="auto" w:fill="CCEBFF"/>
          </w:tcPr>
          <w:p w14:paraId="23950E48" w14:textId="77777777" w:rsidR="00886007" w:rsidRPr="003E7343" w:rsidRDefault="00886007" w:rsidP="00295797">
            <w:pPr>
              <w:pStyle w:val="TableParagraph"/>
              <w:tabs>
                <w:tab w:val="left" w:pos="851"/>
              </w:tabs>
              <w:ind w:left="64" w:right="65"/>
              <w:jc w:val="both"/>
              <w:rPr>
                <w:sz w:val="20"/>
                <w:lang w:val="en-GB"/>
              </w:rPr>
            </w:pPr>
            <w:r w:rsidRPr="003E7343">
              <w:rPr>
                <w:sz w:val="20"/>
                <w:lang w:val="en-GB"/>
              </w:rPr>
              <w:t>Do you have</w:t>
            </w:r>
            <w:r w:rsidRPr="003E7343">
              <w:rPr>
                <w:w w:val="95"/>
                <w:sz w:val="20"/>
                <w:lang w:val="en-GB"/>
              </w:rPr>
              <w:t xml:space="preserve"> procedures for establishment and management of incidents relating to information security or data protection with the related responsibilities and have you made these procedures known in-house?</w:t>
            </w:r>
          </w:p>
        </w:tc>
        <w:tc>
          <w:tcPr>
            <w:tcW w:w="2552" w:type="dxa"/>
            <w:gridSpan w:val="3"/>
          </w:tcPr>
          <w:p w14:paraId="285196B5"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62368" behindDoc="0" locked="0" layoutInCell="1" allowOverlap="1" wp14:anchorId="28D9CCE1" wp14:editId="4695AC74">
                      <wp:simplePos x="0" y="0"/>
                      <wp:positionH relativeFrom="column">
                        <wp:posOffset>47625</wp:posOffset>
                      </wp:positionH>
                      <wp:positionV relativeFrom="paragraph">
                        <wp:posOffset>125095</wp:posOffset>
                      </wp:positionV>
                      <wp:extent cx="146685" cy="178435"/>
                      <wp:effectExtent l="0" t="0" r="5715" b="0"/>
                      <wp:wrapNone/>
                      <wp:docPr id="509" name="Tekstvak 50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098749" w14:textId="77777777" w:rsidR="00886007" w:rsidRPr="000B2C8D" w:rsidRDefault="00886007" w:rsidP="00886007">
                                  <w:pPr>
                                    <w:rPr>
                                      <w:lang w:val="nl-NL"/>
                                    </w:rPr>
                                  </w:pPr>
                                  <w:r>
                                    <w:rPr>
                                      <w:noProof/>
                                      <w:lang w:val="en-GB" w:eastAsia="en-GB"/>
                                    </w:rPr>
                                    <w:drawing>
                                      <wp:inline distT="0" distB="0" distL="0" distR="0" wp14:anchorId="4A76A0E1" wp14:editId="4406B027">
                                        <wp:extent cx="111760" cy="111760"/>
                                        <wp:effectExtent l="0" t="0" r="2540" b="2540"/>
                                        <wp:docPr id="1771" name="Afbeelding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CCE1" id="Tekstvak 509" o:spid="_x0000_s1258" type="#_x0000_t202" style="position:absolute;margin-left:3.75pt;margin-top:9.85pt;width:11.55pt;height:14.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" fillcolor="white [3201]" stroked="f" strokeweight=".5pt">
                      <v:textbox inset="0,0,0,0">
                        <w:txbxContent>
                          <w:p w14:paraId="4F098749" w14:textId="77777777" w:rsidR="00886007" w:rsidRPr="000B2C8D" w:rsidRDefault="00886007" w:rsidP="00886007">
                            <w:pPr>
                              <w:rPr>
                                <w:lang w:val="nl-NL"/>
                              </w:rPr>
                            </w:pPr>
                            <w:r>
                              <w:rPr>
                                <w:noProof/>
                                <w:lang w:val="en-GB" w:eastAsia="en-GB"/>
                              </w:rPr>
                              <w:drawing>
                                <wp:inline distT="0" distB="0" distL="0" distR="0" wp14:anchorId="4A76A0E1" wp14:editId="4406B027">
                                  <wp:extent cx="111760" cy="111760"/>
                                  <wp:effectExtent l="0" t="0" r="2540" b="2540"/>
                                  <wp:docPr id="1771" name="Afbeelding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63392" behindDoc="0" locked="0" layoutInCell="1" allowOverlap="1" wp14:anchorId="7705BA60" wp14:editId="31CBE5B8">
                      <wp:simplePos x="0" y="0"/>
                      <wp:positionH relativeFrom="column">
                        <wp:posOffset>575770</wp:posOffset>
                      </wp:positionH>
                      <wp:positionV relativeFrom="paragraph">
                        <wp:posOffset>127000</wp:posOffset>
                      </wp:positionV>
                      <wp:extent cx="146685" cy="178435"/>
                      <wp:effectExtent l="0" t="0" r="5715" b="0"/>
                      <wp:wrapNone/>
                      <wp:docPr id="510" name="Tekstvak 51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A0AEE5" w14:textId="77777777" w:rsidR="00886007" w:rsidRPr="000B2C8D" w:rsidRDefault="00886007" w:rsidP="00886007">
                                  <w:pPr>
                                    <w:rPr>
                                      <w:lang w:val="nl-NL"/>
                                    </w:rPr>
                                  </w:pPr>
                                  <w:r>
                                    <w:rPr>
                                      <w:noProof/>
                                      <w:lang w:val="en-GB" w:eastAsia="en-GB"/>
                                    </w:rPr>
                                    <w:drawing>
                                      <wp:inline distT="0" distB="0" distL="0" distR="0" wp14:anchorId="735C5FA3" wp14:editId="39CDD884">
                                        <wp:extent cx="111760" cy="111760"/>
                                        <wp:effectExtent l="0" t="0" r="2540" b="2540"/>
                                        <wp:docPr id="1772" name="Afbeelding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BA60" id="Tekstvak 510" o:spid="_x0000_s1259" type="#_x0000_t202" style="position:absolute;margin-left:45.35pt;margin-top:10pt;width:11.55pt;height:14.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" fillcolor="white [3201]" stroked="f" strokeweight=".5pt">
                      <v:textbox inset="0,0,0,0">
                        <w:txbxContent>
                          <w:p w14:paraId="4FA0AEE5" w14:textId="77777777" w:rsidR="00886007" w:rsidRPr="000B2C8D" w:rsidRDefault="00886007" w:rsidP="00886007">
                            <w:pPr>
                              <w:rPr>
                                <w:lang w:val="nl-NL"/>
                              </w:rPr>
                            </w:pPr>
                            <w:r>
                              <w:rPr>
                                <w:noProof/>
                                <w:lang w:val="en-GB" w:eastAsia="en-GB"/>
                              </w:rPr>
                              <w:drawing>
                                <wp:inline distT="0" distB="0" distL="0" distR="0" wp14:anchorId="735C5FA3" wp14:editId="39CDD884">
                                  <wp:extent cx="111760" cy="111760"/>
                                  <wp:effectExtent l="0" t="0" r="2540" b="2540"/>
                                  <wp:docPr id="1772" name="Afbeelding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D0F5A38"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         NO</w:t>
            </w:r>
          </w:p>
        </w:tc>
        <w:tc>
          <w:tcPr>
            <w:tcW w:w="4263" w:type="dxa"/>
            <w:gridSpan w:val="2"/>
          </w:tcPr>
          <w:p w14:paraId="31050696" w14:textId="77777777" w:rsidR="00886007" w:rsidRPr="003E7343" w:rsidRDefault="00886007" w:rsidP="00295797">
            <w:pPr>
              <w:tabs>
                <w:tab w:val="left" w:pos="851"/>
              </w:tabs>
              <w:rPr>
                <w:rFonts w:cs="Arial"/>
                <w:lang w:val="en-GB"/>
              </w:rPr>
            </w:pPr>
          </w:p>
        </w:tc>
      </w:tr>
      <w:tr w:rsidR="00886007" w:rsidRPr="003E7343" w14:paraId="2F455A45" w14:textId="77777777" w:rsidTr="00295797">
        <w:trPr>
          <w:gridBefore w:val="1"/>
          <w:wBefore w:w="10" w:type="dxa"/>
          <w:trHeight w:hRule="exact" w:val="980"/>
        </w:trPr>
        <w:tc>
          <w:tcPr>
            <w:tcW w:w="1147" w:type="dxa"/>
            <w:shd w:val="clear" w:color="auto" w:fill="CCEBFF"/>
          </w:tcPr>
          <w:p w14:paraId="62568215"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51</w:t>
            </w:r>
          </w:p>
        </w:tc>
        <w:tc>
          <w:tcPr>
            <w:tcW w:w="6941" w:type="dxa"/>
            <w:gridSpan w:val="3"/>
            <w:shd w:val="clear" w:color="auto" w:fill="CCEBFF"/>
          </w:tcPr>
          <w:p w14:paraId="2BC95126" w14:textId="77777777" w:rsidR="00886007" w:rsidRPr="003E7343" w:rsidRDefault="00886007" w:rsidP="00295797">
            <w:pPr>
              <w:pStyle w:val="TableParagraph"/>
              <w:tabs>
                <w:tab w:val="left" w:pos="851"/>
              </w:tabs>
              <w:spacing w:line="252" w:lineRule="auto"/>
              <w:ind w:left="64"/>
              <w:rPr>
                <w:sz w:val="20"/>
                <w:lang w:val="en-GB"/>
              </w:rPr>
            </w:pPr>
            <w:r w:rsidRPr="003E7343">
              <w:rPr>
                <w:w w:val="95"/>
                <w:sz w:val="20"/>
                <w:lang w:val="en-GB"/>
              </w:rPr>
              <w:t>Do you have an agreement with all staff members that each staff member (permanent or temporary, in-house or external) is required to report unauthorised access, use, alteration, disclosure, loss or destruction of information and information systems?</w:t>
            </w:r>
          </w:p>
        </w:tc>
        <w:tc>
          <w:tcPr>
            <w:tcW w:w="2552" w:type="dxa"/>
            <w:gridSpan w:val="3"/>
          </w:tcPr>
          <w:p w14:paraId="653AD966"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65440" behindDoc="0" locked="0" layoutInCell="1" allowOverlap="1" wp14:anchorId="76388C99" wp14:editId="7276B1BB">
                      <wp:simplePos x="0" y="0"/>
                      <wp:positionH relativeFrom="column">
                        <wp:posOffset>583565</wp:posOffset>
                      </wp:positionH>
                      <wp:positionV relativeFrom="paragraph">
                        <wp:posOffset>131445</wp:posOffset>
                      </wp:positionV>
                      <wp:extent cx="146685" cy="178435"/>
                      <wp:effectExtent l="0" t="0" r="5715" b="0"/>
                      <wp:wrapNone/>
                      <wp:docPr id="511" name="Tekstvak 51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8F813CD" w14:textId="77777777" w:rsidR="00886007" w:rsidRPr="000B2C8D" w:rsidRDefault="00886007" w:rsidP="00886007">
                                  <w:pPr>
                                    <w:rPr>
                                      <w:lang w:val="nl-NL"/>
                                    </w:rPr>
                                  </w:pPr>
                                  <w:r>
                                    <w:rPr>
                                      <w:noProof/>
                                      <w:lang w:val="en-GB" w:eastAsia="en-GB"/>
                                    </w:rPr>
                                    <w:drawing>
                                      <wp:inline distT="0" distB="0" distL="0" distR="0" wp14:anchorId="6B1F9501" wp14:editId="35A44458">
                                        <wp:extent cx="111760" cy="111760"/>
                                        <wp:effectExtent l="0" t="0" r="2540" b="2540"/>
                                        <wp:docPr id="1773" name="Afbeelding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88C99" id="Tekstvak 511" o:spid="_x0000_s1260" type="#_x0000_t202" style="position:absolute;margin-left:45.95pt;margin-top:10.35pt;width:11.55pt;height:14.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" fillcolor="white [3201]" stroked="f" strokeweight=".5pt">
                      <v:textbox inset="0,0,0,0">
                        <w:txbxContent>
                          <w:p w14:paraId="28F813CD" w14:textId="77777777" w:rsidR="00886007" w:rsidRPr="000B2C8D" w:rsidRDefault="00886007" w:rsidP="00886007">
                            <w:pPr>
                              <w:rPr>
                                <w:lang w:val="nl-NL"/>
                              </w:rPr>
                            </w:pPr>
                            <w:r>
                              <w:rPr>
                                <w:noProof/>
                                <w:lang w:val="en-GB" w:eastAsia="en-GB"/>
                              </w:rPr>
                              <w:drawing>
                                <wp:inline distT="0" distB="0" distL="0" distR="0" wp14:anchorId="6B1F9501" wp14:editId="35A44458">
                                  <wp:extent cx="111760" cy="111760"/>
                                  <wp:effectExtent l="0" t="0" r="2540" b="2540"/>
                                  <wp:docPr id="1773" name="Afbeelding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64416" behindDoc="0" locked="0" layoutInCell="1" allowOverlap="1" wp14:anchorId="4E8D3F5B" wp14:editId="1BC4599B">
                      <wp:simplePos x="0" y="0"/>
                      <wp:positionH relativeFrom="column">
                        <wp:posOffset>55880</wp:posOffset>
                      </wp:positionH>
                      <wp:positionV relativeFrom="paragraph">
                        <wp:posOffset>129715</wp:posOffset>
                      </wp:positionV>
                      <wp:extent cx="146685" cy="178435"/>
                      <wp:effectExtent l="0" t="0" r="5715" b="0"/>
                      <wp:wrapNone/>
                      <wp:docPr id="128" name="Tekstvak 12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9DEBCE8" w14:textId="77777777" w:rsidR="00886007" w:rsidRPr="000B2C8D" w:rsidRDefault="00886007" w:rsidP="00886007">
                                  <w:pPr>
                                    <w:rPr>
                                      <w:lang w:val="nl-NL"/>
                                    </w:rPr>
                                  </w:pPr>
                                  <w:r>
                                    <w:rPr>
                                      <w:noProof/>
                                      <w:lang w:val="en-GB" w:eastAsia="en-GB"/>
                                    </w:rPr>
                                    <w:drawing>
                                      <wp:inline distT="0" distB="0" distL="0" distR="0" wp14:anchorId="74FD70DC" wp14:editId="39DFA607">
                                        <wp:extent cx="111760" cy="111760"/>
                                        <wp:effectExtent l="0" t="0" r="2540" b="2540"/>
                                        <wp:docPr id="1774" name="Afbeelding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3F5B" id="Tekstvak 128" o:spid="_x0000_s1261" type="#_x0000_t202" style="position:absolute;margin-left:4.4pt;margin-top:10.2pt;width:11.55pt;height:14.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" fillcolor="white [3201]" stroked="f" strokeweight=".5pt">
                      <v:textbox inset="0,0,0,0">
                        <w:txbxContent>
                          <w:p w14:paraId="79DEBCE8" w14:textId="77777777" w:rsidR="00886007" w:rsidRPr="000B2C8D" w:rsidRDefault="00886007" w:rsidP="00886007">
                            <w:pPr>
                              <w:rPr>
                                <w:lang w:val="nl-NL"/>
                              </w:rPr>
                            </w:pPr>
                            <w:r>
                              <w:rPr>
                                <w:noProof/>
                                <w:lang w:val="en-GB" w:eastAsia="en-GB"/>
                              </w:rPr>
                              <w:drawing>
                                <wp:inline distT="0" distB="0" distL="0" distR="0" wp14:anchorId="74FD70DC" wp14:editId="39DFA607">
                                  <wp:extent cx="111760" cy="111760"/>
                                  <wp:effectExtent l="0" t="0" r="2540" b="2540"/>
                                  <wp:docPr id="1774" name="Afbeelding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DB2F98B"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 xml:space="preserve">YES   </w:t>
            </w:r>
            <w:r w:rsidRPr="003E7343">
              <w:rPr>
                <w:w w:val="90"/>
                <w:sz w:val="20"/>
                <w:lang w:val="en-GB"/>
              </w:rPr>
              <w:tab/>
              <w:t>NO</w:t>
            </w:r>
          </w:p>
        </w:tc>
        <w:tc>
          <w:tcPr>
            <w:tcW w:w="4263" w:type="dxa"/>
            <w:gridSpan w:val="2"/>
          </w:tcPr>
          <w:p w14:paraId="761C1B04" w14:textId="77777777" w:rsidR="00886007" w:rsidRPr="003E7343" w:rsidRDefault="00886007" w:rsidP="00295797">
            <w:pPr>
              <w:tabs>
                <w:tab w:val="left" w:pos="851"/>
              </w:tabs>
              <w:rPr>
                <w:rFonts w:cs="Arial"/>
                <w:lang w:val="en-GB"/>
              </w:rPr>
            </w:pPr>
          </w:p>
        </w:tc>
      </w:tr>
      <w:tr w:rsidR="00886007" w:rsidRPr="003E7343" w14:paraId="66C0E5E7" w14:textId="77777777" w:rsidTr="00295797">
        <w:trPr>
          <w:gridBefore w:val="1"/>
          <w:wBefore w:w="10" w:type="dxa"/>
          <w:trHeight w:hRule="exact" w:val="979"/>
        </w:trPr>
        <w:tc>
          <w:tcPr>
            <w:tcW w:w="1147" w:type="dxa"/>
            <w:shd w:val="clear" w:color="auto" w:fill="CCEBFF"/>
          </w:tcPr>
          <w:p w14:paraId="12A4DF9D"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52</w:t>
            </w:r>
          </w:p>
        </w:tc>
        <w:tc>
          <w:tcPr>
            <w:tcW w:w="6941" w:type="dxa"/>
            <w:gridSpan w:val="3"/>
            <w:shd w:val="clear" w:color="auto" w:fill="CCEBFF"/>
          </w:tcPr>
          <w:p w14:paraId="5A2335A4" w14:textId="77777777" w:rsidR="00886007" w:rsidRPr="003E7343" w:rsidRDefault="00886007" w:rsidP="00295797">
            <w:pPr>
              <w:pStyle w:val="TableParagraph"/>
              <w:tabs>
                <w:tab w:val="left" w:pos="851"/>
              </w:tabs>
              <w:spacing w:line="252" w:lineRule="auto"/>
              <w:ind w:left="64"/>
              <w:rPr>
                <w:sz w:val="20"/>
                <w:lang w:val="en-GB"/>
              </w:rPr>
            </w:pPr>
            <w:r w:rsidRPr="003E7343">
              <w:rPr>
                <w:w w:val="95"/>
                <w:sz w:val="20"/>
                <w:lang w:val="en-GB"/>
              </w:rPr>
              <w:t>Are the incidents and weaknesses of information security or data protection relating to information and information systems made known to the principal so that you and the principal can take appropriate corrective measures in good time?</w:t>
            </w:r>
          </w:p>
        </w:tc>
        <w:tc>
          <w:tcPr>
            <w:tcW w:w="2552" w:type="dxa"/>
            <w:gridSpan w:val="3"/>
          </w:tcPr>
          <w:p w14:paraId="13CDC9D8"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67488" behindDoc="0" locked="0" layoutInCell="1" allowOverlap="1" wp14:anchorId="56AE5717" wp14:editId="794FE7A4">
                      <wp:simplePos x="0" y="0"/>
                      <wp:positionH relativeFrom="column">
                        <wp:posOffset>572770</wp:posOffset>
                      </wp:positionH>
                      <wp:positionV relativeFrom="paragraph">
                        <wp:posOffset>140970</wp:posOffset>
                      </wp:positionV>
                      <wp:extent cx="146685" cy="178435"/>
                      <wp:effectExtent l="0" t="0" r="5715" b="0"/>
                      <wp:wrapNone/>
                      <wp:docPr id="129" name="Tekstvak 12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3F128FE" w14:textId="77777777" w:rsidR="00886007" w:rsidRPr="000B2C8D" w:rsidRDefault="00886007" w:rsidP="00886007">
                                  <w:pPr>
                                    <w:rPr>
                                      <w:lang w:val="nl-NL"/>
                                    </w:rPr>
                                  </w:pPr>
                                  <w:r>
                                    <w:rPr>
                                      <w:noProof/>
                                      <w:lang w:val="en-GB" w:eastAsia="en-GB"/>
                                    </w:rPr>
                                    <w:drawing>
                                      <wp:inline distT="0" distB="0" distL="0" distR="0" wp14:anchorId="57322870" wp14:editId="3A4632B2">
                                        <wp:extent cx="111760" cy="111760"/>
                                        <wp:effectExtent l="0" t="0" r="2540" b="2540"/>
                                        <wp:docPr id="1775"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5717" id="Tekstvak 129" o:spid="_x0000_s1262" type="#_x0000_t202" style="position:absolute;margin-left:45.1pt;margin-top:11.1pt;width:11.55pt;height:14.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" fillcolor="white [3201]" stroked="f" strokeweight=".5pt">
                      <v:textbox inset="0,0,0,0">
                        <w:txbxContent>
                          <w:p w14:paraId="53F128FE" w14:textId="77777777" w:rsidR="00886007" w:rsidRPr="000B2C8D" w:rsidRDefault="00886007" w:rsidP="00886007">
                            <w:pPr>
                              <w:rPr>
                                <w:lang w:val="nl-NL"/>
                              </w:rPr>
                            </w:pPr>
                            <w:r>
                              <w:rPr>
                                <w:noProof/>
                                <w:lang w:val="en-GB" w:eastAsia="en-GB"/>
                              </w:rPr>
                              <w:drawing>
                                <wp:inline distT="0" distB="0" distL="0" distR="0" wp14:anchorId="57322870" wp14:editId="3A4632B2">
                                  <wp:extent cx="111760" cy="111760"/>
                                  <wp:effectExtent l="0" t="0" r="2540" b="2540"/>
                                  <wp:docPr id="1775"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66464" behindDoc="0" locked="0" layoutInCell="1" allowOverlap="1" wp14:anchorId="09767A10" wp14:editId="2135787A">
                      <wp:simplePos x="0" y="0"/>
                      <wp:positionH relativeFrom="column">
                        <wp:posOffset>45545</wp:posOffset>
                      </wp:positionH>
                      <wp:positionV relativeFrom="paragraph">
                        <wp:posOffset>139065</wp:posOffset>
                      </wp:positionV>
                      <wp:extent cx="146685" cy="178435"/>
                      <wp:effectExtent l="0" t="0" r="5715" b="0"/>
                      <wp:wrapNone/>
                      <wp:docPr id="130" name="Tekstvak 13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213A09F" w14:textId="77777777" w:rsidR="00886007" w:rsidRPr="000B2C8D" w:rsidRDefault="00886007" w:rsidP="00886007">
                                  <w:pPr>
                                    <w:rPr>
                                      <w:lang w:val="nl-NL"/>
                                    </w:rPr>
                                  </w:pPr>
                                  <w:r>
                                    <w:rPr>
                                      <w:noProof/>
                                      <w:lang w:val="en-GB" w:eastAsia="en-GB"/>
                                    </w:rPr>
                                    <w:drawing>
                                      <wp:inline distT="0" distB="0" distL="0" distR="0" wp14:anchorId="1388AE57" wp14:editId="7D950B21">
                                        <wp:extent cx="111760" cy="111760"/>
                                        <wp:effectExtent l="0" t="0" r="2540" b="2540"/>
                                        <wp:docPr id="1776" name="Afbeelding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7A10" id="Tekstvak 130" o:spid="_x0000_s1263" type="#_x0000_t202" style="position:absolute;margin-left:3.6pt;margin-top:10.95pt;width:11.55pt;height:14.0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" fillcolor="white [3201]" stroked="f" strokeweight=".5pt">
                      <v:textbox inset="0,0,0,0">
                        <w:txbxContent>
                          <w:p w14:paraId="3213A09F" w14:textId="77777777" w:rsidR="00886007" w:rsidRPr="000B2C8D" w:rsidRDefault="00886007" w:rsidP="00886007">
                            <w:pPr>
                              <w:rPr>
                                <w:lang w:val="nl-NL"/>
                              </w:rPr>
                            </w:pPr>
                            <w:r>
                              <w:rPr>
                                <w:noProof/>
                                <w:lang w:val="en-GB" w:eastAsia="en-GB"/>
                              </w:rPr>
                              <w:drawing>
                                <wp:inline distT="0" distB="0" distL="0" distR="0" wp14:anchorId="1388AE57" wp14:editId="7D950B21">
                                  <wp:extent cx="111760" cy="111760"/>
                                  <wp:effectExtent l="0" t="0" r="2540" b="2540"/>
                                  <wp:docPr id="1776" name="Afbeelding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8C52135"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         NO</w:t>
            </w:r>
          </w:p>
        </w:tc>
        <w:tc>
          <w:tcPr>
            <w:tcW w:w="4263" w:type="dxa"/>
            <w:gridSpan w:val="2"/>
          </w:tcPr>
          <w:p w14:paraId="1D97E1DF" w14:textId="77777777" w:rsidR="00886007" w:rsidRPr="003E7343" w:rsidRDefault="00886007" w:rsidP="00295797">
            <w:pPr>
              <w:tabs>
                <w:tab w:val="left" w:pos="851"/>
              </w:tabs>
              <w:rPr>
                <w:rFonts w:cs="Arial"/>
                <w:lang w:val="en-GB"/>
              </w:rPr>
            </w:pPr>
          </w:p>
        </w:tc>
      </w:tr>
      <w:tr w:rsidR="00886007" w:rsidRPr="003E7343" w14:paraId="4D79C6D0" w14:textId="77777777" w:rsidTr="00295797">
        <w:trPr>
          <w:gridBefore w:val="1"/>
          <w:wBefore w:w="10" w:type="dxa"/>
          <w:trHeight w:hRule="exact" w:val="737"/>
        </w:trPr>
        <w:tc>
          <w:tcPr>
            <w:tcW w:w="1147" w:type="dxa"/>
            <w:shd w:val="clear" w:color="auto" w:fill="CCEBFF"/>
          </w:tcPr>
          <w:p w14:paraId="1140AA1C"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53</w:t>
            </w:r>
          </w:p>
        </w:tc>
        <w:tc>
          <w:tcPr>
            <w:tcW w:w="6941" w:type="dxa"/>
            <w:gridSpan w:val="3"/>
            <w:shd w:val="clear" w:color="auto" w:fill="CCEBFF"/>
          </w:tcPr>
          <w:p w14:paraId="78CAA9D1" w14:textId="77777777" w:rsidR="00886007" w:rsidRPr="003E7343" w:rsidRDefault="00886007" w:rsidP="00295797">
            <w:pPr>
              <w:pStyle w:val="TableParagraph"/>
              <w:tabs>
                <w:tab w:val="left" w:pos="851"/>
              </w:tabs>
              <w:spacing w:line="252" w:lineRule="auto"/>
              <w:ind w:left="64"/>
              <w:rPr>
                <w:sz w:val="20"/>
                <w:lang w:val="en-GB"/>
              </w:rPr>
            </w:pPr>
            <w:r w:rsidRPr="003E7343">
              <w:rPr>
                <w:w w:val="95"/>
                <w:sz w:val="20"/>
                <w:lang w:val="en-GB"/>
              </w:rPr>
              <w:t>Does the supplier have a procedure to communicate/report incidents concerning information security/data protection in-house as quickly as possible?</w:t>
            </w:r>
          </w:p>
        </w:tc>
        <w:tc>
          <w:tcPr>
            <w:tcW w:w="2552" w:type="dxa"/>
            <w:gridSpan w:val="3"/>
          </w:tcPr>
          <w:p w14:paraId="11E1B93B"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68512" behindDoc="0" locked="0" layoutInCell="1" allowOverlap="1" wp14:anchorId="1B5BB0CC" wp14:editId="279A38BC">
                      <wp:simplePos x="0" y="0"/>
                      <wp:positionH relativeFrom="column">
                        <wp:posOffset>48260</wp:posOffset>
                      </wp:positionH>
                      <wp:positionV relativeFrom="paragraph">
                        <wp:posOffset>120015</wp:posOffset>
                      </wp:positionV>
                      <wp:extent cx="146685" cy="178435"/>
                      <wp:effectExtent l="0" t="0" r="5715" b="0"/>
                      <wp:wrapNone/>
                      <wp:docPr id="131" name="Tekstvak 13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9D8F4C9" w14:textId="77777777" w:rsidR="00886007" w:rsidRPr="000B2C8D" w:rsidRDefault="00886007" w:rsidP="00886007">
                                  <w:pPr>
                                    <w:rPr>
                                      <w:lang w:val="nl-NL"/>
                                    </w:rPr>
                                  </w:pPr>
                                  <w:r>
                                    <w:rPr>
                                      <w:noProof/>
                                      <w:lang w:val="en-GB" w:eastAsia="en-GB"/>
                                    </w:rPr>
                                    <w:drawing>
                                      <wp:inline distT="0" distB="0" distL="0" distR="0" wp14:anchorId="2100D3F9" wp14:editId="37D0AD55">
                                        <wp:extent cx="111760" cy="111760"/>
                                        <wp:effectExtent l="0" t="0" r="2540" b="2540"/>
                                        <wp:docPr id="1777" name="Afbeelding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BB0CC" id="Tekstvak 131" o:spid="_x0000_s1264" type="#_x0000_t202" style="position:absolute;margin-left:3.8pt;margin-top:9.45pt;width:11.55pt;height:14.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" fillcolor="white [3201]" stroked="f" strokeweight=".5pt">
                      <v:textbox inset="0,0,0,0">
                        <w:txbxContent>
                          <w:p w14:paraId="59D8F4C9" w14:textId="77777777" w:rsidR="00886007" w:rsidRPr="000B2C8D" w:rsidRDefault="00886007" w:rsidP="00886007">
                            <w:pPr>
                              <w:rPr>
                                <w:lang w:val="nl-NL"/>
                              </w:rPr>
                            </w:pPr>
                            <w:r>
                              <w:rPr>
                                <w:noProof/>
                                <w:lang w:val="en-GB" w:eastAsia="en-GB"/>
                              </w:rPr>
                              <w:drawing>
                                <wp:inline distT="0" distB="0" distL="0" distR="0" wp14:anchorId="2100D3F9" wp14:editId="37D0AD55">
                                  <wp:extent cx="111760" cy="111760"/>
                                  <wp:effectExtent l="0" t="0" r="2540" b="2540"/>
                                  <wp:docPr id="1777" name="Afbeelding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69536" behindDoc="0" locked="0" layoutInCell="1" allowOverlap="1" wp14:anchorId="627F47BB" wp14:editId="47EFBD0E">
                      <wp:simplePos x="0" y="0"/>
                      <wp:positionH relativeFrom="column">
                        <wp:posOffset>576120</wp:posOffset>
                      </wp:positionH>
                      <wp:positionV relativeFrom="paragraph">
                        <wp:posOffset>121920</wp:posOffset>
                      </wp:positionV>
                      <wp:extent cx="146685" cy="178435"/>
                      <wp:effectExtent l="0" t="0" r="5715" b="0"/>
                      <wp:wrapNone/>
                      <wp:docPr id="132" name="Tekstvak 13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B96605B" w14:textId="77777777" w:rsidR="00886007" w:rsidRPr="000B2C8D" w:rsidRDefault="00886007" w:rsidP="00886007">
                                  <w:pPr>
                                    <w:rPr>
                                      <w:lang w:val="nl-NL"/>
                                    </w:rPr>
                                  </w:pPr>
                                  <w:r>
                                    <w:rPr>
                                      <w:noProof/>
                                      <w:lang w:val="en-GB" w:eastAsia="en-GB"/>
                                    </w:rPr>
                                    <w:drawing>
                                      <wp:inline distT="0" distB="0" distL="0" distR="0" wp14:anchorId="735250C1" wp14:editId="37F0F0A1">
                                        <wp:extent cx="111760" cy="111760"/>
                                        <wp:effectExtent l="0" t="0" r="2540" b="2540"/>
                                        <wp:docPr id="1778" name="Afbeelding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F47BB" id="Tekstvak 132" o:spid="_x0000_s1265" type="#_x0000_t202" style="position:absolute;margin-left:45.35pt;margin-top:9.6pt;width:11.55pt;height:14.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" fillcolor="white [3201]" stroked="f" strokeweight=".5pt">
                      <v:textbox inset="0,0,0,0">
                        <w:txbxContent>
                          <w:p w14:paraId="5B96605B" w14:textId="77777777" w:rsidR="00886007" w:rsidRPr="000B2C8D" w:rsidRDefault="00886007" w:rsidP="00886007">
                            <w:pPr>
                              <w:rPr>
                                <w:lang w:val="nl-NL"/>
                              </w:rPr>
                            </w:pPr>
                            <w:r>
                              <w:rPr>
                                <w:noProof/>
                                <w:lang w:val="en-GB" w:eastAsia="en-GB"/>
                              </w:rPr>
                              <w:drawing>
                                <wp:inline distT="0" distB="0" distL="0" distR="0" wp14:anchorId="735250C1" wp14:editId="37F0F0A1">
                                  <wp:extent cx="111760" cy="111760"/>
                                  <wp:effectExtent l="0" t="0" r="2540" b="2540"/>
                                  <wp:docPr id="1778" name="Afbeelding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B8BBB1E"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5A962798" w14:textId="77777777" w:rsidR="00886007" w:rsidRPr="003E7343" w:rsidRDefault="00886007" w:rsidP="00295797">
            <w:pPr>
              <w:tabs>
                <w:tab w:val="left" w:pos="851"/>
              </w:tabs>
              <w:rPr>
                <w:rFonts w:cs="Arial"/>
                <w:lang w:val="en-GB"/>
              </w:rPr>
            </w:pPr>
          </w:p>
        </w:tc>
      </w:tr>
      <w:tr w:rsidR="00886007" w:rsidRPr="003E7343" w14:paraId="5F324E8D" w14:textId="77777777" w:rsidTr="00295797">
        <w:trPr>
          <w:gridBefore w:val="1"/>
          <w:wBefore w:w="10" w:type="dxa"/>
          <w:trHeight w:hRule="exact" w:val="737"/>
        </w:trPr>
        <w:tc>
          <w:tcPr>
            <w:tcW w:w="1147" w:type="dxa"/>
            <w:shd w:val="clear" w:color="auto" w:fill="CCEBFF"/>
          </w:tcPr>
          <w:p w14:paraId="53CCF62C"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54</w:t>
            </w:r>
          </w:p>
        </w:tc>
        <w:tc>
          <w:tcPr>
            <w:tcW w:w="6941" w:type="dxa"/>
            <w:gridSpan w:val="3"/>
            <w:shd w:val="clear" w:color="auto" w:fill="CCEBFF"/>
          </w:tcPr>
          <w:p w14:paraId="790CE34D" w14:textId="77777777" w:rsidR="00886007" w:rsidRPr="003E7343" w:rsidRDefault="00886007" w:rsidP="00295797">
            <w:pPr>
              <w:pStyle w:val="TableParagraph"/>
              <w:tabs>
                <w:tab w:val="left" w:pos="851"/>
              </w:tabs>
              <w:spacing w:before="0" w:line="254" w:lineRule="auto"/>
              <w:ind w:left="64"/>
              <w:rPr>
                <w:sz w:val="20"/>
                <w:lang w:val="en-GB"/>
              </w:rPr>
            </w:pPr>
            <w:r w:rsidRPr="003E7343">
              <w:rPr>
                <w:w w:val="95"/>
                <w:sz w:val="20"/>
                <w:lang w:val="en-GB"/>
              </w:rPr>
              <w:t xml:space="preserve">In the case of information security or data protection incidents, is the evidence collected correctly in accordance with </w:t>
            </w:r>
            <w:r>
              <w:rPr>
                <w:w w:val="95"/>
                <w:sz w:val="20"/>
                <w:lang w:val="en-GB"/>
              </w:rPr>
              <w:t>statutory</w:t>
            </w:r>
            <w:r w:rsidRPr="003E7343">
              <w:rPr>
                <w:w w:val="95"/>
                <w:sz w:val="20"/>
                <w:lang w:val="en-GB"/>
              </w:rPr>
              <w:t xml:space="preserve"> and regula</w:t>
            </w:r>
            <w:r>
              <w:rPr>
                <w:w w:val="95"/>
                <w:sz w:val="20"/>
                <w:lang w:val="en-GB"/>
              </w:rPr>
              <w:t>tory requirements?</w:t>
            </w:r>
          </w:p>
        </w:tc>
        <w:tc>
          <w:tcPr>
            <w:tcW w:w="2552" w:type="dxa"/>
            <w:gridSpan w:val="3"/>
          </w:tcPr>
          <w:p w14:paraId="7E7901B2"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70560" behindDoc="0" locked="0" layoutInCell="1" allowOverlap="1" wp14:anchorId="5334A00C" wp14:editId="24ECBDA9">
                      <wp:simplePos x="0" y="0"/>
                      <wp:positionH relativeFrom="column">
                        <wp:posOffset>60325</wp:posOffset>
                      </wp:positionH>
                      <wp:positionV relativeFrom="paragraph">
                        <wp:posOffset>124460</wp:posOffset>
                      </wp:positionV>
                      <wp:extent cx="146685" cy="178435"/>
                      <wp:effectExtent l="0" t="0" r="5715" b="0"/>
                      <wp:wrapNone/>
                      <wp:docPr id="133" name="Tekstvak 13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14C1559" w14:textId="77777777" w:rsidR="00886007" w:rsidRPr="000B2C8D" w:rsidRDefault="00886007" w:rsidP="00886007">
                                  <w:pPr>
                                    <w:rPr>
                                      <w:lang w:val="nl-NL"/>
                                    </w:rPr>
                                  </w:pPr>
                                  <w:r>
                                    <w:rPr>
                                      <w:noProof/>
                                      <w:lang w:val="en-GB" w:eastAsia="en-GB"/>
                                    </w:rPr>
                                    <w:drawing>
                                      <wp:inline distT="0" distB="0" distL="0" distR="0" wp14:anchorId="6189FB71" wp14:editId="057FF678">
                                        <wp:extent cx="111760" cy="111760"/>
                                        <wp:effectExtent l="0" t="0" r="2540" b="2540"/>
                                        <wp:docPr id="1779" name="Afbeelding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4A00C" id="Tekstvak 133" o:spid="_x0000_s1266" type="#_x0000_t202" style="position:absolute;margin-left:4.75pt;margin-top:9.8pt;width:11.55pt;height:14.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" fillcolor="white [3201]" stroked="f" strokeweight=".5pt">
                      <v:textbox inset="0,0,0,0">
                        <w:txbxContent>
                          <w:p w14:paraId="314C1559" w14:textId="77777777" w:rsidR="00886007" w:rsidRPr="000B2C8D" w:rsidRDefault="00886007" w:rsidP="00886007">
                            <w:pPr>
                              <w:rPr>
                                <w:lang w:val="nl-NL"/>
                              </w:rPr>
                            </w:pPr>
                            <w:r>
                              <w:rPr>
                                <w:noProof/>
                                <w:lang w:val="en-GB" w:eastAsia="en-GB"/>
                              </w:rPr>
                              <w:drawing>
                                <wp:inline distT="0" distB="0" distL="0" distR="0" wp14:anchorId="6189FB71" wp14:editId="057FF678">
                                  <wp:extent cx="111760" cy="111760"/>
                                  <wp:effectExtent l="0" t="0" r="2540" b="2540"/>
                                  <wp:docPr id="1779" name="Afbeelding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71584" behindDoc="0" locked="0" layoutInCell="1" allowOverlap="1" wp14:anchorId="2934B2F2" wp14:editId="65C1AA61">
                      <wp:simplePos x="0" y="0"/>
                      <wp:positionH relativeFrom="column">
                        <wp:posOffset>588470</wp:posOffset>
                      </wp:positionH>
                      <wp:positionV relativeFrom="paragraph">
                        <wp:posOffset>126365</wp:posOffset>
                      </wp:positionV>
                      <wp:extent cx="146685" cy="178435"/>
                      <wp:effectExtent l="0" t="0" r="5715" b="0"/>
                      <wp:wrapNone/>
                      <wp:docPr id="134" name="Tekstvak 13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91F19F6" w14:textId="77777777" w:rsidR="00886007" w:rsidRPr="000B2C8D" w:rsidRDefault="00886007" w:rsidP="00886007">
                                  <w:pPr>
                                    <w:rPr>
                                      <w:lang w:val="nl-NL"/>
                                    </w:rPr>
                                  </w:pPr>
                                  <w:r>
                                    <w:rPr>
                                      <w:noProof/>
                                      <w:lang w:val="en-GB" w:eastAsia="en-GB"/>
                                    </w:rPr>
                                    <w:drawing>
                                      <wp:inline distT="0" distB="0" distL="0" distR="0" wp14:anchorId="2D993F34" wp14:editId="6B1A6FD3">
                                        <wp:extent cx="111760" cy="111760"/>
                                        <wp:effectExtent l="0" t="0" r="2540" b="2540"/>
                                        <wp:docPr id="1780" name="Afbeelding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4B2F2" id="Tekstvak 134" o:spid="_x0000_s1267" type="#_x0000_t202" style="position:absolute;margin-left:46.35pt;margin-top:9.95pt;width:11.55pt;height:14.0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" fillcolor="white [3201]" stroked="f" strokeweight=".5pt">
                      <v:textbox inset="0,0,0,0">
                        <w:txbxContent>
                          <w:p w14:paraId="191F19F6" w14:textId="77777777" w:rsidR="00886007" w:rsidRPr="000B2C8D" w:rsidRDefault="00886007" w:rsidP="00886007">
                            <w:pPr>
                              <w:rPr>
                                <w:lang w:val="nl-NL"/>
                              </w:rPr>
                            </w:pPr>
                            <w:r>
                              <w:rPr>
                                <w:noProof/>
                                <w:lang w:val="en-GB" w:eastAsia="en-GB"/>
                              </w:rPr>
                              <w:drawing>
                                <wp:inline distT="0" distB="0" distL="0" distR="0" wp14:anchorId="2D993F34" wp14:editId="6B1A6FD3">
                                  <wp:extent cx="111760" cy="111760"/>
                                  <wp:effectExtent l="0" t="0" r="2540" b="2540"/>
                                  <wp:docPr id="1780" name="Afbeelding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3430C45"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3E3A5742" w14:textId="77777777" w:rsidR="00886007" w:rsidRPr="003E7343" w:rsidRDefault="00886007" w:rsidP="00295797">
            <w:pPr>
              <w:tabs>
                <w:tab w:val="left" w:pos="851"/>
              </w:tabs>
              <w:rPr>
                <w:rFonts w:cs="Arial"/>
                <w:lang w:val="en-GB"/>
              </w:rPr>
            </w:pPr>
          </w:p>
        </w:tc>
      </w:tr>
      <w:tr w:rsidR="00886007" w:rsidRPr="003E7343" w14:paraId="050402C8" w14:textId="77777777" w:rsidTr="00295797">
        <w:trPr>
          <w:gridBefore w:val="1"/>
          <w:wBefore w:w="10" w:type="dxa"/>
          <w:trHeight w:hRule="exact" w:val="979"/>
        </w:trPr>
        <w:tc>
          <w:tcPr>
            <w:tcW w:w="1147" w:type="dxa"/>
            <w:shd w:val="clear" w:color="auto" w:fill="CCEBFF"/>
          </w:tcPr>
          <w:p w14:paraId="27FC6452"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55</w:t>
            </w:r>
          </w:p>
        </w:tc>
        <w:tc>
          <w:tcPr>
            <w:tcW w:w="6941" w:type="dxa"/>
            <w:gridSpan w:val="3"/>
            <w:shd w:val="clear" w:color="auto" w:fill="CCEBFF"/>
          </w:tcPr>
          <w:p w14:paraId="18A16340" w14:textId="77777777" w:rsidR="00886007" w:rsidRPr="003E7343" w:rsidRDefault="00886007" w:rsidP="00295797">
            <w:pPr>
              <w:pStyle w:val="TableParagraph"/>
              <w:tabs>
                <w:tab w:val="left" w:pos="851"/>
              </w:tabs>
              <w:spacing w:before="0" w:line="254" w:lineRule="auto"/>
              <w:ind w:left="64"/>
              <w:rPr>
                <w:sz w:val="20"/>
                <w:lang w:val="en-GB"/>
              </w:rPr>
            </w:pPr>
            <w:r w:rsidRPr="003E7343">
              <w:rPr>
                <w:w w:val="95"/>
                <w:sz w:val="20"/>
                <w:lang w:val="en-GB"/>
              </w:rPr>
              <w:t>Is each information security or data protection incident formally validated so that procedures and control measures can be improved and are the lessons drawn from an incident communicated to your management for validation and approval of further actions?</w:t>
            </w:r>
          </w:p>
        </w:tc>
        <w:tc>
          <w:tcPr>
            <w:tcW w:w="2552" w:type="dxa"/>
            <w:gridSpan w:val="3"/>
          </w:tcPr>
          <w:p w14:paraId="02695057"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72608" behindDoc="0" locked="0" layoutInCell="1" allowOverlap="1" wp14:anchorId="51B23B7B" wp14:editId="3DA0BB45">
                      <wp:simplePos x="0" y="0"/>
                      <wp:positionH relativeFrom="column">
                        <wp:posOffset>60960</wp:posOffset>
                      </wp:positionH>
                      <wp:positionV relativeFrom="paragraph">
                        <wp:posOffset>131445</wp:posOffset>
                      </wp:positionV>
                      <wp:extent cx="146685" cy="178435"/>
                      <wp:effectExtent l="0" t="0" r="5715" b="0"/>
                      <wp:wrapNone/>
                      <wp:docPr id="135" name="Tekstvak 13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040EBDC" w14:textId="77777777" w:rsidR="00886007" w:rsidRPr="000B2C8D" w:rsidRDefault="00886007" w:rsidP="00886007">
                                  <w:pPr>
                                    <w:rPr>
                                      <w:lang w:val="nl-NL"/>
                                    </w:rPr>
                                  </w:pPr>
                                  <w:r>
                                    <w:rPr>
                                      <w:noProof/>
                                      <w:lang w:val="en-GB" w:eastAsia="en-GB"/>
                                    </w:rPr>
                                    <w:drawing>
                                      <wp:inline distT="0" distB="0" distL="0" distR="0" wp14:anchorId="2EC7E984" wp14:editId="4656466B">
                                        <wp:extent cx="111760" cy="111760"/>
                                        <wp:effectExtent l="0" t="0" r="2540" b="2540"/>
                                        <wp:docPr id="1781" name="Afbeelding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3B7B" id="Tekstvak 135" o:spid="_x0000_s1268" type="#_x0000_t202" style="position:absolute;margin-left:4.8pt;margin-top:10.35pt;width:11.55pt;height:14.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" fillcolor="white [3201]" stroked="f" strokeweight=".5pt">
                      <v:textbox inset="0,0,0,0">
                        <w:txbxContent>
                          <w:p w14:paraId="7040EBDC" w14:textId="77777777" w:rsidR="00886007" w:rsidRPr="000B2C8D" w:rsidRDefault="00886007" w:rsidP="00886007">
                            <w:pPr>
                              <w:rPr>
                                <w:lang w:val="nl-NL"/>
                              </w:rPr>
                            </w:pPr>
                            <w:r>
                              <w:rPr>
                                <w:noProof/>
                                <w:lang w:val="en-GB" w:eastAsia="en-GB"/>
                              </w:rPr>
                              <w:drawing>
                                <wp:inline distT="0" distB="0" distL="0" distR="0" wp14:anchorId="2EC7E984" wp14:editId="4656466B">
                                  <wp:extent cx="111760" cy="111760"/>
                                  <wp:effectExtent l="0" t="0" r="2540" b="2540"/>
                                  <wp:docPr id="1781" name="Afbeelding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73632" behindDoc="0" locked="0" layoutInCell="1" allowOverlap="1" wp14:anchorId="5A3D1AE2" wp14:editId="753D419D">
                      <wp:simplePos x="0" y="0"/>
                      <wp:positionH relativeFrom="column">
                        <wp:posOffset>588645</wp:posOffset>
                      </wp:positionH>
                      <wp:positionV relativeFrom="paragraph">
                        <wp:posOffset>133810</wp:posOffset>
                      </wp:positionV>
                      <wp:extent cx="146685" cy="178435"/>
                      <wp:effectExtent l="0" t="0" r="5715" b="0"/>
                      <wp:wrapNone/>
                      <wp:docPr id="136" name="Tekstvak 13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6D84C10" w14:textId="77777777" w:rsidR="00886007" w:rsidRPr="000B2C8D" w:rsidRDefault="00886007" w:rsidP="00886007">
                                  <w:pPr>
                                    <w:rPr>
                                      <w:lang w:val="nl-NL"/>
                                    </w:rPr>
                                  </w:pPr>
                                  <w:r>
                                    <w:rPr>
                                      <w:noProof/>
                                      <w:lang w:val="en-GB" w:eastAsia="en-GB"/>
                                    </w:rPr>
                                    <w:drawing>
                                      <wp:inline distT="0" distB="0" distL="0" distR="0" wp14:anchorId="69FEA48D" wp14:editId="68FB9295">
                                        <wp:extent cx="111760" cy="111760"/>
                                        <wp:effectExtent l="0" t="0" r="2540" b="2540"/>
                                        <wp:docPr id="1782" name="Afbeelding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D1AE2" id="Tekstvak 136" o:spid="_x0000_s1269" type="#_x0000_t202" style="position:absolute;margin-left:46.35pt;margin-top:10.55pt;width:11.55pt;height:14.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" fillcolor="white [3201]" stroked="f" strokeweight=".5pt">
                      <v:textbox inset="0,0,0,0">
                        <w:txbxContent>
                          <w:p w14:paraId="76D84C10" w14:textId="77777777" w:rsidR="00886007" w:rsidRPr="000B2C8D" w:rsidRDefault="00886007" w:rsidP="00886007">
                            <w:pPr>
                              <w:rPr>
                                <w:lang w:val="nl-NL"/>
                              </w:rPr>
                            </w:pPr>
                            <w:r>
                              <w:rPr>
                                <w:noProof/>
                                <w:lang w:val="en-GB" w:eastAsia="en-GB"/>
                              </w:rPr>
                              <w:drawing>
                                <wp:inline distT="0" distB="0" distL="0" distR="0" wp14:anchorId="69FEA48D" wp14:editId="68FB9295">
                                  <wp:extent cx="111760" cy="111760"/>
                                  <wp:effectExtent l="0" t="0" r="2540" b="2540"/>
                                  <wp:docPr id="1782" name="Afbeelding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D3BD507"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1B682299" w14:textId="77777777" w:rsidR="00886007" w:rsidRPr="003E7343" w:rsidRDefault="00886007" w:rsidP="00295797">
            <w:pPr>
              <w:tabs>
                <w:tab w:val="left" w:pos="851"/>
              </w:tabs>
              <w:rPr>
                <w:rFonts w:cs="Arial"/>
                <w:lang w:val="en-GB"/>
              </w:rPr>
            </w:pPr>
          </w:p>
        </w:tc>
      </w:tr>
    </w:tbl>
    <w:p w14:paraId="05EB52CE" w14:textId="77777777" w:rsidR="00886007" w:rsidRPr="003E7343" w:rsidRDefault="00886007" w:rsidP="00886007">
      <w:pPr>
        <w:pStyle w:val="Plattetekst"/>
        <w:spacing w:before="5"/>
        <w:rPr>
          <w:rFonts w:cs="Arial"/>
          <w:sz w:val="23"/>
          <w:lang w:val="en-GB"/>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6941"/>
        <w:gridCol w:w="2552"/>
        <w:gridCol w:w="4263"/>
      </w:tblGrid>
      <w:tr w:rsidR="00886007" w:rsidRPr="00886007" w14:paraId="02C15143" w14:textId="77777777" w:rsidTr="00295797">
        <w:trPr>
          <w:trHeight w:hRule="exact" w:val="428"/>
        </w:trPr>
        <w:tc>
          <w:tcPr>
            <w:tcW w:w="1157" w:type="dxa"/>
          </w:tcPr>
          <w:p w14:paraId="2FD45964" w14:textId="77777777" w:rsidR="00886007" w:rsidRPr="003E7343" w:rsidRDefault="00886007" w:rsidP="00295797">
            <w:pPr>
              <w:pStyle w:val="TableParagraph"/>
              <w:spacing w:before="89"/>
              <w:ind w:left="152" w:right="152"/>
              <w:jc w:val="center"/>
              <w:rPr>
                <w:sz w:val="20"/>
                <w:lang w:val="en-GB"/>
              </w:rPr>
            </w:pPr>
            <w:r w:rsidRPr="003E7343">
              <w:rPr>
                <w:sz w:val="20"/>
                <w:lang w:val="en-GB"/>
              </w:rPr>
              <w:lastRenderedPageBreak/>
              <w:t>Question</w:t>
            </w:r>
          </w:p>
        </w:tc>
        <w:tc>
          <w:tcPr>
            <w:tcW w:w="9493" w:type="dxa"/>
            <w:gridSpan w:val="2"/>
          </w:tcPr>
          <w:p w14:paraId="00761FC8" w14:textId="77777777" w:rsidR="00886007" w:rsidRPr="003E7343" w:rsidRDefault="00886007" w:rsidP="00295797">
            <w:pPr>
              <w:pStyle w:val="TableParagraph"/>
              <w:spacing w:before="114"/>
              <w:ind w:left="2872"/>
              <w:rPr>
                <w:i/>
                <w:sz w:val="16"/>
                <w:lang w:val="en-GB"/>
              </w:rPr>
            </w:pPr>
            <w:r w:rsidRPr="003E7343">
              <w:rPr>
                <w:i/>
                <w:w w:val="95"/>
                <w:sz w:val="16"/>
                <w:lang w:val="en-GB"/>
              </w:rPr>
              <w:t>Place cross (X) in the box corresponding to your answer</w:t>
            </w:r>
          </w:p>
        </w:tc>
        <w:tc>
          <w:tcPr>
            <w:tcW w:w="4263" w:type="dxa"/>
          </w:tcPr>
          <w:p w14:paraId="4EADF5F3" w14:textId="77777777" w:rsidR="00886007" w:rsidRPr="003E7343" w:rsidRDefault="00886007" w:rsidP="00295797">
            <w:pPr>
              <w:pStyle w:val="TableParagraph"/>
              <w:spacing w:before="89"/>
              <w:ind w:left="854"/>
              <w:rPr>
                <w:sz w:val="20"/>
                <w:lang w:val="en-GB"/>
              </w:rPr>
            </w:pPr>
            <w:r w:rsidRPr="003E7343">
              <w:rPr>
                <w:w w:val="95"/>
                <w:sz w:val="20"/>
                <w:lang w:val="en-GB"/>
              </w:rPr>
              <w:t>Explain in the case of a ‘no’ response</w:t>
            </w:r>
          </w:p>
        </w:tc>
      </w:tr>
      <w:tr w:rsidR="00886007" w:rsidRPr="003E7343" w14:paraId="6634EC21" w14:textId="77777777" w:rsidTr="00295797">
        <w:trPr>
          <w:trHeight w:hRule="exact" w:val="660"/>
        </w:trPr>
        <w:tc>
          <w:tcPr>
            <w:tcW w:w="1157" w:type="dxa"/>
            <w:shd w:val="clear" w:color="auto" w:fill="CCEBFF"/>
          </w:tcPr>
          <w:p w14:paraId="4D571815" w14:textId="77777777" w:rsidR="00886007" w:rsidRPr="003E7343" w:rsidRDefault="00886007" w:rsidP="00295797">
            <w:pPr>
              <w:pStyle w:val="TableParagraph"/>
              <w:ind w:left="149" w:right="152"/>
              <w:jc w:val="center"/>
              <w:rPr>
                <w:sz w:val="20"/>
                <w:lang w:val="en-GB"/>
              </w:rPr>
            </w:pPr>
            <w:r w:rsidRPr="003E7343">
              <w:rPr>
                <w:sz w:val="20"/>
                <w:lang w:val="en-GB"/>
              </w:rPr>
              <w:t>56</w:t>
            </w:r>
          </w:p>
        </w:tc>
        <w:tc>
          <w:tcPr>
            <w:tcW w:w="6941" w:type="dxa"/>
            <w:shd w:val="clear" w:color="auto" w:fill="CCEBFF"/>
          </w:tcPr>
          <w:p w14:paraId="2143C5EF" w14:textId="77777777" w:rsidR="00886007" w:rsidRPr="003E7343" w:rsidRDefault="00886007" w:rsidP="00295797">
            <w:pPr>
              <w:pStyle w:val="TableParagraph"/>
              <w:spacing w:before="0" w:line="254" w:lineRule="auto"/>
              <w:ind w:left="64"/>
              <w:rPr>
                <w:sz w:val="20"/>
                <w:lang w:val="en-GB"/>
              </w:rPr>
            </w:pPr>
            <w:r w:rsidRPr="003E7343">
              <w:rPr>
                <w:w w:val="95"/>
                <w:sz w:val="20"/>
                <w:lang w:val="en-GB"/>
              </w:rPr>
              <w:t>Do you have a continuity plan for all critical processes and essential information systems?</w:t>
            </w:r>
          </w:p>
        </w:tc>
        <w:tc>
          <w:tcPr>
            <w:tcW w:w="2552" w:type="dxa"/>
          </w:tcPr>
          <w:p w14:paraId="400D264F"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75680" behindDoc="0" locked="0" layoutInCell="1" allowOverlap="1" wp14:anchorId="4A0B2B5B" wp14:editId="298B1DB3">
                      <wp:simplePos x="0" y="0"/>
                      <wp:positionH relativeFrom="column">
                        <wp:posOffset>574040</wp:posOffset>
                      </wp:positionH>
                      <wp:positionV relativeFrom="paragraph">
                        <wp:posOffset>130810</wp:posOffset>
                      </wp:positionV>
                      <wp:extent cx="146685" cy="178435"/>
                      <wp:effectExtent l="0" t="0" r="5715" b="0"/>
                      <wp:wrapNone/>
                      <wp:docPr id="137" name="Tekstvak 13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6334469" w14:textId="77777777" w:rsidR="00886007" w:rsidRPr="000B2C8D" w:rsidRDefault="00886007" w:rsidP="00886007">
                                  <w:pPr>
                                    <w:rPr>
                                      <w:lang w:val="nl-NL"/>
                                    </w:rPr>
                                  </w:pPr>
                                  <w:r>
                                    <w:rPr>
                                      <w:noProof/>
                                      <w:lang w:val="en-GB" w:eastAsia="en-GB"/>
                                    </w:rPr>
                                    <w:drawing>
                                      <wp:inline distT="0" distB="0" distL="0" distR="0" wp14:anchorId="300E4072" wp14:editId="2DCB151B">
                                        <wp:extent cx="111760" cy="111760"/>
                                        <wp:effectExtent l="0" t="0" r="2540" b="2540"/>
                                        <wp:docPr id="2247"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2B5B" id="Tekstvak 137" o:spid="_x0000_s1270" type="#_x0000_t202" style="position:absolute;margin-left:45.2pt;margin-top:10.3pt;width:11.55pt;height:14.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" fillcolor="white [3201]" stroked="f" strokeweight=".5pt">
                      <v:textbox inset="0,0,0,0">
                        <w:txbxContent>
                          <w:p w14:paraId="16334469" w14:textId="77777777" w:rsidR="00886007" w:rsidRPr="000B2C8D" w:rsidRDefault="00886007" w:rsidP="00886007">
                            <w:pPr>
                              <w:rPr>
                                <w:lang w:val="nl-NL"/>
                              </w:rPr>
                            </w:pPr>
                            <w:r>
                              <w:rPr>
                                <w:noProof/>
                                <w:lang w:val="en-GB" w:eastAsia="en-GB"/>
                              </w:rPr>
                              <w:drawing>
                                <wp:inline distT="0" distB="0" distL="0" distR="0" wp14:anchorId="300E4072" wp14:editId="2DCB151B">
                                  <wp:extent cx="111760" cy="111760"/>
                                  <wp:effectExtent l="0" t="0" r="2540" b="2540"/>
                                  <wp:docPr id="2247"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74656" behindDoc="0" locked="0" layoutInCell="1" allowOverlap="1" wp14:anchorId="58FF151F" wp14:editId="4CDA2FD6">
                      <wp:simplePos x="0" y="0"/>
                      <wp:positionH relativeFrom="column">
                        <wp:posOffset>46815</wp:posOffset>
                      </wp:positionH>
                      <wp:positionV relativeFrom="paragraph">
                        <wp:posOffset>128905</wp:posOffset>
                      </wp:positionV>
                      <wp:extent cx="146685" cy="178435"/>
                      <wp:effectExtent l="0" t="0" r="5715" b="0"/>
                      <wp:wrapNone/>
                      <wp:docPr id="138" name="Tekstvak 13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2F56F6B" w14:textId="77777777" w:rsidR="00886007" w:rsidRPr="000B2C8D" w:rsidRDefault="00886007" w:rsidP="00886007">
                                  <w:pPr>
                                    <w:rPr>
                                      <w:lang w:val="nl-NL"/>
                                    </w:rPr>
                                  </w:pPr>
                                  <w:r>
                                    <w:rPr>
                                      <w:noProof/>
                                      <w:lang w:val="en-GB" w:eastAsia="en-GB"/>
                                    </w:rPr>
                                    <w:drawing>
                                      <wp:inline distT="0" distB="0" distL="0" distR="0" wp14:anchorId="7799991A" wp14:editId="5A936E0F">
                                        <wp:extent cx="111760" cy="111760"/>
                                        <wp:effectExtent l="0" t="0" r="2540" b="2540"/>
                                        <wp:docPr id="2248"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F151F" id="Tekstvak 138" o:spid="_x0000_s1271" type="#_x0000_t202" style="position:absolute;margin-left:3.7pt;margin-top:10.15pt;width:11.55pt;height:14.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" fillcolor="white [3201]" stroked="f" strokeweight=".5pt">
                      <v:textbox inset="0,0,0,0">
                        <w:txbxContent>
                          <w:p w14:paraId="62F56F6B" w14:textId="77777777" w:rsidR="00886007" w:rsidRPr="000B2C8D" w:rsidRDefault="00886007" w:rsidP="00886007">
                            <w:pPr>
                              <w:rPr>
                                <w:lang w:val="nl-NL"/>
                              </w:rPr>
                            </w:pPr>
                            <w:r>
                              <w:rPr>
                                <w:noProof/>
                                <w:lang w:val="en-GB" w:eastAsia="en-GB"/>
                              </w:rPr>
                              <w:drawing>
                                <wp:inline distT="0" distB="0" distL="0" distR="0" wp14:anchorId="7799991A" wp14:editId="5A936E0F">
                                  <wp:extent cx="111760" cy="111760"/>
                                  <wp:effectExtent l="0" t="0" r="2540" b="2540"/>
                                  <wp:docPr id="2248"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3837F49"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76B70482" w14:textId="77777777" w:rsidR="00886007" w:rsidRPr="003E7343" w:rsidRDefault="00886007" w:rsidP="00295797">
            <w:pPr>
              <w:rPr>
                <w:rFonts w:cs="Arial"/>
                <w:lang w:val="en-GB"/>
              </w:rPr>
            </w:pPr>
          </w:p>
        </w:tc>
      </w:tr>
      <w:tr w:rsidR="00886007" w:rsidRPr="003E7343" w14:paraId="44C96FFD" w14:textId="77777777" w:rsidTr="00295797">
        <w:trPr>
          <w:trHeight w:hRule="exact" w:val="660"/>
        </w:trPr>
        <w:tc>
          <w:tcPr>
            <w:tcW w:w="1157" w:type="dxa"/>
            <w:shd w:val="clear" w:color="auto" w:fill="CCEBFF"/>
          </w:tcPr>
          <w:p w14:paraId="1753A667" w14:textId="77777777" w:rsidR="00886007" w:rsidRPr="003E7343" w:rsidRDefault="00886007" w:rsidP="00295797">
            <w:pPr>
              <w:pStyle w:val="TableParagraph"/>
              <w:ind w:left="149" w:right="152"/>
              <w:jc w:val="center"/>
              <w:rPr>
                <w:sz w:val="20"/>
                <w:lang w:val="en-GB"/>
              </w:rPr>
            </w:pPr>
            <w:r w:rsidRPr="003E7343">
              <w:rPr>
                <w:sz w:val="20"/>
                <w:lang w:val="en-GB"/>
              </w:rPr>
              <w:t>57</w:t>
            </w:r>
          </w:p>
        </w:tc>
        <w:tc>
          <w:tcPr>
            <w:tcW w:w="6941" w:type="dxa"/>
            <w:shd w:val="clear" w:color="auto" w:fill="CCEBFF"/>
          </w:tcPr>
          <w:p w14:paraId="7F236CEB" w14:textId="77777777" w:rsidR="00886007" w:rsidRPr="003E7343" w:rsidRDefault="00886007" w:rsidP="00295797">
            <w:pPr>
              <w:pStyle w:val="TableParagraph"/>
              <w:spacing w:before="0" w:line="254" w:lineRule="auto"/>
              <w:ind w:left="64"/>
              <w:rPr>
                <w:sz w:val="20"/>
                <w:lang w:val="en-GB"/>
              </w:rPr>
            </w:pPr>
            <w:r w:rsidRPr="003E7343">
              <w:rPr>
                <w:w w:val="95"/>
                <w:sz w:val="20"/>
                <w:lang w:val="en-GB"/>
              </w:rPr>
              <w:t>Are information security and data protection an integral part of your continuity management?</w:t>
            </w:r>
          </w:p>
        </w:tc>
        <w:tc>
          <w:tcPr>
            <w:tcW w:w="2552" w:type="dxa"/>
          </w:tcPr>
          <w:p w14:paraId="0D1679B9"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77728" behindDoc="0" locked="0" layoutInCell="1" allowOverlap="1" wp14:anchorId="6969FBF5" wp14:editId="21F3D054">
                      <wp:simplePos x="0" y="0"/>
                      <wp:positionH relativeFrom="column">
                        <wp:posOffset>584200</wp:posOffset>
                      </wp:positionH>
                      <wp:positionV relativeFrom="paragraph">
                        <wp:posOffset>143510</wp:posOffset>
                      </wp:positionV>
                      <wp:extent cx="146685" cy="178435"/>
                      <wp:effectExtent l="0" t="0" r="5715" b="0"/>
                      <wp:wrapNone/>
                      <wp:docPr id="139" name="Tekstvak 13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4F219C7" w14:textId="77777777" w:rsidR="00886007" w:rsidRPr="000B2C8D" w:rsidRDefault="00886007" w:rsidP="00886007">
                                  <w:pPr>
                                    <w:rPr>
                                      <w:lang w:val="nl-NL"/>
                                    </w:rPr>
                                  </w:pPr>
                                  <w:r>
                                    <w:rPr>
                                      <w:noProof/>
                                      <w:lang w:val="en-GB" w:eastAsia="en-GB"/>
                                    </w:rPr>
                                    <w:drawing>
                                      <wp:inline distT="0" distB="0" distL="0" distR="0" wp14:anchorId="75E418AA" wp14:editId="4A93346F">
                                        <wp:extent cx="111760" cy="111760"/>
                                        <wp:effectExtent l="0" t="0" r="2540" b="2540"/>
                                        <wp:docPr id="2249" name="Afbeelding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FBF5" id="Tekstvak 139" o:spid="_x0000_s1272" type="#_x0000_t202" style="position:absolute;margin-left:46pt;margin-top:11.3pt;width:11.55pt;height:14.0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" fillcolor="white [3201]" stroked="f" strokeweight=".5pt">
                      <v:textbox inset="0,0,0,0">
                        <w:txbxContent>
                          <w:p w14:paraId="64F219C7" w14:textId="77777777" w:rsidR="00886007" w:rsidRPr="000B2C8D" w:rsidRDefault="00886007" w:rsidP="00886007">
                            <w:pPr>
                              <w:rPr>
                                <w:lang w:val="nl-NL"/>
                              </w:rPr>
                            </w:pPr>
                            <w:r>
                              <w:rPr>
                                <w:noProof/>
                                <w:lang w:val="en-GB" w:eastAsia="en-GB"/>
                              </w:rPr>
                              <w:drawing>
                                <wp:inline distT="0" distB="0" distL="0" distR="0" wp14:anchorId="75E418AA" wp14:editId="4A93346F">
                                  <wp:extent cx="111760" cy="111760"/>
                                  <wp:effectExtent l="0" t="0" r="2540" b="2540"/>
                                  <wp:docPr id="2249" name="Afbeelding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76704" behindDoc="0" locked="0" layoutInCell="1" allowOverlap="1" wp14:anchorId="218BF6B1" wp14:editId="1183A56B">
                      <wp:simplePos x="0" y="0"/>
                      <wp:positionH relativeFrom="column">
                        <wp:posOffset>56515</wp:posOffset>
                      </wp:positionH>
                      <wp:positionV relativeFrom="paragraph">
                        <wp:posOffset>142065</wp:posOffset>
                      </wp:positionV>
                      <wp:extent cx="146685" cy="178435"/>
                      <wp:effectExtent l="0" t="0" r="5715" b="0"/>
                      <wp:wrapNone/>
                      <wp:docPr id="140" name="Tekstvak 14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C4F57C6" w14:textId="77777777" w:rsidR="00886007" w:rsidRPr="000B2C8D" w:rsidRDefault="00886007" w:rsidP="00886007">
                                  <w:pPr>
                                    <w:rPr>
                                      <w:lang w:val="nl-NL"/>
                                    </w:rPr>
                                  </w:pPr>
                                  <w:r>
                                    <w:rPr>
                                      <w:noProof/>
                                      <w:lang w:val="en-GB" w:eastAsia="en-GB"/>
                                    </w:rPr>
                                    <w:drawing>
                                      <wp:inline distT="0" distB="0" distL="0" distR="0" wp14:anchorId="6CADBC18" wp14:editId="6015D5B5">
                                        <wp:extent cx="111760" cy="111760"/>
                                        <wp:effectExtent l="0" t="0" r="2540" b="2540"/>
                                        <wp:docPr id="2250" name="Afbeelding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BF6B1" id="Tekstvak 140" o:spid="_x0000_s1273" type="#_x0000_t202" style="position:absolute;margin-left:4.45pt;margin-top:11.2pt;width:11.55pt;height:14.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" fillcolor="white [3201]" stroked="f" strokeweight=".5pt">
                      <v:textbox inset="0,0,0,0">
                        <w:txbxContent>
                          <w:p w14:paraId="0C4F57C6" w14:textId="77777777" w:rsidR="00886007" w:rsidRPr="000B2C8D" w:rsidRDefault="00886007" w:rsidP="00886007">
                            <w:pPr>
                              <w:rPr>
                                <w:lang w:val="nl-NL"/>
                              </w:rPr>
                            </w:pPr>
                            <w:r>
                              <w:rPr>
                                <w:noProof/>
                                <w:lang w:val="en-GB" w:eastAsia="en-GB"/>
                              </w:rPr>
                              <w:drawing>
                                <wp:inline distT="0" distB="0" distL="0" distR="0" wp14:anchorId="6CADBC18" wp14:editId="6015D5B5">
                                  <wp:extent cx="111760" cy="111760"/>
                                  <wp:effectExtent l="0" t="0" r="2540" b="2540"/>
                                  <wp:docPr id="2250" name="Afbeelding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248558C"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C069D33" w14:textId="77777777" w:rsidR="00886007" w:rsidRPr="003E7343" w:rsidRDefault="00886007" w:rsidP="00295797">
            <w:pPr>
              <w:rPr>
                <w:rFonts w:cs="Arial"/>
                <w:lang w:val="en-GB"/>
              </w:rPr>
            </w:pPr>
          </w:p>
        </w:tc>
      </w:tr>
      <w:tr w:rsidR="00886007" w:rsidRPr="003E7343" w14:paraId="79A2C966" w14:textId="77777777" w:rsidTr="00295797">
        <w:trPr>
          <w:trHeight w:hRule="exact" w:val="979"/>
        </w:trPr>
        <w:tc>
          <w:tcPr>
            <w:tcW w:w="1157" w:type="dxa"/>
            <w:shd w:val="clear" w:color="auto" w:fill="CCEBFF"/>
          </w:tcPr>
          <w:p w14:paraId="7EDA1B2B" w14:textId="77777777" w:rsidR="00886007" w:rsidRPr="003E7343" w:rsidRDefault="00886007" w:rsidP="00295797">
            <w:pPr>
              <w:pStyle w:val="TableParagraph"/>
              <w:ind w:left="149" w:right="152"/>
              <w:jc w:val="center"/>
              <w:rPr>
                <w:sz w:val="20"/>
                <w:lang w:val="en-GB"/>
              </w:rPr>
            </w:pPr>
            <w:r w:rsidRPr="003E7343">
              <w:rPr>
                <w:sz w:val="20"/>
                <w:lang w:val="en-GB"/>
              </w:rPr>
              <w:t>58</w:t>
            </w:r>
          </w:p>
        </w:tc>
        <w:tc>
          <w:tcPr>
            <w:tcW w:w="6941" w:type="dxa"/>
            <w:shd w:val="clear" w:color="auto" w:fill="CCEBFF"/>
          </w:tcPr>
          <w:p w14:paraId="10512DCB" w14:textId="77777777" w:rsidR="00886007" w:rsidRPr="003E7343" w:rsidRDefault="00886007" w:rsidP="00295797">
            <w:pPr>
              <w:pStyle w:val="TableParagraph"/>
              <w:spacing w:before="0" w:line="254" w:lineRule="auto"/>
              <w:ind w:left="64"/>
              <w:rPr>
                <w:w w:val="95"/>
                <w:sz w:val="20"/>
                <w:lang w:val="en-GB"/>
              </w:rPr>
            </w:pPr>
            <w:r w:rsidRPr="003E7343">
              <w:rPr>
                <w:w w:val="95"/>
                <w:sz w:val="20"/>
                <w:lang w:val="en-GB"/>
              </w:rPr>
              <w:t>Do you have your own continuity plan?</w:t>
            </w:r>
          </w:p>
          <w:p w14:paraId="15569140" w14:textId="77777777" w:rsidR="00886007" w:rsidRPr="003E7343" w:rsidRDefault="00886007" w:rsidP="00295797">
            <w:pPr>
              <w:pStyle w:val="TableParagraph"/>
              <w:spacing w:before="0" w:line="254" w:lineRule="auto"/>
              <w:ind w:left="64"/>
              <w:rPr>
                <w:sz w:val="20"/>
                <w:lang w:val="en-GB"/>
              </w:rPr>
            </w:pPr>
            <w:r w:rsidRPr="003E7343">
              <w:rPr>
                <w:w w:val="95"/>
                <w:sz w:val="20"/>
                <w:lang w:val="en-GB"/>
              </w:rPr>
              <w:t>Is this plan tested and adapted regularly with the necessary communication to your management for validation and approval?</w:t>
            </w:r>
          </w:p>
        </w:tc>
        <w:tc>
          <w:tcPr>
            <w:tcW w:w="2552" w:type="dxa"/>
          </w:tcPr>
          <w:p w14:paraId="350F092F"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79776" behindDoc="0" locked="0" layoutInCell="1" allowOverlap="1" wp14:anchorId="026DA76E" wp14:editId="43BCEB39">
                      <wp:simplePos x="0" y="0"/>
                      <wp:positionH relativeFrom="column">
                        <wp:posOffset>564515</wp:posOffset>
                      </wp:positionH>
                      <wp:positionV relativeFrom="paragraph">
                        <wp:posOffset>139700</wp:posOffset>
                      </wp:positionV>
                      <wp:extent cx="146685" cy="178435"/>
                      <wp:effectExtent l="0" t="0" r="5715" b="0"/>
                      <wp:wrapNone/>
                      <wp:docPr id="141" name="Tekstvak 14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0B47DA9" w14:textId="77777777" w:rsidR="00886007" w:rsidRPr="000B2C8D" w:rsidRDefault="00886007" w:rsidP="00886007">
                                  <w:pPr>
                                    <w:rPr>
                                      <w:lang w:val="nl-NL"/>
                                    </w:rPr>
                                  </w:pPr>
                                  <w:r>
                                    <w:rPr>
                                      <w:noProof/>
                                      <w:lang w:val="en-GB" w:eastAsia="en-GB"/>
                                    </w:rPr>
                                    <w:drawing>
                                      <wp:inline distT="0" distB="0" distL="0" distR="0" wp14:anchorId="72737B0C" wp14:editId="53445F76">
                                        <wp:extent cx="111760" cy="111760"/>
                                        <wp:effectExtent l="0" t="0" r="2540" b="2540"/>
                                        <wp:docPr id="2251"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DA76E" id="Tekstvak 141" o:spid="_x0000_s1274" type="#_x0000_t202" style="position:absolute;margin-left:44.45pt;margin-top:11pt;width:11.55pt;height:14.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" fillcolor="white [3201]" stroked="f" strokeweight=".5pt">
                      <v:textbox inset="0,0,0,0">
                        <w:txbxContent>
                          <w:p w14:paraId="40B47DA9" w14:textId="77777777" w:rsidR="00886007" w:rsidRPr="000B2C8D" w:rsidRDefault="00886007" w:rsidP="00886007">
                            <w:pPr>
                              <w:rPr>
                                <w:lang w:val="nl-NL"/>
                              </w:rPr>
                            </w:pPr>
                            <w:r>
                              <w:rPr>
                                <w:noProof/>
                                <w:lang w:val="en-GB" w:eastAsia="en-GB"/>
                              </w:rPr>
                              <w:drawing>
                                <wp:inline distT="0" distB="0" distL="0" distR="0" wp14:anchorId="72737B0C" wp14:editId="53445F76">
                                  <wp:extent cx="111760" cy="111760"/>
                                  <wp:effectExtent l="0" t="0" r="2540" b="2540"/>
                                  <wp:docPr id="2251"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78752" behindDoc="0" locked="0" layoutInCell="1" allowOverlap="1" wp14:anchorId="4198AF65" wp14:editId="198D7D53">
                      <wp:simplePos x="0" y="0"/>
                      <wp:positionH relativeFrom="column">
                        <wp:posOffset>37005</wp:posOffset>
                      </wp:positionH>
                      <wp:positionV relativeFrom="paragraph">
                        <wp:posOffset>137795</wp:posOffset>
                      </wp:positionV>
                      <wp:extent cx="146685" cy="178435"/>
                      <wp:effectExtent l="0" t="0" r="5715" b="0"/>
                      <wp:wrapNone/>
                      <wp:docPr id="144" name="Tekstvak 14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10F257C" w14:textId="77777777" w:rsidR="00886007" w:rsidRPr="000B2C8D" w:rsidRDefault="00886007" w:rsidP="00886007">
                                  <w:pPr>
                                    <w:rPr>
                                      <w:lang w:val="nl-NL"/>
                                    </w:rPr>
                                  </w:pPr>
                                  <w:r>
                                    <w:rPr>
                                      <w:noProof/>
                                      <w:lang w:val="en-GB" w:eastAsia="en-GB"/>
                                    </w:rPr>
                                    <w:drawing>
                                      <wp:inline distT="0" distB="0" distL="0" distR="0" wp14:anchorId="39F2A961" wp14:editId="2D58AF5A">
                                        <wp:extent cx="111760" cy="111760"/>
                                        <wp:effectExtent l="0" t="0" r="2540" b="2540"/>
                                        <wp:docPr id="2252" name="Afbeelding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AF65" id="Tekstvak 144" o:spid="_x0000_s1275" type="#_x0000_t202" style="position:absolute;margin-left:2.9pt;margin-top:10.85pt;width:11.55pt;height:14.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" fillcolor="white [3201]" stroked="f" strokeweight=".5pt">
                      <v:textbox inset="0,0,0,0">
                        <w:txbxContent>
                          <w:p w14:paraId="010F257C" w14:textId="77777777" w:rsidR="00886007" w:rsidRPr="000B2C8D" w:rsidRDefault="00886007" w:rsidP="00886007">
                            <w:pPr>
                              <w:rPr>
                                <w:lang w:val="nl-NL"/>
                              </w:rPr>
                            </w:pPr>
                            <w:r>
                              <w:rPr>
                                <w:noProof/>
                                <w:lang w:val="en-GB" w:eastAsia="en-GB"/>
                              </w:rPr>
                              <w:drawing>
                                <wp:inline distT="0" distB="0" distL="0" distR="0" wp14:anchorId="39F2A961" wp14:editId="2D58AF5A">
                                  <wp:extent cx="111760" cy="111760"/>
                                  <wp:effectExtent l="0" t="0" r="2540" b="2540"/>
                                  <wp:docPr id="2252" name="Afbeelding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CE02E1D"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p w14:paraId="5F55C070" w14:textId="77777777" w:rsidR="00886007" w:rsidRPr="003E7343" w:rsidRDefault="00886007" w:rsidP="00295797">
            <w:pPr>
              <w:pStyle w:val="TableParagraph"/>
              <w:spacing w:before="1"/>
              <w:rPr>
                <w:lang w:val="en-GB"/>
              </w:rPr>
            </w:pPr>
            <w:r w:rsidRPr="003E7343">
              <w:rPr>
                <w:noProof/>
                <w:w w:val="90"/>
                <w:sz w:val="20"/>
                <w:lang w:val="en-GB" w:eastAsia="en-GB"/>
              </w:rPr>
              <mc:AlternateContent>
                <mc:Choice Requires="wps">
                  <w:drawing>
                    <wp:anchor distT="0" distB="0" distL="114300" distR="114300" simplePos="0" relativeHeight="251980800" behindDoc="0" locked="0" layoutInCell="1" allowOverlap="1" wp14:anchorId="640DA581" wp14:editId="7A932338">
                      <wp:simplePos x="0" y="0"/>
                      <wp:positionH relativeFrom="column">
                        <wp:posOffset>41910</wp:posOffset>
                      </wp:positionH>
                      <wp:positionV relativeFrom="paragraph">
                        <wp:posOffset>127635</wp:posOffset>
                      </wp:positionV>
                      <wp:extent cx="146685" cy="178435"/>
                      <wp:effectExtent l="0" t="0" r="5715" b="0"/>
                      <wp:wrapNone/>
                      <wp:docPr id="145" name="Tekstvak 14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E4BE39E" w14:textId="77777777" w:rsidR="00886007" w:rsidRPr="000B2C8D" w:rsidRDefault="00886007" w:rsidP="00886007">
                                  <w:pPr>
                                    <w:rPr>
                                      <w:lang w:val="nl-NL"/>
                                    </w:rPr>
                                  </w:pPr>
                                  <w:r>
                                    <w:rPr>
                                      <w:noProof/>
                                      <w:lang w:val="en-GB" w:eastAsia="en-GB"/>
                                    </w:rPr>
                                    <w:drawing>
                                      <wp:inline distT="0" distB="0" distL="0" distR="0" wp14:anchorId="2D556114" wp14:editId="3F7A1342">
                                        <wp:extent cx="111760" cy="111760"/>
                                        <wp:effectExtent l="0" t="0" r="2540" b="2540"/>
                                        <wp:docPr id="2253"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DA581" id="Tekstvak 145" o:spid="_x0000_s1276" type="#_x0000_t202" style="position:absolute;margin-left:3.3pt;margin-top:10.05pt;width:11.55pt;height:14.0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" fillcolor="white [3201]" stroked="f" strokeweight=".5pt">
                      <v:textbox inset="0,0,0,0">
                        <w:txbxContent>
                          <w:p w14:paraId="3E4BE39E" w14:textId="77777777" w:rsidR="00886007" w:rsidRPr="000B2C8D" w:rsidRDefault="00886007" w:rsidP="00886007">
                            <w:pPr>
                              <w:rPr>
                                <w:lang w:val="nl-NL"/>
                              </w:rPr>
                            </w:pPr>
                            <w:r>
                              <w:rPr>
                                <w:noProof/>
                                <w:lang w:val="en-GB" w:eastAsia="en-GB"/>
                              </w:rPr>
                              <w:drawing>
                                <wp:inline distT="0" distB="0" distL="0" distR="0" wp14:anchorId="2D556114" wp14:editId="3F7A1342">
                                  <wp:extent cx="111760" cy="111760"/>
                                  <wp:effectExtent l="0" t="0" r="2540" b="2540"/>
                                  <wp:docPr id="2253"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81824" behindDoc="0" locked="0" layoutInCell="1" allowOverlap="1" wp14:anchorId="79BB27FB" wp14:editId="1BF9C624">
                      <wp:simplePos x="0" y="0"/>
                      <wp:positionH relativeFrom="column">
                        <wp:posOffset>569770</wp:posOffset>
                      </wp:positionH>
                      <wp:positionV relativeFrom="paragraph">
                        <wp:posOffset>129540</wp:posOffset>
                      </wp:positionV>
                      <wp:extent cx="146685" cy="178435"/>
                      <wp:effectExtent l="0" t="0" r="5715" b="0"/>
                      <wp:wrapNone/>
                      <wp:docPr id="146" name="Tekstvak 14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941AEC8" w14:textId="77777777" w:rsidR="00886007" w:rsidRPr="000B2C8D" w:rsidRDefault="00886007" w:rsidP="00886007">
                                  <w:pPr>
                                    <w:rPr>
                                      <w:lang w:val="nl-NL"/>
                                    </w:rPr>
                                  </w:pPr>
                                  <w:r>
                                    <w:rPr>
                                      <w:noProof/>
                                      <w:lang w:val="en-GB" w:eastAsia="en-GB"/>
                                    </w:rPr>
                                    <w:drawing>
                                      <wp:inline distT="0" distB="0" distL="0" distR="0" wp14:anchorId="2891456E" wp14:editId="682166CC">
                                        <wp:extent cx="111760" cy="111760"/>
                                        <wp:effectExtent l="0" t="0" r="2540" b="2540"/>
                                        <wp:docPr id="2254"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27FB" id="Tekstvak 146" o:spid="_x0000_s1277" type="#_x0000_t202" style="position:absolute;margin-left:44.85pt;margin-top:10.2pt;width:11.55pt;height:14.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" fillcolor="white [3201]" stroked="f" strokeweight=".5pt">
                      <v:textbox inset="0,0,0,0">
                        <w:txbxContent>
                          <w:p w14:paraId="4941AEC8" w14:textId="77777777" w:rsidR="00886007" w:rsidRPr="000B2C8D" w:rsidRDefault="00886007" w:rsidP="00886007">
                            <w:pPr>
                              <w:rPr>
                                <w:lang w:val="nl-NL"/>
                              </w:rPr>
                            </w:pPr>
                            <w:r>
                              <w:rPr>
                                <w:noProof/>
                                <w:lang w:val="en-GB" w:eastAsia="en-GB"/>
                              </w:rPr>
                              <w:drawing>
                                <wp:inline distT="0" distB="0" distL="0" distR="0" wp14:anchorId="2891456E" wp14:editId="682166CC">
                                  <wp:extent cx="111760" cy="111760"/>
                                  <wp:effectExtent l="0" t="0" r="2540" b="2540"/>
                                  <wp:docPr id="2254"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7C46179"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43DC6887" w14:textId="77777777" w:rsidR="00886007" w:rsidRPr="003E7343" w:rsidRDefault="00886007" w:rsidP="00295797">
            <w:pPr>
              <w:rPr>
                <w:rFonts w:cs="Arial"/>
                <w:lang w:val="en-GB"/>
              </w:rPr>
            </w:pPr>
          </w:p>
        </w:tc>
      </w:tr>
      <w:tr w:rsidR="00886007" w:rsidRPr="003E7343" w14:paraId="49171119" w14:textId="77777777" w:rsidTr="00295797">
        <w:trPr>
          <w:trHeight w:hRule="exact" w:val="661"/>
        </w:trPr>
        <w:tc>
          <w:tcPr>
            <w:tcW w:w="1157" w:type="dxa"/>
            <w:shd w:val="clear" w:color="auto" w:fill="CCEBFF"/>
          </w:tcPr>
          <w:p w14:paraId="75153D65" w14:textId="77777777" w:rsidR="00886007" w:rsidRPr="003E7343" w:rsidRDefault="00886007" w:rsidP="00295797">
            <w:pPr>
              <w:pStyle w:val="TableParagraph"/>
              <w:ind w:left="149" w:right="152"/>
              <w:jc w:val="center"/>
              <w:rPr>
                <w:sz w:val="20"/>
                <w:lang w:val="en-GB"/>
              </w:rPr>
            </w:pPr>
            <w:r w:rsidRPr="003E7343">
              <w:rPr>
                <w:sz w:val="20"/>
                <w:lang w:val="en-GB"/>
              </w:rPr>
              <w:t>59</w:t>
            </w:r>
          </w:p>
        </w:tc>
        <w:tc>
          <w:tcPr>
            <w:tcW w:w="6941" w:type="dxa"/>
            <w:shd w:val="clear" w:color="auto" w:fill="CCEBFF"/>
          </w:tcPr>
          <w:p w14:paraId="4AE148E5" w14:textId="77777777" w:rsidR="00886007" w:rsidRPr="003E7343" w:rsidRDefault="00886007" w:rsidP="00295797">
            <w:pPr>
              <w:pStyle w:val="TableParagraph"/>
              <w:spacing w:line="249" w:lineRule="auto"/>
              <w:ind w:left="64"/>
              <w:rPr>
                <w:sz w:val="20"/>
                <w:lang w:val="en-GB"/>
              </w:rPr>
            </w:pPr>
            <w:r w:rsidRPr="003E7343">
              <w:rPr>
                <w:w w:val="95"/>
                <w:sz w:val="20"/>
                <w:lang w:val="en-GB"/>
              </w:rPr>
              <w:t>Do you carry out a conformity audit periodically with regard to the situation concerning information security and data protection?</w:t>
            </w:r>
          </w:p>
        </w:tc>
        <w:tc>
          <w:tcPr>
            <w:tcW w:w="2552" w:type="dxa"/>
          </w:tcPr>
          <w:p w14:paraId="3FB6671D"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983872" behindDoc="0" locked="0" layoutInCell="1" allowOverlap="1" wp14:anchorId="58331397" wp14:editId="3A8370C1">
                      <wp:simplePos x="0" y="0"/>
                      <wp:positionH relativeFrom="column">
                        <wp:posOffset>574675</wp:posOffset>
                      </wp:positionH>
                      <wp:positionV relativeFrom="paragraph">
                        <wp:posOffset>132080</wp:posOffset>
                      </wp:positionV>
                      <wp:extent cx="146685" cy="178435"/>
                      <wp:effectExtent l="0" t="0" r="5715" b="0"/>
                      <wp:wrapNone/>
                      <wp:docPr id="147" name="Tekstvak 14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4719825" w14:textId="77777777" w:rsidR="00886007" w:rsidRPr="000B2C8D" w:rsidRDefault="00886007" w:rsidP="00886007">
                                  <w:pPr>
                                    <w:rPr>
                                      <w:lang w:val="nl-NL"/>
                                    </w:rPr>
                                  </w:pPr>
                                  <w:r>
                                    <w:rPr>
                                      <w:noProof/>
                                      <w:lang w:val="en-GB" w:eastAsia="en-GB"/>
                                    </w:rPr>
                                    <w:drawing>
                                      <wp:inline distT="0" distB="0" distL="0" distR="0" wp14:anchorId="4E1B659A" wp14:editId="0C15B711">
                                        <wp:extent cx="111760" cy="111760"/>
                                        <wp:effectExtent l="0" t="0" r="2540" b="2540"/>
                                        <wp:docPr id="2255" name="Afbeelding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31397" id="Tekstvak 147" o:spid="_x0000_s1278" type="#_x0000_t202" style="position:absolute;margin-left:45.25pt;margin-top:10.4pt;width:11.55pt;height:14.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" fillcolor="white [3201]" stroked="f" strokeweight=".5pt">
                      <v:textbox inset="0,0,0,0">
                        <w:txbxContent>
                          <w:p w14:paraId="64719825" w14:textId="77777777" w:rsidR="00886007" w:rsidRPr="000B2C8D" w:rsidRDefault="00886007" w:rsidP="00886007">
                            <w:pPr>
                              <w:rPr>
                                <w:lang w:val="nl-NL"/>
                              </w:rPr>
                            </w:pPr>
                            <w:r>
                              <w:rPr>
                                <w:noProof/>
                                <w:lang w:val="en-GB" w:eastAsia="en-GB"/>
                              </w:rPr>
                              <w:drawing>
                                <wp:inline distT="0" distB="0" distL="0" distR="0" wp14:anchorId="4E1B659A" wp14:editId="0C15B711">
                                  <wp:extent cx="111760" cy="111760"/>
                                  <wp:effectExtent l="0" t="0" r="2540" b="2540"/>
                                  <wp:docPr id="2255" name="Afbeelding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82848" behindDoc="0" locked="0" layoutInCell="1" allowOverlap="1" wp14:anchorId="5F898157" wp14:editId="3933CFA8">
                      <wp:simplePos x="0" y="0"/>
                      <wp:positionH relativeFrom="column">
                        <wp:posOffset>47165</wp:posOffset>
                      </wp:positionH>
                      <wp:positionV relativeFrom="paragraph">
                        <wp:posOffset>130175</wp:posOffset>
                      </wp:positionV>
                      <wp:extent cx="146685" cy="178435"/>
                      <wp:effectExtent l="0" t="0" r="5715" b="0"/>
                      <wp:wrapNone/>
                      <wp:docPr id="148" name="Tekstvak 14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81CACCA" w14:textId="77777777" w:rsidR="00886007" w:rsidRPr="000B2C8D" w:rsidRDefault="00886007" w:rsidP="00886007">
                                  <w:pPr>
                                    <w:rPr>
                                      <w:lang w:val="nl-NL"/>
                                    </w:rPr>
                                  </w:pPr>
                                  <w:r>
                                    <w:rPr>
                                      <w:noProof/>
                                      <w:lang w:val="en-GB" w:eastAsia="en-GB"/>
                                    </w:rPr>
                                    <w:drawing>
                                      <wp:inline distT="0" distB="0" distL="0" distR="0" wp14:anchorId="6EE6DF38" wp14:editId="2A0E635A">
                                        <wp:extent cx="111760" cy="111760"/>
                                        <wp:effectExtent l="0" t="0" r="2540" b="2540"/>
                                        <wp:docPr id="2256" name="Afbeelding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98157" id="Tekstvak 148" o:spid="_x0000_s1279" type="#_x0000_t202" style="position:absolute;margin-left:3.7pt;margin-top:10.25pt;width:11.55pt;height:14.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" fillcolor="white [3201]" stroked="f" strokeweight=".5pt">
                      <v:textbox inset="0,0,0,0">
                        <w:txbxContent>
                          <w:p w14:paraId="381CACCA" w14:textId="77777777" w:rsidR="00886007" w:rsidRPr="000B2C8D" w:rsidRDefault="00886007" w:rsidP="00886007">
                            <w:pPr>
                              <w:rPr>
                                <w:lang w:val="nl-NL"/>
                              </w:rPr>
                            </w:pPr>
                            <w:r>
                              <w:rPr>
                                <w:noProof/>
                                <w:lang w:val="en-GB" w:eastAsia="en-GB"/>
                              </w:rPr>
                              <w:drawing>
                                <wp:inline distT="0" distB="0" distL="0" distR="0" wp14:anchorId="6EE6DF38" wp14:editId="2A0E635A">
                                  <wp:extent cx="111760" cy="111760"/>
                                  <wp:effectExtent l="0" t="0" r="2540" b="2540"/>
                                  <wp:docPr id="2256" name="Afbeelding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39E88EB"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03F780DB" w14:textId="77777777" w:rsidR="00886007" w:rsidRPr="003E7343" w:rsidRDefault="00886007" w:rsidP="00295797">
            <w:pPr>
              <w:rPr>
                <w:rFonts w:cs="Arial"/>
                <w:lang w:val="en-GB"/>
              </w:rPr>
            </w:pPr>
          </w:p>
        </w:tc>
      </w:tr>
      <w:tr w:rsidR="00886007" w:rsidRPr="003E7343" w14:paraId="369B7B35" w14:textId="77777777" w:rsidTr="00295797">
        <w:trPr>
          <w:trHeight w:hRule="exact" w:val="660"/>
        </w:trPr>
        <w:tc>
          <w:tcPr>
            <w:tcW w:w="1157" w:type="dxa"/>
            <w:shd w:val="clear" w:color="auto" w:fill="CCEBFF"/>
          </w:tcPr>
          <w:p w14:paraId="14F7C71F" w14:textId="77777777" w:rsidR="00886007" w:rsidRPr="003E7343" w:rsidRDefault="00886007" w:rsidP="00295797">
            <w:pPr>
              <w:pStyle w:val="TableParagraph"/>
              <w:ind w:left="149" w:right="152"/>
              <w:jc w:val="center"/>
              <w:rPr>
                <w:sz w:val="20"/>
                <w:lang w:val="en-GB"/>
              </w:rPr>
            </w:pPr>
            <w:r w:rsidRPr="003E7343">
              <w:rPr>
                <w:sz w:val="20"/>
                <w:lang w:val="en-GB"/>
              </w:rPr>
              <w:t>60</w:t>
            </w:r>
          </w:p>
        </w:tc>
        <w:tc>
          <w:tcPr>
            <w:tcW w:w="6941" w:type="dxa"/>
            <w:shd w:val="clear" w:color="auto" w:fill="CCEBFF"/>
          </w:tcPr>
          <w:p w14:paraId="009EBE57" w14:textId="77777777" w:rsidR="00886007" w:rsidRPr="003E7343" w:rsidRDefault="00886007" w:rsidP="00295797">
            <w:pPr>
              <w:pStyle w:val="TableParagraph"/>
              <w:spacing w:line="249" w:lineRule="auto"/>
              <w:ind w:left="64"/>
              <w:rPr>
                <w:w w:val="95"/>
                <w:sz w:val="20"/>
                <w:lang w:val="en-GB"/>
              </w:rPr>
            </w:pPr>
            <w:r w:rsidRPr="003E7343">
              <w:rPr>
                <w:w w:val="95"/>
                <w:sz w:val="20"/>
                <w:lang w:val="en-GB"/>
              </w:rPr>
              <w:t>Do you have a formal disciplinary process for employees who have breached information security and data protection?</w:t>
            </w:r>
          </w:p>
        </w:tc>
        <w:tc>
          <w:tcPr>
            <w:tcW w:w="2552" w:type="dxa"/>
          </w:tcPr>
          <w:p w14:paraId="64F8CD6B"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84896" behindDoc="0" locked="0" layoutInCell="1" allowOverlap="1" wp14:anchorId="13B22CD6" wp14:editId="356EC830">
                      <wp:simplePos x="0" y="0"/>
                      <wp:positionH relativeFrom="column">
                        <wp:posOffset>52070</wp:posOffset>
                      </wp:positionH>
                      <wp:positionV relativeFrom="paragraph">
                        <wp:posOffset>125095</wp:posOffset>
                      </wp:positionV>
                      <wp:extent cx="146685" cy="178435"/>
                      <wp:effectExtent l="0" t="0" r="5715" b="0"/>
                      <wp:wrapNone/>
                      <wp:docPr id="149" name="Tekstvak 14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5063EDA" w14:textId="77777777" w:rsidR="00886007" w:rsidRPr="000B2C8D" w:rsidRDefault="00886007" w:rsidP="00886007">
                                  <w:pPr>
                                    <w:rPr>
                                      <w:lang w:val="nl-NL"/>
                                    </w:rPr>
                                  </w:pPr>
                                  <w:r>
                                    <w:rPr>
                                      <w:noProof/>
                                      <w:lang w:val="en-GB" w:eastAsia="en-GB"/>
                                    </w:rPr>
                                    <w:drawing>
                                      <wp:inline distT="0" distB="0" distL="0" distR="0" wp14:anchorId="07537FE0" wp14:editId="295D5F89">
                                        <wp:extent cx="111760" cy="111760"/>
                                        <wp:effectExtent l="0" t="0" r="2540" b="2540"/>
                                        <wp:docPr id="2257"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22CD6" id="Tekstvak 149" o:spid="_x0000_s1280" type="#_x0000_t202" style="position:absolute;margin-left:4.1pt;margin-top:9.85pt;width:11.55pt;height:14.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" fillcolor="white [3201]" stroked="f" strokeweight=".5pt">
                      <v:textbox inset="0,0,0,0">
                        <w:txbxContent>
                          <w:p w14:paraId="05063EDA" w14:textId="77777777" w:rsidR="00886007" w:rsidRPr="000B2C8D" w:rsidRDefault="00886007" w:rsidP="00886007">
                            <w:pPr>
                              <w:rPr>
                                <w:lang w:val="nl-NL"/>
                              </w:rPr>
                            </w:pPr>
                            <w:r>
                              <w:rPr>
                                <w:noProof/>
                                <w:lang w:val="en-GB" w:eastAsia="en-GB"/>
                              </w:rPr>
                              <w:drawing>
                                <wp:inline distT="0" distB="0" distL="0" distR="0" wp14:anchorId="07537FE0" wp14:editId="295D5F89">
                                  <wp:extent cx="111760" cy="111760"/>
                                  <wp:effectExtent l="0" t="0" r="2540" b="2540"/>
                                  <wp:docPr id="2257"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85920" behindDoc="0" locked="0" layoutInCell="1" allowOverlap="1" wp14:anchorId="7602A6FC" wp14:editId="5ECD11AC">
                      <wp:simplePos x="0" y="0"/>
                      <wp:positionH relativeFrom="column">
                        <wp:posOffset>579930</wp:posOffset>
                      </wp:positionH>
                      <wp:positionV relativeFrom="paragraph">
                        <wp:posOffset>127000</wp:posOffset>
                      </wp:positionV>
                      <wp:extent cx="146685" cy="178435"/>
                      <wp:effectExtent l="0" t="0" r="5715" b="0"/>
                      <wp:wrapNone/>
                      <wp:docPr id="150" name="Tekstvak 15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E26D638" w14:textId="77777777" w:rsidR="00886007" w:rsidRPr="000B2C8D" w:rsidRDefault="00886007" w:rsidP="00886007">
                                  <w:pPr>
                                    <w:rPr>
                                      <w:lang w:val="nl-NL"/>
                                    </w:rPr>
                                  </w:pPr>
                                  <w:r>
                                    <w:rPr>
                                      <w:noProof/>
                                      <w:lang w:val="en-GB" w:eastAsia="en-GB"/>
                                    </w:rPr>
                                    <w:drawing>
                                      <wp:inline distT="0" distB="0" distL="0" distR="0" wp14:anchorId="00B9CC81" wp14:editId="72E72B74">
                                        <wp:extent cx="111760" cy="111760"/>
                                        <wp:effectExtent l="0" t="0" r="2540" b="2540"/>
                                        <wp:docPr id="2258"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2A6FC" id="Tekstvak 150" o:spid="_x0000_s1281" type="#_x0000_t202" style="position:absolute;margin-left:45.65pt;margin-top:10pt;width:11.55pt;height:14.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" fillcolor="white [3201]" stroked="f" strokeweight=".5pt">
                      <v:textbox inset="0,0,0,0">
                        <w:txbxContent>
                          <w:p w14:paraId="7E26D638" w14:textId="77777777" w:rsidR="00886007" w:rsidRPr="000B2C8D" w:rsidRDefault="00886007" w:rsidP="00886007">
                            <w:pPr>
                              <w:rPr>
                                <w:lang w:val="nl-NL"/>
                              </w:rPr>
                            </w:pPr>
                            <w:r>
                              <w:rPr>
                                <w:noProof/>
                                <w:lang w:val="en-GB" w:eastAsia="en-GB"/>
                              </w:rPr>
                              <w:drawing>
                                <wp:inline distT="0" distB="0" distL="0" distR="0" wp14:anchorId="00B9CC81" wp14:editId="72E72B74">
                                  <wp:extent cx="111760" cy="111760"/>
                                  <wp:effectExtent l="0" t="0" r="2540" b="2540"/>
                                  <wp:docPr id="2258"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7ED7C75"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2CCC59BD" w14:textId="77777777" w:rsidR="00886007" w:rsidRPr="003E7343" w:rsidRDefault="00886007" w:rsidP="00295797">
            <w:pPr>
              <w:rPr>
                <w:rFonts w:cs="Arial"/>
                <w:lang w:val="en-GB"/>
              </w:rPr>
            </w:pPr>
          </w:p>
        </w:tc>
      </w:tr>
      <w:tr w:rsidR="00886007" w:rsidRPr="003E7343" w14:paraId="3EEBA0C6" w14:textId="77777777" w:rsidTr="00295797">
        <w:trPr>
          <w:trHeight w:hRule="exact" w:val="737"/>
        </w:trPr>
        <w:tc>
          <w:tcPr>
            <w:tcW w:w="1157" w:type="dxa"/>
            <w:shd w:val="clear" w:color="auto" w:fill="CCEBFF"/>
          </w:tcPr>
          <w:p w14:paraId="05D2680A" w14:textId="77777777" w:rsidR="00886007" w:rsidRPr="003E7343" w:rsidRDefault="00886007" w:rsidP="00295797">
            <w:pPr>
              <w:pStyle w:val="TableParagraph"/>
              <w:ind w:left="149" w:right="152"/>
              <w:jc w:val="center"/>
              <w:rPr>
                <w:sz w:val="20"/>
                <w:lang w:val="en-GB"/>
              </w:rPr>
            </w:pPr>
            <w:r w:rsidRPr="003E7343">
              <w:rPr>
                <w:sz w:val="20"/>
                <w:lang w:val="en-GB"/>
              </w:rPr>
              <w:t>61</w:t>
            </w:r>
          </w:p>
        </w:tc>
        <w:tc>
          <w:tcPr>
            <w:tcW w:w="6941" w:type="dxa"/>
            <w:shd w:val="clear" w:color="auto" w:fill="CCEBFF"/>
          </w:tcPr>
          <w:p w14:paraId="73EDFB8E" w14:textId="77777777" w:rsidR="00886007" w:rsidRPr="003E7343" w:rsidRDefault="00886007" w:rsidP="00295797">
            <w:pPr>
              <w:pStyle w:val="TableParagraph"/>
              <w:spacing w:line="249" w:lineRule="auto"/>
              <w:ind w:left="64"/>
              <w:rPr>
                <w:sz w:val="20"/>
                <w:lang w:val="en-GB"/>
              </w:rPr>
            </w:pPr>
            <w:r w:rsidRPr="003E7343">
              <w:rPr>
                <w:w w:val="95"/>
                <w:sz w:val="20"/>
                <w:lang w:val="en-GB"/>
              </w:rPr>
              <w:t xml:space="preserve">Do you regularly </w:t>
            </w:r>
            <w:r>
              <w:rPr>
                <w:w w:val="95"/>
                <w:sz w:val="20"/>
                <w:lang w:val="en-GB"/>
              </w:rPr>
              <w:t xml:space="preserve">collate all </w:t>
            </w:r>
            <w:r w:rsidRPr="003E7343">
              <w:rPr>
                <w:w w:val="95"/>
                <w:sz w:val="20"/>
                <w:lang w:val="en-GB"/>
              </w:rPr>
              <w:t>information to map the risks in connection with conformity with the GDPR and do you take the necessary actions as a result of a high ‘residual’ risk of non-conformity?</w:t>
            </w:r>
          </w:p>
        </w:tc>
        <w:tc>
          <w:tcPr>
            <w:tcW w:w="2552" w:type="dxa"/>
          </w:tcPr>
          <w:p w14:paraId="0BD87212"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86944" behindDoc="0" locked="0" layoutInCell="1" allowOverlap="1" wp14:anchorId="7C2BE4B3" wp14:editId="3AF1927A">
                      <wp:simplePos x="0" y="0"/>
                      <wp:positionH relativeFrom="column">
                        <wp:posOffset>51435</wp:posOffset>
                      </wp:positionH>
                      <wp:positionV relativeFrom="paragraph">
                        <wp:posOffset>120650</wp:posOffset>
                      </wp:positionV>
                      <wp:extent cx="146685" cy="178435"/>
                      <wp:effectExtent l="0" t="0" r="5715" b="0"/>
                      <wp:wrapNone/>
                      <wp:docPr id="151" name="Tekstvak 15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97B02FF" w14:textId="77777777" w:rsidR="00886007" w:rsidRPr="000B2C8D" w:rsidRDefault="00886007" w:rsidP="00886007">
                                  <w:pPr>
                                    <w:rPr>
                                      <w:lang w:val="nl-NL"/>
                                    </w:rPr>
                                  </w:pPr>
                                  <w:r>
                                    <w:rPr>
                                      <w:noProof/>
                                      <w:lang w:val="en-GB" w:eastAsia="en-GB"/>
                                    </w:rPr>
                                    <w:drawing>
                                      <wp:inline distT="0" distB="0" distL="0" distR="0" wp14:anchorId="6BD93884" wp14:editId="075A03FC">
                                        <wp:extent cx="111760" cy="111760"/>
                                        <wp:effectExtent l="0" t="0" r="2540" b="2540"/>
                                        <wp:docPr id="2259"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BE4B3" id="Tekstvak 151" o:spid="_x0000_s1282" type="#_x0000_t202" style="position:absolute;margin-left:4.05pt;margin-top:9.5pt;width:11.55pt;height:14.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" fillcolor="white [3201]" stroked="f" strokeweight=".5pt">
                      <v:textbox inset="0,0,0,0">
                        <w:txbxContent>
                          <w:p w14:paraId="297B02FF" w14:textId="77777777" w:rsidR="00886007" w:rsidRPr="000B2C8D" w:rsidRDefault="00886007" w:rsidP="00886007">
                            <w:pPr>
                              <w:rPr>
                                <w:lang w:val="nl-NL"/>
                              </w:rPr>
                            </w:pPr>
                            <w:r>
                              <w:rPr>
                                <w:noProof/>
                                <w:lang w:val="en-GB" w:eastAsia="en-GB"/>
                              </w:rPr>
                              <w:drawing>
                                <wp:inline distT="0" distB="0" distL="0" distR="0" wp14:anchorId="6BD93884" wp14:editId="075A03FC">
                                  <wp:extent cx="111760" cy="111760"/>
                                  <wp:effectExtent l="0" t="0" r="2540" b="2540"/>
                                  <wp:docPr id="2259"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87968" behindDoc="0" locked="0" layoutInCell="1" allowOverlap="1" wp14:anchorId="608D1814" wp14:editId="1FE1953A">
                      <wp:simplePos x="0" y="0"/>
                      <wp:positionH relativeFrom="column">
                        <wp:posOffset>579580</wp:posOffset>
                      </wp:positionH>
                      <wp:positionV relativeFrom="paragraph">
                        <wp:posOffset>122555</wp:posOffset>
                      </wp:positionV>
                      <wp:extent cx="146685" cy="178435"/>
                      <wp:effectExtent l="0" t="0" r="5715" b="0"/>
                      <wp:wrapNone/>
                      <wp:docPr id="153" name="Tekstvak 15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357A0E8" w14:textId="77777777" w:rsidR="00886007" w:rsidRPr="000B2C8D" w:rsidRDefault="00886007" w:rsidP="00886007">
                                  <w:pPr>
                                    <w:rPr>
                                      <w:lang w:val="nl-NL"/>
                                    </w:rPr>
                                  </w:pPr>
                                  <w:r>
                                    <w:rPr>
                                      <w:noProof/>
                                      <w:lang w:val="en-GB" w:eastAsia="en-GB"/>
                                    </w:rPr>
                                    <w:drawing>
                                      <wp:inline distT="0" distB="0" distL="0" distR="0" wp14:anchorId="5B37BA08" wp14:editId="03E8A4E5">
                                        <wp:extent cx="111760" cy="111760"/>
                                        <wp:effectExtent l="0" t="0" r="2540" b="2540"/>
                                        <wp:docPr id="2260"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D1814" id="Tekstvak 153" o:spid="_x0000_s1283" type="#_x0000_t202" style="position:absolute;margin-left:45.65pt;margin-top:9.65pt;width:11.55pt;height:14.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" fillcolor="white [3201]" stroked="f" strokeweight=".5pt">
                      <v:textbox inset="0,0,0,0">
                        <w:txbxContent>
                          <w:p w14:paraId="2357A0E8" w14:textId="77777777" w:rsidR="00886007" w:rsidRPr="000B2C8D" w:rsidRDefault="00886007" w:rsidP="00886007">
                            <w:pPr>
                              <w:rPr>
                                <w:lang w:val="nl-NL"/>
                              </w:rPr>
                            </w:pPr>
                            <w:r>
                              <w:rPr>
                                <w:noProof/>
                                <w:lang w:val="en-GB" w:eastAsia="en-GB"/>
                              </w:rPr>
                              <w:drawing>
                                <wp:inline distT="0" distB="0" distL="0" distR="0" wp14:anchorId="5B37BA08" wp14:editId="03E8A4E5">
                                  <wp:extent cx="111760" cy="111760"/>
                                  <wp:effectExtent l="0" t="0" r="2540" b="2540"/>
                                  <wp:docPr id="2260"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99CDD35"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1DEE45D" w14:textId="77777777" w:rsidR="00886007" w:rsidRPr="003E7343" w:rsidRDefault="00886007" w:rsidP="00295797">
            <w:pPr>
              <w:rPr>
                <w:rFonts w:cs="Arial"/>
                <w:lang w:val="en-GB"/>
              </w:rPr>
            </w:pPr>
          </w:p>
        </w:tc>
      </w:tr>
      <w:tr w:rsidR="00886007" w:rsidRPr="003E7343" w14:paraId="5D2DBBDB" w14:textId="77777777" w:rsidTr="00295797">
        <w:trPr>
          <w:trHeight w:hRule="exact" w:val="980"/>
        </w:trPr>
        <w:tc>
          <w:tcPr>
            <w:tcW w:w="1157" w:type="dxa"/>
            <w:shd w:val="clear" w:color="auto" w:fill="CCEBFF"/>
          </w:tcPr>
          <w:p w14:paraId="70838F5D" w14:textId="77777777" w:rsidR="00886007" w:rsidRPr="003E7343" w:rsidRDefault="00886007" w:rsidP="00295797">
            <w:pPr>
              <w:pStyle w:val="TableParagraph"/>
              <w:ind w:left="149" w:right="152"/>
              <w:jc w:val="center"/>
              <w:rPr>
                <w:sz w:val="20"/>
                <w:lang w:val="en-GB"/>
              </w:rPr>
            </w:pPr>
            <w:r w:rsidRPr="003E7343">
              <w:rPr>
                <w:sz w:val="20"/>
                <w:lang w:val="en-GB"/>
              </w:rPr>
              <w:t>62</w:t>
            </w:r>
          </w:p>
        </w:tc>
        <w:tc>
          <w:tcPr>
            <w:tcW w:w="6941" w:type="dxa"/>
            <w:shd w:val="clear" w:color="auto" w:fill="CCEBFF"/>
          </w:tcPr>
          <w:p w14:paraId="021FCEE9" w14:textId="77777777" w:rsidR="00886007" w:rsidRPr="003E7343" w:rsidRDefault="00886007" w:rsidP="00295797">
            <w:pPr>
              <w:pStyle w:val="TableParagraph"/>
              <w:spacing w:line="252" w:lineRule="auto"/>
              <w:ind w:left="64" w:right="138"/>
              <w:rPr>
                <w:sz w:val="20"/>
                <w:lang w:val="en-GB"/>
              </w:rPr>
            </w:pPr>
            <w:r w:rsidRPr="003E7343">
              <w:rPr>
                <w:w w:val="95"/>
                <w:sz w:val="20"/>
                <w:lang w:val="en-GB"/>
              </w:rPr>
              <w:t>Do you have an up-to-date central register of the controller or of the processor and do you have formal accountability for non-</w:t>
            </w:r>
            <w:r>
              <w:rPr>
                <w:w w:val="95"/>
                <w:sz w:val="20"/>
                <w:lang w:val="en-GB"/>
              </w:rPr>
              <w:t>implementation</w:t>
            </w:r>
            <w:r w:rsidRPr="003E7343">
              <w:rPr>
                <w:w w:val="95"/>
                <w:sz w:val="20"/>
                <w:lang w:val="en-GB"/>
              </w:rPr>
              <w:t xml:space="preserve"> of control measures </w:t>
            </w:r>
            <w:r>
              <w:rPr>
                <w:w w:val="95"/>
                <w:sz w:val="20"/>
                <w:lang w:val="en-GB"/>
              </w:rPr>
              <w:t>focusing on</w:t>
            </w:r>
            <w:r w:rsidRPr="003E7343">
              <w:rPr>
                <w:w w:val="95"/>
                <w:sz w:val="20"/>
                <w:lang w:val="en-GB"/>
              </w:rPr>
              <w:t xml:space="preserve"> compliance with the European Regulation for the specific processing?</w:t>
            </w:r>
          </w:p>
        </w:tc>
        <w:tc>
          <w:tcPr>
            <w:tcW w:w="2552" w:type="dxa"/>
          </w:tcPr>
          <w:p w14:paraId="19517852"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90016" behindDoc="0" locked="0" layoutInCell="1" allowOverlap="1" wp14:anchorId="2C26A35E" wp14:editId="61562A0F">
                      <wp:simplePos x="0" y="0"/>
                      <wp:positionH relativeFrom="column">
                        <wp:posOffset>564515</wp:posOffset>
                      </wp:positionH>
                      <wp:positionV relativeFrom="paragraph">
                        <wp:posOffset>128270</wp:posOffset>
                      </wp:positionV>
                      <wp:extent cx="146685" cy="178435"/>
                      <wp:effectExtent l="0" t="0" r="5715" b="0"/>
                      <wp:wrapNone/>
                      <wp:docPr id="154" name="Tekstvak 15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F0A8C75" w14:textId="77777777" w:rsidR="00886007" w:rsidRPr="000B2C8D" w:rsidRDefault="00886007" w:rsidP="00886007">
                                  <w:pPr>
                                    <w:rPr>
                                      <w:lang w:val="nl-NL"/>
                                    </w:rPr>
                                  </w:pPr>
                                  <w:r>
                                    <w:rPr>
                                      <w:noProof/>
                                      <w:lang w:val="en-GB" w:eastAsia="en-GB"/>
                                    </w:rPr>
                                    <w:drawing>
                                      <wp:inline distT="0" distB="0" distL="0" distR="0" wp14:anchorId="7F9C3DF4" wp14:editId="2801BDE4">
                                        <wp:extent cx="111760" cy="111760"/>
                                        <wp:effectExtent l="0" t="0" r="2540" b="2540"/>
                                        <wp:docPr id="2261" name="Afbeelding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6A35E" id="Tekstvak 154" o:spid="_x0000_s1284" type="#_x0000_t202" style="position:absolute;margin-left:44.45pt;margin-top:10.1pt;width:11.55pt;height:14.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" fillcolor="white [3201]" stroked="f" strokeweight=".5pt">
                      <v:textbox inset="0,0,0,0">
                        <w:txbxContent>
                          <w:p w14:paraId="0F0A8C75" w14:textId="77777777" w:rsidR="00886007" w:rsidRPr="000B2C8D" w:rsidRDefault="00886007" w:rsidP="00886007">
                            <w:pPr>
                              <w:rPr>
                                <w:lang w:val="nl-NL"/>
                              </w:rPr>
                            </w:pPr>
                            <w:r>
                              <w:rPr>
                                <w:noProof/>
                                <w:lang w:val="en-GB" w:eastAsia="en-GB"/>
                              </w:rPr>
                              <w:drawing>
                                <wp:inline distT="0" distB="0" distL="0" distR="0" wp14:anchorId="7F9C3DF4" wp14:editId="2801BDE4">
                                  <wp:extent cx="111760" cy="111760"/>
                                  <wp:effectExtent l="0" t="0" r="2540" b="2540"/>
                                  <wp:docPr id="2261" name="Afbeelding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88992" behindDoc="0" locked="0" layoutInCell="1" allowOverlap="1" wp14:anchorId="41986448" wp14:editId="0E4BE80A">
                      <wp:simplePos x="0" y="0"/>
                      <wp:positionH relativeFrom="column">
                        <wp:posOffset>37005</wp:posOffset>
                      </wp:positionH>
                      <wp:positionV relativeFrom="paragraph">
                        <wp:posOffset>126365</wp:posOffset>
                      </wp:positionV>
                      <wp:extent cx="146685" cy="178435"/>
                      <wp:effectExtent l="0" t="0" r="5715" b="0"/>
                      <wp:wrapNone/>
                      <wp:docPr id="155" name="Tekstvak 15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5DE9E3B" w14:textId="77777777" w:rsidR="00886007" w:rsidRPr="000B2C8D" w:rsidRDefault="00886007" w:rsidP="00886007">
                                  <w:pPr>
                                    <w:rPr>
                                      <w:lang w:val="nl-NL"/>
                                    </w:rPr>
                                  </w:pPr>
                                  <w:r>
                                    <w:rPr>
                                      <w:noProof/>
                                      <w:lang w:val="en-GB" w:eastAsia="en-GB"/>
                                    </w:rPr>
                                    <w:drawing>
                                      <wp:inline distT="0" distB="0" distL="0" distR="0" wp14:anchorId="64CDF1A8" wp14:editId="4BBCAE2B">
                                        <wp:extent cx="111760" cy="111760"/>
                                        <wp:effectExtent l="0" t="0" r="2540" b="2540"/>
                                        <wp:docPr id="2262" name="Afbeelding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6448" id="Tekstvak 155" o:spid="_x0000_s1285" type="#_x0000_t202" style="position:absolute;margin-left:2.9pt;margin-top:9.95pt;width:11.55pt;height:14.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" fillcolor="white [3201]" stroked="f" strokeweight=".5pt">
                      <v:textbox inset="0,0,0,0">
                        <w:txbxContent>
                          <w:p w14:paraId="65DE9E3B" w14:textId="77777777" w:rsidR="00886007" w:rsidRPr="000B2C8D" w:rsidRDefault="00886007" w:rsidP="00886007">
                            <w:pPr>
                              <w:rPr>
                                <w:lang w:val="nl-NL"/>
                              </w:rPr>
                            </w:pPr>
                            <w:r>
                              <w:rPr>
                                <w:noProof/>
                                <w:lang w:val="en-GB" w:eastAsia="en-GB"/>
                              </w:rPr>
                              <w:drawing>
                                <wp:inline distT="0" distB="0" distL="0" distR="0" wp14:anchorId="64CDF1A8" wp14:editId="4BBCAE2B">
                                  <wp:extent cx="111760" cy="111760"/>
                                  <wp:effectExtent l="0" t="0" r="2540" b="2540"/>
                                  <wp:docPr id="2262" name="Afbeelding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58193B1"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370BDD18" w14:textId="77777777" w:rsidR="00886007" w:rsidRPr="003E7343" w:rsidRDefault="00886007" w:rsidP="00295797">
            <w:pPr>
              <w:rPr>
                <w:rFonts w:cs="Arial"/>
                <w:lang w:val="en-GB"/>
              </w:rPr>
            </w:pPr>
          </w:p>
        </w:tc>
      </w:tr>
    </w:tbl>
    <w:p w14:paraId="3E8CAE1B" w14:textId="77777777" w:rsidR="00886007" w:rsidRPr="003E7343" w:rsidRDefault="00886007" w:rsidP="00886007">
      <w:pPr>
        <w:pStyle w:val="Plattetekst"/>
        <w:spacing w:before="5"/>
        <w:rPr>
          <w:rFonts w:cs="Arial"/>
          <w:sz w:val="23"/>
          <w:lang w:val="en-GB"/>
        </w:rPr>
      </w:pPr>
    </w:p>
    <w:p w14:paraId="36000AB7" w14:textId="77777777" w:rsidR="00886007" w:rsidRPr="003E7343" w:rsidRDefault="00886007" w:rsidP="00886007">
      <w:pPr>
        <w:overflowPunct/>
        <w:autoSpaceDE/>
        <w:autoSpaceDN/>
        <w:adjustRightInd/>
        <w:spacing w:line="240" w:lineRule="auto"/>
        <w:jc w:val="left"/>
        <w:textAlignment w:val="auto"/>
        <w:rPr>
          <w:rFonts w:cs="Arial"/>
          <w:sz w:val="23"/>
          <w:lang w:val="en-GB"/>
        </w:rPr>
      </w:pPr>
      <w:r w:rsidRPr="003E7343">
        <w:rPr>
          <w:rFonts w:cs="Arial"/>
          <w:sz w:val="23"/>
          <w:lang w:val="en-GB"/>
        </w:rPr>
        <w:br w:type="page"/>
      </w:r>
    </w:p>
    <w:p w14:paraId="3AA7DE34" w14:textId="77777777" w:rsidR="00886007" w:rsidRPr="003E7343" w:rsidRDefault="00886007" w:rsidP="00886007">
      <w:pPr>
        <w:pStyle w:val="Plattetekst"/>
        <w:rPr>
          <w:rFonts w:cs="Arial"/>
          <w:lang w:val="en-GB"/>
        </w:rPr>
      </w:pPr>
    </w:p>
    <w:p w14:paraId="550454EB" w14:textId="77777777" w:rsidR="00886007" w:rsidRPr="003E7343" w:rsidRDefault="00886007" w:rsidP="00886007">
      <w:pPr>
        <w:pStyle w:val="Plattetekst"/>
        <w:spacing w:before="10"/>
        <w:rPr>
          <w:rFonts w:cs="Arial"/>
          <w:sz w:val="19"/>
          <w:lang w:val="en-G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8082"/>
      </w:tblGrid>
      <w:tr w:rsidR="00886007" w:rsidRPr="003E7343" w14:paraId="12D125CB" w14:textId="77777777" w:rsidTr="00295797">
        <w:trPr>
          <w:trHeight w:hRule="exact" w:val="2713"/>
        </w:trPr>
        <w:tc>
          <w:tcPr>
            <w:tcW w:w="6522" w:type="dxa"/>
          </w:tcPr>
          <w:p w14:paraId="223AA805" w14:textId="77777777" w:rsidR="00886007" w:rsidRPr="003E7343" w:rsidRDefault="00886007" w:rsidP="00295797">
            <w:pPr>
              <w:pStyle w:val="TableParagraph"/>
              <w:spacing w:before="0"/>
              <w:rPr>
                <w:sz w:val="24"/>
                <w:lang w:val="en-GB"/>
              </w:rPr>
            </w:pPr>
          </w:p>
          <w:p w14:paraId="3F4C89D4" w14:textId="77777777" w:rsidR="00886007" w:rsidRPr="003E7343" w:rsidRDefault="00886007" w:rsidP="00295797">
            <w:pPr>
              <w:pStyle w:val="TableParagraph"/>
              <w:spacing w:before="0"/>
              <w:rPr>
                <w:sz w:val="24"/>
                <w:lang w:val="en-GB"/>
              </w:rPr>
            </w:pPr>
          </w:p>
          <w:p w14:paraId="765064D3" w14:textId="77777777" w:rsidR="00886007" w:rsidRPr="003E7343" w:rsidRDefault="00886007" w:rsidP="00295797">
            <w:pPr>
              <w:pStyle w:val="TableParagraph"/>
              <w:spacing w:before="9"/>
              <w:rPr>
                <w:sz w:val="18"/>
                <w:lang w:val="en-GB"/>
              </w:rPr>
            </w:pPr>
          </w:p>
          <w:p w14:paraId="0538F88E" w14:textId="77777777" w:rsidR="00886007" w:rsidRPr="003E7343" w:rsidRDefault="00886007" w:rsidP="00295797">
            <w:pPr>
              <w:pStyle w:val="TableParagraph"/>
              <w:spacing w:before="0" w:line="254" w:lineRule="auto"/>
              <w:ind w:left="103"/>
              <w:rPr>
                <w:sz w:val="24"/>
                <w:lang w:val="en-GB"/>
              </w:rPr>
            </w:pPr>
            <w:r w:rsidRPr="003E7343">
              <w:rPr>
                <w:w w:val="95"/>
                <w:sz w:val="24"/>
                <w:lang w:val="en-GB"/>
              </w:rPr>
              <w:t>Date and signature of the</w:t>
            </w:r>
            <w:r w:rsidRPr="003E7343">
              <w:rPr>
                <w:spacing w:val="-31"/>
                <w:w w:val="95"/>
                <w:sz w:val="24"/>
                <w:lang w:val="en-GB"/>
              </w:rPr>
              <w:t xml:space="preserve"> </w:t>
            </w:r>
            <w:r w:rsidRPr="003E7343">
              <w:rPr>
                <w:w w:val="95"/>
                <w:sz w:val="24"/>
                <w:lang w:val="en-GB"/>
              </w:rPr>
              <w:t>CISO</w:t>
            </w:r>
            <w:r w:rsidRPr="003E7343">
              <w:rPr>
                <w:spacing w:val="-32"/>
                <w:w w:val="95"/>
                <w:sz w:val="24"/>
                <w:lang w:val="en-GB"/>
              </w:rPr>
              <w:t xml:space="preserve"> </w:t>
            </w:r>
            <w:r w:rsidRPr="003E7343">
              <w:rPr>
                <w:w w:val="95"/>
                <w:sz w:val="24"/>
                <w:lang w:val="en-GB"/>
              </w:rPr>
              <w:t>or data managemen</w:t>
            </w:r>
            <w:r>
              <w:rPr>
                <w:w w:val="95"/>
                <w:sz w:val="24"/>
                <w:lang w:val="en-GB"/>
              </w:rPr>
              <w:t>t</w:t>
            </w:r>
            <w:r w:rsidRPr="003E7343">
              <w:rPr>
                <w:w w:val="95"/>
                <w:sz w:val="24"/>
                <w:lang w:val="en-GB"/>
              </w:rPr>
              <w:t xml:space="preserve"> officer</w:t>
            </w:r>
            <w:r w:rsidRPr="003E7343">
              <w:rPr>
                <w:spacing w:val="-37"/>
                <w:w w:val="95"/>
                <w:sz w:val="24"/>
                <w:lang w:val="en-GB"/>
              </w:rPr>
              <w:t xml:space="preserve"> </w:t>
            </w:r>
            <w:r w:rsidRPr="003E7343">
              <w:rPr>
                <w:w w:val="95"/>
                <w:sz w:val="24"/>
                <w:lang w:val="en-GB"/>
              </w:rPr>
              <w:t>(DPO)</w:t>
            </w:r>
            <w:r w:rsidRPr="003E7343">
              <w:rPr>
                <w:spacing w:val="-34"/>
                <w:w w:val="95"/>
                <w:sz w:val="24"/>
                <w:lang w:val="en-GB"/>
              </w:rPr>
              <w:t xml:space="preserve"> </w:t>
            </w:r>
            <w:r w:rsidRPr="003E7343">
              <w:rPr>
                <w:w w:val="95"/>
                <w:sz w:val="24"/>
                <w:lang w:val="en-GB"/>
              </w:rPr>
              <w:t>of the</w:t>
            </w:r>
            <w:r w:rsidRPr="003E7343">
              <w:rPr>
                <w:spacing w:val="-36"/>
                <w:w w:val="95"/>
                <w:sz w:val="24"/>
                <w:lang w:val="en-GB"/>
              </w:rPr>
              <w:t xml:space="preserve"> </w:t>
            </w:r>
            <w:r w:rsidRPr="003E7343">
              <w:rPr>
                <w:w w:val="95"/>
                <w:sz w:val="24"/>
                <w:lang w:val="en-GB"/>
              </w:rPr>
              <w:t>organisation</w:t>
            </w:r>
            <w:r w:rsidRPr="003E7343">
              <w:rPr>
                <w:spacing w:val="-36"/>
                <w:w w:val="95"/>
                <w:sz w:val="24"/>
                <w:lang w:val="en-GB"/>
              </w:rPr>
              <w:t xml:space="preserve"> </w:t>
            </w:r>
            <w:r w:rsidRPr="003E7343">
              <w:rPr>
                <w:w w:val="95"/>
                <w:sz w:val="24"/>
                <w:lang w:val="en-GB"/>
              </w:rPr>
              <w:t xml:space="preserve">(third party) </w:t>
            </w:r>
            <w:r w:rsidRPr="003E7343">
              <w:rPr>
                <w:sz w:val="24"/>
                <w:lang w:val="en-GB"/>
              </w:rPr>
              <w:t>(optional)</w:t>
            </w:r>
          </w:p>
        </w:tc>
        <w:tc>
          <w:tcPr>
            <w:tcW w:w="8082" w:type="dxa"/>
          </w:tcPr>
          <w:p w14:paraId="75A40379" w14:textId="77777777" w:rsidR="00886007" w:rsidRPr="003E7343" w:rsidRDefault="00886007" w:rsidP="00295797">
            <w:pPr>
              <w:pStyle w:val="TableParagraph"/>
              <w:spacing w:before="6"/>
              <w:rPr>
                <w:sz w:val="31"/>
                <w:lang w:val="en-GB"/>
              </w:rPr>
            </w:pPr>
          </w:p>
          <w:p w14:paraId="30263963" w14:textId="77777777" w:rsidR="00886007" w:rsidRPr="003E7343" w:rsidRDefault="00886007" w:rsidP="00295797">
            <w:pPr>
              <w:pStyle w:val="TableParagraph"/>
              <w:spacing w:before="0"/>
              <w:ind w:left="1159"/>
              <w:rPr>
                <w:sz w:val="24"/>
                <w:lang w:val="en-GB"/>
              </w:rPr>
            </w:pPr>
            <w:r w:rsidRPr="003E7343">
              <w:rPr>
                <w:sz w:val="24"/>
                <w:lang w:val="en-GB"/>
              </w:rPr>
              <w:t>...........................................................................................</w:t>
            </w:r>
          </w:p>
          <w:p w14:paraId="45744B54" w14:textId="77777777" w:rsidR="00886007" w:rsidRPr="003E7343" w:rsidRDefault="00886007" w:rsidP="00295797">
            <w:pPr>
              <w:pStyle w:val="TableParagraph"/>
              <w:spacing w:before="10"/>
              <w:rPr>
                <w:sz w:val="26"/>
                <w:lang w:val="en-GB"/>
              </w:rPr>
            </w:pPr>
          </w:p>
          <w:p w14:paraId="197AB07B" w14:textId="77777777" w:rsidR="00886007" w:rsidRPr="003E7343" w:rsidRDefault="00886007" w:rsidP="00295797">
            <w:pPr>
              <w:pStyle w:val="TableParagraph"/>
              <w:tabs>
                <w:tab w:val="left" w:pos="4531"/>
              </w:tabs>
              <w:spacing w:before="0"/>
              <w:ind w:left="1079"/>
              <w:rPr>
                <w:sz w:val="24"/>
                <w:lang w:val="en-GB"/>
              </w:rPr>
            </w:pPr>
            <w:r w:rsidRPr="003E7343">
              <w:rPr>
                <w:sz w:val="24"/>
                <w:lang w:val="en-GB"/>
              </w:rPr>
              <w:t>Date</w:t>
            </w:r>
            <w:r w:rsidRPr="003E7343">
              <w:rPr>
                <w:sz w:val="24"/>
                <w:lang w:val="en-GB"/>
              </w:rPr>
              <w:tab/>
              <w:t>Signature</w:t>
            </w:r>
          </w:p>
        </w:tc>
      </w:tr>
      <w:tr w:rsidR="00886007" w:rsidRPr="003E7343" w14:paraId="368A6F47" w14:textId="77777777" w:rsidTr="00295797">
        <w:trPr>
          <w:trHeight w:hRule="exact" w:val="2712"/>
        </w:trPr>
        <w:tc>
          <w:tcPr>
            <w:tcW w:w="6522" w:type="dxa"/>
          </w:tcPr>
          <w:p w14:paraId="7CA39EAE" w14:textId="77777777" w:rsidR="00886007" w:rsidRPr="003E7343" w:rsidRDefault="00886007" w:rsidP="00295797">
            <w:pPr>
              <w:pStyle w:val="TableParagraph"/>
              <w:spacing w:before="0"/>
              <w:rPr>
                <w:sz w:val="24"/>
                <w:lang w:val="en-GB"/>
              </w:rPr>
            </w:pPr>
          </w:p>
          <w:p w14:paraId="2C0B736C" w14:textId="77777777" w:rsidR="00886007" w:rsidRPr="003E7343" w:rsidRDefault="00886007" w:rsidP="00295797">
            <w:pPr>
              <w:pStyle w:val="TableParagraph"/>
              <w:spacing w:before="0"/>
              <w:rPr>
                <w:sz w:val="24"/>
                <w:lang w:val="en-GB"/>
              </w:rPr>
            </w:pPr>
          </w:p>
          <w:p w14:paraId="4E57B39A" w14:textId="77777777" w:rsidR="00886007" w:rsidRPr="003E7343" w:rsidRDefault="00886007" w:rsidP="00295797">
            <w:pPr>
              <w:pStyle w:val="TableParagraph"/>
              <w:spacing w:before="9"/>
              <w:rPr>
                <w:sz w:val="18"/>
                <w:lang w:val="en-GB"/>
              </w:rPr>
            </w:pPr>
          </w:p>
          <w:p w14:paraId="1591EBB9" w14:textId="77777777" w:rsidR="00886007" w:rsidRPr="003E7343" w:rsidRDefault="00886007" w:rsidP="00295797">
            <w:pPr>
              <w:pStyle w:val="TableParagraph"/>
              <w:spacing w:before="0" w:line="254" w:lineRule="auto"/>
              <w:ind w:left="103" w:right="990"/>
              <w:rPr>
                <w:b/>
                <w:sz w:val="24"/>
                <w:lang w:val="en-GB"/>
              </w:rPr>
            </w:pPr>
            <w:r w:rsidRPr="003E7343">
              <w:rPr>
                <w:w w:val="95"/>
                <w:sz w:val="24"/>
                <w:lang w:val="en-GB"/>
              </w:rPr>
              <w:t>Date and signature of the</w:t>
            </w:r>
            <w:r w:rsidRPr="003E7343">
              <w:rPr>
                <w:spacing w:val="-31"/>
                <w:w w:val="95"/>
                <w:sz w:val="24"/>
                <w:lang w:val="en-GB"/>
              </w:rPr>
              <w:t xml:space="preserve"> </w:t>
            </w:r>
            <w:r w:rsidRPr="003E7343">
              <w:rPr>
                <w:w w:val="95"/>
                <w:sz w:val="24"/>
                <w:lang w:val="en-GB"/>
              </w:rPr>
              <w:t>person</w:t>
            </w:r>
            <w:r w:rsidRPr="003E7343">
              <w:rPr>
                <w:spacing w:val="-19"/>
                <w:w w:val="95"/>
                <w:sz w:val="24"/>
                <w:lang w:val="en-GB"/>
              </w:rPr>
              <w:t xml:space="preserve"> </w:t>
            </w:r>
            <w:r w:rsidRPr="003E7343">
              <w:rPr>
                <w:sz w:val="24"/>
                <w:lang w:val="en-GB"/>
              </w:rPr>
              <w:t xml:space="preserve">responsible for the day-to-day management of the organisation (third party) </w:t>
            </w:r>
            <w:r w:rsidRPr="003E7343">
              <w:rPr>
                <w:b/>
                <w:sz w:val="24"/>
                <w:lang w:val="en-GB"/>
              </w:rPr>
              <w:t>(mandatory)</w:t>
            </w:r>
          </w:p>
        </w:tc>
        <w:tc>
          <w:tcPr>
            <w:tcW w:w="8082" w:type="dxa"/>
          </w:tcPr>
          <w:p w14:paraId="1A0CC458" w14:textId="77777777" w:rsidR="00886007" w:rsidRPr="003E7343" w:rsidRDefault="00886007" w:rsidP="00295797">
            <w:pPr>
              <w:pStyle w:val="TableParagraph"/>
              <w:spacing w:before="6"/>
              <w:rPr>
                <w:sz w:val="31"/>
                <w:lang w:val="en-GB"/>
              </w:rPr>
            </w:pPr>
          </w:p>
          <w:p w14:paraId="76D516EB" w14:textId="77777777" w:rsidR="00886007" w:rsidRPr="003E7343" w:rsidRDefault="00886007" w:rsidP="00295797">
            <w:pPr>
              <w:pStyle w:val="TableParagraph"/>
              <w:spacing w:before="0"/>
              <w:ind w:left="1159"/>
              <w:rPr>
                <w:sz w:val="24"/>
                <w:lang w:val="en-GB"/>
              </w:rPr>
            </w:pPr>
            <w:r w:rsidRPr="003E7343">
              <w:rPr>
                <w:sz w:val="24"/>
                <w:lang w:val="en-GB"/>
              </w:rPr>
              <w:t>...........................................................................................</w:t>
            </w:r>
          </w:p>
          <w:p w14:paraId="67DD22FD" w14:textId="77777777" w:rsidR="00886007" w:rsidRPr="003E7343" w:rsidRDefault="00886007" w:rsidP="00295797">
            <w:pPr>
              <w:pStyle w:val="TableParagraph"/>
              <w:spacing w:before="10"/>
              <w:rPr>
                <w:sz w:val="26"/>
                <w:lang w:val="en-GB"/>
              </w:rPr>
            </w:pPr>
          </w:p>
          <w:p w14:paraId="29943A39" w14:textId="77777777" w:rsidR="00886007" w:rsidRPr="003E7343" w:rsidRDefault="00886007" w:rsidP="00295797">
            <w:pPr>
              <w:pStyle w:val="TableParagraph"/>
              <w:tabs>
                <w:tab w:val="left" w:pos="4531"/>
              </w:tabs>
              <w:spacing w:before="0"/>
              <w:ind w:left="1079"/>
              <w:rPr>
                <w:sz w:val="24"/>
                <w:lang w:val="en-GB"/>
              </w:rPr>
            </w:pPr>
            <w:r w:rsidRPr="003E7343">
              <w:rPr>
                <w:sz w:val="24"/>
                <w:lang w:val="en-GB"/>
              </w:rPr>
              <w:t>Date</w:t>
            </w:r>
            <w:r w:rsidRPr="003E7343">
              <w:rPr>
                <w:sz w:val="24"/>
                <w:lang w:val="en-GB"/>
              </w:rPr>
              <w:tab/>
              <w:t>Signature</w:t>
            </w:r>
          </w:p>
        </w:tc>
      </w:tr>
    </w:tbl>
    <w:p w14:paraId="77DBD713" w14:textId="77777777" w:rsidR="00886007" w:rsidRPr="003E7343" w:rsidRDefault="00886007" w:rsidP="00886007">
      <w:pPr>
        <w:pStyle w:val="Plattetekst"/>
        <w:spacing w:before="6"/>
        <w:rPr>
          <w:rFonts w:cs="Arial"/>
          <w:sz w:val="12"/>
          <w:lang w:val="en-GB"/>
        </w:rPr>
      </w:pPr>
    </w:p>
    <w:p w14:paraId="47D6DD67" w14:textId="77777777" w:rsidR="00886007" w:rsidRPr="003E7343" w:rsidRDefault="00886007" w:rsidP="00886007">
      <w:pPr>
        <w:pStyle w:val="Kop1"/>
        <w:numPr>
          <w:ilvl w:val="0"/>
          <w:numId w:val="0"/>
        </w:numPr>
        <w:spacing w:before="55"/>
        <w:ind w:left="5353" w:right="5391"/>
        <w:rPr>
          <w:rFonts w:cs="Arial"/>
        </w:rPr>
      </w:pPr>
      <w:r w:rsidRPr="003E7343">
        <w:rPr>
          <w:rFonts w:cs="Arial"/>
          <w:w w:val="95"/>
        </w:rPr>
        <w:t>***** END OF THIS DOCUMENT *****</w:t>
      </w:r>
    </w:p>
    <w:p w14:paraId="18F888AB" w14:textId="77777777" w:rsidR="00886007" w:rsidRPr="003E7343" w:rsidRDefault="00886007" w:rsidP="00886007">
      <w:pPr>
        <w:overflowPunct/>
        <w:autoSpaceDE/>
        <w:autoSpaceDN/>
        <w:adjustRightInd/>
        <w:spacing w:line="240" w:lineRule="auto"/>
        <w:jc w:val="left"/>
        <w:textAlignment w:val="auto"/>
        <w:rPr>
          <w:rFonts w:cs="Arial"/>
          <w:sz w:val="22"/>
          <w:szCs w:val="22"/>
          <w:lang w:val="en-GB"/>
        </w:rPr>
      </w:pPr>
    </w:p>
    <w:p w14:paraId="119FD035" w14:textId="77777777" w:rsidR="00886007" w:rsidRPr="003E7343" w:rsidRDefault="00886007" w:rsidP="00886007">
      <w:pPr>
        <w:overflowPunct/>
        <w:autoSpaceDE/>
        <w:autoSpaceDN/>
        <w:adjustRightInd/>
        <w:spacing w:line="240" w:lineRule="auto"/>
        <w:jc w:val="left"/>
        <w:textAlignment w:val="auto"/>
        <w:rPr>
          <w:rFonts w:eastAsiaTheme="minorEastAsia" w:cs="Arial"/>
          <w:color w:val="000000"/>
          <w:sz w:val="22"/>
          <w:szCs w:val="22"/>
          <w:lang w:val="en-GB" w:eastAsia="nl-BE"/>
        </w:rPr>
      </w:pPr>
    </w:p>
    <w:p w14:paraId="3B032AB1" w14:textId="77777777" w:rsidR="00886007" w:rsidRPr="003E7343" w:rsidRDefault="00886007" w:rsidP="00886007">
      <w:pPr>
        <w:pStyle w:val="Default"/>
        <w:spacing w:line="276" w:lineRule="auto"/>
        <w:jc w:val="right"/>
        <w:rPr>
          <w:b/>
          <w:bCs/>
          <w:smallCaps/>
          <w:sz w:val="20"/>
          <w:szCs w:val="20"/>
          <w:lang w:val="en-GB"/>
        </w:rPr>
      </w:pPr>
    </w:p>
    <w:p w14:paraId="03898CF0" w14:textId="77777777" w:rsidR="00886007" w:rsidRPr="003E7343" w:rsidRDefault="00886007" w:rsidP="00886007">
      <w:pPr>
        <w:rPr>
          <w:rFonts w:cs="Arial"/>
          <w:lang w:val="en-GB" w:eastAsia="nl-BE"/>
        </w:rPr>
      </w:pPr>
    </w:p>
    <w:p w14:paraId="4EF09559" w14:textId="77777777" w:rsidR="00886007" w:rsidRPr="003E7343" w:rsidRDefault="00886007" w:rsidP="00886007">
      <w:pPr>
        <w:rPr>
          <w:rFonts w:cs="Arial"/>
          <w:lang w:val="en-GB" w:eastAsia="nl-BE"/>
        </w:rPr>
        <w:sectPr w:rsidR="00886007" w:rsidRPr="003E7343" w:rsidSect="00B36A90">
          <w:footerReference w:type="default" r:id="rId27"/>
          <w:type w:val="nextColumn"/>
          <w:pgSz w:w="16834" w:h="11909" w:orient="landscape" w:code="9"/>
          <w:pgMar w:top="567" w:right="720" w:bottom="567" w:left="720" w:header="709" w:footer="709" w:gutter="0"/>
          <w:pgNumType w:start="1"/>
          <w:cols w:space="720"/>
          <w:docGrid w:linePitch="272"/>
        </w:sectPr>
      </w:pPr>
    </w:p>
    <w:p w14:paraId="7E9E6014" w14:textId="77777777" w:rsidR="00886007" w:rsidRPr="003E7343" w:rsidRDefault="00886007" w:rsidP="00886007">
      <w:pPr>
        <w:pStyle w:val="Default"/>
        <w:spacing w:line="276" w:lineRule="auto"/>
        <w:jc w:val="both"/>
        <w:rPr>
          <w:b/>
          <w:bCs/>
          <w:smallCaps/>
          <w:sz w:val="20"/>
          <w:szCs w:val="20"/>
          <w:lang w:val="en-GB"/>
        </w:rPr>
      </w:pPr>
      <w:r w:rsidRPr="003E7343">
        <w:rPr>
          <w:b/>
          <w:bCs/>
          <w:smallCaps/>
          <w:sz w:val="20"/>
          <w:szCs w:val="20"/>
          <w:lang w:val="en-GB"/>
        </w:rPr>
        <w:lastRenderedPageBreak/>
        <w:t>Annex 4 – Model form for reporting of data leaks</w:t>
      </w:r>
    </w:p>
    <w:p w14:paraId="1CD8DCEC" w14:textId="77777777" w:rsidR="00886007" w:rsidRPr="003E7343" w:rsidRDefault="00886007" w:rsidP="00886007">
      <w:pPr>
        <w:pStyle w:val="Default"/>
        <w:spacing w:line="276" w:lineRule="auto"/>
        <w:rPr>
          <w:sz w:val="22"/>
          <w:szCs w:val="22"/>
          <w:lang w:val="en-GB"/>
        </w:rPr>
      </w:pPr>
    </w:p>
    <w:tbl>
      <w:tblPr>
        <w:tblStyle w:val="Onopgemaaktetabel1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999"/>
      </w:tblGrid>
      <w:tr w:rsidR="00886007" w:rsidRPr="00886007" w14:paraId="064869AF" w14:textId="77777777" w:rsidTr="00295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6A014BD"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highlight w:val="yellow"/>
                <w:lang w:val="en-GB"/>
              </w:rPr>
              <w:t>D</w:t>
            </w:r>
            <w:r>
              <w:rPr>
                <w:color w:val="auto"/>
                <w:sz w:val="20"/>
                <w:szCs w:val="20"/>
                <w:highlight w:val="yellow"/>
                <w:lang w:val="en-GB"/>
              </w:rPr>
              <w:t>etails</w:t>
            </w:r>
            <w:r w:rsidRPr="003E7343">
              <w:rPr>
                <w:color w:val="auto"/>
                <w:sz w:val="20"/>
                <w:szCs w:val="20"/>
                <w:highlight w:val="yellow"/>
                <w:lang w:val="en-GB"/>
              </w:rPr>
              <w:t xml:space="preserve"> of contact person of the Hospital (contactable 24/7):</w:t>
            </w:r>
          </w:p>
        </w:tc>
      </w:tr>
      <w:tr w:rsidR="00886007" w:rsidRPr="003E7343" w14:paraId="7C3BBD52"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30B1BF1"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Department:</w:t>
            </w:r>
          </w:p>
        </w:tc>
      </w:tr>
      <w:tr w:rsidR="00886007" w:rsidRPr="003E7343" w14:paraId="5B8F18B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1ADAEBA7"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Telephone number</w:t>
            </w:r>
          </w:p>
        </w:tc>
      </w:tr>
    </w:tbl>
    <w:p w14:paraId="1BB332E4" w14:textId="77777777" w:rsidR="00886007" w:rsidRPr="003E7343" w:rsidRDefault="00886007" w:rsidP="00886007">
      <w:pPr>
        <w:pStyle w:val="Default"/>
        <w:spacing w:line="276" w:lineRule="auto"/>
        <w:rPr>
          <w:sz w:val="22"/>
          <w:szCs w:val="22"/>
          <w:lang w:val="en-GB"/>
        </w:rPr>
      </w:pPr>
    </w:p>
    <w:p w14:paraId="44B42095" w14:textId="77777777" w:rsidR="00886007" w:rsidRPr="003E7343" w:rsidRDefault="00886007" w:rsidP="00886007">
      <w:pPr>
        <w:pStyle w:val="Default"/>
        <w:rPr>
          <w:b/>
          <w:bCs/>
          <w:color w:val="auto"/>
          <w:sz w:val="22"/>
          <w:szCs w:val="22"/>
          <w:lang w:val="en-GB"/>
        </w:rPr>
      </w:pPr>
    </w:p>
    <w:tbl>
      <w:tblPr>
        <w:tblStyle w:val="Onopgemaaktetabel1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999"/>
      </w:tblGrid>
      <w:tr w:rsidR="00886007" w:rsidRPr="003E7343" w14:paraId="7AA0ACB0" w14:textId="77777777" w:rsidTr="00295797">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583" w:type="dxa"/>
          </w:tcPr>
          <w:p w14:paraId="4D52C01B" w14:textId="77777777" w:rsidR="00886007" w:rsidRPr="003E7343" w:rsidRDefault="00886007" w:rsidP="00295797">
            <w:pPr>
              <w:pStyle w:val="Default"/>
              <w:spacing w:line="480" w:lineRule="auto"/>
              <w:rPr>
                <w:color w:val="auto"/>
                <w:sz w:val="20"/>
                <w:szCs w:val="20"/>
                <w:lang w:val="en-GB"/>
              </w:rPr>
            </w:pPr>
            <w:r w:rsidRPr="003E7343">
              <w:rPr>
                <w:color w:val="auto"/>
                <w:sz w:val="20"/>
                <w:szCs w:val="20"/>
                <w:lang w:val="en-GB"/>
              </w:rPr>
              <w:t>Date:</w:t>
            </w:r>
          </w:p>
        </w:tc>
      </w:tr>
      <w:tr w:rsidR="00886007" w:rsidRPr="003E7343" w14:paraId="0AF70BF0"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010DD6D3" w14:textId="77777777" w:rsidR="00886007" w:rsidRPr="003E7343" w:rsidRDefault="00886007" w:rsidP="00295797">
            <w:pPr>
              <w:pStyle w:val="Default"/>
              <w:spacing w:line="480" w:lineRule="auto"/>
              <w:jc w:val="both"/>
              <w:rPr>
                <w:color w:val="auto"/>
                <w:sz w:val="20"/>
                <w:szCs w:val="20"/>
                <w:lang w:val="en-GB"/>
              </w:rPr>
            </w:pPr>
          </w:p>
        </w:tc>
      </w:tr>
      <w:tr w:rsidR="00886007" w:rsidRPr="003E7343" w14:paraId="66F07568"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42919AE7"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Company name:</w:t>
            </w:r>
          </w:p>
        </w:tc>
      </w:tr>
      <w:tr w:rsidR="00886007" w:rsidRPr="003E7343" w14:paraId="54309220"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1D50514"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Address:</w:t>
            </w:r>
          </w:p>
        </w:tc>
      </w:tr>
      <w:tr w:rsidR="00886007" w:rsidRPr="003E7343" w14:paraId="76C0AE0F"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6662C8DD"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Postcode:</w:t>
            </w:r>
          </w:p>
        </w:tc>
      </w:tr>
      <w:tr w:rsidR="00886007" w:rsidRPr="003E7343" w14:paraId="0052D5AB"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8E2653E"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VAT number</w:t>
            </w:r>
          </w:p>
        </w:tc>
      </w:tr>
      <w:tr w:rsidR="00886007" w:rsidRPr="003E7343" w14:paraId="78E06374"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04DBA1F2" w14:textId="77777777" w:rsidR="00886007" w:rsidRPr="003E7343" w:rsidRDefault="00886007" w:rsidP="00295797">
            <w:pPr>
              <w:pStyle w:val="Default"/>
              <w:spacing w:line="480" w:lineRule="auto"/>
              <w:jc w:val="both"/>
              <w:rPr>
                <w:color w:val="auto"/>
                <w:sz w:val="20"/>
                <w:szCs w:val="20"/>
                <w:lang w:val="en-GB"/>
              </w:rPr>
            </w:pPr>
          </w:p>
        </w:tc>
      </w:tr>
      <w:tr w:rsidR="00886007" w:rsidRPr="003E7343" w14:paraId="6697A566"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3545D99"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Who found the breach?</w:t>
            </w:r>
          </w:p>
        </w:tc>
      </w:tr>
      <w:tr w:rsidR="00886007" w:rsidRPr="003E7343" w14:paraId="420C7F0E"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62B12CB1"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Name:</w:t>
            </w:r>
          </w:p>
        </w:tc>
      </w:tr>
      <w:tr w:rsidR="00886007" w:rsidRPr="003E7343" w14:paraId="00983A31"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473267B"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Job title:</w:t>
            </w:r>
          </w:p>
        </w:tc>
      </w:tr>
      <w:tr w:rsidR="00886007" w:rsidRPr="003E7343" w14:paraId="0CC8EDEA" w14:textId="77777777" w:rsidTr="00295797">
        <w:trPr>
          <w:trHeight w:val="245"/>
        </w:trPr>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6AFD26DD"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49660C06"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35BF22B"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When was the breach found?</w:t>
            </w:r>
          </w:p>
        </w:tc>
      </w:tr>
      <w:tr w:rsidR="00886007" w:rsidRPr="003E7343" w14:paraId="677BE6FC"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6AE8290E"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Date:</w:t>
            </w:r>
          </w:p>
        </w:tc>
      </w:tr>
      <w:tr w:rsidR="00886007" w:rsidRPr="003E7343" w14:paraId="549732FA"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75936C7"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Time:</w:t>
            </w:r>
          </w:p>
        </w:tc>
      </w:tr>
      <w:tr w:rsidR="00886007" w:rsidRPr="003E7343" w14:paraId="50B90B5B"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478B93FC" w14:textId="77777777" w:rsidR="00886007" w:rsidRPr="003E7343" w:rsidRDefault="00886007" w:rsidP="00295797">
            <w:pPr>
              <w:pStyle w:val="Default"/>
              <w:spacing w:line="480" w:lineRule="auto"/>
              <w:jc w:val="both"/>
              <w:rPr>
                <w:b w:val="0"/>
                <w:color w:val="auto"/>
                <w:sz w:val="20"/>
                <w:szCs w:val="20"/>
                <w:lang w:val="en-GB"/>
              </w:rPr>
            </w:pPr>
          </w:p>
        </w:tc>
      </w:tr>
      <w:tr w:rsidR="00886007" w:rsidRPr="00886007" w14:paraId="48C012C0" w14:textId="77777777" w:rsidTr="00295797">
        <w:trPr>
          <w:cnfStyle w:val="000000100000" w:firstRow="0" w:lastRow="0" w:firstColumn="0" w:lastColumn="0" w:oddVBand="0" w:evenVBand="0" w:oddHBand="1" w:evenHBand="0" w:firstRowFirstColumn="0" w:firstRowLastColumn="0" w:lastRowFirstColumn="0" w:lastRowLastColumn="0"/>
          <w:trHeight w:val="2012"/>
        </w:trPr>
        <w:tc>
          <w:tcPr>
            <w:cnfStyle w:val="001000000000" w:firstRow="0" w:lastRow="0" w:firstColumn="1" w:lastColumn="0" w:oddVBand="0" w:evenVBand="0" w:oddHBand="0" w:evenHBand="0" w:firstRowFirstColumn="0" w:firstRowLastColumn="0" w:lastRowFirstColumn="0" w:lastRowLastColumn="0"/>
            <w:tcW w:w="9583" w:type="dxa"/>
          </w:tcPr>
          <w:p w14:paraId="65F56F9B" w14:textId="77777777" w:rsidR="00886007" w:rsidRPr="003E7343" w:rsidRDefault="00886007" w:rsidP="00295797">
            <w:pPr>
              <w:rPr>
                <w:rFonts w:cs="Arial"/>
                <w:sz w:val="20"/>
                <w:szCs w:val="20"/>
                <w:lang w:val="en-GB"/>
              </w:rPr>
            </w:pPr>
            <w:r w:rsidRPr="003E7343">
              <w:rPr>
                <w:rFonts w:cs="Arial"/>
                <w:sz w:val="20"/>
                <w:szCs w:val="20"/>
                <w:lang w:val="en-GB"/>
              </w:rPr>
              <w:t>Describe the security incident during which the breach of security of personal data occurred:</w:t>
            </w:r>
          </w:p>
          <w:p w14:paraId="13C78D70" w14:textId="77777777" w:rsidR="00886007" w:rsidRPr="003E7343" w:rsidRDefault="00886007" w:rsidP="00295797">
            <w:pPr>
              <w:rPr>
                <w:rFonts w:cs="Arial"/>
                <w:sz w:val="20"/>
                <w:szCs w:val="20"/>
                <w:lang w:val="en-GB"/>
              </w:rPr>
            </w:pPr>
          </w:p>
          <w:p w14:paraId="6989CC64" w14:textId="77777777" w:rsidR="00886007" w:rsidRPr="003E7343" w:rsidRDefault="00886007" w:rsidP="00295797">
            <w:pPr>
              <w:rPr>
                <w:rFonts w:cs="Arial"/>
                <w:sz w:val="20"/>
                <w:szCs w:val="20"/>
                <w:lang w:val="en-GB"/>
              </w:rPr>
            </w:pPr>
          </w:p>
          <w:p w14:paraId="6672F5D6" w14:textId="77777777" w:rsidR="00886007" w:rsidRPr="003E7343" w:rsidRDefault="00886007" w:rsidP="00295797">
            <w:pPr>
              <w:rPr>
                <w:rFonts w:cs="Arial"/>
                <w:sz w:val="20"/>
                <w:szCs w:val="20"/>
                <w:lang w:val="en-GB"/>
              </w:rPr>
            </w:pPr>
          </w:p>
          <w:p w14:paraId="634E06F4" w14:textId="77777777" w:rsidR="00886007" w:rsidRPr="003E7343" w:rsidRDefault="00886007" w:rsidP="00295797">
            <w:pPr>
              <w:rPr>
                <w:rFonts w:cs="Arial"/>
                <w:sz w:val="20"/>
                <w:szCs w:val="20"/>
                <w:lang w:val="en-GB"/>
              </w:rPr>
            </w:pPr>
          </w:p>
          <w:p w14:paraId="436DB447" w14:textId="77777777" w:rsidR="00886007" w:rsidRPr="003E7343" w:rsidRDefault="00886007" w:rsidP="00295797">
            <w:pPr>
              <w:rPr>
                <w:rFonts w:cs="Arial"/>
                <w:sz w:val="20"/>
                <w:szCs w:val="20"/>
                <w:lang w:val="en-GB"/>
              </w:rPr>
            </w:pPr>
          </w:p>
          <w:p w14:paraId="62A9E860" w14:textId="77777777" w:rsidR="00886007" w:rsidRPr="003E7343" w:rsidRDefault="00886007" w:rsidP="00295797">
            <w:pPr>
              <w:rPr>
                <w:rFonts w:cs="Arial"/>
                <w:sz w:val="20"/>
                <w:szCs w:val="20"/>
                <w:lang w:val="en-GB"/>
              </w:rPr>
            </w:pPr>
          </w:p>
          <w:p w14:paraId="2B4489E3" w14:textId="77777777" w:rsidR="00886007" w:rsidRPr="003E7343" w:rsidRDefault="00886007" w:rsidP="00295797">
            <w:pPr>
              <w:rPr>
                <w:rFonts w:cs="Arial"/>
                <w:sz w:val="20"/>
                <w:szCs w:val="20"/>
                <w:lang w:val="en-GB"/>
              </w:rPr>
            </w:pPr>
          </w:p>
          <w:p w14:paraId="7F6A893A" w14:textId="77777777" w:rsidR="00886007" w:rsidRPr="003E7343" w:rsidRDefault="00886007" w:rsidP="00295797">
            <w:pPr>
              <w:rPr>
                <w:rFonts w:cs="Arial"/>
                <w:sz w:val="20"/>
                <w:szCs w:val="20"/>
                <w:lang w:val="en-GB"/>
              </w:rPr>
            </w:pPr>
          </w:p>
          <w:p w14:paraId="351F6604" w14:textId="77777777" w:rsidR="00886007" w:rsidRPr="003E7343" w:rsidRDefault="00886007" w:rsidP="00295797">
            <w:pPr>
              <w:rPr>
                <w:rFonts w:cs="Arial"/>
                <w:sz w:val="20"/>
                <w:szCs w:val="20"/>
                <w:lang w:val="en-GB"/>
              </w:rPr>
            </w:pPr>
          </w:p>
          <w:p w14:paraId="10996951" w14:textId="77777777" w:rsidR="00886007" w:rsidRPr="003E7343" w:rsidRDefault="00886007" w:rsidP="00295797">
            <w:pPr>
              <w:rPr>
                <w:rFonts w:cs="Arial"/>
                <w:sz w:val="20"/>
                <w:szCs w:val="20"/>
                <w:lang w:val="en-GB"/>
              </w:rPr>
            </w:pPr>
          </w:p>
          <w:p w14:paraId="686A154D" w14:textId="77777777" w:rsidR="00886007" w:rsidRPr="003E7343" w:rsidRDefault="00886007" w:rsidP="00295797">
            <w:pPr>
              <w:rPr>
                <w:rFonts w:cs="Arial"/>
                <w:sz w:val="20"/>
                <w:szCs w:val="20"/>
                <w:lang w:val="en-GB"/>
              </w:rPr>
            </w:pPr>
          </w:p>
        </w:tc>
      </w:tr>
      <w:tr w:rsidR="00886007" w:rsidRPr="00886007" w14:paraId="7E7ED3D9"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0B9C192F"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lastRenderedPageBreak/>
              <w:t>When did the breach take place?</w:t>
            </w:r>
          </w:p>
        </w:tc>
      </w:tr>
      <w:tr w:rsidR="00886007" w:rsidRPr="003E7343" w14:paraId="19E4674C"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2921960" w14:textId="77777777" w:rsidR="00886007" w:rsidRPr="003E7343" w:rsidRDefault="00886007" w:rsidP="00295797">
            <w:pPr>
              <w:pStyle w:val="Default"/>
              <w:numPr>
                <w:ilvl w:val="0"/>
                <w:numId w:val="26"/>
              </w:numPr>
              <w:spacing w:line="480" w:lineRule="auto"/>
              <w:jc w:val="both"/>
              <w:rPr>
                <w:b w:val="0"/>
                <w:color w:val="auto"/>
                <w:sz w:val="20"/>
                <w:szCs w:val="20"/>
                <w:lang w:val="en-GB"/>
              </w:rPr>
            </w:pPr>
            <w:r w:rsidRPr="003E7343">
              <w:rPr>
                <w:b w:val="0"/>
                <w:color w:val="auto"/>
                <w:sz w:val="20"/>
                <w:szCs w:val="20"/>
                <w:lang w:val="en-GB"/>
              </w:rPr>
              <w:t xml:space="preserve">On (date + time)  </w:t>
            </w:r>
          </w:p>
        </w:tc>
      </w:tr>
      <w:tr w:rsidR="00886007" w:rsidRPr="00886007" w14:paraId="542CF11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6A5B85E7" w14:textId="77777777" w:rsidR="00886007" w:rsidRPr="003E7343" w:rsidRDefault="00886007" w:rsidP="00295797">
            <w:pPr>
              <w:pStyle w:val="Default"/>
              <w:numPr>
                <w:ilvl w:val="0"/>
                <w:numId w:val="26"/>
              </w:numPr>
              <w:spacing w:line="480" w:lineRule="auto"/>
              <w:jc w:val="both"/>
              <w:rPr>
                <w:b w:val="0"/>
                <w:color w:val="auto"/>
                <w:sz w:val="20"/>
                <w:szCs w:val="20"/>
                <w:lang w:val="en-GB"/>
              </w:rPr>
            </w:pPr>
            <w:r w:rsidRPr="003E7343">
              <w:rPr>
                <w:b w:val="0"/>
                <w:color w:val="auto"/>
                <w:sz w:val="20"/>
                <w:szCs w:val="20"/>
                <w:lang w:val="en-GB"/>
              </w:rPr>
              <w:t>Between (date + time) and (date + time)</w:t>
            </w:r>
          </w:p>
        </w:tc>
      </w:tr>
      <w:tr w:rsidR="00886007" w:rsidRPr="003E7343" w14:paraId="4FEDF05F"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B290692" w14:textId="77777777" w:rsidR="00886007" w:rsidRPr="003E7343" w:rsidRDefault="00886007" w:rsidP="00295797">
            <w:pPr>
              <w:pStyle w:val="Default"/>
              <w:numPr>
                <w:ilvl w:val="0"/>
                <w:numId w:val="26"/>
              </w:numPr>
              <w:spacing w:line="480" w:lineRule="auto"/>
              <w:jc w:val="both"/>
              <w:rPr>
                <w:b w:val="0"/>
                <w:color w:val="auto"/>
                <w:sz w:val="20"/>
                <w:szCs w:val="20"/>
                <w:lang w:val="en-GB"/>
              </w:rPr>
            </w:pPr>
            <w:r w:rsidRPr="003E7343">
              <w:rPr>
                <w:b w:val="0"/>
                <w:color w:val="auto"/>
                <w:sz w:val="20"/>
                <w:szCs w:val="20"/>
                <w:lang w:val="en-GB"/>
              </w:rPr>
              <w:t>Not yet established</w:t>
            </w:r>
          </w:p>
        </w:tc>
      </w:tr>
      <w:tr w:rsidR="00886007" w:rsidRPr="00886007" w14:paraId="74EEDF99"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762B4479" w14:textId="77777777" w:rsidR="00886007" w:rsidRPr="003E7343" w:rsidRDefault="00886007" w:rsidP="00295797">
            <w:pPr>
              <w:pStyle w:val="Default"/>
              <w:numPr>
                <w:ilvl w:val="0"/>
                <w:numId w:val="26"/>
              </w:numPr>
              <w:spacing w:line="480" w:lineRule="auto"/>
              <w:jc w:val="both"/>
              <w:rPr>
                <w:b w:val="0"/>
                <w:color w:val="auto"/>
                <w:sz w:val="20"/>
                <w:szCs w:val="20"/>
                <w:lang w:val="en-GB"/>
              </w:rPr>
            </w:pPr>
            <w:r w:rsidRPr="003E7343">
              <w:rPr>
                <w:b w:val="0"/>
                <w:color w:val="auto"/>
                <w:sz w:val="20"/>
                <w:szCs w:val="20"/>
                <w:lang w:val="en-GB"/>
              </w:rPr>
              <w:t>An anonymous report has been made by a third party</w:t>
            </w:r>
          </w:p>
        </w:tc>
      </w:tr>
      <w:tr w:rsidR="00886007" w:rsidRPr="00886007" w14:paraId="55B8F63C"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0B04E45A"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15D85FC3"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33CB35B6"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 xml:space="preserve">Establish context of the data involved in the breach: </w:t>
            </w:r>
          </w:p>
        </w:tc>
      </w:tr>
      <w:tr w:rsidR="00886007" w:rsidRPr="003E7343" w14:paraId="77B1EFFC"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8DE6ABF"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Classification of the data:</w:t>
            </w:r>
          </w:p>
        </w:tc>
      </w:tr>
      <w:tr w:rsidR="00886007" w:rsidRPr="00886007" w14:paraId="2C1093D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00508525"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None, the data cannot be attributed to an individual</w:t>
            </w:r>
          </w:p>
        </w:tc>
      </w:tr>
      <w:tr w:rsidR="00886007" w:rsidRPr="003E7343" w14:paraId="06B89C17"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3037553"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Name and address data</w:t>
            </w:r>
          </w:p>
        </w:tc>
      </w:tr>
      <w:tr w:rsidR="00886007" w:rsidRPr="003E7343" w14:paraId="4C1C84BF"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7348D4E7"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Telephone numbers</w:t>
            </w:r>
          </w:p>
        </w:tc>
      </w:tr>
      <w:tr w:rsidR="00886007" w:rsidRPr="00886007" w14:paraId="705274F1"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D1D83B3"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E-mail addresses, Facebook IDs, Twitter IDs, etc.</w:t>
            </w:r>
          </w:p>
        </w:tc>
      </w:tr>
      <w:tr w:rsidR="00886007" w:rsidRPr="00886007" w14:paraId="61576A6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265D38C3"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User names, passwords or other login data, customer numbers</w:t>
            </w:r>
          </w:p>
        </w:tc>
      </w:tr>
      <w:tr w:rsidR="00886007" w:rsidRPr="00886007" w14:paraId="11F21DEE"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198E766"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Financial data: account numbers, credit card numbers</w:t>
            </w:r>
          </w:p>
        </w:tc>
      </w:tr>
      <w:tr w:rsidR="00886007" w:rsidRPr="003E7343" w14:paraId="26DDEB26"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10730044" w14:textId="77777777" w:rsidR="00886007" w:rsidRPr="003E7343" w:rsidRDefault="00886007" w:rsidP="00295797">
            <w:pPr>
              <w:pStyle w:val="Default"/>
              <w:numPr>
                <w:ilvl w:val="0"/>
                <w:numId w:val="27"/>
              </w:numPr>
              <w:tabs>
                <w:tab w:val="left" w:pos="915"/>
              </w:tabs>
              <w:spacing w:line="480" w:lineRule="auto"/>
              <w:jc w:val="both"/>
              <w:rPr>
                <w:b w:val="0"/>
                <w:color w:val="auto"/>
                <w:sz w:val="20"/>
                <w:szCs w:val="20"/>
                <w:lang w:val="en-GB"/>
              </w:rPr>
            </w:pPr>
            <w:r w:rsidRPr="003E7343">
              <w:rPr>
                <w:b w:val="0"/>
                <w:color w:val="auto"/>
                <w:sz w:val="20"/>
                <w:szCs w:val="20"/>
                <w:lang w:val="en-GB"/>
              </w:rPr>
              <w:t>National registration number</w:t>
            </w:r>
          </w:p>
        </w:tc>
      </w:tr>
      <w:tr w:rsidR="00886007" w:rsidRPr="003E7343" w14:paraId="5F6922D2"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A92DE5B"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Copies of identity documents</w:t>
            </w:r>
          </w:p>
        </w:tc>
      </w:tr>
      <w:tr w:rsidR="00886007" w:rsidRPr="00886007" w14:paraId="7778579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5F69C35B"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Gender, data of birth, and/or age</w:t>
            </w:r>
          </w:p>
        </w:tc>
      </w:tr>
      <w:tr w:rsidR="00886007" w:rsidRPr="00886007" w14:paraId="2B537F2E"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EC449E3" w14:textId="77777777" w:rsidR="00886007" w:rsidRPr="003E7343" w:rsidRDefault="00886007" w:rsidP="00295797">
            <w:pPr>
              <w:pStyle w:val="Lijstalinea"/>
              <w:numPr>
                <w:ilvl w:val="0"/>
                <w:numId w:val="27"/>
              </w:numPr>
              <w:overflowPunct/>
              <w:autoSpaceDE/>
              <w:autoSpaceDN/>
              <w:adjustRightInd/>
              <w:spacing w:line="240" w:lineRule="auto"/>
              <w:contextualSpacing/>
              <w:textAlignment w:val="auto"/>
              <w:rPr>
                <w:rFonts w:cs="Arial"/>
                <w:b w:val="0"/>
                <w:sz w:val="20"/>
                <w:szCs w:val="20"/>
                <w:lang w:val="en-GB"/>
              </w:rPr>
            </w:pPr>
            <w:r w:rsidRPr="003E7343">
              <w:rPr>
                <w:rFonts w:cs="Arial"/>
                <w:b w:val="0"/>
                <w:sz w:val="20"/>
                <w:szCs w:val="20"/>
                <w:lang w:val="en-GB"/>
              </w:rPr>
              <w:t>Data concerning someone’s religion or philosophy of life, race, political persuasion or membership of a trade union</w:t>
            </w:r>
          </w:p>
        </w:tc>
      </w:tr>
      <w:tr w:rsidR="00886007" w:rsidRPr="00886007" w14:paraId="4621FA7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3D42C8E6"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Data concerning someone’s health or sexual orientation</w:t>
            </w:r>
          </w:p>
        </w:tc>
      </w:tr>
      <w:tr w:rsidR="00886007" w:rsidRPr="00886007" w14:paraId="0ED5B8A6"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091A78E" w14:textId="77777777" w:rsidR="00886007" w:rsidRPr="003E7343" w:rsidRDefault="00886007" w:rsidP="00295797">
            <w:pPr>
              <w:pStyle w:val="Lijstalinea"/>
              <w:numPr>
                <w:ilvl w:val="0"/>
                <w:numId w:val="27"/>
              </w:numPr>
              <w:overflowPunct/>
              <w:autoSpaceDE/>
              <w:autoSpaceDN/>
              <w:adjustRightInd/>
              <w:spacing w:line="240" w:lineRule="auto"/>
              <w:contextualSpacing/>
              <w:textAlignment w:val="auto"/>
              <w:rPr>
                <w:rFonts w:cs="Arial"/>
                <w:b w:val="0"/>
                <w:sz w:val="20"/>
                <w:szCs w:val="20"/>
                <w:lang w:val="en-GB"/>
              </w:rPr>
            </w:pPr>
            <w:r w:rsidRPr="003E7343">
              <w:rPr>
                <w:rFonts w:cs="Arial"/>
                <w:b w:val="0"/>
                <w:sz w:val="20"/>
                <w:szCs w:val="20"/>
                <w:lang w:val="en-GB"/>
              </w:rPr>
              <w:t>Personal data under criminal law or personal data about unlawful or annoying behaviour in connection with a prohibition imposed as a result of that behaviour</w:t>
            </w:r>
          </w:p>
        </w:tc>
      </w:tr>
      <w:tr w:rsidR="00886007" w:rsidRPr="00886007" w14:paraId="5B33AC33"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3819656A" w14:textId="77777777" w:rsidR="00886007" w:rsidRDefault="00886007" w:rsidP="00295797">
            <w:pPr>
              <w:pStyle w:val="Lijstalinea"/>
              <w:numPr>
                <w:ilvl w:val="0"/>
                <w:numId w:val="27"/>
              </w:numPr>
              <w:overflowPunct/>
              <w:autoSpaceDE/>
              <w:autoSpaceDN/>
              <w:adjustRightInd/>
              <w:spacing w:line="240" w:lineRule="auto"/>
              <w:contextualSpacing/>
              <w:textAlignment w:val="auto"/>
              <w:rPr>
                <w:rFonts w:cs="Arial"/>
                <w:b w:val="0"/>
                <w:sz w:val="20"/>
                <w:szCs w:val="20"/>
                <w:lang w:val="en-GB"/>
              </w:rPr>
            </w:pPr>
            <w:r w:rsidRPr="003E7343">
              <w:rPr>
                <w:rFonts w:cs="Arial"/>
                <w:b w:val="0"/>
                <w:sz w:val="20"/>
                <w:szCs w:val="20"/>
                <w:lang w:val="en-GB"/>
              </w:rPr>
              <w:t>Data about someone’s financial or economic sit</w:t>
            </w:r>
            <w:r>
              <w:rPr>
                <w:rFonts w:cs="Arial"/>
                <w:b w:val="0"/>
                <w:sz w:val="20"/>
                <w:szCs w:val="20"/>
                <w:lang w:val="en-GB"/>
              </w:rPr>
              <w:t>ua</w:t>
            </w:r>
            <w:r w:rsidRPr="003E7343">
              <w:rPr>
                <w:rFonts w:cs="Arial"/>
                <w:b w:val="0"/>
                <w:sz w:val="20"/>
                <w:szCs w:val="20"/>
                <w:lang w:val="en-GB"/>
              </w:rPr>
              <w:t xml:space="preserve">tion, data on debts, salary and payment data </w:t>
            </w:r>
          </w:p>
          <w:p w14:paraId="41545452" w14:textId="77777777" w:rsidR="00886007" w:rsidRPr="003E7343" w:rsidRDefault="00886007" w:rsidP="00295797">
            <w:pPr>
              <w:pStyle w:val="Lijstalinea"/>
              <w:overflowPunct/>
              <w:autoSpaceDE/>
              <w:autoSpaceDN/>
              <w:adjustRightInd/>
              <w:spacing w:line="240" w:lineRule="auto"/>
              <w:ind w:left="720"/>
              <w:contextualSpacing/>
              <w:textAlignment w:val="auto"/>
              <w:rPr>
                <w:rFonts w:cs="Arial"/>
                <w:b w:val="0"/>
                <w:sz w:val="20"/>
                <w:szCs w:val="20"/>
                <w:lang w:val="en-GB"/>
              </w:rPr>
            </w:pPr>
          </w:p>
        </w:tc>
      </w:tr>
      <w:tr w:rsidR="00886007" w:rsidRPr="00886007" w14:paraId="110B429E"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861F545"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Derived financial data (income category, home ownership, car ownership)</w:t>
            </w:r>
          </w:p>
        </w:tc>
      </w:tr>
      <w:tr w:rsidR="00886007" w:rsidRPr="00886007" w14:paraId="4EE541A6"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7807661C" w14:textId="77777777" w:rsidR="00886007" w:rsidRPr="003E7343" w:rsidRDefault="00886007" w:rsidP="00295797">
            <w:pPr>
              <w:pStyle w:val="Lijstalinea"/>
              <w:numPr>
                <w:ilvl w:val="0"/>
                <w:numId w:val="27"/>
              </w:numPr>
              <w:overflowPunct/>
              <w:autoSpaceDE/>
              <w:autoSpaceDN/>
              <w:adjustRightInd/>
              <w:spacing w:line="240" w:lineRule="auto"/>
              <w:contextualSpacing/>
              <w:textAlignment w:val="auto"/>
              <w:rPr>
                <w:rFonts w:cs="Arial"/>
                <w:b w:val="0"/>
                <w:sz w:val="20"/>
                <w:szCs w:val="20"/>
                <w:lang w:val="en-GB"/>
              </w:rPr>
            </w:pPr>
            <w:r w:rsidRPr="003E7343">
              <w:rPr>
                <w:rFonts w:cs="Arial"/>
                <w:b w:val="0"/>
                <w:sz w:val="20"/>
                <w:szCs w:val="20"/>
                <w:lang w:val="en-GB"/>
              </w:rPr>
              <w:t>Lifestyle characteristics (including family composition, housing situation, interests, demographic characteristics  (age, gender, nationality, profession, education)</w:t>
            </w:r>
          </w:p>
        </w:tc>
      </w:tr>
      <w:tr w:rsidR="00886007" w:rsidRPr="00886007" w14:paraId="42A80064"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C145259"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Data obtained from (public) social profiles (Facebook, LinkedIn and Twitter accounts, etc.)</w:t>
            </w:r>
          </w:p>
        </w:tc>
      </w:tr>
      <w:tr w:rsidR="00886007" w:rsidRPr="003E7343" w14:paraId="7312CA58"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4223D0EC"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Other, namely:</w:t>
            </w:r>
          </w:p>
        </w:tc>
      </w:tr>
      <w:tr w:rsidR="00886007" w:rsidRPr="003E7343" w14:paraId="42C51452"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2E97F4A" w14:textId="77777777" w:rsidR="00886007" w:rsidRPr="003E7343" w:rsidRDefault="00886007" w:rsidP="00295797">
            <w:pPr>
              <w:pStyle w:val="Default"/>
              <w:spacing w:line="480" w:lineRule="auto"/>
              <w:ind w:left="720"/>
              <w:jc w:val="both"/>
              <w:rPr>
                <w:color w:val="auto"/>
                <w:sz w:val="20"/>
                <w:szCs w:val="20"/>
                <w:lang w:val="en-GB"/>
              </w:rPr>
            </w:pPr>
          </w:p>
        </w:tc>
      </w:tr>
      <w:tr w:rsidR="00886007" w:rsidRPr="00886007" w14:paraId="085AED42"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1DA970D9"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Classification of the context involved in the breach:</w:t>
            </w:r>
          </w:p>
        </w:tc>
      </w:tr>
      <w:tr w:rsidR="00886007" w:rsidRPr="00886007" w14:paraId="4ECF92AF"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34CA7D6"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lastRenderedPageBreak/>
              <w:t xml:space="preserve">The breach involves the personal data of </w:t>
            </w:r>
            <w:r w:rsidRPr="003E7343">
              <w:rPr>
                <w:color w:val="auto"/>
                <w:sz w:val="20"/>
                <w:szCs w:val="20"/>
                <w:lang w:val="en-GB"/>
              </w:rPr>
              <w:t xml:space="preserve">how many </w:t>
            </w:r>
            <w:r w:rsidRPr="003E7343">
              <w:rPr>
                <w:b w:val="0"/>
                <w:color w:val="auto"/>
                <w:sz w:val="20"/>
                <w:szCs w:val="20"/>
                <w:lang w:val="en-GB"/>
              </w:rPr>
              <w:t>persons?</w:t>
            </w:r>
          </w:p>
        </w:tc>
      </w:tr>
      <w:tr w:rsidR="00886007" w:rsidRPr="00886007" w14:paraId="54DB468C"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0C3B2A87" w14:textId="77777777" w:rsidR="00886007" w:rsidRPr="003E7343" w:rsidRDefault="00886007" w:rsidP="00295797">
            <w:pPr>
              <w:pStyle w:val="Default"/>
              <w:numPr>
                <w:ilvl w:val="0"/>
                <w:numId w:val="28"/>
              </w:numPr>
              <w:spacing w:line="480" w:lineRule="auto"/>
              <w:jc w:val="both"/>
              <w:rPr>
                <w:b w:val="0"/>
                <w:color w:val="auto"/>
                <w:sz w:val="20"/>
                <w:szCs w:val="20"/>
                <w:lang w:val="en-GB"/>
              </w:rPr>
            </w:pPr>
            <w:r w:rsidRPr="003E7343">
              <w:rPr>
                <w:b w:val="0"/>
                <w:color w:val="auto"/>
                <w:sz w:val="20"/>
                <w:szCs w:val="20"/>
                <w:lang w:val="en-GB"/>
              </w:rPr>
              <w:t>None, the data cannot be attributed to an individual</w:t>
            </w:r>
          </w:p>
        </w:tc>
      </w:tr>
      <w:tr w:rsidR="00886007" w:rsidRPr="003E7343" w14:paraId="39D87228"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B2E49F7" w14:textId="77777777" w:rsidR="00886007" w:rsidRPr="003E7343" w:rsidRDefault="00886007" w:rsidP="00295797">
            <w:pPr>
              <w:pStyle w:val="Default"/>
              <w:numPr>
                <w:ilvl w:val="0"/>
                <w:numId w:val="28"/>
              </w:numPr>
              <w:spacing w:line="480" w:lineRule="auto"/>
              <w:jc w:val="both"/>
              <w:rPr>
                <w:b w:val="0"/>
                <w:color w:val="auto"/>
                <w:sz w:val="20"/>
                <w:szCs w:val="20"/>
                <w:lang w:val="en-GB"/>
              </w:rPr>
            </w:pPr>
            <w:r w:rsidRPr="003E7343">
              <w:rPr>
                <w:b w:val="0"/>
                <w:color w:val="auto"/>
                <w:sz w:val="20"/>
                <w:szCs w:val="20"/>
                <w:lang w:val="en-GB"/>
              </w:rPr>
              <w:t>Not yet established</w:t>
            </w:r>
          </w:p>
        </w:tc>
      </w:tr>
      <w:tr w:rsidR="00886007" w:rsidRPr="00886007" w14:paraId="7FA6A4A2"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3FA031E3" w14:textId="77777777" w:rsidR="00886007" w:rsidRPr="003E7343" w:rsidRDefault="00886007" w:rsidP="00295797">
            <w:pPr>
              <w:pStyle w:val="Default"/>
              <w:numPr>
                <w:ilvl w:val="0"/>
                <w:numId w:val="28"/>
              </w:numPr>
              <w:spacing w:line="480" w:lineRule="auto"/>
              <w:jc w:val="both"/>
              <w:rPr>
                <w:b w:val="0"/>
                <w:color w:val="auto"/>
                <w:sz w:val="20"/>
                <w:szCs w:val="20"/>
                <w:lang w:val="en-GB"/>
              </w:rPr>
            </w:pPr>
            <w:r w:rsidRPr="003E7343">
              <w:rPr>
                <w:b w:val="0"/>
                <w:color w:val="auto"/>
                <w:sz w:val="20"/>
                <w:szCs w:val="20"/>
                <w:lang w:val="en-GB"/>
              </w:rPr>
              <w:t>At least …………………………………… (number), but no more than …………………………..(number) involved</w:t>
            </w:r>
          </w:p>
        </w:tc>
      </w:tr>
      <w:tr w:rsidR="00886007" w:rsidRPr="00886007" w14:paraId="166C718F"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706CC85"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Describe the group of people whose personal data were involved in the breach:</w:t>
            </w:r>
          </w:p>
          <w:p w14:paraId="1AE0D2ED" w14:textId="77777777" w:rsidR="00886007" w:rsidRPr="003E7343" w:rsidRDefault="00886007" w:rsidP="00295797">
            <w:pPr>
              <w:pStyle w:val="Default"/>
              <w:spacing w:line="480" w:lineRule="auto"/>
              <w:jc w:val="both"/>
              <w:rPr>
                <w:color w:val="auto"/>
                <w:sz w:val="20"/>
                <w:szCs w:val="20"/>
                <w:lang w:val="en-GB"/>
              </w:rPr>
            </w:pPr>
          </w:p>
          <w:p w14:paraId="3E0881F3" w14:textId="77777777" w:rsidR="00886007" w:rsidRPr="003E7343" w:rsidRDefault="00886007" w:rsidP="00295797">
            <w:pPr>
              <w:pStyle w:val="Default"/>
              <w:spacing w:line="480" w:lineRule="auto"/>
              <w:jc w:val="both"/>
              <w:rPr>
                <w:color w:val="auto"/>
                <w:sz w:val="20"/>
                <w:szCs w:val="20"/>
                <w:lang w:val="en-GB"/>
              </w:rPr>
            </w:pPr>
          </w:p>
          <w:p w14:paraId="676E156D" w14:textId="77777777" w:rsidR="00886007" w:rsidRPr="003E7343" w:rsidRDefault="00886007" w:rsidP="00295797">
            <w:pPr>
              <w:pStyle w:val="Default"/>
              <w:spacing w:line="480" w:lineRule="auto"/>
              <w:jc w:val="both"/>
              <w:rPr>
                <w:color w:val="auto"/>
                <w:sz w:val="20"/>
                <w:szCs w:val="20"/>
                <w:lang w:val="en-GB"/>
              </w:rPr>
            </w:pPr>
          </w:p>
          <w:p w14:paraId="0538E1C0" w14:textId="77777777" w:rsidR="00886007" w:rsidRPr="003E7343" w:rsidRDefault="00886007" w:rsidP="00295797">
            <w:pPr>
              <w:pStyle w:val="Default"/>
              <w:spacing w:line="480" w:lineRule="auto"/>
              <w:jc w:val="both"/>
              <w:rPr>
                <w:color w:val="auto"/>
                <w:sz w:val="20"/>
                <w:szCs w:val="20"/>
                <w:lang w:val="en-GB"/>
              </w:rPr>
            </w:pPr>
          </w:p>
          <w:p w14:paraId="72392C7B"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00B5E061"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A6A6A6" w:themeFill="background1" w:themeFillShade="A6"/>
          </w:tcPr>
          <w:p w14:paraId="594D2CA0"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71A3C6DC"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C6D8C14"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Circumstances of the data leak:</w:t>
            </w:r>
          </w:p>
        </w:tc>
      </w:tr>
      <w:tr w:rsidR="00886007" w:rsidRPr="00886007" w14:paraId="2B1F8260"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3310EB4C" w14:textId="77777777" w:rsidR="00886007" w:rsidRPr="003E7343" w:rsidRDefault="00886007" w:rsidP="00295797">
            <w:pPr>
              <w:pStyle w:val="Lijstalinea"/>
              <w:numPr>
                <w:ilvl w:val="0"/>
                <w:numId w:val="29"/>
              </w:numPr>
              <w:overflowPunct/>
              <w:autoSpaceDE/>
              <w:autoSpaceDN/>
              <w:adjustRightInd/>
              <w:spacing w:line="240" w:lineRule="auto"/>
              <w:contextualSpacing/>
              <w:textAlignment w:val="auto"/>
              <w:rPr>
                <w:rFonts w:cs="Arial"/>
                <w:b w:val="0"/>
                <w:sz w:val="20"/>
                <w:szCs w:val="20"/>
                <w:lang w:val="en-GB"/>
              </w:rPr>
            </w:pPr>
            <w:r w:rsidRPr="003E7343">
              <w:rPr>
                <w:rFonts w:cs="Arial"/>
                <w:b w:val="0"/>
                <w:sz w:val="20"/>
                <w:szCs w:val="20"/>
                <w:lang w:val="en-GB"/>
              </w:rPr>
              <w:t xml:space="preserve">Read only (an unauthorised third party was able to inspect (confidential) data. Processor still has the data in its possession.) – </w:t>
            </w:r>
            <w:r w:rsidRPr="003E7343">
              <w:rPr>
                <w:rFonts w:cs="Arial"/>
                <w:sz w:val="20"/>
                <w:szCs w:val="20"/>
                <w:lang w:val="en-GB"/>
              </w:rPr>
              <w:t>Confidentiality is at risk</w:t>
            </w:r>
          </w:p>
        </w:tc>
      </w:tr>
      <w:tr w:rsidR="00886007" w:rsidRPr="00886007" w14:paraId="193C5838"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2D96674" w14:textId="77777777" w:rsidR="00886007" w:rsidRPr="003E7343" w:rsidRDefault="00886007" w:rsidP="00295797">
            <w:pPr>
              <w:pStyle w:val="Lijstalinea"/>
              <w:numPr>
                <w:ilvl w:val="0"/>
                <w:numId w:val="29"/>
              </w:numPr>
              <w:overflowPunct/>
              <w:autoSpaceDE/>
              <w:autoSpaceDN/>
              <w:adjustRightInd/>
              <w:spacing w:line="240" w:lineRule="auto"/>
              <w:contextualSpacing/>
              <w:textAlignment w:val="auto"/>
              <w:rPr>
                <w:rFonts w:cs="Arial"/>
                <w:sz w:val="20"/>
                <w:szCs w:val="20"/>
                <w:lang w:val="en-GB"/>
              </w:rPr>
            </w:pPr>
            <w:r w:rsidRPr="003E7343">
              <w:rPr>
                <w:rFonts w:cs="Arial"/>
                <w:b w:val="0"/>
                <w:sz w:val="20"/>
                <w:szCs w:val="20"/>
                <w:lang w:val="en-GB"/>
              </w:rPr>
              <w:t xml:space="preserve">Copy (an unauthorised third party was able to copy data. The data are still in the possession of Processor.) – </w:t>
            </w:r>
            <w:r w:rsidRPr="003E7343">
              <w:rPr>
                <w:rFonts w:cs="Arial"/>
                <w:sz w:val="20"/>
                <w:szCs w:val="20"/>
                <w:lang w:val="en-GB"/>
              </w:rPr>
              <w:t>Confidentiality is at risk</w:t>
            </w:r>
          </w:p>
        </w:tc>
      </w:tr>
      <w:tr w:rsidR="00886007" w:rsidRPr="00886007" w14:paraId="1A53690C"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3B111B5C" w14:textId="77777777" w:rsidR="00886007" w:rsidRPr="003E7343" w:rsidRDefault="00886007" w:rsidP="00295797">
            <w:pPr>
              <w:pStyle w:val="Lijstalinea"/>
              <w:numPr>
                <w:ilvl w:val="0"/>
                <w:numId w:val="29"/>
              </w:numPr>
              <w:overflowPunct/>
              <w:autoSpaceDE/>
              <w:autoSpaceDN/>
              <w:adjustRightInd/>
              <w:spacing w:line="240" w:lineRule="auto"/>
              <w:contextualSpacing/>
              <w:textAlignment w:val="auto"/>
              <w:rPr>
                <w:rFonts w:cs="Arial"/>
                <w:sz w:val="20"/>
                <w:szCs w:val="20"/>
                <w:lang w:val="en-GB"/>
              </w:rPr>
            </w:pPr>
            <w:r w:rsidRPr="003E7343">
              <w:rPr>
                <w:rFonts w:cs="Arial"/>
                <w:b w:val="0"/>
                <w:sz w:val="20"/>
                <w:szCs w:val="20"/>
                <w:lang w:val="en-GB"/>
              </w:rPr>
              <w:t xml:space="preserve">Alteration (an unauthorised third party was able to alter data in systems of the Processor – </w:t>
            </w:r>
            <w:r w:rsidRPr="003E7343">
              <w:rPr>
                <w:rFonts w:cs="Arial"/>
                <w:sz w:val="20"/>
                <w:szCs w:val="20"/>
                <w:lang w:val="en-GB"/>
              </w:rPr>
              <w:t xml:space="preserve">Integrity is at risk                                     </w:t>
            </w:r>
          </w:p>
        </w:tc>
      </w:tr>
      <w:tr w:rsidR="00886007" w:rsidRPr="00886007" w14:paraId="2FDCD9EE"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CF1B5EC" w14:textId="77777777" w:rsidR="00886007" w:rsidRPr="003E7343" w:rsidRDefault="00886007" w:rsidP="00295797">
            <w:pPr>
              <w:pStyle w:val="Lijstalinea"/>
              <w:numPr>
                <w:ilvl w:val="0"/>
                <w:numId w:val="29"/>
              </w:numPr>
              <w:overflowPunct/>
              <w:autoSpaceDE/>
              <w:autoSpaceDN/>
              <w:adjustRightInd/>
              <w:spacing w:line="240" w:lineRule="auto"/>
              <w:contextualSpacing/>
              <w:textAlignment w:val="auto"/>
              <w:rPr>
                <w:rFonts w:cs="Arial"/>
                <w:sz w:val="20"/>
                <w:szCs w:val="20"/>
                <w:lang w:val="en-GB"/>
              </w:rPr>
            </w:pPr>
            <w:r w:rsidRPr="003E7343">
              <w:rPr>
                <w:rFonts w:cs="Arial"/>
                <w:b w:val="0"/>
                <w:sz w:val="20"/>
                <w:szCs w:val="20"/>
                <w:lang w:val="en-GB"/>
              </w:rPr>
              <w:t xml:space="preserve">Removal or destruction (an unauthorised third party removed data from the systems of the Processor or destroyed data.) – </w:t>
            </w:r>
            <w:r w:rsidRPr="003E7343">
              <w:rPr>
                <w:rFonts w:cs="Arial"/>
                <w:sz w:val="20"/>
                <w:szCs w:val="20"/>
                <w:lang w:val="en-GB"/>
              </w:rPr>
              <w:t>Availability is at risk</w:t>
            </w:r>
          </w:p>
        </w:tc>
      </w:tr>
      <w:tr w:rsidR="00886007" w:rsidRPr="00886007" w14:paraId="34061203"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46A145F8" w14:textId="77777777" w:rsidR="00886007" w:rsidRPr="003E7343" w:rsidRDefault="00886007" w:rsidP="00295797">
            <w:pPr>
              <w:pStyle w:val="Default"/>
              <w:numPr>
                <w:ilvl w:val="0"/>
                <w:numId w:val="29"/>
              </w:numPr>
              <w:spacing w:line="480" w:lineRule="auto"/>
              <w:jc w:val="both"/>
              <w:rPr>
                <w:color w:val="auto"/>
                <w:sz w:val="20"/>
                <w:szCs w:val="20"/>
                <w:lang w:val="en-GB"/>
              </w:rPr>
            </w:pPr>
            <w:r w:rsidRPr="003E7343">
              <w:rPr>
                <w:b w:val="0"/>
                <w:color w:val="auto"/>
                <w:sz w:val="20"/>
                <w:szCs w:val="20"/>
                <w:lang w:val="en-GB"/>
              </w:rPr>
              <w:t>Theft –</w:t>
            </w:r>
            <w:r w:rsidRPr="003E7343">
              <w:rPr>
                <w:color w:val="auto"/>
                <w:sz w:val="20"/>
                <w:szCs w:val="20"/>
                <w:lang w:val="en-GB"/>
              </w:rPr>
              <w:t xml:space="preserve"> </w:t>
            </w:r>
            <w:r w:rsidRPr="003E7343">
              <w:rPr>
                <w:sz w:val="20"/>
                <w:szCs w:val="20"/>
                <w:lang w:val="en-GB"/>
              </w:rPr>
              <w:t>Availability is at risk</w:t>
            </w:r>
          </w:p>
        </w:tc>
      </w:tr>
      <w:tr w:rsidR="00886007" w:rsidRPr="003E7343" w14:paraId="28A64DCB"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7EDCB8A" w14:textId="77777777" w:rsidR="00886007" w:rsidRPr="003E7343" w:rsidRDefault="00886007" w:rsidP="00295797">
            <w:pPr>
              <w:pStyle w:val="Default"/>
              <w:numPr>
                <w:ilvl w:val="0"/>
                <w:numId w:val="29"/>
              </w:numPr>
              <w:spacing w:line="480" w:lineRule="auto"/>
              <w:jc w:val="both"/>
              <w:rPr>
                <w:b w:val="0"/>
                <w:color w:val="auto"/>
                <w:sz w:val="20"/>
                <w:szCs w:val="20"/>
                <w:lang w:val="en-GB"/>
              </w:rPr>
            </w:pPr>
            <w:r w:rsidRPr="003E7343">
              <w:rPr>
                <w:b w:val="0"/>
                <w:color w:val="auto"/>
                <w:sz w:val="20"/>
                <w:szCs w:val="20"/>
                <w:lang w:val="en-GB"/>
              </w:rPr>
              <w:t>Not yet known</w:t>
            </w:r>
          </w:p>
        </w:tc>
      </w:tr>
      <w:tr w:rsidR="00886007" w:rsidRPr="003E7343" w14:paraId="0696BF6F"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A6A6A6" w:themeFill="background1" w:themeFillShade="A6"/>
          </w:tcPr>
          <w:p w14:paraId="0F03245D"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456EFD90" w14:textId="77777777" w:rsidTr="00295797">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9583" w:type="dxa"/>
          </w:tcPr>
          <w:p w14:paraId="603AA8EA" w14:textId="77777777" w:rsidR="00886007" w:rsidRPr="003E7343" w:rsidRDefault="00886007" w:rsidP="00295797">
            <w:pPr>
              <w:rPr>
                <w:rFonts w:cs="Arial"/>
                <w:sz w:val="20"/>
                <w:szCs w:val="20"/>
                <w:lang w:val="en-GB"/>
              </w:rPr>
            </w:pPr>
            <w:r w:rsidRPr="003E7343">
              <w:rPr>
                <w:rFonts w:cs="Arial"/>
                <w:sz w:val="20"/>
                <w:szCs w:val="20"/>
                <w:lang w:val="en-GB"/>
              </w:rPr>
              <w:t>Were the Personal Data made incomprehensible or inaccessible for unauthorised third parties, for example by encryption and hashing?</w:t>
            </w:r>
          </w:p>
        </w:tc>
      </w:tr>
      <w:tr w:rsidR="00886007" w:rsidRPr="003E7343" w14:paraId="4977949E" w14:textId="77777777" w:rsidTr="00295797">
        <w:trPr>
          <w:trHeight w:val="613"/>
        </w:trPr>
        <w:tc>
          <w:tcPr>
            <w:cnfStyle w:val="001000000000" w:firstRow="0" w:lastRow="0" w:firstColumn="1" w:lastColumn="0" w:oddVBand="0" w:evenVBand="0" w:oddHBand="0" w:evenHBand="0" w:firstRowFirstColumn="0" w:firstRowLastColumn="0" w:lastRowFirstColumn="0" w:lastRowLastColumn="0"/>
            <w:tcW w:w="9583" w:type="dxa"/>
          </w:tcPr>
          <w:p w14:paraId="4E024E02"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Yes</w:t>
            </w:r>
          </w:p>
        </w:tc>
      </w:tr>
      <w:tr w:rsidR="00886007" w:rsidRPr="003E7343" w14:paraId="47162EA0" w14:textId="77777777" w:rsidTr="0029579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583" w:type="dxa"/>
          </w:tcPr>
          <w:p w14:paraId="0B8D4ED6"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No</w:t>
            </w:r>
          </w:p>
        </w:tc>
      </w:tr>
      <w:tr w:rsidR="00886007" w:rsidRPr="003E7343" w14:paraId="704D6586" w14:textId="77777777" w:rsidTr="00295797">
        <w:trPr>
          <w:trHeight w:val="710"/>
        </w:trPr>
        <w:tc>
          <w:tcPr>
            <w:cnfStyle w:val="001000000000" w:firstRow="0" w:lastRow="0" w:firstColumn="1" w:lastColumn="0" w:oddVBand="0" w:evenVBand="0" w:oddHBand="0" w:evenHBand="0" w:firstRowFirstColumn="0" w:firstRowLastColumn="0" w:lastRowFirstColumn="0" w:lastRowLastColumn="0"/>
            <w:tcW w:w="9583" w:type="dxa"/>
          </w:tcPr>
          <w:p w14:paraId="39078385"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Partly, i.e.</w:t>
            </w:r>
          </w:p>
        </w:tc>
      </w:tr>
      <w:tr w:rsidR="00886007" w:rsidRPr="003E7343" w14:paraId="060DF411"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643CA835"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2141010F"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6058D87C"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If so, how were the Personal Data encrypted?</w:t>
            </w:r>
          </w:p>
          <w:p w14:paraId="4B76029C" w14:textId="77777777" w:rsidR="00886007" w:rsidRPr="003E7343" w:rsidRDefault="00886007" w:rsidP="00295797">
            <w:pPr>
              <w:pStyle w:val="Default"/>
              <w:spacing w:line="480" w:lineRule="auto"/>
              <w:jc w:val="both"/>
              <w:rPr>
                <w:color w:val="auto"/>
                <w:sz w:val="20"/>
                <w:szCs w:val="20"/>
                <w:lang w:val="en-GB"/>
              </w:rPr>
            </w:pPr>
          </w:p>
          <w:p w14:paraId="094EF44A" w14:textId="77777777" w:rsidR="00886007" w:rsidRPr="003E7343" w:rsidRDefault="00886007" w:rsidP="00295797">
            <w:pPr>
              <w:pStyle w:val="Default"/>
              <w:spacing w:line="480" w:lineRule="auto"/>
              <w:jc w:val="both"/>
              <w:rPr>
                <w:color w:val="auto"/>
                <w:sz w:val="20"/>
                <w:szCs w:val="20"/>
                <w:lang w:val="en-GB"/>
              </w:rPr>
            </w:pPr>
          </w:p>
          <w:p w14:paraId="34FE77A7"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04281C8B"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55D2698D"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36041893"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11DBBD91"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Did the breach involve persons from other EU Member States?</w:t>
            </w:r>
          </w:p>
        </w:tc>
      </w:tr>
      <w:tr w:rsidR="00886007" w:rsidRPr="003E7343" w14:paraId="7C75616A"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62FA262"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Yes</w:t>
            </w:r>
          </w:p>
        </w:tc>
      </w:tr>
      <w:tr w:rsidR="00886007" w:rsidRPr="003E7343" w14:paraId="7D4BE29F"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3E271B37"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No</w:t>
            </w:r>
          </w:p>
        </w:tc>
      </w:tr>
      <w:tr w:rsidR="00886007" w:rsidRPr="00886007" w14:paraId="711CA807"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341DF34"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If so, which EU Member States:</w:t>
            </w:r>
          </w:p>
        </w:tc>
      </w:tr>
      <w:tr w:rsidR="00886007" w:rsidRPr="00886007" w14:paraId="51C7F569"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73670216"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25F765C7"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F1E9AE0" w14:textId="77777777" w:rsidR="00886007" w:rsidRPr="003E7343" w:rsidRDefault="00886007" w:rsidP="00295797">
            <w:pPr>
              <w:rPr>
                <w:rFonts w:cs="Arial"/>
                <w:sz w:val="20"/>
                <w:szCs w:val="20"/>
                <w:lang w:val="en-GB"/>
              </w:rPr>
            </w:pPr>
            <w:r w:rsidRPr="003E7343">
              <w:rPr>
                <w:rFonts w:cs="Arial"/>
                <w:sz w:val="20"/>
                <w:szCs w:val="20"/>
                <w:lang w:val="en-GB"/>
              </w:rPr>
              <w:t xml:space="preserve">Which security measures (technical and organisational) have been implemented to </w:t>
            </w:r>
            <w:r>
              <w:rPr>
                <w:rFonts w:cs="Arial"/>
                <w:sz w:val="20"/>
                <w:szCs w:val="20"/>
                <w:lang w:val="en-GB"/>
              </w:rPr>
              <w:t>tackle</w:t>
            </w:r>
            <w:r w:rsidRPr="003E7343">
              <w:rPr>
                <w:rFonts w:cs="Arial"/>
                <w:sz w:val="20"/>
                <w:szCs w:val="20"/>
                <w:lang w:val="en-GB"/>
              </w:rPr>
              <w:t xml:space="preserve"> the breach and to prevent further breaches?</w:t>
            </w:r>
          </w:p>
          <w:p w14:paraId="54288C7E" w14:textId="77777777" w:rsidR="00886007" w:rsidRPr="003E7343" w:rsidRDefault="00886007" w:rsidP="00295797">
            <w:pPr>
              <w:rPr>
                <w:rFonts w:cs="Arial"/>
                <w:sz w:val="20"/>
                <w:szCs w:val="20"/>
                <w:lang w:val="en-GB"/>
              </w:rPr>
            </w:pPr>
          </w:p>
          <w:p w14:paraId="32A2A733" w14:textId="77777777" w:rsidR="00886007" w:rsidRPr="003E7343" w:rsidRDefault="00886007" w:rsidP="00295797">
            <w:pPr>
              <w:rPr>
                <w:rFonts w:cs="Arial"/>
                <w:sz w:val="20"/>
                <w:szCs w:val="20"/>
                <w:lang w:val="en-GB"/>
              </w:rPr>
            </w:pPr>
          </w:p>
          <w:p w14:paraId="24F518CF" w14:textId="77777777" w:rsidR="00886007" w:rsidRPr="003E7343" w:rsidRDefault="00886007" w:rsidP="00295797">
            <w:pPr>
              <w:rPr>
                <w:rFonts w:cs="Arial"/>
                <w:sz w:val="20"/>
                <w:szCs w:val="20"/>
                <w:lang w:val="en-GB"/>
              </w:rPr>
            </w:pPr>
          </w:p>
          <w:p w14:paraId="69C58966" w14:textId="77777777" w:rsidR="00886007" w:rsidRPr="003E7343" w:rsidRDefault="00886007" w:rsidP="00295797">
            <w:pPr>
              <w:rPr>
                <w:rFonts w:cs="Arial"/>
                <w:sz w:val="20"/>
                <w:szCs w:val="20"/>
                <w:lang w:val="en-GB"/>
              </w:rPr>
            </w:pPr>
          </w:p>
          <w:p w14:paraId="5A3503D7" w14:textId="77777777" w:rsidR="00886007" w:rsidRPr="003E7343" w:rsidRDefault="00886007" w:rsidP="00295797">
            <w:pPr>
              <w:rPr>
                <w:rFonts w:cs="Arial"/>
                <w:sz w:val="20"/>
                <w:szCs w:val="20"/>
                <w:lang w:val="en-GB"/>
              </w:rPr>
            </w:pPr>
          </w:p>
          <w:p w14:paraId="3EE13DA0" w14:textId="77777777" w:rsidR="00886007" w:rsidRPr="003E7343" w:rsidRDefault="00886007" w:rsidP="00295797">
            <w:pPr>
              <w:rPr>
                <w:rFonts w:cs="Arial"/>
                <w:sz w:val="20"/>
                <w:szCs w:val="20"/>
                <w:lang w:val="en-GB"/>
              </w:rPr>
            </w:pPr>
          </w:p>
          <w:p w14:paraId="6205F9E4" w14:textId="77777777" w:rsidR="00886007" w:rsidRPr="003E7343" w:rsidRDefault="00886007" w:rsidP="00295797">
            <w:pPr>
              <w:rPr>
                <w:rFonts w:cs="Arial"/>
                <w:sz w:val="20"/>
                <w:szCs w:val="20"/>
                <w:lang w:val="en-GB"/>
              </w:rPr>
            </w:pPr>
          </w:p>
          <w:p w14:paraId="1A5086B5" w14:textId="77777777" w:rsidR="00886007" w:rsidRPr="003E7343" w:rsidRDefault="00886007" w:rsidP="00295797">
            <w:pPr>
              <w:rPr>
                <w:rFonts w:cs="Arial"/>
                <w:sz w:val="20"/>
                <w:szCs w:val="20"/>
                <w:lang w:val="en-GB"/>
              </w:rPr>
            </w:pPr>
          </w:p>
          <w:p w14:paraId="1E4C904B" w14:textId="77777777" w:rsidR="00886007" w:rsidRPr="003E7343" w:rsidRDefault="00886007" w:rsidP="00295797">
            <w:pPr>
              <w:rPr>
                <w:rFonts w:cs="Arial"/>
                <w:sz w:val="20"/>
                <w:szCs w:val="20"/>
                <w:lang w:val="en-GB"/>
              </w:rPr>
            </w:pPr>
          </w:p>
          <w:p w14:paraId="7A484C1C" w14:textId="77777777" w:rsidR="00886007" w:rsidRPr="003E7343" w:rsidRDefault="00886007" w:rsidP="00295797">
            <w:pPr>
              <w:rPr>
                <w:rFonts w:cs="Arial"/>
                <w:sz w:val="20"/>
                <w:szCs w:val="20"/>
                <w:lang w:val="en-GB"/>
              </w:rPr>
            </w:pPr>
          </w:p>
          <w:p w14:paraId="429CB739" w14:textId="77777777" w:rsidR="00886007" w:rsidRPr="003E7343" w:rsidRDefault="00886007" w:rsidP="00295797">
            <w:pPr>
              <w:rPr>
                <w:rFonts w:cs="Arial"/>
                <w:sz w:val="20"/>
                <w:szCs w:val="20"/>
                <w:lang w:val="en-GB"/>
              </w:rPr>
            </w:pPr>
          </w:p>
          <w:p w14:paraId="112DD2A9" w14:textId="77777777" w:rsidR="00886007" w:rsidRPr="003E7343" w:rsidRDefault="00886007" w:rsidP="00295797">
            <w:pPr>
              <w:rPr>
                <w:rFonts w:cs="Arial"/>
                <w:sz w:val="20"/>
                <w:szCs w:val="20"/>
                <w:lang w:val="en-GB"/>
              </w:rPr>
            </w:pPr>
          </w:p>
        </w:tc>
      </w:tr>
      <w:tr w:rsidR="00886007" w:rsidRPr="00886007" w14:paraId="1BD61676"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1F08489B"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4D71C5B5"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F287086"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 xml:space="preserve">Who can be </w:t>
            </w:r>
            <w:r>
              <w:rPr>
                <w:color w:val="auto"/>
                <w:sz w:val="20"/>
                <w:szCs w:val="20"/>
                <w:lang w:val="en-GB"/>
              </w:rPr>
              <w:t>contacted fo</w:t>
            </w:r>
            <w:r w:rsidRPr="003E7343">
              <w:rPr>
                <w:color w:val="auto"/>
                <w:sz w:val="20"/>
                <w:szCs w:val="20"/>
                <w:lang w:val="en-GB"/>
              </w:rPr>
              <w:t>r more information on the breach?</w:t>
            </w:r>
          </w:p>
        </w:tc>
      </w:tr>
      <w:tr w:rsidR="00886007" w:rsidRPr="00886007" w14:paraId="2E2D48DC"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20BA8281"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Name of contact person of the Supplier:</w:t>
            </w:r>
          </w:p>
        </w:tc>
      </w:tr>
      <w:tr w:rsidR="00886007" w:rsidRPr="003E7343" w14:paraId="2D2EDAAC"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A50EA07"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E-mail:</w:t>
            </w:r>
          </w:p>
        </w:tc>
      </w:tr>
      <w:tr w:rsidR="00886007" w:rsidRPr="003E7343" w14:paraId="6801A9D3"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7987C0F0"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Telephone number:</w:t>
            </w:r>
          </w:p>
        </w:tc>
      </w:tr>
    </w:tbl>
    <w:p w14:paraId="22DD008F" w14:textId="77777777" w:rsidR="00886007" w:rsidRPr="003E7343" w:rsidRDefault="00886007" w:rsidP="00886007">
      <w:pPr>
        <w:pStyle w:val="Default"/>
        <w:spacing w:line="276" w:lineRule="auto"/>
        <w:rPr>
          <w:sz w:val="22"/>
          <w:szCs w:val="22"/>
          <w:lang w:val="en-GB"/>
        </w:rPr>
      </w:pPr>
    </w:p>
    <w:p w14:paraId="3B36E7D8" w14:textId="1A650432" w:rsidR="006A685D" w:rsidRPr="00886007" w:rsidRDefault="006A685D" w:rsidP="00886007">
      <w:pPr>
        <w:tabs>
          <w:tab w:val="left" w:pos="6365"/>
        </w:tabs>
        <w:rPr>
          <w:lang w:eastAsia="nl-BE"/>
        </w:rPr>
      </w:pPr>
      <w:bookmarkStart w:id="5" w:name="_GoBack"/>
      <w:bookmarkEnd w:id="5"/>
    </w:p>
    <w:sectPr w:rsidR="006A685D" w:rsidRPr="00886007" w:rsidSect="00847A26">
      <w:footerReference w:type="default" r:id="rId28"/>
      <w:pgSz w:w="11909" w:h="16834" w:code="9"/>
      <w:pgMar w:top="1383" w:right="1440" w:bottom="1797" w:left="1440"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B9B7" w14:textId="77777777" w:rsidR="00D67A3E" w:rsidRDefault="00D67A3E">
      <w:r>
        <w:separator/>
      </w:r>
    </w:p>
  </w:endnote>
  <w:endnote w:type="continuationSeparator" w:id="0">
    <w:p w14:paraId="33A04A0F" w14:textId="77777777" w:rsidR="00D67A3E" w:rsidRDefault="00D6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457F" w14:textId="77777777" w:rsidR="00DF1D44" w:rsidRDefault="00DF1D44" w:rsidP="00847A2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14:paraId="41D50542" w14:textId="77777777" w:rsidR="00DF1D44" w:rsidRDefault="00DF1D44">
    <w:pPr>
      <w:pStyle w:val="Voet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A424" w14:textId="77777777" w:rsidR="00886007" w:rsidRDefault="00886007">
    <w:pPr>
      <w:pStyle w:val="Voettekst"/>
      <w:pBdr>
        <w:top w:val="single" w:sz="6" w:space="1"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415328"/>
      <w:docPartObj>
        <w:docPartGallery w:val="Page Numbers (Bottom of Page)"/>
        <w:docPartUnique/>
      </w:docPartObj>
    </w:sdtPr>
    <w:sdtContent>
      <w:sdt>
        <w:sdtPr>
          <w:id w:val="2042860921"/>
          <w:docPartObj>
            <w:docPartGallery w:val="Page Numbers (Top of Page)"/>
            <w:docPartUnique/>
          </w:docPartObj>
        </w:sdtPr>
        <w:sdtContent>
          <w:p w14:paraId="0021F7E1" w14:textId="3ED9807A" w:rsidR="00886007" w:rsidRDefault="00886007" w:rsidP="00414009">
            <w:pPr>
              <w:pStyle w:val="Voet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of </w:t>
            </w:r>
            <w:r w:rsidRPr="00E052A8">
              <w:rPr>
                <w:b/>
                <w:bCs/>
              </w:rPr>
              <w:fldChar w:fldCharType="begin"/>
            </w:r>
            <w:r w:rsidRPr="00E052A8">
              <w:rPr>
                <w:b/>
                <w:bCs/>
              </w:rPr>
              <w:instrText xml:space="preserve"> SECTIONPAGES  \* MERGEFORMAT </w:instrText>
            </w:r>
            <w:r w:rsidRPr="00E052A8">
              <w:rPr>
                <w:b/>
                <w:bCs/>
              </w:rPr>
              <w:fldChar w:fldCharType="separate"/>
            </w:r>
            <w:r>
              <w:rPr>
                <w:b/>
                <w:bCs/>
                <w:noProof/>
              </w:rPr>
              <w:t>1</w:t>
            </w:r>
            <w:r w:rsidRPr="00E052A8">
              <w:rPr>
                <w:b/>
                <w:bCs/>
              </w:rPr>
              <w:fldChar w:fldCharType="end"/>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942799"/>
      <w:docPartObj>
        <w:docPartGallery w:val="Page Numbers (Bottom of Page)"/>
        <w:docPartUnique/>
      </w:docPartObj>
    </w:sdtPr>
    <w:sdtEndPr>
      <w:rPr>
        <w:lang w:val="nl-NL"/>
      </w:rPr>
    </w:sdtEndPr>
    <w:sdtContent>
      <w:sdt>
        <w:sdtPr>
          <w:id w:val="2104525527"/>
          <w:docPartObj>
            <w:docPartGallery w:val="Page Numbers (Top of Page)"/>
            <w:docPartUnique/>
          </w:docPartObj>
        </w:sdtPr>
        <w:sdtEndPr>
          <w:rPr>
            <w:lang w:val="nl-NL"/>
          </w:rPr>
        </w:sdtEndPr>
        <w:sdtContent>
          <w:p w14:paraId="51907ADE" w14:textId="7C536085" w:rsidR="00886007" w:rsidRDefault="00886007">
            <w:pPr>
              <w:pStyle w:val="Voet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nl-NL"/>
              </w:rPr>
              <w:t xml:space="preserve"> of </w:t>
            </w:r>
            <w:r w:rsidRPr="00F379A0">
              <w:rPr>
                <w:b/>
                <w:bCs/>
                <w:szCs w:val="24"/>
              </w:rPr>
              <w:fldChar w:fldCharType="begin"/>
            </w:r>
            <w:r w:rsidRPr="00F379A0">
              <w:rPr>
                <w:b/>
                <w:bCs/>
                <w:szCs w:val="24"/>
              </w:rPr>
              <w:instrText xml:space="preserve"> SECTIONPAGES  \* MERGEFORMAT </w:instrText>
            </w:r>
            <w:r w:rsidRPr="00F379A0">
              <w:rPr>
                <w:b/>
                <w:bCs/>
                <w:szCs w:val="24"/>
              </w:rPr>
              <w:fldChar w:fldCharType="separate"/>
            </w:r>
            <w:r>
              <w:rPr>
                <w:b/>
                <w:bCs/>
                <w:noProof/>
                <w:szCs w:val="24"/>
              </w:rPr>
              <w:t>3</w:t>
            </w:r>
            <w:r w:rsidRPr="00F379A0">
              <w:rPr>
                <w:b/>
                <w:bCs/>
                <w:szCs w:val="24"/>
              </w:rPr>
              <w:fldChar w:fldCharType="end"/>
            </w:r>
          </w:p>
        </w:sdtContent>
      </w:sdt>
    </w:sdtContent>
  </w:sdt>
  <w:p w14:paraId="2EC6786E" w14:textId="77777777" w:rsidR="00886007" w:rsidRDefault="00886007">
    <w:pPr>
      <w:pStyle w:val="Voettekst"/>
      <w:tabs>
        <w:tab w:val="clear" w:pos="4153"/>
        <w:tab w:val="clear" w:pos="8306"/>
        <w:tab w:val="right" w:pos="9090"/>
      </w:tabs>
      <w:spacing w:line="240"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006E" w14:textId="77777777" w:rsidR="00886007" w:rsidRDefault="00886007">
    <w:pPr>
      <w:pStyle w:val="Plattetekst"/>
      <w:spacing w:line="14" w:lineRule="auto"/>
    </w:pPr>
    <w:r>
      <w:rPr>
        <w:noProof/>
        <w:lang w:val="en-GB" w:eastAsia="en-GB"/>
      </w:rPr>
      <mc:AlternateContent>
        <mc:Choice Requires="wps">
          <w:drawing>
            <wp:anchor distT="0" distB="0" distL="114300" distR="114300" simplePos="0" relativeHeight="251673600" behindDoc="1" locked="0" layoutInCell="1" allowOverlap="1" wp14:anchorId="6C519CDC" wp14:editId="11FB98D0">
              <wp:simplePos x="0" y="0"/>
              <wp:positionH relativeFrom="page">
                <wp:posOffset>819149</wp:posOffset>
              </wp:positionH>
              <wp:positionV relativeFrom="page">
                <wp:posOffset>7048500</wp:posOffset>
              </wp:positionV>
              <wp:extent cx="7743825" cy="257175"/>
              <wp:effectExtent l="0" t="0" r="9525" b="9525"/>
              <wp:wrapNone/>
              <wp:docPr id="1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0D76" w14:textId="77777777" w:rsidR="00886007" w:rsidRPr="00886007" w:rsidRDefault="00886007">
                          <w:pPr>
                            <w:pStyle w:val="Plattetekst"/>
                            <w:spacing w:before="10"/>
                            <w:ind w:left="20"/>
                            <w:rPr>
                              <w:lang w:val="en-US"/>
                            </w:rPr>
                          </w:pPr>
                          <w:r w:rsidRPr="00886007">
                            <w:rPr>
                              <w:lang w:val="en-US"/>
                            </w:rPr>
                            <w:t>Questionnaire for processor. This questionnaire has been based on the questionnaire of the Crossroads Bank for Social 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19CDC" id="_x0000_t202" coordsize="21600,21600" o:spt="202" path="m,l,21600r21600,l21600,xe">
              <v:stroke joinstyle="miter"/>
              <v:path gradientshapeok="t" o:connecttype="rect"/>
            </v:shapetype>
            <v:shape id="_x0000_s1289" type="#_x0000_t202" style="position:absolute;left:0;text-align:left;margin-left:64.5pt;margin-top:555pt;width:609.75pt;height:20.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" filled="f" stroked="f">
              <v:textbox inset="0,0,0,0">
                <w:txbxContent>
                  <w:p w14:paraId="6E410D76" w14:textId="77777777" w:rsidR="00886007" w:rsidRPr="00886007" w:rsidRDefault="00886007">
                    <w:pPr>
                      <w:pStyle w:val="Plattetekst"/>
                      <w:spacing w:before="10"/>
                      <w:ind w:left="20"/>
                      <w:rPr>
                        <w:lang w:val="en-US"/>
                      </w:rPr>
                    </w:pPr>
                    <w:r w:rsidRPr="00886007">
                      <w:rPr>
                        <w:lang w:val="en-US"/>
                      </w:rPr>
                      <w:t>Questionnaire for processor. This questionnaire has been based on the questionnaire of the Crossroads Bank for Social Security.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7C2224D2" wp14:editId="44EB9482">
              <wp:simplePos x="0" y="0"/>
              <wp:positionH relativeFrom="page">
                <wp:posOffset>9302750</wp:posOffset>
              </wp:positionH>
              <wp:positionV relativeFrom="page">
                <wp:posOffset>7099300</wp:posOffset>
              </wp:positionV>
              <wp:extent cx="1073150" cy="342900"/>
              <wp:effectExtent l="0" t="0" r="6350" b="0"/>
              <wp:wrapNone/>
              <wp:docPr id="1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E06DF" w14:textId="259DEBF3" w:rsidR="00886007" w:rsidRDefault="00886007">
                          <w:pPr>
                            <w:pStyle w:val="Plattetekst"/>
                            <w:spacing w:before="10"/>
                            <w:ind w:left="20"/>
                          </w:pPr>
                          <w:r>
                            <w:t xml:space="preserve"> Page </w:t>
                          </w:r>
                          <w:r w:rsidRPr="00A81558">
                            <w:rPr>
                              <w:b/>
                            </w:rPr>
                            <w:fldChar w:fldCharType="begin"/>
                          </w:r>
                          <w:r w:rsidRPr="00A81558">
                            <w:rPr>
                              <w:b/>
                            </w:rPr>
                            <w:instrText xml:space="preserve"> PAGE  \* MERGEFORMAT </w:instrText>
                          </w:r>
                          <w:r w:rsidRPr="00A81558">
                            <w:rPr>
                              <w:b/>
                            </w:rPr>
                            <w:fldChar w:fldCharType="separate"/>
                          </w:r>
                          <w:r>
                            <w:rPr>
                              <w:b/>
                              <w:noProof/>
                            </w:rPr>
                            <w:t>8</w:t>
                          </w:r>
                          <w:r w:rsidRPr="00A81558">
                            <w:rPr>
                              <w:b/>
                            </w:rPr>
                            <w:fldChar w:fldCharType="end"/>
                          </w:r>
                          <w:r>
                            <w:t xml:space="preserve"> of </w:t>
                          </w:r>
                          <w:r>
                            <w:fldChar w:fldCharType="begin"/>
                          </w:r>
                          <w:r>
                            <w:instrText xml:space="preserve"> SECTIONPAGES  \* MERGEFORMAT </w:instrText>
                          </w:r>
                          <w:r>
                            <w:fldChar w:fldCharType="separate"/>
                          </w:r>
                          <w:r>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24D2" id="_x0000_s1290" type="#_x0000_t202" style="position:absolute;left:0;text-align:left;margin-left:732.5pt;margin-top:559pt;width:84.5pt;height: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1K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" filled="f" stroked="f">
              <v:textbox inset="0,0,0,0">
                <w:txbxContent>
                  <w:p w14:paraId="4B8E06DF" w14:textId="259DEBF3" w:rsidR="00886007" w:rsidRDefault="00886007">
                    <w:pPr>
                      <w:pStyle w:val="Plattetekst"/>
                      <w:spacing w:before="10"/>
                      <w:ind w:left="20"/>
                    </w:pPr>
                    <w:r>
                      <w:t xml:space="preserve"> Page </w:t>
                    </w:r>
                    <w:r w:rsidRPr="00A81558">
                      <w:rPr>
                        <w:b/>
                      </w:rPr>
                      <w:fldChar w:fldCharType="begin"/>
                    </w:r>
                    <w:r w:rsidRPr="00A81558">
                      <w:rPr>
                        <w:b/>
                      </w:rPr>
                      <w:instrText xml:space="preserve"> PAGE  \* MERGEFORMAT </w:instrText>
                    </w:r>
                    <w:r w:rsidRPr="00A81558">
                      <w:rPr>
                        <w:b/>
                      </w:rPr>
                      <w:fldChar w:fldCharType="separate"/>
                    </w:r>
                    <w:r>
                      <w:rPr>
                        <w:b/>
                        <w:noProof/>
                      </w:rPr>
                      <w:t>8</w:t>
                    </w:r>
                    <w:r w:rsidRPr="00A81558">
                      <w:rPr>
                        <w:b/>
                      </w:rPr>
                      <w:fldChar w:fldCharType="end"/>
                    </w:r>
                    <w:r>
                      <w:t xml:space="preserve"> of </w:t>
                    </w:r>
                    <w:r>
                      <w:fldChar w:fldCharType="begin"/>
                    </w:r>
                    <w:r>
                      <w:instrText xml:space="preserve"> SECTIONPAGES  \* MERGEFORMAT </w:instrText>
                    </w:r>
                    <w:r>
                      <w:fldChar w:fldCharType="separate"/>
                    </w:r>
                    <w:r>
                      <w:rPr>
                        <w:noProof/>
                      </w:rPr>
                      <w:t>8</w:t>
                    </w:r>
                    <w:r>
                      <w:rPr>
                        <w:noProof/>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2576" behindDoc="1" locked="0" layoutInCell="1" allowOverlap="1" wp14:anchorId="1CAD21C2" wp14:editId="38F4E3D9">
              <wp:simplePos x="0" y="0"/>
              <wp:positionH relativeFrom="page">
                <wp:posOffset>786130</wp:posOffset>
              </wp:positionH>
              <wp:positionV relativeFrom="page">
                <wp:posOffset>6942455</wp:posOffset>
              </wp:positionV>
              <wp:extent cx="8801100" cy="0"/>
              <wp:effectExtent l="5080" t="8255" r="13970" b="10795"/>
              <wp:wrapNone/>
              <wp:docPr id="1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991B" id="Line 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pt,546.65pt" to="754.9pt,5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DP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" strokeweight=".26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5CF8" w14:textId="2D7616BC" w:rsidR="008149E9" w:rsidRDefault="00D67A3E" w:rsidP="00847A26">
    <w:pPr>
      <w:pStyle w:val="Voettekst"/>
      <w:framePr w:w="2712" w:wrap="none" w:vAnchor="text" w:hAnchor="page" w:x="8774" w:y="-124"/>
      <w:rPr>
        <w:rStyle w:val="Paginanummer"/>
      </w:rPr>
    </w:pPr>
    <w:r>
      <w:rPr>
        <w:rStyle w:val="Paginanummer"/>
      </w:rPr>
      <w:t xml:space="preserve">Page </w:t>
    </w:r>
    <w:sdt>
      <w:sdtPr>
        <w:rPr>
          <w:rStyle w:val="Paginanummer"/>
        </w:rPr>
        <w:id w:val="1269508470"/>
        <w:docPartObj>
          <w:docPartGallery w:val="Page Numbers (Bottom of Page)"/>
          <w:docPartUnique/>
        </w:docPartObj>
      </w:sdtPr>
      <w:sdtEndPr>
        <w:rPr>
          <w:rStyle w:val="Paginanummer"/>
        </w:rPr>
      </w:sdtEndPr>
      <w:sdtContent>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r>
          <w:rPr>
            <w:rStyle w:val="Paginanummer"/>
          </w:rPr>
          <w:t xml:space="preserve"> of </w:t>
        </w:r>
        <w:r>
          <w:rPr>
            <w:rStyle w:val="Paginanummer"/>
          </w:rPr>
          <w:fldChar w:fldCharType="begin"/>
        </w:r>
        <w:r>
          <w:rPr>
            <w:rStyle w:val="Paginanummer"/>
          </w:rPr>
          <w:instrText xml:space="preserve"> SECTIONPAGES  \* MERGEFORMAT </w:instrText>
        </w:r>
        <w:r>
          <w:rPr>
            <w:rStyle w:val="Paginanummer"/>
          </w:rPr>
          <w:fldChar w:fldCharType="separate"/>
        </w:r>
        <w:r w:rsidR="00886007">
          <w:rPr>
            <w:rStyle w:val="Paginanummer"/>
            <w:noProof/>
          </w:rPr>
          <w:t>4</w:t>
        </w:r>
        <w:r>
          <w:rPr>
            <w:rStyle w:val="Paginanummer"/>
          </w:rPr>
          <w:fldChar w:fldCharType="end"/>
        </w:r>
      </w:sdtContent>
    </w:sdt>
  </w:p>
  <w:p w14:paraId="637F959F" w14:textId="77777777" w:rsidR="008149E9" w:rsidRDefault="00D67A3E" w:rsidP="00847A26">
    <w:pPr>
      <w:pStyle w:val="Plattetekst"/>
      <w:spacing w:line="14" w:lineRule="auto"/>
      <w:ind w:right="360"/>
    </w:pPr>
    <w:r>
      <w:rPr>
        <w:noProof/>
        <w:lang w:val="en-GB" w:eastAsia="en-GB"/>
      </w:rPr>
      <mc:AlternateContent>
        <mc:Choice Requires="wps">
          <w:drawing>
            <wp:anchor distT="0" distB="0" distL="114300" distR="114300" simplePos="0" relativeHeight="251672576" behindDoc="1" locked="0" layoutInCell="1" allowOverlap="1" wp14:anchorId="6537B145" wp14:editId="24988D0B">
              <wp:simplePos x="0" y="0"/>
              <wp:positionH relativeFrom="page">
                <wp:posOffset>8686800</wp:posOffset>
              </wp:positionH>
              <wp:positionV relativeFrom="page">
                <wp:posOffset>7099300</wp:posOffset>
              </wp:positionV>
              <wp:extent cx="1689100" cy="342900"/>
              <wp:effectExtent l="0" t="0" r="0" b="0"/>
              <wp:wrapNone/>
              <wp:docPr id="1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D3361" w14:textId="5812188F" w:rsidR="008149E9" w:rsidRDefault="00D67A3E">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Pr>
                              <w:b/>
                              <w:noProof/>
                            </w:rPr>
                            <w:t>4</w:t>
                          </w:r>
                          <w:r w:rsidRPr="00A81558">
                            <w:rPr>
                              <w:b/>
                            </w:rPr>
                            <w:fldChar w:fldCharType="end"/>
                          </w:r>
                          <w:r>
                            <w:t xml:space="preserve"> van </w:t>
                          </w:r>
                          <w:r w:rsidRPr="00F379A0">
                            <w:rPr>
                              <w:b/>
                            </w:rPr>
                            <w:fldChar w:fldCharType="begin"/>
                          </w:r>
                          <w:r w:rsidRPr="00F379A0">
                            <w:rPr>
                              <w:b/>
                            </w:rPr>
                            <w:instrText xml:space="preserve"> SECTIONPAGES  \* MERGEFORMAT </w:instrText>
                          </w:r>
                          <w:r w:rsidRPr="00F379A0">
                            <w:rPr>
                              <w:b/>
                            </w:rPr>
                            <w:fldChar w:fldCharType="separate"/>
                          </w:r>
                          <w:r w:rsidR="00886007">
                            <w:rPr>
                              <w:b/>
                              <w:noProof/>
                            </w:rPr>
                            <w:t>4</w:t>
                          </w:r>
                          <w:r w:rsidRPr="00F379A0">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7B145" id="_x0000_t202" coordsize="21600,21600" o:spt="202" path="m,l,21600r21600,l21600,xe">
              <v:stroke joinstyle="miter"/>
              <v:path gradientshapeok="t" o:connecttype="rect"/>
            </v:shapetype>
            <v:shape id="_x0000_s1291" type="#_x0000_t202" style="position:absolute;left:0;text-align:left;margin-left:684pt;margin-top:559pt;width:133pt;height:2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wrw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" filled="f" stroked="f">
              <v:textbox inset="0,0,0,0">
                <w:txbxContent>
                  <w:p w14:paraId="723D3361" w14:textId="5812188F" w:rsidR="008149E9" w:rsidRDefault="00D67A3E">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Pr>
                        <w:b/>
                        <w:noProof/>
                      </w:rPr>
                      <w:t>4</w:t>
                    </w:r>
                    <w:r w:rsidRPr="00A81558">
                      <w:rPr>
                        <w:b/>
                      </w:rPr>
                      <w:fldChar w:fldCharType="end"/>
                    </w:r>
                    <w:r>
                      <w:t xml:space="preserve"> van </w:t>
                    </w:r>
                    <w:r w:rsidRPr="00F379A0">
                      <w:rPr>
                        <w:b/>
                      </w:rPr>
                      <w:fldChar w:fldCharType="begin"/>
                    </w:r>
                    <w:r w:rsidRPr="00F379A0">
                      <w:rPr>
                        <w:b/>
                      </w:rPr>
                      <w:instrText xml:space="preserve"> SECTIONPAGES  \* MERGEFORMAT </w:instrText>
                    </w:r>
                    <w:r w:rsidRPr="00F379A0">
                      <w:rPr>
                        <w:b/>
                      </w:rPr>
                      <w:fldChar w:fldCharType="separate"/>
                    </w:r>
                    <w:r w:rsidR="00886007">
                      <w:rPr>
                        <w:b/>
                        <w:noProof/>
                      </w:rPr>
                      <w:t>4</w:t>
                    </w:r>
                    <w:r w:rsidRPr="00F379A0">
                      <w:rPr>
                        <w:b/>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413336"/>
      <w:docPartObj>
        <w:docPartGallery w:val="Page Numbers (Bottom of Page)"/>
        <w:docPartUnique/>
      </w:docPartObj>
    </w:sdtPr>
    <w:sdtEndPr/>
    <w:sdtContent>
      <w:sdt>
        <w:sdtPr>
          <w:id w:val="1346748035"/>
          <w:docPartObj>
            <w:docPartGallery w:val="Page Numbers (Top of Page)"/>
            <w:docPartUnique/>
          </w:docPartObj>
        </w:sdtPr>
        <w:sdtEndPr/>
        <w:sdtContent>
          <w:p w14:paraId="030CD27D" w14:textId="07826E34" w:rsidR="00DF1D44" w:rsidRDefault="00DF1D4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157851">
              <w:rPr>
                <w:b/>
                <w:bCs/>
                <w:noProof/>
              </w:rPr>
              <w:t>2</w:t>
            </w:r>
            <w:r>
              <w:rPr>
                <w:b/>
                <w:bCs/>
                <w:sz w:val="24"/>
                <w:szCs w:val="24"/>
              </w:rPr>
              <w:fldChar w:fldCharType="end"/>
            </w:r>
            <w:r>
              <w:rPr>
                <w:lang w:val="nl-NL"/>
              </w:rPr>
              <w:t xml:space="preserve"> van </w:t>
            </w:r>
            <w:r w:rsidR="007E3476" w:rsidRPr="007E3476">
              <w:rPr>
                <w:b/>
                <w:lang w:val="nl-NL"/>
              </w:rPr>
              <w:fldChar w:fldCharType="begin"/>
            </w:r>
            <w:r w:rsidR="007E3476" w:rsidRPr="007E3476">
              <w:rPr>
                <w:b/>
                <w:lang w:val="nl-NL"/>
              </w:rPr>
              <w:instrText xml:space="preserve"> SECTIONPAGES  \* MERGEFORMAT </w:instrText>
            </w:r>
            <w:r w:rsidR="007E3476" w:rsidRPr="007E3476">
              <w:rPr>
                <w:b/>
                <w:lang w:val="nl-NL"/>
              </w:rPr>
              <w:fldChar w:fldCharType="separate"/>
            </w:r>
            <w:r w:rsidR="00886007">
              <w:rPr>
                <w:b/>
                <w:noProof/>
                <w:lang w:val="nl-NL"/>
              </w:rPr>
              <w:t>8</w:t>
            </w:r>
            <w:r w:rsidR="007E3476" w:rsidRPr="007E3476">
              <w:rPr>
                <w:b/>
                <w:lang w:val="nl-NL"/>
              </w:rPr>
              <w:fldChar w:fldCharType="end"/>
            </w:r>
          </w:p>
        </w:sdtContent>
      </w:sdt>
    </w:sdtContent>
  </w:sdt>
  <w:p w14:paraId="1DF3BBF6" w14:textId="77777777" w:rsidR="00DF1D44" w:rsidRDefault="00DF1D44">
    <w:pPr>
      <w:pStyle w:val="Voettekst"/>
      <w:tabs>
        <w:tab w:val="clear" w:pos="4153"/>
        <w:tab w:val="clear" w:pos="8306"/>
        <w:tab w:val="right" w:pos="909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0F96" w14:textId="77777777" w:rsidR="00DF1D44" w:rsidRDefault="00DF1D44">
    <w:pPr>
      <w:pStyle w:val="Voettekst"/>
      <w:pBdr>
        <w:top w:val="single" w:sz="6"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12338"/>
      <w:docPartObj>
        <w:docPartGallery w:val="Page Numbers (Bottom of Page)"/>
        <w:docPartUnique/>
      </w:docPartObj>
    </w:sdtPr>
    <w:sdtEndPr/>
    <w:sdtContent>
      <w:sdt>
        <w:sdtPr>
          <w:id w:val="-2090989450"/>
          <w:docPartObj>
            <w:docPartGallery w:val="Page Numbers (Top of Page)"/>
            <w:docPartUnique/>
          </w:docPartObj>
        </w:sdtPr>
        <w:sdtEndPr/>
        <w:sdtContent>
          <w:p w14:paraId="5B2DEC4A" w14:textId="3D8BDB15" w:rsidR="00DF1D44" w:rsidRDefault="00DF1D44" w:rsidP="00414009">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157851">
              <w:rPr>
                <w:b/>
                <w:bCs/>
                <w:noProof/>
              </w:rPr>
              <w:t>1</w:t>
            </w:r>
            <w:r>
              <w:rPr>
                <w:b/>
                <w:bCs/>
                <w:sz w:val="24"/>
                <w:szCs w:val="24"/>
              </w:rPr>
              <w:fldChar w:fldCharType="end"/>
            </w:r>
            <w:r>
              <w:rPr>
                <w:lang w:val="nl-NL"/>
              </w:rPr>
              <w:t xml:space="preserve"> van </w:t>
            </w:r>
            <w:r w:rsidRPr="00E052A8">
              <w:rPr>
                <w:b/>
                <w:bCs/>
              </w:rPr>
              <w:fldChar w:fldCharType="begin"/>
            </w:r>
            <w:r w:rsidRPr="00E052A8">
              <w:rPr>
                <w:b/>
                <w:bCs/>
              </w:rPr>
              <w:instrText xml:space="preserve"> SECTIONPAGES  \* MERGEFORMAT </w:instrText>
            </w:r>
            <w:r w:rsidRPr="00E052A8">
              <w:rPr>
                <w:b/>
                <w:bCs/>
              </w:rPr>
              <w:fldChar w:fldCharType="separate"/>
            </w:r>
            <w:r w:rsidR="00886007">
              <w:rPr>
                <w:b/>
                <w:bCs/>
                <w:noProof/>
              </w:rPr>
              <w:t>1</w:t>
            </w:r>
            <w:r w:rsidRPr="00E052A8">
              <w:rPr>
                <w:b/>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665930"/>
      <w:docPartObj>
        <w:docPartGallery w:val="Page Numbers (Bottom of Page)"/>
        <w:docPartUnique/>
      </w:docPartObj>
    </w:sdtPr>
    <w:sdtEndPr>
      <w:rPr>
        <w:lang w:val="nl-NL"/>
      </w:rPr>
    </w:sdtEndPr>
    <w:sdtContent>
      <w:sdt>
        <w:sdtPr>
          <w:id w:val="-523165062"/>
          <w:docPartObj>
            <w:docPartGallery w:val="Page Numbers (Top of Page)"/>
            <w:docPartUnique/>
          </w:docPartObj>
        </w:sdtPr>
        <w:sdtEndPr>
          <w:rPr>
            <w:lang w:val="nl-NL"/>
          </w:rPr>
        </w:sdtEndPr>
        <w:sdtContent>
          <w:p w14:paraId="4CD37472" w14:textId="0D3B0632" w:rsidR="00DF1D44" w:rsidRDefault="00DF1D4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157851">
              <w:rPr>
                <w:b/>
                <w:bCs/>
                <w:noProof/>
              </w:rPr>
              <w:t>3</w:t>
            </w:r>
            <w:r>
              <w:rPr>
                <w:b/>
                <w:bCs/>
                <w:sz w:val="24"/>
                <w:szCs w:val="24"/>
              </w:rPr>
              <w:fldChar w:fldCharType="end"/>
            </w:r>
            <w:r>
              <w:rPr>
                <w:lang w:val="nl-NL"/>
              </w:rPr>
              <w:t xml:space="preserve"> van </w:t>
            </w:r>
            <w:r w:rsidRPr="00F379A0">
              <w:rPr>
                <w:b/>
                <w:bCs/>
                <w:szCs w:val="24"/>
              </w:rPr>
              <w:fldChar w:fldCharType="begin"/>
            </w:r>
            <w:r w:rsidRPr="00F379A0">
              <w:rPr>
                <w:b/>
                <w:bCs/>
                <w:szCs w:val="24"/>
              </w:rPr>
              <w:instrText xml:space="preserve"> SECTIONPAGES  \* MERGEFORMAT </w:instrText>
            </w:r>
            <w:r w:rsidRPr="00F379A0">
              <w:rPr>
                <w:b/>
                <w:bCs/>
                <w:szCs w:val="24"/>
              </w:rPr>
              <w:fldChar w:fldCharType="separate"/>
            </w:r>
            <w:r w:rsidR="00886007">
              <w:rPr>
                <w:b/>
                <w:bCs/>
                <w:noProof/>
                <w:szCs w:val="24"/>
              </w:rPr>
              <w:t>3</w:t>
            </w:r>
            <w:r w:rsidRPr="00F379A0">
              <w:rPr>
                <w:b/>
                <w:bCs/>
                <w:szCs w:val="24"/>
              </w:rPr>
              <w:fldChar w:fldCharType="end"/>
            </w:r>
          </w:p>
        </w:sdtContent>
      </w:sdt>
    </w:sdtContent>
  </w:sdt>
  <w:p w14:paraId="67272349" w14:textId="77777777" w:rsidR="00DF1D44" w:rsidRDefault="00DF1D44">
    <w:pPr>
      <w:pStyle w:val="Voettekst"/>
      <w:tabs>
        <w:tab w:val="clear" w:pos="4153"/>
        <w:tab w:val="clear" w:pos="8306"/>
        <w:tab w:val="right" w:pos="9090"/>
      </w:tabs>
      <w:spacing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2C82" w14:textId="77777777" w:rsidR="00DF1D44" w:rsidRDefault="00DF1D44">
    <w:pPr>
      <w:pStyle w:val="Plattetekst"/>
      <w:spacing w:line="14" w:lineRule="auto"/>
    </w:pPr>
    <w:r>
      <w:rPr>
        <w:noProof/>
        <w:lang w:eastAsia="nl-BE"/>
      </w:rPr>
      <mc:AlternateContent>
        <mc:Choice Requires="wps">
          <w:drawing>
            <wp:anchor distT="0" distB="0" distL="114300" distR="114300" simplePos="0" relativeHeight="251670528" behindDoc="1" locked="0" layoutInCell="1" allowOverlap="1" wp14:anchorId="415F7FC7" wp14:editId="07B5C6F8">
              <wp:simplePos x="0" y="0"/>
              <wp:positionH relativeFrom="page">
                <wp:posOffset>9302750</wp:posOffset>
              </wp:positionH>
              <wp:positionV relativeFrom="page">
                <wp:posOffset>7099300</wp:posOffset>
              </wp:positionV>
              <wp:extent cx="1073150" cy="342900"/>
              <wp:effectExtent l="0" t="0" r="6350" b="0"/>
              <wp:wrapNone/>
              <wp:docPr id="1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6152" w14:textId="04266366" w:rsidR="00DF1D44" w:rsidRDefault="00DF1D44">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sidR="00157851">
                            <w:rPr>
                              <w:b/>
                              <w:noProof/>
                            </w:rPr>
                            <w:t>8</w:t>
                          </w:r>
                          <w:r w:rsidRPr="00A81558">
                            <w:rPr>
                              <w:b/>
                            </w:rPr>
                            <w:fldChar w:fldCharType="end"/>
                          </w:r>
                          <w:r>
                            <w:t xml:space="preserve"> van </w:t>
                          </w:r>
                          <w:r w:rsidR="00D67A3E">
                            <w:fldChar w:fldCharType="begin"/>
                          </w:r>
                          <w:r w:rsidR="00D67A3E">
                            <w:instrText xml:space="preserve"> SECTIONPAGES  \* MERGEFORMAT </w:instrText>
                          </w:r>
                          <w:r w:rsidR="00D67A3E">
                            <w:fldChar w:fldCharType="separate"/>
                          </w:r>
                          <w:r w:rsidR="00886007">
                            <w:rPr>
                              <w:noProof/>
                            </w:rPr>
                            <w:t>8</w:t>
                          </w:r>
                          <w:r w:rsidR="00D67A3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F7FC7" id="_x0000_t202" coordsize="21600,21600" o:spt="202" path="m,l,21600r21600,l21600,xe">
              <v:stroke joinstyle="miter"/>
              <v:path gradientshapeok="t" o:connecttype="rect"/>
            </v:shapetype>
            <v:shape id="Text Box 4" o:spid="_x0000_s1286" type="#_x0000_t202" style="position:absolute;left:0;text-align:left;margin-left:732.5pt;margin-top:559pt;width:84.5pt;height:2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rSrwIAAKs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" filled="f" stroked="f">
              <v:textbox inset="0,0,0,0">
                <w:txbxContent>
                  <w:p w14:paraId="4AAA6152" w14:textId="04266366" w:rsidR="00DF1D44" w:rsidRDefault="00DF1D44">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sidR="00157851">
                      <w:rPr>
                        <w:b/>
                        <w:noProof/>
                      </w:rPr>
                      <w:t>8</w:t>
                    </w:r>
                    <w:r w:rsidRPr="00A81558">
                      <w:rPr>
                        <w:b/>
                      </w:rPr>
                      <w:fldChar w:fldCharType="end"/>
                    </w:r>
                    <w:r>
                      <w:t xml:space="preserve"> van </w:t>
                    </w:r>
                    <w:r w:rsidR="00D67A3E">
                      <w:fldChar w:fldCharType="begin"/>
                    </w:r>
                    <w:r w:rsidR="00D67A3E">
                      <w:instrText xml:space="preserve"> SECTIONPAGES  \* MERGEFORMAT </w:instrText>
                    </w:r>
                    <w:r w:rsidR="00D67A3E">
                      <w:fldChar w:fldCharType="separate"/>
                    </w:r>
                    <w:r w:rsidR="00886007">
                      <w:rPr>
                        <w:noProof/>
                      </w:rPr>
                      <w:t>8</w:t>
                    </w:r>
                    <w:r w:rsidR="00D67A3E">
                      <w:rPr>
                        <w:noProof/>
                      </w:rPr>
                      <w:fldChar w:fldCharType="end"/>
                    </w:r>
                  </w:p>
                </w:txbxContent>
              </v:textbox>
              <w10:wrap anchorx="page" anchory="page"/>
            </v:shape>
          </w:pict>
        </mc:Fallback>
      </mc:AlternateContent>
    </w:r>
    <w:r>
      <w:rPr>
        <w:noProof/>
        <w:lang w:eastAsia="nl-BE"/>
      </w:rPr>
      <mc:AlternateContent>
        <mc:Choice Requires="wps">
          <w:drawing>
            <wp:anchor distT="0" distB="0" distL="114300" distR="114300" simplePos="0" relativeHeight="251669504" behindDoc="1" locked="0" layoutInCell="1" allowOverlap="1" wp14:anchorId="639ECB1E" wp14:editId="5DE3327C">
              <wp:simplePos x="0" y="0"/>
              <wp:positionH relativeFrom="page">
                <wp:posOffset>785420</wp:posOffset>
              </wp:positionH>
              <wp:positionV relativeFrom="page">
                <wp:posOffset>7047230</wp:posOffset>
              </wp:positionV>
              <wp:extent cx="6946900" cy="203835"/>
              <wp:effectExtent l="0" t="0" r="0" b="12065"/>
              <wp:wrapNone/>
              <wp:docPr id="1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84A66" w14:textId="77777777" w:rsidR="00DF1D44" w:rsidRPr="007E3B3B" w:rsidRDefault="00DF1D44">
                          <w:pPr>
                            <w:pStyle w:val="Plattetekst"/>
                            <w:spacing w:before="10"/>
                            <w:ind w:left="20"/>
                          </w:pPr>
                          <w:r w:rsidRPr="007E3B3B">
                            <w:t>Vragenlijst</w:t>
                          </w:r>
                          <w:r w:rsidRPr="007E3B3B">
                            <w:rPr>
                              <w:spacing w:val="-4"/>
                            </w:rPr>
                            <w:t xml:space="preserve"> </w:t>
                          </w:r>
                          <w:r w:rsidRPr="007E3B3B">
                            <w:t>verwerker.</w:t>
                          </w:r>
                          <w:r w:rsidRPr="007E3B3B">
                            <w:rPr>
                              <w:spacing w:val="-4"/>
                            </w:rPr>
                            <w:t xml:space="preserve"> </w:t>
                          </w:r>
                          <w:r w:rsidRPr="007E3B3B">
                            <w:t>Deze</w:t>
                          </w:r>
                          <w:r w:rsidRPr="007E3B3B">
                            <w:rPr>
                              <w:spacing w:val="-4"/>
                            </w:rPr>
                            <w:t xml:space="preserve"> </w:t>
                          </w:r>
                          <w:r w:rsidRPr="007E3B3B">
                            <w:t>vragenlijst</w:t>
                          </w:r>
                          <w:r w:rsidRPr="007E3B3B">
                            <w:rPr>
                              <w:spacing w:val="-4"/>
                            </w:rPr>
                            <w:t xml:space="preserve"> </w:t>
                          </w:r>
                          <w:r w:rsidRPr="007E3B3B">
                            <w:t>is</w:t>
                          </w:r>
                          <w:r w:rsidRPr="007E3B3B">
                            <w:rPr>
                              <w:spacing w:val="-4"/>
                            </w:rPr>
                            <w:t xml:space="preserve"> </w:t>
                          </w:r>
                          <w:r w:rsidRPr="007E3B3B">
                            <w:t>gebaseerd</w:t>
                          </w:r>
                          <w:r w:rsidRPr="007E3B3B">
                            <w:rPr>
                              <w:spacing w:val="-4"/>
                            </w:rPr>
                            <w:t xml:space="preserve"> </w:t>
                          </w:r>
                          <w:r w:rsidRPr="007E3B3B">
                            <w:t>op</w:t>
                          </w:r>
                          <w:r w:rsidRPr="007E3B3B">
                            <w:rPr>
                              <w:spacing w:val="-4"/>
                            </w:rPr>
                            <w:t xml:space="preserve"> </w:t>
                          </w:r>
                          <w:r w:rsidRPr="007E3B3B">
                            <w:t>de</w:t>
                          </w:r>
                          <w:r w:rsidRPr="007E3B3B">
                            <w:rPr>
                              <w:spacing w:val="-4"/>
                            </w:rPr>
                            <w:t xml:space="preserve"> </w:t>
                          </w:r>
                          <w:r w:rsidRPr="007E3B3B">
                            <w:t>vragenlijst</w:t>
                          </w:r>
                          <w:r w:rsidRPr="007E3B3B">
                            <w:rPr>
                              <w:spacing w:val="-4"/>
                            </w:rPr>
                            <w:t xml:space="preserve"> </w:t>
                          </w:r>
                          <w:r w:rsidRPr="007E3B3B">
                            <w:t>van</w:t>
                          </w:r>
                          <w:r w:rsidRPr="007E3B3B">
                            <w:rPr>
                              <w:spacing w:val="-4"/>
                            </w:rPr>
                            <w:t xml:space="preserve"> </w:t>
                          </w:r>
                          <w:r w:rsidRPr="007E3B3B">
                            <w:t>de</w:t>
                          </w:r>
                          <w:r w:rsidRPr="007E3B3B">
                            <w:rPr>
                              <w:spacing w:val="-4"/>
                            </w:rPr>
                            <w:t xml:space="preserve"> </w:t>
                          </w:r>
                          <w:r w:rsidRPr="007E3B3B">
                            <w:rPr>
                              <w:spacing w:val="-8"/>
                            </w:rPr>
                            <w:t>Kruispuntbank</w:t>
                          </w:r>
                          <w:r w:rsidRPr="007E3B3B">
                            <w:rPr>
                              <w:spacing w:val="-4"/>
                            </w:rPr>
                            <w:t xml:space="preserve"> </w:t>
                          </w:r>
                          <w:r w:rsidRPr="007E3B3B">
                            <w:t>van</w:t>
                          </w:r>
                          <w:r w:rsidRPr="007E3B3B">
                            <w:rPr>
                              <w:spacing w:val="-4"/>
                            </w:rPr>
                            <w:t xml:space="preserve"> </w:t>
                          </w:r>
                          <w:r w:rsidRPr="007E3B3B">
                            <w:t>de</w:t>
                          </w:r>
                          <w:r w:rsidRPr="007E3B3B">
                            <w:rPr>
                              <w:spacing w:val="-4"/>
                            </w:rPr>
                            <w:t xml:space="preserve"> </w:t>
                          </w:r>
                          <w:r w:rsidRPr="007E3B3B">
                            <w:t>Sociale</w:t>
                          </w:r>
                          <w:r w:rsidRPr="007E3B3B">
                            <w:rPr>
                              <w:spacing w:val="-4"/>
                            </w:rPr>
                            <w:t xml:space="preserve"> </w:t>
                          </w:r>
                          <w:r w:rsidRPr="007E3B3B">
                            <w:t>Zekerheid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CB1E" id="Text Box 5" o:spid="_x0000_s1287" type="#_x0000_t202" style="position:absolute;left:0;text-align:left;margin-left:61.85pt;margin-top:554.9pt;width:547pt;height:16.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dssw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" filled="f" stroked="f">
              <v:textbox inset="0,0,0,0">
                <w:txbxContent>
                  <w:p w14:paraId="77884A66" w14:textId="77777777" w:rsidR="00DF1D44" w:rsidRPr="007E3B3B" w:rsidRDefault="00DF1D44">
                    <w:pPr>
                      <w:pStyle w:val="Plattetekst"/>
                      <w:spacing w:before="10"/>
                      <w:ind w:left="20"/>
                    </w:pPr>
                    <w:r w:rsidRPr="007E3B3B">
                      <w:t>Vragenlijst</w:t>
                    </w:r>
                    <w:r w:rsidRPr="007E3B3B">
                      <w:rPr>
                        <w:spacing w:val="-4"/>
                      </w:rPr>
                      <w:t xml:space="preserve"> </w:t>
                    </w:r>
                    <w:r w:rsidRPr="007E3B3B">
                      <w:t>verwerker.</w:t>
                    </w:r>
                    <w:r w:rsidRPr="007E3B3B">
                      <w:rPr>
                        <w:spacing w:val="-4"/>
                      </w:rPr>
                      <w:t xml:space="preserve"> </w:t>
                    </w:r>
                    <w:r w:rsidRPr="007E3B3B">
                      <w:t>Deze</w:t>
                    </w:r>
                    <w:r w:rsidRPr="007E3B3B">
                      <w:rPr>
                        <w:spacing w:val="-4"/>
                      </w:rPr>
                      <w:t xml:space="preserve"> </w:t>
                    </w:r>
                    <w:r w:rsidRPr="007E3B3B">
                      <w:t>vragenlijst</w:t>
                    </w:r>
                    <w:r w:rsidRPr="007E3B3B">
                      <w:rPr>
                        <w:spacing w:val="-4"/>
                      </w:rPr>
                      <w:t xml:space="preserve"> </w:t>
                    </w:r>
                    <w:r w:rsidRPr="007E3B3B">
                      <w:t>is</w:t>
                    </w:r>
                    <w:r w:rsidRPr="007E3B3B">
                      <w:rPr>
                        <w:spacing w:val="-4"/>
                      </w:rPr>
                      <w:t xml:space="preserve"> </w:t>
                    </w:r>
                    <w:r w:rsidRPr="007E3B3B">
                      <w:t>gebaseerd</w:t>
                    </w:r>
                    <w:r w:rsidRPr="007E3B3B">
                      <w:rPr>
                        <w:spacing w:val="-4"/>
                      </w:rPr>
                      <w:t xml:space="preserve"> </w:t>
                    </w:r>
                    <w:r w:rsidRPr="007E3B3B">
                      <w:t>op</w:t>
                    </w:r>
                    <w:r w:rsidRPr="007E3B3B">
                      <w:rPr>
                        <w:spacing w:val="-4"/>
                      </w:rPr>
                      <w:t xml:space="preserve"> </w:t>
                    </w:r>
                    <w:r w:rsidRPr="007E3B3B">
                      <w:t>de</w:t>
                    </w:r>
                    <w:r w:rsidRPr="007E3B3B">
                      <w:rPr>
                        <w:spacing w:val="-4"/>
                      </w:rPr>
                      <w:t xml:space="preserve"> </w:t>
                    </w:r>
                    <w:r w:rsidRPr="007E3B3B">
                      <w:t>vragenlijst</w:t>
                    </w:r>
                    <w:r w:rsidRPr="007E3B3B">
                      <w:rPr>
                        <w:spacing w:val="-4"/>
                      </w:rPr>
                      <w:t xml:space="preserve"> </w:t>
                    </w:r>
                    <w:r w:rsidRPr="007E3B3B">
                      <w:t>van</w:t>
                    </w:r>
                    <w:r w:rsidRPr="007E3B3B">
                      <w:rPr>
                        <w:spacing w:val="-4"/>
                      </w:rPr>
                      <w:t xml:space="preserve"> </w:t>
                    </w:r>
                    <w:r w:rsidRPr="007E3B3B">
                      <w:t>de</w:t>
                    </w:r>
                    <w:r w:rsidRPr="007E3B3B">
                      <w:rPr>
                        <w:spacing w:val="-4"/>
                      </w:rPr>
                      <w:t xml:space="preserve"> </w:t>
                    </w:r>
                    <w:r w:rsidRPr="007E3B3B">
                      <w:rPr>
                        <w:spacing w:val="-8"/>
                      </w:rPr>
                      <w:t>Kruispuntbank</w:t>
                    </w:r>
                    <w:r w:rsidRPr="007E3B3B">
                      <w:rPr>
                        <w:spacing w:val="-4"/>
                      </w:rPr>
                      <w:t xml:space="preserve"> </w:t>
                    </w:r>
                    <w:r w:rsidRPr="007E3B3B">
                      <w:t>van</w:t>
                    </w:r>
                    <w:r w:rsidRPr="007E3B3B">
                      <w:rPr>
                        <w:spacing w:val="-4"/>
                      </w:rPr>
                      <w:t xml:space="preserve"> </w:t>
                    </w:r>
                    <w:r w:rsidRPr="007E3B3B">
                      <w:t>de</w:t>
                    </w:r>
                    <w:r w:rsidRPr="007E3B3B">
                      <w:rPr>
                        <w:spacing w:val="-4"/>
                      </w:rPr>
                      <w:t xml:space="preserve"> </w:t>
                    </w:r>
                    <w:r w:rsidRPr="007E3B3B">
                      <w:t>Sociale</w:t>
                    </w:r>
                    <w:r w:rsidRPr="007E3B3B">
                      <w:rPr>
                        <w:spacing w:val="-4"/>
                      </w:rPr>
                      <w:t xml:space="preserve"> </w:t>
                    </w:r>
                    <w:r w:rsidRPr="007E3B3B">
                      <w:t>Zekerheid</w:t>
                    </w:r>
                  </w:p>
                </w:txbxContent>
              </v:textbox>
              <w10:wrap anchorx="page" anchory="page"/>
            </v:shape>
          </w:pict>
        </mc:Fallback>
      </mc:AlternateContent>
    </w:r>
    <w:r>
      <w:rPr>
        <w:noProof/>
        <w:lang w:eastAsia="nl-BE"/>
      </w:rPr>
      <mc:AlternateContent>
        <mc:Choice Requires="wps">
          <w:drawing>
            <wp:anchor distT="0" distB="0" distL="114300" distR="114300" simplePos="0" relativeHeight="251668480" behindDoc="1" locked="0" layoutInCell="1" allowOverlap="1" wp14:anchorId="7014B129" wp14:editId="64DD643C">
              <wp:simplePos x="0" y="0"/>
              <wp:positionH relativeFrom="page">
                <wp:posOffset>786130</wp:posOffset>
              </wp:positionH>
              <wp:positionV relativeFrom="page">
                <wp:posOffset>6942455</wp:posOffset>
              </wp:positionV>
              <wp:extent cx="8801100" cy="0"/>
              <wp:effectExtent l="5080" t="8255" r="13970" b="10795"/>
              <wp:wrapNone/>
              <wp:docPr id="18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3404" id="Line 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pt,546.65pt" to="754.9pt,5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uYEwIAACo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" strokeweight=".26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36E1" w14:textId="3D7128B7" w:rsidR="00DF1D44" w:rsidRDefault="00DF1D44" w:rsidP="00847A26">
    <w:pPr>
      <w:pStyle w:val="Voettekst"/>
      <w:framePr w:w="2712" w:wrap="none" w:vAnchor="text" w:hAnchor="page" w:x="8774" w:y="-124"/>
      <w:rPr>
        <w:rStyle w:val="Paginanummer"/>
      </w:rPr>
    </w:pPr>
    <w:r>
      <w:rPr>
        <w:rStyle w:val="Paginanummer"/>
      </w:rPr>
      <w:t xml:space="preserve">Pagina </w:t>
    </w:r>
    <w:sdt>
      <w:sdtPr>
        <w:rPr>
          <w:rStyle w:val="Paginanummer"/>
        </w:rPr>
        <w:id w:val="208624576"/>
        <w:docPartObj>
          <w:docPartGallery w:val="Page Numbers (Bottom of Page)"/>
          <w:docPartUnique/>
        </w:docPartObj>
      </w:sdtPr>
      <w:sdtEndPr>
        <w:rPr>
          <w:rStyle w:val="Paginanummer"/>
        </w:rPr>
      </w:sdtEndPr>
      <w:sdtContent>
        <w:r>
          <w:rPr>
            <w:rStyle w:val="Paginanummer"/>
          </w:rPr>
          <w:fldChar w:fldCharType="begin"/>
        </w:r>
        <w:r>
          <w:rPr>
            <w:rStyle w:val="Paginanummer"/>
          </w:rPr>
          <w:instrText xml:space="preserve"> PAGE </w:instrText>
        </w:r>
        <w:r>
          <w:rPr>
            <w:rStyle w:val="Paginanummer"/>
          </w:rPr>
          <w:fldChar w:fldCharType="separate"/>
        </w:r>
        <w:r w:rsidR="00157851">
          <w:rPr>
            <w:rStyle w:val="Paginanummer"/>
            <w:noProof/>
          </w:rPr>
          <w:t>4</w:t>
        </w:r>
        <w:r>
          <w:rPr>
            <w:rStyle w:val="Paginanummer"/>
          </w:rPr>
          <w:fldChar w:fldCharType="end"/>
        </w:r>
        <w:r>
          <w:rPr>
            <w:rStyle w:val="Paginanummer"/>
          </w:rPr>
          <w:t xml:space="preserve"> van </w:t>
        </w:r>
        <w:r>
          <w:rPr>
            <w:rStyle w:val="Paginanummer"/>
          </w:rPr>
          <w:fldChar w:fldCharType="begin"/>
        </w:r>
        <w:r>
          <w:rPr>
            <w:rStyle w:val="Paginanummer"/>
          </w:rPr>
          <w:instrText xml:space="preserve"> SECTIONPAGES  \* MERGEFORMAT </w:instrText>
        </w:r>
        <w:r>
          <w:rPr>
            <w:rStyle w:val="Paginanummer"/>
          </w:rPr>
          <w:fldChar w:fldCharType="separate"/>
        </w:r>
        <w:r w:rsidR="00886007">
          <w:rPr>
            <w:rStyle w:val="Paginanummer"/>
            <w:noProof/>
          </w:rPr>
          <w:t>4</w:t>
        </w:r>
        <w:r>
          <w:rPr>
            <w:rStyle w:val="Paginanummer"/>
          </w:rPr>
          <w:fldChar w:fldCharType="end"/>
        </w:r>
      </w:sdtContent>
    </w:sdt>
  </w:p>
  <w:p w14:paraId="2B5C31E7" w14:textId="57426B81" w:rsidR="00DF1D44" w:rsidRDefault="00DF1D44" w:rsidP="00847A26">
    <w:pPr>
      <w:pStyle w:val="Plattetekst"/>
      <w:spacing w:line="14" w:lineRule="auto"/>
      <w:ind w:right="360"/>
    </w:pPr>
    <w:r>
      <w:rPr>
        <w:noProof/>
        <w:lang w:eastAsia="nl-BE"/>
      </w:rPr>
      <mc:AlternateContent>
        <mc:Choice Requires="wps">
          <w:drawing>
            <wp:anchor distT="0" distB="0" distL="114300" distR="114300" simplePos="0" relativeHeight="251666432" behindDoc="1" locked="0" layoutInCell="1" allowOverlap="1" wp14:anchorId="1C5B32D5" wp14:editId="71B9D178">
              <wp:simplePos x="0" y="0"/>
              <wp:positionH relativeFrom="page">
                <wp:posOffset>8686800</wp:posOffset>
              </wp:positionH>
              <wp:positionV relativeFrom="page">
                <wp:posOffset>7099300</wp:posOffset>
              </wp:positionV>
              <wp:extent cx="1689100" cy="342900"/>
              <wp:effectExtent l="0" t="0" r="0" b="0"/>
              <wp:wrapNone/>
              <wp:docPr id="1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B2FC" w14:textId="11BE9406" w:rsidR="00DF1D44" w:rsidRDefault="00DF1D44">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sidR="00157851">
                            <w:rPr>
                              <w:b/>
                              <w:noProof/>
                            </w:rPr>
                            <w:t>4</w:t>
                          </w:r>
                          <w:r w:rsidRPr="00A81558">
                            <w:rPr>
                              <w:b/>
                            </w:rPr>
                            <w:fldChar w:fldCharType="end"/>
                          </w:r>
                          <w:r>
                            <w:t xml:space="preserve"> van </w:t>
                          </w:r>
                          <w:r w:rsidRPr="00F379A0">
                            <w:rPr>
                              <w:b/>
                            </w:rPr>
                            <w:fldChar w:fldCharType="begin"/>
                          </w:r>
                          <w:r w:rsidRPr="00F379A0">
                            <w:rPr>
                              <w:b/>
                            </w:rPr>
                            <w:instrText xml:space="preserve"> SECTIONPAGES  \* MERGEFORMAT </w:instrText>
                          </w:r>
                          <w:r w:rsidRPr="00F379A0">
                            <w:rPr>
                              <w:b/>
                            </w:rPr>
                            <w:fldChar w:fldCharType="separate"/>
                          </w:r>
                          <w:r w:rsidR="00886007">
                            <w:rPr>
                              <w:b/>
                              <w:noProof/>
                            </w:rPr>
                            <w:t>4</w:t>
                          </w:r>
                          <w:r w:rsidRPr="00F379A0">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B32D5" id="_x0000_t202" coordsize="21600,21600" o:spt="202" path="m,l,21600r21600,l21600,xe">
              <v:stroke joinstyle="miter"/>
              <v:path gradientshapeok="t" o:connecttype="rect"/>
            </v:shapetype>
            <v:shape id="_x0000_s1288" type="#_x0000_t202" style="position:absolute;left:0;text-align:left;margin-left:684pt;margin-top:559pt;width:133pt;height: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8Brw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" filled="f" stroked="f">
              <v:textbox inset="0,0,0,0">
                <w:txbxContent>
                  <w:p w14:paraId="5336B2FC" w14:textId="11BE9406" w:rsidR="00DF1D44" w:rsidRDefault="00DF1D44">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sidR="00157851">
                      <w:rPr>
                        <w:b/>
                        <w:noProof/>
                      </w:rPr>
                      <w:t>4</w:t>
                    </w:r>
                    <w:r w:rsidRPr="00A81558">
                      <w:rPr>
                        <w:b/>
                      </w:rPr>
                      <w:fldChar w:fldCharType="end"/>
                    </w:r>
                    <w:r>
                      <w:t xml:space="preserve"> van </w:t>
                    </w:r>
                    <w:r w:rsidRPr="00F379A0">
                      <w:rPr>
                        <w:b/>
                      </w:rPr>
                      <w:fldChar w:fldCharType="begin"/>
                    </w:r>
                    <w:r w:rsidRPr="00F379A0">
                      <w:rPr>
                        <w:b/>
                      </w:rPr>
                      <w:instrText xml:space="preserve"> SECTIONPAGES  \* MERGEFORMAT </w:instrText>
                    </w:r>
                    <w:r w:rsidRPr="00F379A0">
                      <w:rPr>
                        <w:b/>
                      </w:rPr>
                      <w:fldChar w:fldCharType="separate"/>
                    </w:r>
                    <w:r w:rsidR="00886007">
                      <w:rPr>
                        <w:b/>
                        <w:noProof/>
                      </w:rPr>
                      <w:t>4</w:t>
                    </w:r>
                    <w:r w:rsidRPr="00F379A0">
                      <w:rPr>
                        <w:b/>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8F28" w14:textId="77777777" w:rsidR="00886007" w:rsidRDefault="00886007" w:rsidP="00847A2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14:paraId="136AC441" w14:textId="77777777" w:rsidR="00886007" w:rsidRDefault="00886007">
    <w:pPr>
      <w:pStyle w:val="Voettekst"/>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926072"/>
      <w:docPartObj>
        <w:docPartGallery w:val="Page Numbers (Bottom of Page)"/>
        <w:docPartUnique/>
      </w:docPartObj>
    </w:sdtPr>
    <w:sdtContent>
      <w:sdt>
        <w:sdtPr>
          <w:id w:val="1249080355"/>
          <w:docPartObj>
            <w:docPartGallery w:val="Page Numbers (Top of Page)"/>
            <w:docPartUnique/>
          </w:docPartObj>
        </w:sdtPr>
        <w:sdtContent>
          <w:p w14:paraId="179311DA" w14:textId="6990A264" w:rsidR="00886007" w:rsidRDefault="00886007">
            <w:pPr>
              <w:pStyle w:val="Voet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rPr>
                <w:lang w:val="nl-NL"/>
              </w:rPr>
              <w:t xml:space="preserve"> of </w:t>
            </w:r>
            <w:r w:rsidRPr="007E3476">
              <w:rPr>
                <w:b/>
                <w:lang w:val="nl-NL"/>
              </w:rPr>
              <w:fldChar w:fldCharType="begin"/>
            </w:r>
            <w:r w:rsidRPr="007E3476">
              <w:rPr>
                <w:b/>
                <w:lang w:val="nl-NL"/>
              </w:rPr>
              <w:instrText xml:space="preserve"> SECTIONPAGES  \* MERGEFORMAT </w:instrText>
            </w:r>
            <w:r w:rsidRPr="007E3476">
              <w:rPr>
                <w:b/>
                <w:lang w:val="nl-NL"/>
              </w:rPr>
              <w:fldChar w:fldCharType="separate"/>
            </w:r>
            <w:r>
              <w:rPr>
                <w:b/>
                <w:noProof/>
                <w:lang w:val="nl-NL"/>
              </w:rPr>
              <w:t>8</w:t>
            </w:r>
            <w:r w:rsidRPr="007E3476">
              <w:rPr>
                <w:b/>
                <w:lang w:val="nl-NL"/>
              </w:rPr>
              <w:fldChar w:fldCharType="end"/>
            </w:r>
          </w:p>
        </w:sdtContent>
      </w:sdt>
    </w:sdtContent>
  </w:sdt>
  <w:p w14:paraId="0020A933" w14:textId="77777777" w:rsidR="00886007" w:rsidRDefault="00886007">
    <w:pPr>
      <w:pStyle w:val="Voettekst"/>
      <w:tabs>
        <w:tab w:val="clear" w:pos="4153"/>
        <w:tab w:val="clear" w:pos="8306"/>
        <w:tab w:val="right" w:pos="909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2E2D" w14:textId="77777777" w:rsidR="00D67A3E" w:rsidRDefault="00D67A3E">
      <w:r>
        <w:separator/>
      </w:r>
    </w:p>
  </w:footnote>
  <w:footnote w:type="continuationSeparator" w:id="0">
    <w:p w14:paraId="40813C37" w14:textId="77777777" w:rsidR="00D67A3E" w:rsidRDefault="00D6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CD7E" w14:textId="697A3CBB" w:rsidR="00DF1D44" w:rsidRPr="00B9093A" w:rsidRDefault="00DF1D44" w:rsidP="00B9093A">
    <w:pPr>
      <w:pStyle w:val="Koptekst"/>
      <w:jc w:val="right"/>
      <w:rPr>
        <w:i/>
      </w:rPr>
    </w:pPr>
    <w:r w:rsidRPr="00B9093A">
      <w:rPr>
        <w:i/>
      </w:rPr>
      <w:t>V</w:t>
    </w:r>
    <w:r w:rsidR="00D03D1C">
      <w:rPr>
        <w:i/>
      </w:rPr>
      <w:t>ersie 20180227</w:t>
    </w:r>
  </w:p>
  <w:p w14:paraId="4872526F" w14:textId="77777777" w:rsidR="00DF1D44" w:rsidRDefault="00DF1D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9307" w14:textId="31197A94" w:rsidR="00DF1D44" w:rsidRPr="00B9093A" w:rsidRDefault="00DF1D44" w:rsidP="00B9093A">
    <w:pPr>
      <w:pStyle w:val="Koptekst"/>
      <w:jc w:val="right"/>
      <w:rPr>
        <w:i/>
      </w:rPr>
    </w:pPr>
    <w:r w:rsidRPr="00B9093A">
      <w:rPr>
        <w:i/>
      </w:rPr>
      <w:t>Versie 2018021</w:t>
    </w:r>
    <w:r w:rsidR="00F732CD">
      <w:rPr>
        <w:i/>
      </w:rPr>
      <w:t>4</w:t>
    </w:r>
  </w:p>
  <w:p w14:paraId="29A1533A" w14:textId="77777777" w:rsidR="00DF1D44" w:rsidRDefault="00DF1D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887D" w14:textId="08B51BB9" w:rsidR="00DF1D44" w:rsidRPr="00B9093A" w:rsidRDefault="00DF1D44" w:rsidP="00B9093A">
    <w:pPr>
      <w:pStyle w:val="Koptekst"/>
      <w:jc w:val="right"/>
      <w:rPr>
        <w:i/>
      </w:rPr>
    </w:pPr>
    <w:r w:rsidRPr="00B9093A">
      <w:rPr>
        <w:i/>
      </w:rPr>
      <w:t>Versie 2018021</w:t>
    </w:r>
    <w:r w:rsidR="00F732CD">
      <w:rPr>
        <w:i/>
      </w:rPr>
      <w:t>4</w:t>
    </w:r>
  </w:p>
  <w:p w14:paraId="6648F36E" w14:textId="77777777" w:rsidR="00DF1D44" w:rsidRDefault="00DF1D4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EE2C" w14:textId="77777777" w:rsidR="00886007" w:rsidRPr="00B9093A" w:rsidRDefault="00886007" w:rsidP="00B9093A">
    <w:pPr>
      <w:pStyle w:val="Koptekst"/>
      <w:jc w:val="right"/>
      <w:rPr>
        <w:i/>
      </w:rPr>
    </w:pPr>
    <w:r w:rsidRPr="00B9093A">
      <w:rPr>
        <w:i/>
      </w:rPr>
      <w:t>V</w:t>
    </w:r>
    <w:r>
      <w:rPr>
        <w:i/>
      </w:rPr>
      <w:t>ersion 20180227</w:t>
    </w:r>
  </w:p>
  <w:p w14:paraId="1DA2AD28" w14:textId="77777777" w:rsidR="00886007" w:rsidRDefault="0088600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9D76" w14:textId="77777777" w:rsidR="00886007" w:rsidRPr="00B9093A" w:rsidRDefault="00886007" w:rsidP="00B9093A">
    <w:pPr>
      <w:pStyle w:val="Koptekst"/>
      <w:jc w:val="right"/>
      <w:rPr>
        <w:i/>
      </w:rPr>
    </w:pPr>
    <w:r w:rsidRPr="00B9093A">
      <w:rPr>
        <w:i/>
      </w:rPr>
      <w:t>Versi</w:t>
    </w:r>
    <w:r>
      <w:rPr>
        <w:i/>
      </w:rPr>
      <w:t>on</w:t>
    </w:r>
    <w:r w:rsidRPr="00B9093A">
      <w:rPr>
        <w:i/>
      </w:rPr>
      <w:t xml:space="preserve"> 2018021</w:t>
    </w:r>
    <w:r>
      <w:rPr>
        <w:i/>
      </w:rPr>
      <w:t>4</w:t>
    </w:r>
  </w:p>
  <w:p w14:paraId="7FD8AF4D" w14:textId="77777777" w:rsidR="00886007" w:rsidRDefault="00886007">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CF1D" w14:textId="77777777" w:rsidR="00886007" w:rsidRPr="00B9093A" w:rsidRDefault="00886007" w:rsidP="00B9093A">
    <w:pPr>
      <w:pStyle w:val="Koptekst"/>
      <w:jc w:val="right"/>
      <w:rPr>
        <w:i/>
      </w:rPr>
    </w:pPr>
    <w:r w:rsidRPr="00B9093A">
      <w:rPr>
        <w:i/>
      </w:rPr>
      <w:t>Versi</w:t>
    </w:r>
    <w:r>
      <w:rPr>
        <w:i/>
      </w:rPr>
      <w:t>on</w:t>
    </w:r>
    <w:r w:rsidRPr="00B9093A">
      <w:rPr>
        <w:i/>
      </w:rPr>
      <w:t xml:space="preserve"> 2018021</w:t>
    </w:r>
    <w:r>
      <w:rPr>
        <w:i/>
      </w:rPr>
      <w:t>4</w:t>
    </w:r>
  </w:p>
  <w:p w14:paraId="7AF76033" w14:textId="77777777" w:rsidR="00886007" w:rsidRDefault="008860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ACDE6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CEB6A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944959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08A1FD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7C4046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F8502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36A83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EF41C40"/>
    <w:lvl w:ilvl="0">
      <w:start w:val="1"/>
      <w:numFmt w:val="decimal"/>
      <w:pStyle w:val="Lijstnummering"/>
      <w:lvlText w:val="%1."/>
      <w:lvlJc w:val="left"/>
      <w:pPr>
        <w:tabs>
          <w:tab w:val="num" w:pos="360"/>
        </w:tabs>
        <w:ind w:left="360" w:hanging="360"/>
      </w:pPr>
    </w:lvl>
  </w:abstractNum>
  <w:abstractNum w:abstractNumId="8" w15:restartNumberingAfterBreak="0">
    <w:nsid w:val="FFFFFFFB"/>
    <w:multiLevelType w:val="multilevel"/>
    <w:tmpl w:val="FD6E13E0"/>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Kop8"/>
      <w:lvlText w:val=""/>
      <w:lvlJc w:val="left"/>
      <w:pPr>
        <w:tabs>
          <w:tab w:val="num" w:pos="0"/>
        </w:tabs>
        <w:ind w:left="5760" w:hanging="5760"/>
      </w:pPr>
      <w:rPr>
        <w:rFonts w:hint="default"/>
        <w:effect w:val="none"/>
      </w:rPr>
    </w:lvl>
    <w:lvl w:ilvl="8">
      <w:start w:val="1"/>
      <w:numFmt w:val="none"/>
      <w:pStyle w:val="Kop9"/>
      <w:lvlText w:val=""/>
      <w:lvlJc w:val="left"/>
      <w:pPr>
        <w:tabs>
          <w:tab w:val="num" w:pos="0"/>
        </w:tabs>
        <w:ind w:left="6480" w:hanging="6480"/>
      </w:pPr>
      <w:rPr>
        <w:rFonts w:hint="default"/>
        <w:effect w:val="none"/>
      </w:rPr>
    </w:lvl>
  </w:abstractNum>
  <w:abstractNum w:abstractNumId="9" w15:restartNumberingAfterBreak="0">
    <w:nsid w:val="FFFFFFFE"/>
    <w:multiLevelType w:val="singleLevel"/>
    <w:tmpl w:val="9C2E2852"/>
    <w:lvl w:ilvl="0">
      <w:numFmt w:val="decimal"/>
      <w:lvlText w:val="*"/>
      <w:lvlJc w:val="left"/>
    </w:lvl>
  </w:abstractNum>
  <w:abstractNum w:abstractNumId="10" w15:restartNumberingAfterBreak="0">
    <w:nsid w:val="03D412AC"/>
    <w:multiLevelType w:val="hybridMultilevel"/>
    <w:tmpl w:val="E9CA86B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7CB1D00"/>
    <w:multiLevelType w:val="hybridMultilevel"/>
    <w:tmpl w:val="694E5530"/>
    <w:lvl w:ilvl="0" w:tplc="634A732E">
      <w:numFmt w:val="bullet"/>
      <w:lvlText w:val=""/>
      <w:lvlJc w:val="left"/>
      <w:pPr>
        <w:ind w:left="784" w:hanging="360"/>
      </w:pPr>
      <w:rPr>
        <w:rFonts w:ascii="Symbol" w:eastAsia="Symbol" w:hAnsi="Symbol" w:cs="Symbol" w:hint="default"/>
        <w:w w:val="76"/>
        <w:sz w:val="20"/>
        <w:szCs w:val="20"/>
      </w:rPr>
    </w:lvl>
    <w:lvl w:ilvl="1" w:tplc="4AC4D846">
      <w:numFmt w:val="bullet"/>
      <w:lvlText w:val="•"/>
      <w:lvlJc w:val="left"/>
      <w:pPr>
        <w:ind w:left="1395" w:hanging="360"/>
      </w:pPr>
      <w:rPr>
        <w:rFonts w:hint="default"/>
      </w:rPr>
    </w:lvl>
    <w:lvl w:ilvl="2" w:tplc="B47EC6E4">
      <w:numFmt w:val="bullet"/>
      <w:lvlText w:val="•"/>
      <w:lvlJc w:val="left"/>
      <w:pPr>
        <w:ind w:left="2010" w:hanging="360"/>
      </w:pPr>
      <w:rPr>
        <w:rFonts w:hint="default"/>
      </w:rPr>
    </w:lvl>
    <w:lvl w:ilvl="3" w:tplc="CBBEAB58">
      <w:numFmt w:val="bullet"/>
      <w:lvlText w:val="•"/>
      <w:lvlJc w:val="left"/>
      <w:pPr>
        <w:ind w:left="2625" w:hanging="360"/>
      </w:pPr>
      <w:rPr>
        <w:rFonts w:hint="default"/>
      </w:rPr>
    </w:lvl>
    <w:lvl w:ilvl="4" w:tplc="ED5C6E40">
      <w:numFmt w:val="bullet"/>
      <w:lvlText w:val="•"/>
      <w:lvlJc w:val="left"/>
      <w:pPr>
        <w:ind w:left="3240" w:hanging="360"/>
      </w:pPr>
      <w:rPr>
        <w:rFonts w:hint="default"/>
      </w:rPr>
    </w:lvl>
    <w:lvl w:ilvl="5" w:tplc="FCB8C62C">
      <w:numFmt w:val="bullet"/>
      <w:lvlText w:val="•"/>
      <w:lvlJc w:val="left"/>
      <w:pPr>
        <w:ind w:left="3855" w:hanging="360"/>
      </w:pPr>
      <w:rPr>
        <w:rFonts w:hint="default"/>
      </w:rPr>
    </w:lvl>
    <w:lvl w:ilvl="6" w:tplc="0F1AB680">
      <w:numFmt w:val="bullet"/>
      <w:lvlText w:val="•"/>
      <w:lvlJc w:val="left"/>
      <w:pPr>
        <w:ind w:left="4471" w:hanging="360"/>
      </w:pPr>
      <w:rPr>
        <w:rFonts w:hint="default"/>
      </w:rPr>
    </w:lvl>
    <w:lvl w:ilvl="7" w:tplc="BF0849B2">
      <w:numFmt w:val="bullet"/>
      <w:lvlText w:val="•"/>
      <w:lvlJc w:val="left"/>
      <w:pPr>
        <w:ind w:left="5086" w:hanging="360"/>
      </w:pPr>
      <w:rPr>
        <w:rFonts w:hint="default"/>
      </w:rPr>
    </w:lvl>
    <w:lvl w:ilvl="8" w:tplc="8B2EDD34">
      <w:numFmt w:val="bullet"/>
      <w:lvlText w:val="•"/>
      <w:lvlJc w:val="left"/>
      <w:pPr>
        <w:ind w:left="5701" w:hanging="360"/>
      </w:pPr>
      <w:rPr>
        <w:rFonts w:hint="default"/>
      </w:rPr>
    </w:lvl>
  </w:abstractNum>
  <w:abstractNum w:abstractNumId="12" w15:restartNumberingAfterBreak="0">
    <w:nsid w:val="0C10655E"/>
    <w:multiLevelType w:val="hybridMultilevel"/>
    <w:tmpl w:val="40A43F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1C26745"/>
    <w:multiLevelType w:val="hybridMultilevel"/>
    <w:tmpl w:val="7278E4CA"/>
    <w:lvl w:ilvl="0" w:tplc="03AC2FA0">
      <w:start w:val="1"/>
      <w:numFmt w:val="lowerLetter"/>
      <w:lvlText w:val="%1."/>
      <w:lvlJc w:val="left"/>
      <w:pPr>
        <w:ind w:left="480" w:hanging="360"/>
      </w:pPr>
      <w:rPr>
        <w:rFonts w:hint="default"/>
      </w:rPr>
    </w:lvl>
    <w:lvl w:ilvl="1" w:tplc="08130019" w:tentative="1">
      <w:start w:val="1"/>
      <w:numFmt w:val="lowerLetter"/>
      <w:lvlText w:val="%2."/>
      <w:lvlJc w:val="left"/>
      <w:pPr>
        <w:ind w:left="1200" w:hanging="360"/>
      </w:pPr>
    </w:lvl>
    <w:lvl w:ilvl="2" w:tplc="0813001B" w:tentative="1">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abstractNum w:abstractNumId="14" w15:restartNumberingAfterBreak="0">
    <w:nsid w:val="148322A8"/>
    <w:multiLevelType w:val="hybridMultilevel"/>
    <w:tmpl w:val="5B8EC5CA"/>
    <w:lvl w:ilvl="0" w:tplc="7B96BAC8">
      <w:numFmt w:val="bullet"/>
      <w:lvlText w:val=""/>
      <w:lvlJc w:val="left"/>
      <w:pPr>
        <w:ind w:left="779" w:hanging="363"/>
      </w:pPr>
      <w:rPr>
        <w:rFonts w:ascii="Symbol" w:eastAsia="Symbol" w:hAnsi="Symbol" w:cs="Symbol" w:hint="default"/>
        <w:w w:val="76"/>
        <w:sz w:val="20"/>
        <w:szCs w:val="20"/>
      </w:rPr>
    </w:lvl>
    <w:lvl w:ilvl="1" w:tplc="41CCB348">
      <w:numFmt w:val="bullet"/>
      <w:lvlText w:val="•"/>
      <w:lvlJc w:val="left"/>
      <w:pPr>
        <w:ind w:left="1395" w:hanging="363"/>
      </w:pPr>
      <w:rPr>
        <w:rFonts w:hint="default"/>
      </w:rPr>
    </w:lvl>
    <w:lvl w:ilvl="2" w:tplc="47D8B8D8">
      <w:numFmt w:val="bullet"/>
      <w:lvlText w:val="•"/>
      <w:lvlJc w:val="left"/>
      <w:pPr>
        <w:ind w:left="2010" w:hanging="363"/>
      </w:pPr>
      <w:rPr>
        <w:rFonts w:hint="default"/>
      </w:rPr>
    </w:lvl>
    <w:lvl w:ilvl="3" w:tplc="AA0ABD46">
      <w:numFmt w:val="bullet"/>
      <w:lvlText w:val="•"/>
      <w:lvlJc w:val="left"/>
      <w:pPr>
        <w:ind w:left="2625" w:hanging="363"/>
      </w:pPr>
      <w:rPr>
        <w:rFonts w:hint="default"/>
      </w:rPr>
    </w:lvl>
    <w:lvl w:ilvl="4" w:tplc="DC703984">
      <w:numFmt w:val="bullet"/>
      <w:lvlText w:val="•"/>
      <w:lvlJc w:val="left"/>
      <w:pPr>
        <w:ind w:left="3240" w:hanging="363"/>
      </w:pPr>
      <w:rPr>
        <w:rFonts w:hint="default"/>
      </w:rPr>
    </w:lvl>
    <w:lvl w:ilvl="5" w:tplc="CDA25896">
      <w:numFmt w:val="bullet"/>
      <w:lvlText w:val="•"/>
      <w:lvlJc w:val="left"/>
      <w:pPr>
        <w:ind w:left="3855" w:hanging="363"/>
      </w:pPr>
      <w:rPr>
        <w:rFonts w:hint="default"/>
      </w:rPr>
    </w:lvl>
    <w:lvl w:ilvl="6" w:tplc="D36452F6">
      <w:numFmt w:val="bullet"/>
      <w:lvlText w:val="•"/>
      <w:lvlJc w:val="left"/>
      <w:pPr>
        <w:ind w:left="4471" w:hanging="363"/>
      </w:pPr>
      <w:rPr>
        <w:rFonts w:hint="default"/>
      </w:rPr>
    </w:lvl>
    <w:lvl w:ilvl="7" w:tplc="0D8AB608">
      <w:numFmt w:val="bullet"/>
      <w:lvlText w:val="•"/>
      <w:lvlJc w:val="left"/>
      <w:pPr>
        <w:ind w:left="5086" w:hanging="363"/>
      </w:pPr>
      <w:rPr>
        <w:rFonts w:hint="default"/>
      </w:rPr>
    </w:lvl>
    <w:lvl w:ilvl="8" w:tplc="FA845C76">
      <w:numFmt w:val="bullet"/>
      <w:lvlText w:val="•"/>
      <w:lvlJc w:val="left"/>
      <w:pPr>
        <w:ind w:left="5701" w:hanging="363"/>
      </w:pPr>
      <w:rPr>
        <w:rFonts w:hint="default"/>
      </w:rPr>
    </w:lvl>
  </w:abstractNum>
  <w:abstractNum w:abstractNumId="15" w15:restartNumberingAfterBreak="0">
    <w:nsid w:val="184D6FC1"/>
    <w:multiLevelType w:val="hybridMultilevel"/>
    <w:tmpl w:val="0F86D3EE"/>
    <w:lvl w:ilvl="0" w:tplc="08130001">
      <w:start w:val="1"/>
      <w:numFmt w:val="bullet"/>
      <w:lvlText w:val=""/>
      <w:lvlJc w:val="left"/>
      <w:pPr>
        <w:ind w:left="784" w:hanging="360"/>
      </w:pPr>
      <w:rPr>
        <w:rFonts w:ascii="Symbol" w:hAnsi="Symbol" w:hint="default"/>
      </w:rPr>
    </w:lvl>
    <w:lvl w:ilvl="1" w:tplc="08130003" w:tentative="1">
      <w:start w:val="1"/>
      <w:numFmt w:val="bullet"/>
      <w:lvlText w:val="o"/>
      <w:lvlJc w:val="left"/>
      <w:pPr>
        <w:ind w:left="1504" w:hanging="360"/>
      </w:pPr>
      <w:rPr>
        <w:rFonts w:ascii="Courier New" w:hAnsi="Courier New" w:cs="Courier New" w:hint="default"/>
      </w:rPr>
    </w:lvl>
    <w:lvl w:ilvl="2" w:tplc="08130005" w:tentative="1">
      <w:start w:val="1"/>
      <w:numFmt w:val="bullet"/>
      <w:lvlText w:val=""/>
      <w:lvlJc w:val="left"/>
      <w:pPr>
        <w:ind w:left="2224" w:hanging="360"/>
      </w:pPr>
      <w:rPr>
        <w:rFonts w:ascii="Wingdings" w:hAnsi="Wingdings" w:hint="default"/>
      </w:rPr>
    </w:lvl>
    <w:lvl w:ilvl="3" w:tplc="08130001" w:tentative="1">
      <w:start w:val="1"/>
      <w:numFmt w:val="bullet"/>
      <w:lvlText w:val=""/>
      <w:lvlJc w:val="left"/>
      <w:pPr>
        <w:ind w:left="2944" w:hanging="360"/>
      </w:pPr>
      <w:rPr>
        <w:rFonts w:ascii="Symbol" w:hAnsi="Symbol" w:hint="default"/>
      </w:rPr>
    </w:lvl>
    <w:lvl w:ilvl="4" w:tplc="08130003" w:tentative="1">
      <w:start w:val="1"/>
      <w:numFmt w:val="bullet"/>
      <w:lvlText w:val="o"/>
      <w:lvlJc w:val="left"/>
      <w:pPr>
        <w:ind w:left="3664" w:hanging="360"/>
      </w:pPr>
      <w:rPr>
        <w:rFonts w:ascii="Courier New" w:hAnsi="Courier New" w:cs="Courier New" w:hint="default"/>
      </w:rPr>
    </w:lvl>
    <w:lvl w:ilvl="5" w:tplc="08130005" w:tentative="1">
      <w:start w:val="1"/>
      <w:numFmt w:val="bullet"/>
      <w:lvlText w:val=""/>
      <w:lvlJc w:val="left"/>
      <w:pPr>
        <w:ind w:left="4384" w:hanging="360"/>
      </w:pPr>
      <w:rPr>
        <w:rFonts w:ascii="Wingdings" w:hAnsi="Wingdings" w:hint="default"/>
      </w:rPr>
    </w:lvl>
    <w:lvl w:ilvl="6" w:tplc="08130001" w:tentative="1">
      <w:start w:val="1"/>
      <w:numFmt w:val="bullet"/>
      <w:lvlText w:val=""/>
      <w:lvlJc w:val="left"/>
      <w:pPr>
        <w:ind w:left="5104" w:hanging="360"/>
      </w:pPr>
      <w:rPr>
        <w:rFonts w:ascii="Symbol" w:hAnsi="Symbol" w:hint="default"/>
      </w:rPr>
    </w:lvl>
    <w:lvl w:ilvl="7" w:tplc="08130003" w:tentative="1">
      <w:start w:val="1"/>
      <w:numFmt w:val="bullet"/>
      <w:lvlText w:val="o"/>
      <w:lvlJc w:val="left"/>
      <w:pPr>
        <w:ind w:left="5824" w:hanging="360"/>
      </w:pPr>
      <w:rPr>
        <w:rFonts w:ascii="Courier New" w:hAnsi="Courier New" w:cs="Courier New" w:hint="default"/>
      </w:rPr>
    </w:lvl>
    <w:lvl w:ilvl="8" w:tplc="08130005" w:tentative="1">
      <w:start w:val="1"/>
      <w:numFmt w:val="bullet"/>
      <w:lvlText w:val=""/>
      <w:lvlJc w:val="left"/>
      <w:pPr>
        <w:ind w:left="6544" w:hanging="360"/>
      </w:pPr>
      <w:rPr>
        <w:rFonts w:ascii="Wingdings" w:hAnsi="Wingdings" w:hint="default"/>
      </w:rPr>
    </w:lvl>
  </w:abstractNum>
  <w:abstractNum w:abstractNumId="16" w15:restartNumberingAfterBreak="0">
    <w:nsid w:val="1A235A73"/>
    <w:multiLevelType w:val="hybridMultilevel"/>
    <w:tmpl w:val="CB109A4E"/>
    <w:lvl w:ilvl="0" w:tplc="17AA534A">
      <w:start w:val="1"/>
      <w:numFmt w:val="bullet"/>
      <w:lvlText w:val="-"/>
      <w:lvlJc w:val="left"/>
      <w:pPr>
        <w:ind w:left="720" w:hanging="360"/>
      </w:pPr>
      <w:rPr>
        <w:rFonts w:ascii="Times New Roman" w:eastAsia="STZhongsong"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BB7036B"/>
    <w:multiLevelType w:val="hybridMultilevel"/>
    <w:tmpl w:val="998CF7A0"/>
    <w:lvl w:ilvl="0" w:tplc="17AA534A">
      <w:start w:val="1"/>
      <w:numFmt w:val="bullet"/>
      <w:lvlText w:val="-"/>
      <w:lvlJc w:val="left"/>
      <w:pPr>
        <w:ind w:left="720" w:hanging="360"/>
      </w:pPr>
      <w:rPr>
        <w:rFonts w:ascii="Times New Roman" w:eastAsia="STZhongsong" w:hAnsi="Times New Roman" w:cs="Times New Roman" w:hint="default"/>
      </w:rPr>
    </w:lvl>
    <w:lvl w:ilvl="1" w:tplc="D6225E0A">
      <w:start w:val="3"/>
      <w:numFmt w:val="bullet"/>
      <w:lvlText w:val="-"/>
      <w:lvlJc w:val="left"/>
      <w:pPr>
        <w:ind w:left="1440" w:hanging="360"/>
      </w:pPr>
      <w:rPr>
        <w:rFonts w:ascii="Calibri" w:eastAsia="Times New Roman" w:hAnsi="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BBA569F"/>
    <w:multiLevelType w:val="hybridMultilevel"/>
    <w:tmpl w:val="954E63A4"/>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1CFA6029"/>
    <w:multiLevelType w:val="hybridMultilevel"/>
    <w:tmpl w:val="4C06CFD0"/>
    <w:lvl w:ilvl="0" w:tplc="44FA90C4">
      <w:start w:val="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1" w15:restartNumberingAfterBreak="0">
    <w:nsid w:val="2482575B"/>
    <w:multiLevelType w:val="hybridMultilevel"/>
    <w:tmpl w:val="4488A41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D7349B4"/>
    <w:multiLevelType w:val="hybridMultilevel"/>
    <w:tmpl w:val="B38C839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10E1883"/>
    <w:multiLevelType w:val="hybridMultilevel"/>
    <w:tmpl w:val="FCE0E8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5" w15:restartNumberingAfterBreak="0">
    <w:nsid w:val="427C56A9"/>
    <w:multiLevelType w:val="multilevel"/>
    <w:tmpl w:val="0BBCA018"/>
    <w:name w:val="Plato Schedule Numbering List"/>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26" w15:restartNumberingAfterBreak="0">
    <w:nsid w:val="499B1070"/>
    <w:multiLevelType w:val="hybridMultilevel"/>
    <w:tmpl w:val="8B30207C"/>
    <w:lvl w:ilvl="0" w:tplc="942AAD86">
      <w:start w:val="1"/>
      <w:numFmt w:val="decimal"/>
      <w:lvlText w:val="%1)"/>
      <w:lvlJc w:val="left"/>
      <w:pPr>
        <w:ind w:left="718" w:hanging="654"/>
      </w:pPr>
      <w:rPr>
        <w:rFonts w:ascii="Arial" w:eastAsia="Arial" w:hAnsi="Arial" w:cs="Arial" w:hint="default"/>
        <w:spacing w:val="-1"/>
        <w:w w:val="90"/>
        <w:sz w:val="20"/>
        <w:szCs w:val="20"/>
      </w:rPr>
    </w:lvl>
    <w:lvl w:ilvl="1" w:tplc="8710E4F6">
      <w:numFmt w:val="bullet"/>
      <w:lvlText w:val="•"/>
      <w:lvlJc w:val="left"/>
      <w:pPr>
        <w:ind w:left="902" w:hanging="654"/>
      </w:pPr>
      <w:rPr>
        <w:rFonts w:hint="default"/>
      </w:rPr>
    </w:lvl>
    <w:lvl w:ilvl="2" w:tplc="5BF67024">
      <w:numFmt w:val="bullet"/>
      <w:lvlText w:val="•"/>
      <w:lvlJc w:val="left"/>
      <w:pPr>
        <w:ind w:left="1084" w:hanging="654"/>
      </w:pPr>
      <w:rPr>
        <w:rFonts w:hint="default"/>
      </w:rPr>
    </w:lvl>
    <w:lvl w:ilvl="3" w:tplc="75584C3E">
      <w:numFmt w:val="bullet"/>
      <w:lvlText w:val="•"/>
      <w:lvlJc w:val="left"/>
      <w:pPr>
        <w:ind w:left="1266" w:hanging="654"/>
      </w:pPr>
      <w:rPr>
        <w:rFonts w:hint="default"/>
      </w:rPr>
    </w:lvl>
    <w:lvl w:ilvl="4" w:tplc="7DAE021C">
      <w:numFmt w:val="bullet"/>
      <w:lvlText w:val="•"/>
      <w:lvlJc w:val="left"/>
      <w:pPr>
        <w:ind w:left="1448" w:hanging="654"/>
      </w:pPr>
      <w:rPr>
        <w:rFonts w:hint="default"/>
      </w:rPr>
    </w:lvl>
    <w:lvl w:ilvl="5" w:tplc="545CDD44">
      <w:numFmt w:val="bullet"/>
      <w:lvlText w:val="•"/>
      <w:lvlJc w:val="left"/>
      <w:pPr>
        <w:ind w:left="1631" w:hanging="654"/>
      </w:pPr>
      <w:rPr>
        <w:rFonts w:hint="default"/>
      </w:rPr>
    </w:lvl>
    <w:lvl w:ilvl="6" w:tplc="3EBAD02C">
      <w:numFmt w:val="bullet"/>
      <w:lvlText w:val="•"/>
      <w:lvlJc w:val="left"/>
      <w:pPr>
        <w:ind w:left="1813" w:hanging="654"/>
      </w:pPr>
      <w:rPr>
        <w:rFonts w:hint="default"/>
      </w:rPr>
    </w:lvl>
    <w:lvl w:ilvl="7" w:tplc="E52EDC70">
      <w:numFmt w:val="bullet"/>
      <w:lvlText w:val="•"/>
      <w:lvlJc w:val="left"/>
      <w:pPr>
        <w:ind w:left="1995" w:hanging="654"/>
      </w:pPr>
      <w:rPr>
        <w:rFonts w:hint="default"/>
      </w:rPr>
    </w:lvl>
    <w:lvl w:ilvl="8" w:tplc="3D22BB60">
      <w:numFmt w:val="bullet"/>
      <w:lvlText w:val="•"/>
      <w:lvlJc w:val="left"/>
      <w:pPr>
        <w:ind w:left="2177" w:hanging="654"/>
      </w:pPr>
      <w:rPr>
        <w:rFonts w:hint="default"/>
      </w:rPr>
    </w:lvl>
  </w:abstractNum>
  <w:abstractNum w:abstractNumId="27" w15:restartNumberingAfterBreak="0">
    <w:nsid w:val="51C8196B"/>
    <w:multiLevelType w:val="hybridMultilevel"/>
    <w:tmpl w:val="C9FA2A4E"/>
    <w:lvl w:ilvl="0" w:tplc="31C0FEA6">
      <w:start w:val="1"/>
      <w:numFmt w:val="lowerLetter"/>
      <w:lvlText w:val="%1."/>
      <w:lvlJc w:val="left"/>
      <w:pPr>
        <w:ind w:left="480" w:hanging="360"/>
      </w:pPr>
      <w:rPr>
        <w:rFonts w:hint="default"/>
      </w:rPr>
    </w:lvl>
    <w:lvl w:ilvl="1" w:tplc="08130019" w:tentative="1">
      <w:start w:val="1"/>
      <w:numFmt w:val="lowerLetter"/>
      <w:lvlText w:val="%2."/>
      <w:lvlJc w:val="left"/>
      <w:pPr>
        <w:ind w:left="1200" w:hanging="360"/>
      </w:pPr>
    </w:lvl>
    <w:lvl w:ilvl="2" w:tplc="0813001B" w:tentative="1">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abstractNum w:abstractNumId="28" w15:restartNumberingAfterBreak="0">
    <w:nsid w:val="59A842A9"/>
    <w:multiLevelType w:val="hybridMultilevel"/>
    <w:tmpl w:val="448633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BD70F5"/>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E85579C"/>
    <w:multiLevelType w:val="hybridMultilevel"/>
    <w:tmpl w:val="F16A046E"/>
    <w:lvl w:ilvl="0" w:tplc="3EAE01E4">
      <w:start w:val="1"/>
      <w:numFmt w:val="lowerLetter"/>
      <w:lvlText w:val="%1)"/>
      <w:lvlJc w:val="left"/>
      <w:pPr>
        <w:ind w:left="930" w:hanging="360"/>
      </w:pPr>
      <w:rPr>
        <w:rFonts w:hint="default"/>
      </w:rPr>
    </w:lvl>
    <w:lvl w:ilvl="1" w:tplc="08130019" w:tentative="1">
      <w:start w:val="1"/>
      <w:numFmt w:val="lowerLetter"/>
      <w:lvlText w:val="%2."/>
      <w:lvlJc w:val="left"/>
      <w:pPr>
        <w:ind w:left="1650" w:hanging="360"/>
      </w:pPr>
    </w:lvl>
    <w:lvl w:ilvl="2" w:tplc="0813001B" w:tentative="1">
      <w:start w:val="1"/>
      <w:numFmt w:val="lowerRoman"/>
      <w:lvlText w:val="%3."/>
      <w:lvlJc w:val="right"/>
      <w:pPr>
        <w:ind w:left="2370" w:hanging="180"/>
      </w:pPr>
    </w:lvl>
    <w:lvl w:ilvl="3" w:tplc="0813000F" w:tentative="1">
      <w:start w:val="1"/>
      <w:numFmt w:val="decimal"/>
      <w:lvlText w:val="%4."/>
      <w:lvlJc w:val="left"/>
      <w:pPr>
        <w:ind w:left="3090" w:hanging="360"/>
      </w:pPr>
    </w:lvl>
    <w:lvl w:ilvl="4" w:tplc="08130019" w:tentative="1">
      <w:start w:val="1"/>
      <w:numFmt w:val="lowerLetter"/>
      <w:lvlText w:val="%5."/>
      <w:lvlJc w:val="left"/>
      <w:pPr>
        <w:ind w:left="3810" w:hanging="360"/>
      </w:pPr>
    </w:lvl>
    <w:lvl w:ilvl="5" w:tplc="0813001B" w:tentative="1">
      <w:start w:val="1"/>
      <w:numFmt w:val="lowerRoman"/>
      <w:lvlText w:val="%6."/>
      <w:lvlJc w:val="right"/>
      <w:pPr>
        <w:ind w:left="4530" w:hanging="180"/>
      </w:pPr>
    </w:lvl>
    <w:lvl w:ilvl="6" w:tplc="0813000F" w:tentative="1">
      <w:start w:val="1"/>
      <w:numFmt w:val="decimal"/>
      <w:lvlText w:val="%7."/>
      <w:lvlJc w:val="left"/>
      <w:pPr>
        <w:ind w:left="5250" w:hanging="360"/>
      </w:pPr>
    </w:lvl>
    <w:lvl w:ilvl="7" w:tplc="08130019" w:tentative="1">
      <w:start w:val="1"/>
      <w:numFmt w:val="lowerLetter"/>
      <w:lvlText w:val="%8."/>
      <w:lvlJc w:val="left"/>
      <w:pPr>
        <w:ind w:left="5970" w:hanging="360"/>
      </w:pPr>
    </w:lvl>
    <w:lvl w:ilvl="8" w:tplc="0813001B" w:tentative="1">
      <w:start w:val="1"/>
      <w:numFmt w:val="lowerRoman"/>
      <w:lvlText w:val="%9."/>
      <w:lvlJc w:val="right"/>
      <w:pPr>
        <w:ind w:left="6690" w:hanging="180"/>
      </w:pPr>
    </w:lvl>
  </w:abstractNum>
  <w:abstractNum w:abstractNumId="31" w15:restartNumberingAfterBreak="0">
    <w:nsid w:val="5EFE0F46"/>
    <w:multiLevelType w:val="hybridMultilevel"/>
    <w:tmpl w:val="A37A133C"/>
    <w:lvl w:ilvl="0" w:tplc="C4EABD2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4F14F9"/>
    <w:multiLevelType w:val="hybridMultilevel"/>
    <w:tmpl w:val="9A926BEE"/>
    <w:lvl w:ilvl="0" w:tplc="E62A5EA8">
      <w:numFmt w:val="bullet"/>
      <w:lvlText w:val=""/>
      <w:lvlJc w:val="left"/>
      <w:pPr>
        <w:ind w:left="784" w:hanging="360"/>
      </w:pPr>
      <w:rPr>
        <w:rFonts w:ascii="Symbol" w:eastAsia="Symbol" w:hAnsi="Symbol" w:cs="Symbol" w:hint="default"/>
        <w:w w:val="76"/>
        <w:sz w:val="20"/>
        <w:szCs w:val="20"/>
      </w:rPr>
    </w:lvl>
    <w:lvl w:ilvl="1" w:tplc="C75A7962">
      <w:numFmt w:val="bullet"/>
      <w:lvlText w:val="•"/>
      <w:lvlJc w:val="left"/>
      <w:pPr>
        <w:ind w:left="1395" w:hanging="360"/>
      </w:pPr>
      <w:rPr>
        <w:rFonts w:hint="default"/>
      </w:rPr>
    </w:lvl>
    <w:lvl w:ilvl="2" w:tplc="14B48002">
      <w:numFmt w:val="bullet"/>
      <w:lvlText w:val="•"/>
      <w:lvlJc w:val="left"/>
      <w:pPr>
        <w:ind w:left="2010" w:hanging="360"/>
      </w:pPr>
      <w:rPr>
        <w:rFonts w:hint="default"/>
      </w:rPr>
    </w:lvl>
    <w:lvl w:ilvl="3" w:tplc="52C4A3F8">
      <w:numFmt w:val="bullet"/>
      <w:lvlText w:val="•"/>
      <w:lvlJc w:val="left"/>
      <w:pPr>
        <w:ind w:left="2625" w:hanging="360"/>
      </w:pPr>
      <w:rPr>
        <w:rFonts w:hint="default"/>
      </w:rPr>
    </w:lvl>
    <w:lvl w:ilvl="4" w:tplc="DEDADBEA">
      <w:numFmt w:val="bullet"/>
      <w:lvlText w:val="•"/>
      <w:lvlJc w:val="left"/>
      <w:pPr>
        <w:ind w:left="3240" w:hanging="360"/>
      </w:pPr>
      <w:rPr>
        <w:rFonts w:hint="default"/>
      </w:rPr>
    </w:lvl>
    <w:lvl w:ilvl="5" w:tplc="19A40246">
      <w:numFmt w:val="bullet"/>
      <w:lvlText w:val="•"/>
      <w:lvlJc w:val="left"/>
      <w:pPr>
        <w:ind w:left="3855" w:hanging="360"/>
      </w:pPr>
      <w:rPr>
        <w:rFonts w:hint="default"/>
      </w:rPr>
    </w:lvl>
    <w:lvl w:ilvl="6" w:tplc="AB94FC40">
      <w:numFmt w:val="bullet"/>
      <w:lvlText w:val="•"/>
      <w:lvlJc w:val="left"/>
      <w:pPr>
        <w:ind w:left="4471" w:hanging="360"/>
      </w:pPr>
      <w:rPr>
        <w:rFonts w:hint="default"/>
      </w:rPr>
    </w:lvl>
    <w:lvl w:ilvl="7" w:tplc="D81C67D2">
      <w:numFmt w:val="bullet"/>
      <w:lvlText w:val="•"/>
      <w:lvlJc w:val="left"/>
      <w:pPr>
        <w:ind w:left="5086" w:hanging="360"/>
      </w:pPr>
      <w:rPr>
        <w:rFonts w:hint="default"/>
      </w:rPr>
    </w:lvl>
    <w:lvl w:ilvl="8" w:tplc="42D07B50">
      <w:numFmt w:val="bullet"/>
      <w:lvlText w:val="•"/>
      <w:lvlJc w:val="left"/>
      <w:pPr>
        <w:ind w:left="5701" w:hanging="360"/>
      </w:pPr>
      <w:rPr>
        <w:rFonts w:hint="default"/>
      </w:rPr>
    </w:lvl>
  </w:abstractNum>
  <w:abstractNum w:abstractNumId="33" w15:restartNumberingAfterBreak="0">
    <w:nsid w:val="60382068"/>
    <w:multiLevelType w:val="multilevel"/>
    <w:tmpl w:val="45AEA20E"/>
    <w:name w:val="Plato Heading List"/>
    <w:lvl w:ilvl="0">
      <w:start w:val="1"/>
      <w:numFmt w:val="decimal"/>
      <w:lvlRestart w:val="0"/>
      <w:pStyle w:val="Kop1"/>
      <w:lvlText w:val="%1."/>
      <w:lvlJc w:val="left"/>
      <w:pPr>
        <w:tabs>
          <w:tab w:val="num" w:pos="720"/>
        </w:tabs>
        <w:ind w:left="720" w:hanging="720"/>
      </w:pPr>
      <w:rPr>
        <w:effect w:val="none"/>
      </w:rPr>
    </w:lvl>
    <w:lvl w:ilvl="1">
      <w:start w:val="1"/>
      <w:numFmt w:val="decimal"/>
      <w:pStyle w:val="Kop2"/>
      <w:lvlText w:val="%1.%2"/>
      <w:lvlJc w:val="left"/>
      <w:pPr>
        <w:tabs>
          <w:tab w:val="num" w:pos="1440"/>
        </w:tabs>
        <w:ind w:left="1440" w:hanging="720"/>
      </w:pPr>
      <w:rPr>
        <w:b/>
        <w:effect w:val="none"/>
      </w:rPr>
    </w:lvl>
    <w:lvl w:ilvl="2">
      <w:start w:val="1"/>
      <w:numFmt w:val="decimal"/>
      <w:pStyle w:val="Kop3"/>
      <w:lvlText w:val="%1.%2.%3"/>
      <w:lvlJc w:val="left"/>
      <w:pPr>
        <w:tabs>
          <w:tab w:val="num" w:pos="2160"/>
        </w:tabs>
        <w:ind w:left="2160" w:hanging="720"/>
      </w:pPr>
      <w:rPr>
        <w:effect w:val="none"/>
      </w:rPr>
    </w:lvl>
    <w:lvl w:ilvl="3">
      <w:start w:val="1"/>
      <w:numFmt w:val="decimal"/>
      <w:pStyle w:val="Kop4"/>
      <w:lvlText w:val="%1.%2.%3.%4"/>
      <w:lvlJc w:val="left"/>
      <w:pPr>
        <w:tabs>
          <w:tab w:val="num" w:pos="2880"/>
        </w:tabs>
        <w:ind w:left="2880" w:hanging="720"/>
      </w:pPr>
      <w:rPr>
        <w:effect w:val="none"/>
      </w:rPr>
    </w:lvl>
    <w:lvl w:ilvl="4">
      <w:start w:val="1"/>
      <w:numFmt w:val="lowerLetter"/>
      <w:pStyle w:val="Kop5"/>
      <w:lvlText w:val="(%5)"/>
      <w:lvlJc w:val="left"/>
      <w:pPr>
        <w:tabs>
          <w:tab w:val="num" w:pos="3600"/>
        </w:tabs>
        <w:ind w:left="3600" w:hanging="720"/>
      </w:pPr>
      <w:rPr>
        <w:effect w:val="none"/>
      </w:rPr>
    </w:lvl>
    <w:lvl w:ilvl="5">
      <w:start w:val="1"/>
      <w:numFmt w:val="lowerRoman"/>
      <w:pStyle w:val="Kop6"/>
      <w:lvlText w:val="(%6)"/>
      <w:lvlJc w:val="left"/>
      <w:pPr>
        <w:tabs>
          <w:tab w:val="num" w:pos="4320"/>
        </w:tabs>
        <w:ind w:left="4320" w:hanging="720"/>
      </w:pPr>
      <w:rPr>
        <w:effect w:val="none"/>
      </w:rPr>
    </w:lvl>
    <w:lvl w:ilvl="6">
      <w:start w:val="1"/>
      <w:numFmt w:val="decimal"/>
      <w:pStyle w:val="Kop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DF62CD"/>
    <w:multiLevelType w:val="hybridMultilevel"/>
    <w:tmpl w:val="20A4991E"/>
    <w:lvl w:ilvl="0" w:tplc="08130001">
      <w:start w:val="1"/>
      <w:numFmt w:val="bullet"/>
      <w:lvlText w:val=""/>
      <w:lvlJc w:val="left"/>
      <w:pPr>
        <w:ind w:left="784" w:hanging="360"/>
      </w:pPr>
      <w:rPr>
        <w:rFonts w:ascii="Symbol" w:hAnsi="Symbol" w:hint="default"/>
      </w:rPr>
    </w:lvl>
    <w:lvl w:ilvl="1" w:tplc="08130003" w:tentative="1">
      <w:start w:val="1"/>
      <w:numFmt w:val="bullet"/>
      <w:lvlText w:val="o"/>
      <w:lvlJc w:val="left"/>
      <w:pPr>
        <w:ind w:left="1504" w:hanging="360"/>
      </w:pPr>
      <w:rPr>
        <w:rFonts w:ascii="Courier New" w:hAnsi="Courier New" w:cs="Courier New" w:hint="default"/>
      </w:rPr>
    </w:lvl>
    <w:lvl w:ilvl="2" w:tplc="08130005" w:tentative="1">
      <w:start w:val="1"/>
      <w:numFmt w:val="bullet"/>
      <w:lvlText w:val=""/>
      <w:lvlJc w:val="left"/>
      <w:pPr>
        <w:ind w:left="2224" w:hanging="360"/>
      </w:pPr>
      <w:rPr>
        <w:rFonts w:ascii="Wingdings" w:hAnsi="Wingdings" w:hint="default"/>
      </w:rPr>
    </w:lvl>
    <w:lvl w:ilvl="3" w:tplc="08130001" w:tentative="1">
      <w:start w:val="1"/>
      <w:numFmt w:val="bullet"/>
      <w:lvlText w:val=""/>
      <w:lvlJc w:val="left"/>
      <w:pPr>
        <w:ind w:left="2944" w:hanging="360"/>
      </w:pPr>
      <w:rPr>
        <w:rFonts w:ascii="Symbol" w:hAnsi="Symbol" w:hint="default"/>
      </w:rPr>
    </w:lvl>
    <w:lvl w:ilvl="4" w:tplc="08130003" w:tentative="1">
      <w:start w:val="1"/>
      <w:numFmt w:val="bullet"/>
      <w:lvlText w:val="o"/>
      <w:lvlJc w:val="left"/>
      <w:pPr>
        <w:ind w:left="3664" w:hanging="360"/>
      </w:pPr>
      <w:rPr>
        <w:rFonts w:ascii="Courier New" w:hAnsi="Courier New" w:cs="Courier New" w:hint="default"/>
      </w:rPr>
    </w:lvl>
    <w:lvl w:ilvl="5" w:tplc="08130005" w:tentative="1">
      <w:start w:val="1"/>
      <w:numFmt w:val="bullet"/>
      <w:lvlText w:val=""/>
      <w:lvlJc w:val="left"/>
      <w:pPr>
        <w:ind w:left="4384" w:hanging="360"/>
      </w:pPr>
      <w:rPr>
        <w:rFonts w:ascii="Wingdings" w:hAnsi="Wingdings" w:hint="default"/>
      </w:rPr>
    </w:lvl>
    <w:lvl w:ilvl="6" w:tplc="08130001" w:tentative="1">
      <w:start w:val="1"/>
      <w:numFmt w:val="bullet"/>
      <w:lvlText w:val=""/>
      <w:lvlJc w:val="left"/>
      <w:pPr>
        <w:ind w:left="5104" w:hanging="360"/>
      </w:pPr>
      <w:rPr>
        <w:rFonts w:ascii="Symbol" w:hAnsi="Symbol" w:hint="default"/>
      </w:rPr>
    </w:lvl>
    <w:lvl w:ilvl="7" w:tplc="08130003" w:tentative="1">
      <w:start w:val="1"/>
      <w:numFmt w:val="bullet"/>
      <w:lvlText w:val="o"/>
      <w:lvlJc w:val="left"/>
      <w:pPr>
        <w:ind w:left="5824" w:hanging="360"/>
      </w:pPr>
      <w:rPr>
        <w:rFonts w:ascii="Courier New" w:hAnsi="Courier New" w:cs="Courier New" w:hint="default"/>
      </w:rPr>
    </w:lvl>
    <w:lvl w:ilvl="8" w:tplc="08130005" w:tentative="1">
      <w:start w:val="1"/>
      <w:numFmt w:val="bullet"/>
      <w:lvlText w:val=""/>
      <w:lvlJc w:val="left"/>
      <w:pPr>
        <w:ind w:left="6544" w:hanging="360"/>
      </w:pPr>
      <w:rPr>
        <w:rFonts w:ascii="Wingdings" w:hAnsi="Wingdings" w:hint="default"/>
      </w:rPr>
    </w:lvl>
  </w:abstractNum>
  <w:num w:numId="1">
    <w:abstractNumId w:val="8"/>
  </w:num>
  <w:num w:numId="2">
    <w:abstractNumId w:val="9"/>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9"/>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20"/>
  </w:num>
  <w:num w:numId="5">
    <w:abstractNumId w:val="24"/>
  </w:num>
  <w:num w:numId="6">
    <w:abstractNumId w:val="33"/>
  </w:num>
  <w:num w:numId="7">
    <w:abstractNumId w:val="25"/>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29"/>
  </w:num>
  <w:num w:numId="17">
    <w:abstractNumId w:val="16"/>
  </w:num>
  <w:num w:numId="18">
    <w:abstractNumId w:val="17"/>
  </w:num>
  <w:num w:numId="19">
    <w:abstractNumId w:val="30"/>
  </w:num>
  <w:num w:numId="20">
    <w:abstractNumId w:val="18"/>
  </w:num>
  <w:num w:numId="21">
    <w:abstractNumId w:val="12"/>
  </w:num>
  <w:num w:numId="22">
    <w:abstractNumId w:val="19"/>
  </w:num>
  <w:num w:numId="23">
    <w:abstractNumId w:val="28"/>
  </w:num>
  <w:num w:numId="24">
    <w:abstractNumId w:val="10"/>
  </w:num>
  <w:num w:numId="25">
    <w:abstractNumId w:val="23"/>
  </w:num>
  <w:num w:numId="26">
    <w:abstractNumId w:val="27"/>
  </w:num>
  <w:num w:numId="27">
    <w:abstractNumId w:val="21"/>
  </w:num>
  <w:num w:numId="28">
    <w:abstractNumId w:val="13"/>
  </w:num>
  <w:num w:numId="29">
    <w:abstractNumId w:val="22"/>
  </w:num>
  <w:num w:numId="30">
    <w:abstractNumId w:val="31"/>
  </w:num>
  <w:num w:numId="31">
    <w:abstractNumId w:val="32"/>
  </w:num>
  <w:num w:numId="32">
    <w:abstractNumId w:val="14"/>
  </w:num>
  <w:num w:numId="33">
    <w:abstractNumId w:val="26"/>
  </w:num>
  <w:num w:numId="34">
    <w:abstractNumId w:val="11"/>
  </w:num>
  <w:num w:numId="35">
    <w:abstractNumId w:val="1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F8"/>
    <w:rsid w:val="000047D9"/>
    <w:rsid w:val="0001495D"/>
    <w:rsid w:val="0004082D"/>
    <w:rsid w:val="00076DC1"/>
    <w:rsid w:val="00097E39"/>
    <w:rsid w:val="000B1999"/>
    <w:rsid w:val="000B1EE7"/>
    <w:rsid w:val="000B2C8D"/>
    <w:rsid w:val="000D19AF"/>
    <w:rsid w:val="000E2950"/>
    <w:rsid w:val="000F295E"/>
    <w:rsid w:val="000F578C"/>
    <w:rsid w:val="00101B0D"/>
    <w:rsid w:val="0011042C"/>
    <w:rsid w:val="00115189"/>
    <w:rsid w:val="00131150"/>
    <w:rsid w:val="001350AD"/>
    <w:rsid w:val="00140E51"/>
    <w:rsid w:val="001508AA"/>
    <w:rsid w:val="00157851"/>
    <w:rsid w:val="00164114"/>
    <w:rsid w:val="0016515F"/>
    <w:rsid w:val="00171D8D"/>
    <w:rsid w:val="00172D20"/>
    <w:rsid w:val="00173819"/>
    <w:rsid w:val="00176F5B"/>
    <w:rsid w:val="001852A7"/>
    <w:rsid w:val="0019336C"/>
    <w:rsid w:val="001C60B2"/>
    <w:rsid w:val="001C6C11"/>
    <w:rsid w:val="001E77ED"/>
    <w:rsid w:val="001F0320"/>
    <w:rsid w:val="001F1AA1"/>
    <w:rsid w:val="00212A7C"/>
    <w:rsid w:val="00234399"/>
    <w:rsid w:val="00241BDA"/>
    <w:rsid w:val="00246A12"/>
    <w:rsid w:val="00255CDD"/>
    <w:rsid w:val="00264592"/>
    <w:rsid w:val="002672AA"/>
    <w:rsid w:val="00267EAF"/>
    <w:rsid w:val="00285786"/>
    <w:rsid w:val="002917BA"/>
    <w:rsid w:val="002A0269"/>
    <w:rsid w:val="002A23C6"/>
    <w:rsid w:val="002B02C7"/>
    <w:rsid w:val="002B578B"/>
    <w:rsid w:val="002D265E"/>
    <w:rsid w:val="002D6C74"/>
    <w:rsid w:val="002E555C"/>
    <w:rsid w:val="003209AD"/>
    <w:rsid w:val="003237A7"/>
    <w:rsid w:val="003259C5"/>
    <w:rsid w:val="00332E75"/>
    <w:rsid w:val="00353131"/>
    <w:rsid w:val="00353F49"/>
    <w:rsid w:val="00371AF9"/>
    <w:rsid w:val="003856F1"/>
    <w:rsid w:val="003A1C65"/>
    <w:rsid w:val="003C0293"/>
    <w:rsid w:val="003D1C66"/>
    <w:rsid w:val="003D70FB"/>
    <w:rsid w:val="003D71F7"/>
    <w:rsid w:val="003E1012"/>
    <w:rsid w:val="003E6D46"/>
    <w:rsid w:val="003F0A20"/>
    <w:rsid w:val="003F122C"/>
    <w:rsid w:val="003F39D2"/>
    <w:rsid w:val="003F3BC5"/>
    <w:rsid w:val="003F6D26"/>
    <w:rsid w:val="003F7EA9"/>
    <w:rsid w:val="00413414"/>
    <w:rsid w:val="00414009"/>
    <w:rsid w:val="004301DA"/>
    <w:rsid w:val="004376C3"/>
    <w:rsid w:val="00437FD1"/>
    <w:rsid w:val="0044583E"/>
    <w:rsid w:val="00451477"/>
    <w:rsid w:val="00451A6B"/>
    <w:rsid w:val="00451ACD"/>
    <w:rsid w:val="004545B5"/>
    <w:rsid w:val="00460180"/>
    <w:rsid w:val="00461EF8"/>
    <w:rsid w:val="00470942"/>
    <w:rsid w:val="00480E26"/>
    <w:rsid w:val="00493010"/>
    <w:rsid w:val="004948C1"/>
    <w:rsid w:val="004B1040"/>
    <w:rsid w:val="004B2EDB"/>
    <w:rsid w:val="004C0A87"/>
    <w:rsid w:val="004C1E20"/>
    <w:rsid w:val="004C2E7D"/>
    <w:rsid w:val="004C7707"/>
    <w:rsid w:val="00501180"/>
    <w:rsid w:val="0050172C"/>
    <w:rsid w:val="00504111"/>
    <w:rsid w:val="00514E9B"/>
    <w:rsid w:val="00516342"/>
    <w:rsid w:val="00522530"/>
    <w:rsid w:val="0052692A"/>
    <w:rsid w:val="00530D94"/>
    <w:rsid w:val="00545CB0"/>
    <w:rsid w:val="005613CB"/>
    <w:rsid w:val="00562B51"/>
    <w:rsid w:val="00565596"/>
    <w:rsid w:val="00577FD9"/>
    <w:rsid w:val="005867B9"/>
    <w:rsid w:val="00592798"/>
    <w:rsid w:val="00592EBA"/>
    <w:rsid w:val="005934EA"/>
    <w:rsid w:val="005959E4"/>
    <w:rsid w:val="005A3821"/>
    <w:rsid w:val="005B61D8"/>
    <w:rsid w:val="005B72E3"/>
    <w:rsid w:val="005C0676"/>
    <w:rsid w:val="005C3270"/>
    <w:rsid w:val="005C39BC"/>
    <w:rsid w:val="005C538A"/>
    <w:rsid w:val="005D07CC"/>
    <w:rsid w:val="005D71AD"/>
    <w:rsid w:val="005E4B30"/>
    <w:rsid w:val="005F111C"/>
    <w:rsid w:val="005F737F"/>
    <w:rsid w:val="00612B8F"/>
    <w:rsid w:val="00621973"/>
    <w:rsid w:val="00650C82"/>
    <w:rsid w:val="00651829"/>
    <w:rsid w:val="00664994"/>
    <w:rsid w:val="0066748E"/>
    <w:rsid w:val="00671136"/>
    <w:rsid w:val="00686632"/>
    <w:rsid w:val="00687694"/>
    <w:rsid w:val="00690A08"/>
    <w:rsid w:val="00697EF8"/>
    <w:rsid w:val="006A685D"/>
    <w:rsid w:val="006A7F62"/>
    <w:rsid w:val="006B14D9"/>
    <w:rsid w:val="006B54CC"/>
    <w:rsid w:val="006B72FF"/>
    <w:rsid w:val="006B7EB8"/>
    <w:rsid w:val="006C5D06"/>
    <w:rsid w:val="006D4EFF"/>
    <w:rsid w:val="006E024D"/>
    <w:rsid w:val="006F57B9"/>
    <w:rsid w:val="006F5B00"/>
    <w:rsid w:val="007016E6"/>
    <w:rsid w:val="0070779D"/>
    <w:rsid w:val="00714A88"/>
    <w:rsid w:val="007310C3"/>
    <w:rsid w:val="007411FD"/>
    <w:rsid w:val="00757D62"/>
    <w:rsid w:val="00760984"/>
    <w:rsid w:val="00765F0F"/>
    <w:rsid w:val="00773E21"/>
    <w:rsid w:val="00774738"/>
    <w:rsid w:val="00782863"/>
    <w:rsid w:val="007A044C"/>
    <w:rsid w:val="007D3825"/>
    <w:rsid w:val="007E3476"/>
    <w:rsid w:val="007F0249"/>
    <w:rsid w:val="007F4A03"/>
    <w:rsid w:val="00801B51"/>
    <w:rsid w:val="00814D4C"/>
    <w:rsid w:val="00832466"/>
    <w:rsid w:val="0084027A"/>
    <w:rsid w:val="00845ADA"/>
    <w:rsid w:val="00847A26"/>
    <w:rsid w:val="008641AB"/>
    <w:rsid w:val="008717B9"/>
    <w:rsid w:val="00883C78"/>
    <w:rsid w:val="0088421F"/>
    <w:rsid w:val="00886007"/>
    <w:rsid w:val="008861C6"/>
    <w:rsid w:val="0089470E"/>
    <w:rsid w:val="008A213A"/>
    <w:rsid w:val="008C4B4C"/>
    <w:rsid w:val="008D3A47"/>
    <w:rsid w:val="008E0240"/>
    <w:rsid w:val="008F149F"/>
    <w:rsid w:val="008F4070"/>
    <w:rsid w:val="00903F37"/>
    <w:rsid w:val="00914C64"/>
    <w:rsid w:val="009164A2"/>
    <w:rsid w:val="00916CC1"/>
    <w:rsid w:val="00917A9C"/>
    <w:rsid w:val="00932D06"/>
    <w:rsid w:val="00934E79"/>
    <w:rsid w:val="00937575"/>
    <w:rsid w:val="00942B48"/>
    <w:rsid w:val="009540AB"/>
    <w:rsid w:val="0096238F"/>
    <w:rsid w:val="00974119"/>
    <w:rsid w:val="00982BD8"/>
    <w:rsid w:val="009854EF"/>
    <w:rsid w:val="009930BB"/>
    <w:rsid w:val="00995878"/>
    <w:rsid w:val="00996D87"/>
    <w:rsid w:val="009A1BBC"/>
    <w:rsid w:val="009A49B0"/>
    <w:rsid w:val="009B683E"/>
    <w:rsid w:val="009C0664"/>
    <w:rsid w:val="009C0EB4"/>
    <w:rsid w:val="009C668F"/>
    <w:rsid w:val="009C773D"/>
    <w:rsid w:val="009D14AD"/>
    <w:rsid w:val="009D4EB1"/>
    <w:rsid w:val="009D61EB"/>
    <w:rsid w:val="009E7A37"/>
    <w:rsid w:val="009F4659"/>
    <w:rsid w:val="009F5107"/>
    <w:rsid w:val="00A17710"/>
    <w:rsid w:val="00A31F84"/>
    <w:rsid w:val="00A3296E"/>
    <w:rsid w:val="00A34992"/>
    <w:rsid w:val="00A37308"/>
    <w:rsid w:val="00A402F4"/>
    <w:rsid w:val="00A81558"/>
    <w:rsid w:val="00AA39C5"/>
    <w:rsid w:val="00AC512B"/>
    <w:rsid w:val="00AC5894"/>
    <w:rsid w:val="00AD49FA"/>
    <w:rsid w:val="00AD69C2"/>
    <w:rsid w:val="00AF05F7"/>
    <w:rsid w:val="00B0095B"/>
    <w:rsid w:val="00B04102"/>
    <w:rsid w:val="00B1171B"/>
    <w:rsid w:val="00B173B6"/>
    <w:rsid w:val="00B27D4C"/>
    <w:rsid w:val="00B3655B"/>
    <w:rsid w:val="00B36A90"/>
    <w:rsid w:val="00B655CC"/>
    <w:rsid w:val="00B70104"/>
    <w:rsid w:val="00B72A5A"/>
    <w:rsid w:val="00B80A24"/>
    <w:rsid w:val="00B81A91"/>
    <w:rsid w:val="00B82610"/>
    <w:rsid w:val="00B9093A"/>
    <w:rsid w:val="00B91674"/>
    <w:rsid w:val="00B91DA5"/>
    <w:rsid w:val="00BB5190"/>
    <w:rsid w:val="00BB6DD0"/>
    <w:rsid w:val="00BD2D22"/>
    <w:rsid w:val="00BE25D4"/>
    <w:rsid w:val="00BF5386"/>
    <w:rsid w:val="00C16B31"/>
    <w:rsid w:val="00C304D1"/>
    <w:rsid w:val="00C34594"/>
    <w:rsid w:val="00C40719"/>
    <w:rsid w:val="00C5579F"/>
    <w:rsid w:val="00C63C87"/>
    <w:rsid w:val="00C70432"/>
    <w:rsid w:val="00C7061C"/>
    <w:rsid w:val="00C84637"/>
    <w:rsid w:val="00C93804"/>
    <w:rsid w:val="00CA72F1"/>
    <w:rsid w:val="00CB12BC"/>
    <w:rsid w:val="00CB45DC"/>
    <w:rsid w:val="00CC0A42"/>
    <w:rsid w:val="00CD0321"/>
    <w:rsid w:val="00CD7E88"/>
    <w:rsid w:val="00CE61AF"/>
    <w:rsid w:val="00D03D1C"/>
    <w:rsid w:val="00D201EE"/>
    <w:rsid w:val="00D20500"/>
    <w:rsid w:val="00D25636"/>
    <w:rsid w:val="00D32DEB"/>
    <w:rsid w:val="00D368FB"/>
    <w:rsid w:val="00D37F2A"/>
    <w:rsid w:val="00D411BB"/>
    <w:rsid w:val="00D47FB5"/>
    <w:rsid w:val="00D51843"/>
    <w:rsid w:val="00D5749F"/>
    <w:rsid w:val="00D57B40"/>
    <w:rsid w:val="00D60CCE"/>
    <w:rsid w:val="00D62135"/>
    <w:rsid w:val="00D67A3E"/>
    <w:rsid w:val="00D71C10"/>
    <w:rsid w:val="00D72527"/>
    <w:rsid w:val="00D7576A"/>
    <w:rsid w:val="00D75CD0"/>
    <w:rsid w:val="00D82819"/>
    <w:rsid w:val="00D968B6"/>
    <w:rsid w:val="00DA7E3A"/>
    <w:rsid w:val="00DB3D34"/>
    <w:rsid w:val="00DD4BB6"/>
    <w:rsid w:val="00DF1D44"/>
    <w:rsid w:val="00DF63E7"/>
    <w:rsid w:val="00DF6578"/>
    <w:rsid w:val="00E052A8"/>
    <w:rsid w:val="00E05CBF"/>
    <w:rsid w:val="00E11529"/>
    <w:rsid w:val="00E23822"/>
    <w:rsid w:val="00E24364"/>
    <w:rsid w:val="00E310FE"/>
    <w:rsid w:val="00E42B2C"/>
    <w:rsid w:val="00E5104E"/>
    <w:rsid w:val="00E61732"/>
    <w:rsid w:val="00E61893"/>
    <w:rsid w:val="00E62A42"/>
    <w:rsid w:val="00E62C6C"/>
    <w:rsid w:val="00E87DD1"/>
    <w:rsid w:val="00E87ED1"/>
    <w:rsid w:val="00E951C9"/>
    <w:rsid w:val="00EA08B5"/>
    <w:rsid w:val="00EC2714"/>
    <w:rsid w:val="00EE2C26"/>
    <w:rsid w:val="00EF0975"/>
    <w:rsid w:val="00EF138E"/>
    <w:rsid w:val="00EF2465"/>
    <w:rsid w:val="00EF29E6"/>
    <w:rsid w:val="00F0293A"/>
    <w:rsid w:val="00F031C8"/>
    <w:rsid w:val="00F05F30"/>
    <w:rsid w:val="00F078E3"/>
    <w:rsid w:val="00F10401"/>
    <w:rsid w:val="00F14B9A"/>
    <w:rsid w:val="00F1513A"/>
    <w:rsid w:val="00F36434"/>
    <w:rsid w:val="00F379A0"/>
    <w:rsid w:val="00F40DCB"/>
    <w:rsid w:val="00F463FB"/>
    <w:rsid w:val="00F515E9"/>
    <w:rsid w:val="00F64DFB"/>
    <w:rsid w:val="00F700DB"/>
    <w:rsid w:val="00F732CD"/>
    <w:rsid w:val="00F7491C"/>
    <w:rsid w:val="00F758CF"/>
    <w:rsid w:val="00F80C06"/>
    <w:rsid w:val="00F82AB4"/>
    <w:rsid w:val="00F90F2E"/>
    <w:rsid w:val="00F912FC"/>
    <w:rsid w:val="00F91A7A"/>
    <w:rsid w:val="00F95B04"/>
    <w:rsid w:val="00FB35FB"/>
    <w:rsid w:val="00FB77F4"/>
    <w:rsid w:val="00FB7837"/>
    <w:rsid w:val="00FF20DE"/>
    <w:rsid w:val="00FF3597"/>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E083C"/>
  <w15:docId w15:val="{FF83F2E7-3317-4F2E-A8D7-35980024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D49FA"/>
    <w:pPr>
      <w:overflowPunct w:val="0"/>
      <w:autoSpaceDE w:val="0"/>
      <w:autoSpaceDN w:val="0"/>
      <w:adjustRightInd w:val="0"/>
      <w:spacing w:line="276" w:lineRule="auto"/>
      <w:jc w:val="both"/>
      <w:textAlignment w:val="baseline"/>
    </w:pPr>
    <w:rPr>
      <w:rFonts w:ascii="Arial" w:hAnsi="Arial"/>
      <w:lang w:val="nl-BE" w:eastAsia="en-US"/>
    </w:rPr>
  </w:style>
  <w:style w:type="paragraph" w:styleId="Kop1">
    <w:name w:val="heading 1"/>
    <w:basedOn w:val="HouseStyleBase"/>
    <w:qFormat/>
    <w:rsid w:val="009D4EB1"/>
    <w:pPr>
      <w:numPr>
        <w:numId w:val="6"/>
      </w:numPr>
      <w:tabs>
        <w:tab w:val="num" w:pos="567"/>
      </w:tabs>
      <w:outlineLvl w:val="0"/>
    </w:pPr>
    <w:rPr>
      <w:rFonts w:ascii="Arial" w:hAnsi="Arial"/>
      <w:b/>
      <w:smallCaps/>
      <w:sz w:val="20"/>
      <w:u w:val="single"/>
    </w:rPr>
  </w:style>
  <w:style w:type="paragraph" w:styleId="Kop2">
    <w:name w:val="heading 2"/>
    <w:basedOn w:val="HouseStyleBase"/>
    <w:qFormat/>
    <w:rsid w:val="007310C3"/>
    <w:pPr>
      <w:numPr>
        <w:ilvl w:val="1"/>
        <w:numId w:val="6"/>
      </w:numPr>
      <w:tabs>
        <w:tab w:val="num" w:pos="567"/>
      </w:tabs>
      <w:spacing w:line="276" w:lineRule="auto"/>
      <w:ind w:left="567" w:hanging="567"/>
      <w:outlineLvl w:val="1"/>
    </w:pPr>
    <w:rPr>
      <w:rFonts w:ascii="Arial" w:hAnsi="Arial"/>
      <w:sz w:val="20"/>
    </w:rPr>
  </w:style>
  <w:style w:type="paragraph" w:styleId="Kop3">
    <w:name w:val="heading 3"/>
    <w:basedOn w:val="HouseStyleBase"/>
    <w:qFormat/>
    <w:pPr>
      <w:numPr>
        <w:ilvl w:val="2"/>
        <w:numId w:val="6"/>
      </w:numPr>
      <w:outlineLvl w:val="2"/>
    </w:pPr>
  </w:style>
  <w:style w:type="paragraph" w:styleId="Kop4">
    <w:name w:val="heading 4"/>
    <w:basedOn w:val="HouseStyleBase"/>
    <w:qFormat/>
    <w:pPr>
      <w:numPr>
        <w:ilvl w:val="3"/>
        <w:numId w:val="6"/>
      </w:numPr>
      <w:tabs>
        <w:tab w:val="clear" w:pos="2880"/>
        <w:tab w:val="num" w:pos="3420"/>
      </w:tabs>
      <w:ind w:left="3420" w:hanging="1260"/>
      <w:outlineLvl w:val="3"/>
    </w:pPr>
    <w:rPr>
      <w:lang w:val="nl-BE"/>
    </w:rPr>
  </w:style>
  <w:style w:type="paragraph" w:styleId="Kop5">
    <w:name w:val="heading 5"/>
    <w:basedOn w:val="HouseStyleBase"/>
    <w:qFormat/>
    <w:pPr>
      <w:numPr>
        <w:ilvl w:val="4"/>
        <w:numId w:val="6"/>
      </w:numPr>
      <w:outlineLvl w:val="4"/>
    </w:pPr>
  </w:style>
  <w:style w:type="paragraph" w:styleId="Kop6">
    <w:name w:val="heading 6"/>
    <w:basedOn w:val="HouseStyleBase"/>
    <w:qFormat/>
    <w:pPr>
      <w:numPr>
        <w:ilvl w:val="5"/>
        <w:numId w:val="6"/>
      </w:numPr>
      <w:outlineLvl w:val="5"/>
    </w:pPr>
  </w:style>
  <w:style w:type="paragraph" w:styleId="Kop7">
    <w:name w:val="heading 7"/>
    <w:basedOn w:val="HouseStyleBase"/>
    <w:qFormat/>
    <w:pPr>
      <w:numPr>
        <w:ilvl w:val="6"/>
        <w:numId w:val="6"/>
      </w:numPr>
      <w:outlineLvl w:val="6"/>
    </w:pPr>
  </w:style>
  <w:style w:type="paragraph" w:styleId="Kop8">
    <w:name w:val="heading 8"/>
    <w:basedOn w:val="Standaard"/>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Kop9">
    <w:name w:val="heading 9"/>
    <w:basedOn w:val="Standaard"/>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153"/>
        <w:tab w:val="right" w:pos="8306"/>
      </w:tabs>
    </w:pPr>
  </w:style>
  <w:style w:type="paragraph" w:styleId="Plattetekstinspringen">
    <w:name w:val="Body Text Indent"/>
    <w:basedOn w:val="HouseStyleBase"/>
    <w:link w:val="PlattetekstinspringenChar"/>
    <w:pPr>
      <w:ind w:left="720"/>
    </w:pPr>
  </w:style>
  <w:style w:type="paragraph" w:styleId="Plattetekstinspringen2">
    <w:name w:val="Body Text Indent 2"/>
    <w:basedOn w:val="HouseStyleBase"/>
    <w:pPr>
      <w:ind w:left="1440"/>
    </w:pPr>
  </w:style>
  <w:style w:type="paragraph" w:styleId="Plattetekstinspringen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style>
  <w:style w:type="paragraph" w:styleId="Plattetekst">
    <w:name w:val="Body Text"/>
    <w:basedOn w:val="Standaard"/>
    <w:link w:val="PlattetekstChar"/>
    <w:pPr>
      <w:spacing w:after="120"/>
    </w:pPr>
  </w:style>
  <w:style w:type="character" w:styleId="Paginanummer">
    <w:name w:val="page number"/>
    <w:basedOn w:val="Standaardalinea-lettertype"/>
  </w:style>
  <w:style w:type="paragraph" w:styleId="Koptekst">
    <w:name w:val="header"/>
    <w:basedOn w:val="Standaard"/>
    <w:link w:val="Koptekst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jstopsomteken">
    <w:name w:val="List Bullet"/>
    <w:basedOn w:val="Standaard"/>
    <w:pPr>
      <w:ind w:left="720" w:hanging="720"/>
    </w:pPr>
  </w:style>
  <w:style w:type="paragraph" w:styleId="Kopbronvermelding">
    <w:name w:val="toa heading"/>
    <w:basedOn w:val="Standaard"/>
    <w:next w:val="Standaard"/>
    <w:semiHidden/>
    <w:pPr>
      <w:spacing w:before="120"/>
    </w:pPr>
    <w:rPr>
      <w:b/>
    </w:rPr>
  </w:style>
  <w:style w:type="paragraph" w:styleId="Titel">
    <w:name w:val="Title"/>
    <w:basedOn w:val="Standaard"/>
    <w:qFormat/>
    <w:pPr>
      <w:spacing w:before="240" w:after="60"/>
      <w:jc w:val="center"/>
    </w:pPr>
    <w:rPr>
      <w:b/>
      <w:kern w:val="28"/>
      <w:sz w:val="32"/>
    </w:rPr>
  </w:style>
  <w:style w:type="paragraph" w:styleId="Lijstopsomteken2">
    <w:name w:val="List Bullet 2"/>
    <w:basedOn w:val="Standaard"/>
    <w:pPr>
      <w:ind w:left="1440" w:hanging="720"/>
    </w:pPr>
  </w:style>
  <w:style w:type="paragraph" w:customStyle="1" w:styleId="ScheduleNumbering">
    <w:name w:val="Schedule Numbering"/>
    <w:basedOn w:val="Standaard"/>
    <w:pPr>
      <w:numPr>
        <w:numId w:val="4"/>
      </w:numPr>
      <w:overflowPunct/>
      <w:autoSpaceDE/>
      <w:autoSpaceDN/>
      <w:adjustRightInd/>
      <w:textAlignment w:val="auto"/>
    </w:pPr>
    <w:rPr>
      <w:rFonts w:eastAsia="SimSun"/>
      <w:szCs w:val="22"/>
      <w:lang w:eastAsia="zh-CN"/>
    </w:rPr>
  </w:style>
  <w:style w:type="numbering" w:styleId="111111">
    <w:name w:val="Outline List 2"/>
    <w:basedOn w:val="Geenlijst"/>
    <w:pPr>
      <w:numPr>
        <w:numId w:val="5"/>
      </w:numPr>
    </w:pPr>
  </w:style>
  <w:style w:type="paragraph" w:styleId="Inhopg1">
    <w:name w:val="toc 1"/>
    <w:semiHidden/>
    <w:pPr>
      <w:tabs>
        <w:tab w:val="left" w:pos="720"/>
        <w:tab w:val="right" w:leader="dot" w:pos="9029"/>
      </w:tabs>
      <w:adjustRightInd w:val="0"/>
      <w:spacing w:after="240"/>
      <w:ind w:left="720" w:hanging="720"/>
    </w:pPr>
    <w:rPr>
      <w:rFonts w:eastAsia="STZhongsong"/>
      <w:caps/>
      <w:kern w:val="28"/>
      <w:sz w:val="22"/>
      <w:lang w:eastAsia="zh-CN"/>
    </w:rPr>
  </w:style>
  <w:style w:type="paragraph" w:styleId="Inhopg2">
    <w:name w:val="toc 2"/>
    <w:semiHidden/>
    <w:pPr>
      <w:tabs>
        <w:tab w:val="left" w:pos="1440"/>
        <w:tab w:val="right" w:leader="dot" w:pos="9029"/>
      </w:tabs>
      <w:adjustRightInd w:val="0"/>
      <w:spacing w:after="240"/>
      <w:ind w:left="1440" w:hanging="720"/>
    </w:pPr>
    <w:rPr>
      <w:rFonts w:eastAsia="STZhongsong"/>
      <w:kern w:val="28"/>
      <w:sz w:val="22"/>
      <w:lang w:eastAsia="zh-CN"/>
    </w:rPr>
  </w:style>
  <w:style w:type="paragraph" w:styleId="Inhopg3">
    <w:name w:val="toc 3"/>
    <w:semiHidden/>
    <w:pPr>
      <w:tabs>
        <w:tab w:val="left" w:pos="2160"/>
        <w:tab w:val="right" w:leader="dot" w:pos="9029"/>
      </w:tabs>
      <w:adjustRightInd w:val="0"/>
      <w:spacing w:after="240"/>
      <w:ind w:left="2160" w:hanging="720"/>
    </w:pPr>
    <w:rPr>
      <w:rFonts w:eastAsia="STZhongsong"/>
      <w:kern w:val="28"/>
      <w:sz w:val="22"/>
      <w:lang w:eastAsia="zh-CN"/>
    </w:rPr>
  </w:style>
  <w:style w:type="paragraph" w:styleId="Inhopg4">
    <w:name w:val="toc 4"/>
    <w:semiHidden/>
    <w:pPr>
      <w:tabs>
        <w:tab w:val="left" w:pos="2880"/>
        <w:tab w:val="right" w:leader="dot" w:pos="9029"/>
      </w:tabs>
      <w:adjustRightInd w:val="0"/>
      <w:spacing w:after="240"/>
      <w:ind w:left="2880" w:hanging="720"/>
    </w:pPr>
    <w:rPr>
      <w:rFonts w:eastAsia="STZhongsong"/>
      <w:kern w:val="28"/>
      <w:sz w:val="22"/>
      <w:lang w:eastAsia="zh-CN"/>
    </w:rPr>
  </w:style>
  <w:style w:type="paragraph" w:styleId="Inhopg5">
    <w:name w:val="toc 5"/>
    <w:semiHidden/>
    <w:pPr>
      <w:tabs>
        <w:tab w:val="left" w:pos="3600"/>
        <w:tab w:val="right" w:leader="dot" w:pos="9029"/>
      </w:tabs>
      <w:adjustRightInd w:val="0"/>
      <w:spacing w:after="240"/>
      <w:ind w:left="3600" w:hanging="720"/>
    </w:pPr>
    <w:rPr>
      <w:rFonts w:eastAsia="STZhongsong"/>
      <w:kern w:val="28"/>
      <w:sz w:val="22"/>
      <w:lang w:eastAsia="zh-CN"/>
    </w:rPr>
  </w:style>
  <w:style w:type="paragraph" w:styleId="Inhopg6">
    <w:name w:val="toc 6"/>
    <w:semiHidden/>
    <w:pPr>
      <w:tabs>
        <w:tab w:val="left" w:pos="4320"/>
        <w:tab w:val="right" w:leader="dot" w:pos="9029"/>
      </w:tabs>
      <w:adjustRightInd w:val="0"/>
      <w:spacing w:after="240"/>
      <w:ind w:left="4320" w:hanging="720"/>
    </w:pPr>
    <w:rPr>
      <w:rFonts w:eastAsia="STZhongsong"/>
      <w:kern w:val="28"/>
      <w:sz w:val="22"/>
      <w:lang w:eastAsia="zh-CN"/>
    </w:rPr>
  </w:style>
  <w:style w:type="paragraph" w:styleId="Inhopg7">
    <w:name w:val="toc 7"/>
    <w:semiHidden/>
    <w:pPr>
      <w:tabs>
        <w:tab w:val="left" w:pos="5040"/>
        <w:tab w:val="right" w:leader="dot" w:pos="9029"/>
      </w:tabs>
      <w:adjustRightInd w:val="0"/>
      <w:spacing w:after="240"/>
      <w:ind w:left="5040" w:hanging="720"/>
    </w:pPr>
    <w:rPr>
      <w:rFonts w:eastAsia="STZhongsong"/>
      <w:kern w:val="28"/>
      <w:sz w:val="22"/>
      <w:lang w:eastAsia="zh-CN"/>
    </w:rPr>
  </w:style>
  <w:style w:type="paragraph" w:customStyle="1" w:styleId="HouseStyleBase">
    <w:name w:val="House Style Base"/>
    <w:link w:val="HouseStyleBaseChar"/>
    <w:pPr>
      <w:adjustRightInd w:val="0"/>
      <w:spacing w:after="240" w:line="360" w:lineRule="auto"/>
      <w:jc w:val="both"/>
    </w:pPr>
    <w:rPr>
      <w:rFonts w:eastAsia="STZhongsong"/>
      <w:kern w:val="28"/>
      <w:sz w:val="22"/>
      <w:lang w:eastAsia="zh-CN"/>
    </w:rPr>
  </w:style>
  <w:style w:type="paragraph" w:styleId="Inhopg8">
    <w:name w:val="toc 8"/>
    <w:semiHidden/>
    <w:pPr>
      <w:tabs>
        <w:tab w:val="right" w:leader="dot" w:pos="9029"/>
      </w:tabs>
      <w:adjustRightInd w:val="0"/>
      <w:spacing w:after="240"/>
    </w:pPr>
    <w:rPr>
      <w:rFonts w:eastAsia="STZhongsong"/>
      <w:caps/>
      <w:kern w:val="28"/>
      <w:sz w:val="22"/>
      <w:lang w:eastAsia="zh-CN"/>
    </w:rPr>
  </w:style>
  <w:style w:type="paragraph" w:styleId="Inhopg9">
    <w:name w:val="toc 9"/>
    <w:semiHidden/>
    <w:pPr>
      <w:tabs>
        <w:tab w:val="right" w:leader="dot" w:pos="9029"/>
      </w:tabs>
      <w:adjustRightInd w:val="0"/>
      <w:spacing w:after="240"/>
      <w:ind w:left="720"/>
    </w:pPr>
    <w:rPr>
      <w:rFonts w:eastAsia="STZhongsong"/>
      <w:kern w:val="28"/>
      <w:sz w:val="22"/>
      <w:lang w:eastAsia="zh-CN"/>
    </w:rPr>
  </w:style>
  <w:style w:type="paragraph" w:styleId="Ballontekst">
    <w:name w:val="Balloon Text"/>
    <w:basedOn w:val="Standaard"/>
    <w:link w:val="BallontekstChar"/>
    <w:pPr>
      <w:spacing w:line="240" w:lineRule="auto"/>
    </w:pPr>
    <w:rPr>
      <w:rFonts w:ascii="Tahoma" w:hAnsi="Tahoma" w:cs="Tahoma"/>
      <w:sz w:val="16"/>
      <w:szCs w:val="16"/>
    </w:rPr>
  </w:style>
  <w:style w:type="character" w:customStyle="1" w:styleId="BallontekstChar">
    <w:name w:val="Ballontekst Char"/>
    <w:link w:val="Ballontekst"/>
    <w:rPr>
      <w:rFonts w:ascii="Tahoma" w:hAnsi="Tahoma" w:cs="Tahoma"/>
      <w:sz w:val="16"/>
      <w:szCs w:val="16"/>
      <w:lang w:val="en-GB" w:eastAsia="en-US"/>
    </w:rPr>
  </w:style>
  <w:style w:type="paragraph" w:styleId="Bibliografie">
    <w:name w:val="Bibliography"/>
    <w:basedOn w:val="Standaard"/>
    <w:next w:val="Standaard"/>
    <w:uiPriority w:val="37"/>
    <w:semiHidden/>
    <w:unhideWhenUsed/>
  </w:style>
  <w:style w:type="paragraph" w:styleId="Bloktekst">
    <w:name w:val="Block Text"/>
    <w:basedOn w:val="Standaard"/>
    <w:pPr>
      <w:spacing w:after="120"/>
      <w:ind w:left="1440" w:right="1440"/>
    </w:pPr>
  </w:style>
  <w:style w:type="paragraph" w:styleId="Plattetekst2">
    <w:name w:val="Body Text 2"/>
    <w:basedOn w:val="Standaard"/>
    <w:link w:val="Plattetekst2Char"/>
    <w:pPr>
      <w:spacing w:after="120" w:line="480" w:lineRule="auto"/>
    </w:pPr>
  </w:style>
  <w:style w:type="character" w:customStyle="1" w:styleId="Plattetekst2Char">
    <w:name w:val="Platte tekst 2 Char"/>
    <w:link w:val="Plattetekst2"/>
    <w:rPr>
      <w:sz w:val="22"/>
      <w:lang w:val="en-GB" w:eastAsia="en-US"/>
    </w:rPr>
  </w:style>
  <w:style w:type="paragraph" w:styleId="Plattetekst3">
    <w:name w:val="Body Text 3"/>
    <w:basedOn w:val="Standaard"/>
    <w:link w:val="Plattetekst3Char"/>
    <w:pPr>
      <w:spacing w:after="120"/>
    </w:pPr>
    <w:rPr>
      <w:sz w:val="16"/>
      <w:szCs w:val="16"/>
    </w:rPr>
  </w:style>
  <w:style w:type="character" w:customStyle="1" w:styleId="Plattetekst3Char">
    <w:name w:val="Platte tekst 3 Char"/>
    <w:link w:val="Plattetekst3"/>
    <w:rPr>
      <w:sz w:val="16"/>
      <w:szCs w:val="16"/>
      <w:lang w:val="en-GB" w:eastAsia="en-US"/>
    </w:rPr>
  </w:style>
  <w:style w:type="paragraph" w:styleId="Platteteksteersteinspringing">
    <w:name w:val="Body Text First Indent"/>
    <w:basedOn w:val="Plattetekst"/>
    <w:link w:val="PlatteteksteersteinspringingChar"/>
    <w:pPr>
      <w:ind w:firstLine="210"/>
    </w:pPr>
  </w:style>
  <w:style w:type="character" w:customStyle="1" w:styleId="PlattetekstChar">
    <w:name w:val="Platte tekst Char"/>
    <w:link w:val="Plattetekst"/>
    <w:rPr>
      <w:sz w:val="22"/>
      <w:lang w:val="en-GB" w:eastAsia="en-US"/>
    </w:rPr>
  </w:style>
  <w:style w:type="character" w:customStyle="1" w:styleId="PlatteteksteersteinspringingChar">
    <w:name w:val="Platte tekst eerste inspringing Char"/>
    <w:basedOn w:val="PlattetekstChar"/>
    <w:link w:val="Platteteksteersteinspringing"/>
    <w:rPr>
      <w:sz w:val="22"/>
      <w:lang w:val="en-GB" w:eastAsia="en-US"/>
    </w:rPr>
  </w:style>
  <w:style w:type="paragraph" w:styleId="Platteteksteersteinspringing2">
    <w:name w:val="Body Text First Indent 2"/>
    <w:basedOn w:val="Plattetekstinspringen"/>
    <w:link w:val="Platteteksteersteinspringing2Char"/>
    <w:pPr>
      <w:overflowPunct w:val="0"/>
      <w:autoSpaceDE w:val="0"/>
      <w:autoSpaceDN w:val="0"/>
      <w:spacing w:after="120"/>
      <w:ind w:left="283" w:firstLine="210"/>
      <w:textAlignment w:val="baseline"/>
    </w:pPr>
    <w:rPr>
      <w:rFonts w:eastAsia="Times New Roman"/>
      <w:kern w:val="0"/>
      <w:lang w:eastAsia="en-US"/>
    </w:rPr>
  </w:style>
  <w:style w:type="character" w:customStyle="1" w:styleId="HouseStyleBaseChar">
    <w:name w:val="House Style Base Char"/>
    <w:link w:val="HouseStyleBase"/>
    <w:rPr>
      <w:rFonts w:eastAsia="STZhongsong"/>
      <w:kern w:val="28"/>
      <w:sz w:val="22"/>
      <w:lang w:val="en-GB" w:eastAsia="zh-CN"/>
    </w:rPr>
  </w:style>
  <w:style w:type="character" w:customStyle="1" w:styleId="PlattetekstinspringenChar">
    <w:name w:val="Platte tekst inspringen Char"/>
    <w:basedOn w:val="HouseStyleBaseChar"/>
    <w:link w:val="Plattetekstinspringen"/>
    <w:rPr>
      <w:rFonts w:eastAsia="STZhongsong"/>
      <w:kern w:val="28"/>
      <w:sz w:val="22"/>
      <w:lang w:val="en-GB" w:eastAsia="zh-CN"/>
    </w:rPr>
  </w:style>
  <w:style w:type="character" w:customStyle="1" w:styleId="Platteteksteersteinspringing2Char">
    <w:name w:val="Platte tekst eerste inspringing 2 Char"/>
    <w:link w:val="Platteteksteersteinspringing2"/>
    <w:rPr>
      <w:rFonts w:eastAsia="STZhongsong"/>
      <w:kern w:val="28"/>
      <w:sz w:val="22"/>
      <w:lang w:val="en-GB" w:eastAsia="en-US"/>
    </w:rPr>
  </w:style>
  <w:style w:type="character" w:styleId="Titelvanboek">
    <w:name w:val="Book Title"/>
    <w:uiPriority w:val="33"/>
    <w:qFormat/>
    <w:rPr>
      <w:b/>
      <w:bCs/>
      <w:smallCaps/>
      <w:spacing w:val="5"/>
    </w:rPr>
  </w:style>
  <w:style w:type="paragraph" w:styleId="Bijschrift">
    <w:name w:val="caption"/>
    <w:basedOn w:val="Standaard"/>
    <w:next w:val="Standaard"/>
    <w:semiHidden/>
    <w:unhideWhenUsed/>
    <w:qFormat/>
    <w:rPr>
      <w:b/>
      <w:bCs/>
    </w:rPr>
  </w:style>
  <w:style w:type="paragraph" w:styleId="Afsluiting">
    <w:name w:val="Closing"/>
    <w:basedOn w:val="Standaard"/>
    <w:link w:val="AfsluitingChar"/>
    <w:pPr>
      <w:ind w:left="4252"/>
    </w:pPr>
  </w:style>
  <w:style w:type="character" w:customStyle="1" w:styleId="AfsluitingChar">
    <w:name w:val="Afsluiting Char"/>
    <w:link w:val="Afsluiting"/>
    <w:rPr>
      <w:sz w:val="22"/>
      <w:lang w:val="en-GB" w:eastAsia="en-US"/>
    </w:rPr>
  </w:style>
  <w:style w:type="table" w:styleId="Kleurrijkraster">
    <w:name w:val="Colorful Grid"/>
    <w:basedOn w:val="Standaardtabe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Kleurrijkelijst">
    <w:name w:val="Colorful List"/>
    <w:basedOn w:val="Standaardtabe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leurrijkearcering">
    <w:name w:val="Colorful Shading"/>
    <w:basedOn w:val="Standaardtabe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Verwijzingopmerking">
    <w:name w:val="annotation reference"/>
    <w:rPr>
      <w:sz w:val="16"/>
      <w:szCs w:val="16"/>
    </w:rPr>
  </w:style>
  <w:style w:type="paragraph" w:styleId="Tekstopmerking">
    <w:name w:val="annotation text"/>
    <w:basedOn w:val="Standaard"/>
    <w:link w:val="TekstopmerkingChar"/>
  </w:style>
  <w:style w:type="character" w:customStyle="1" w:styleId="TekstopmerkingChar">
    <w:name w:val="Tekst opmerking Char"/>
    <w:link w:val="Tekstopmerking"/>
    <w:rPr>
      <w:lang w:val="en-GB" w:eastAsia="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link w:val="Onderwerpvanopmerking"/>
    <w:rPr>
      <w:b/>
      <w:bCs/>
      <w:lang w:val="en-GB" w:eastAsia="en-US"/>
    </w:rPr>
  </w:style>
  <w:style w:type="table" w:styleId="Donkerelijst">
    <w:name w:val="Dark List"/>
    <w:basedOn w:val="Standaardtabe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Standaard"/>
    <w:next w:val="Standaard"/>
    <w:link w:val="DatumChar"/>
  </w:style>
  <w:style w:type="character" w:customStyle="1" w:styleId="DatumChar">
    <w:name w:val="Datum Char"/>
    <w:link w:val="Datum"/>
    <w:rPr>
      <w:sz w:val="22"/>
      <w:lang w:val="en-GB" w:eastAsia="en-US"/>
    </w:rPr>
  </w:style>
  <w:style w:type="paragraph" w:styleId="Documentstructuur">
    <w:name w:val="Document Map"/>
    <w:basedOn w:val="Standaard"/>
    <w:link w:val="DocumentstructuurChar"/>
    <w:rPr>
      <w:rFonts w:ascii="Tahoma" w:hAnsi="Tahoma" w:cs="Tahoma"/>
      <w:sz w:val="16"/>
      <w:szCs w:val="16"/>
    </w:rPr>
  </w:style>
  <w:style w:type="character" w:customStyle="1" w:styleId="DocumentstructuurChar">
    <w:name w:val="Documentstructuur Char"/>
    <w:link w:val="Documentstructuur"/>
    <w:rPr>
      <w:rFonts w:ascii="Tahoma" w:hAnsi="Tahoma" w:cs="Tahoma"/>
      <w:sz w:val="16"/>
      <w:szCs w:val="16"/>
      <w:lang w:val="en-GB" w:eastAsia="en-US"/>
    </w:rPr>
  </w:style>
  <w:style w:type="paragraph" w:styleId="E-mailhandtekening">
    <w:name w:val="E-mail Signature"/>
    <w:basedOn w:val="Standaard"/>
    <w:link w:val="E-mailhandtekeningChar"/>
  </w:style>
  <w:style w:type="character" w:customStyle="1" w:styleId="E-mailhandtekeningChar">
    <w:name w:val="E-mailhandtekening Char"/>
    <w:link w:val="E-mailhandtekening"/>
    <w:rPr>
      <w:sz w:val="22"/>
      <w:lang w:val="en-GB" w:eastAsia="en-US"/>
    </w:rPr>
  </w:style>
  <w:style w:type="character" w:styleId="Nadruk">
    <w:name w:val="Emphasis"/>
    <w:qFormat/>
    <w:rPr>
      <w:i/>
      <w:iCs/>
    </w:rPr>
  </w:style>
  <w:style w:type="character" w:styleId="Eindnootmarkering">
    <w:name w:val="endnote reference"/>
    <w:rPr>
      <w:vertAlign w:val="superscript"/>
    </w:rPr>
  </w:style>
  <w:style w:type="paragraph" w:styleId="Eindnoottekst">
    <w:name w:val="endnote text"/>
    <w:basedOn w:val="Standaard"/>
    <w:link w:val="EindnoottekstChar"/>
  </w:style>
  <w:style w:type="character" w:customStyle="1" w:styleId="EindnoottekstChar">
    <w:name w:val="Eindnoottekst Char"/>
    <w:link w:val="Eindnoottekst"/>
    <w:rPr>
      <w:lang w:val="en-GB" w:eastAsia="en-US"/>
    </w:rPr>
  </w:style>
  <w:style w:type="paragraph" w:styleId="Adresenvelop">
    <w:name w:val="envelope address"/>
    <w:basedOn w:val="Standaard"/>
    <w:pPr>
      <w:framePr w:w="7920" w:h="1980" w:hRule="exact" w:hSpace="141" w:wrap="auto" w:hAnchor="page" w:xAlign="center" w:yAlign="bottom"/>
      <w:ind w:left="2880"/>
    </w:pPr>
    <w:rPr>
      <w:rFonts w:ascii="Cambria" w:hAnsi="Cambria"/>
      <w:sz w:val="24"/>
      <w:szCs w:val="24"/>
    </w:rPr>
  </w:style>
  <w:style w:type="paragraph" w:styleId="Afzender">
    <w:name w:val="envelope return"/>
    <w:basedOn w:val="Standaard"/>
    <w:rPr>
      <w:rFonts w:ascii="Cambria" w:hAnsi="Cambria"/>
    </w:rPr>
  </w:style>
  <w:style w:type="character" w:styleId="GevolgdeHyperlink">
    <w:name w:val="FollowedHyperlink"/>
    <w:rPr>
      <w:color w:val="800080"/>
      <w:u w:val="single"/>
    </w:rPr>
  </w:style>
  <w:style w:type="character" w:styleId="Voetnootmarkering">
    <w:name w:val="footnote reference"/>
    <w:rPr>
      <w:vertAlign w:val="superscript"/>
    </w:rPr>
  </w:style>
  <w:style w:type="paragraph" w:styleId="Voetnoottekst">
    <w:name w:val="footnote text"/>
    <w:basedOn w:val="Standaard"/>
    <w:link w:val="VoetnoottekstChar"/>
  </w:style>
  <w:style w:type="character" w:customStyle="1" w:styleId="VoetnoottekstChar">
    <w:name w:val="Voetnoottekst Char"/>
    <w:link w:val="Voetnoottekst"/>
    <w:rPr>
      <w:lang w:val="en-GB" w:eastAsia="en-US"/>
    </w:rPr>
  </w:style>
  <w:style w:type="character" w:styleId="HTML-acroniem">
    <w:name w:val="HTML Acronym"/>
  </w:style>
  <w:style w:type="paragraph" w:styleId="HTML-adres">
    <w:name w:val="HTML Address"/>
    <w:basedOn w:val="Standaard"/>
    <w:link w:val="HTML-adresChar"/>
    <w:rPr>
      <w:i/>
      <w:iCs/>
    </w:rPr>
  </w:style>
  <w:style w:type="character" w:customStyle="1" w:styleId="HTML-adresChar">
    <w:name w:val="HTML-adres Char"/>
    <w:link w:val="HTML-adres"/>
    <w:rPr>
      <w:i/>
      <w:iCs/>
      <w:sz w:val="22"/>
      <w:lang w:val="en-GB" w:eastAsia="en-US"/>
    </w:rPr>
  </w:style>
  <w:style w:type="character" w:styleId="HTML-citaat">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toetsenbord">
    <w:name w:val="HTML Keyboard"/>
    <w:rPr>
      <w:rFonts w:ascii="Courier New" w:hAnsi="Courier New" w:cs="Courier New"/>
      <w:sz w:val="20"/>
      <w:szCs w:val="20"/>
    </w:rPr>
  </w:style>
  <w:style w:type="paragraph" w:styleId="HTML-voorafopgemaakt">
    <w:name w:val="HTML Preformatted"/>
    <w:basedOn w:val="Standaard"/>
    <w:link w:val="HTML-voorafopgemaaktChar"/>
    <w:rPr>
      <w:rFonts w:ascii="Courier New" w:hAnsi="Courier New" w:cs="Courier New"/>
    </w:rPr>
  </w:style>
  <w:style w:type="character" w:customStyle="1" w:styleId="HTML-voorafopgemaaktChar">
    <w:name w:val="HTML - vooraf opgemaakt Char"/>
    <w:link w:val="HTML-voorafopgemaakt"/>
    <w:rPr>
      <w:rFonts w:ascii="Courier New" w:hAnsi="Courier New" w:cs="Courier New"/>
      <w:lang w:val="en-GB" w:eastAsia="en-US"/>
    </w:rPr>
  </w:style>
  <w:style w:type="character" w:styleId="HTML-voorbeeld">
    <w:name w:val="HTML Sample"/>
    <w:rPr>
      <w:rFonts w:ascii="Courier New" w:hAnsi="Courier New" w:cs="Courier New"/>
    </w:rPr>
  </w:style>
  <w:style w:type="character" w:styleId="HTML-schrijfmachine">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Standaard"/>
    <w:next w:val="Standaard"/>
    <w:autoRedefine/>
    <w:pPr>
      <w:ind w:left="220" w:hanging="220"/>
    </w:pPr>
  </w:style>
  <w:style w:type="paragraph" w:styleId="Index2">
    <w:name w:val="index 2"/>
    <w:basedOn w:val="Standaard"/>
    <w:next w:val="Standaard"/>
    <w:autoRedefine/>
    <w:pPr>
      <w:ind w:left="440" w:hanging="220"/>
    </w:pPr>
  </w:style>
  <w:style w:type="paragraph" w:styleId="Index3">
    <w:name w:val="index 3"/>
    <w:basedOn w:val="Standaard"/>
    <w:next w:val="Standaard"/>
    <w:autoRedefine/>
    <w:pPr>
      <w:ind w:left="660" w:hanging="220"/>
    </w:pPr>
  </w:style>
  <w:style w:type="paragraph" w:styleId="Index4">
    <w:name w:val="index 4"/>
    <w:basedOn w:val="Standaard"/>
    <w:next w:val="Standaard"/>
    <w:autoRedefine/>
    <w:pPr>
      <w:ind w:left="880" w:hanging="220"/>
    </w:pPr>
  </w:style>
  <w:style w:type="paragraph" w:styleId="Index5">
    <w:name w:val="index 5"/>
    <w:basedOn w:val="Standaard"/>
    <w:next w:val="Standaard"/>
    <w:autoRedefine/>
    <w:pPr>
      <w:ind w:left="1100" w:hanging="220"/>
    </w:pPr>
  </w:style>
  <w:style w:type="paragraph" w:styleId="Index6">
    <w:name w:val="index 6"/>
    <w:basedOn w:val="Standaard"/>
    <w:next w:val="Standaard"/>
    <w:autoRedefine/>
    <w:pPr>
      <w:ind w:left="1320" w:hanging="220"/>
    </w:pPr>
  </w:style>
  <w:style w:type="paragraph" w:styleId="Index7">
    <w:name w:val="index 7"/>
    <w:basedOn w:val="Standaard"/>
    <w:next w:val="Standaard"/>
    <w:autoRedefine/>
    <w:pPr>
      <w:ind w:left="1540" w:hanging="220"/>
    </w:pPr>
  </w:style>
  <w:style w:type="paragraph" w:styleId="Index8">
    <w:name w:val="index 8"/>
    <w:basedOn w:val="Standaard"/>
    <w:next w:val="Standaard"/>
    <w:autoRedefine/>
    <w:pPr>
      <w:ind w:left="1760" w:hanging="220"/>
    </w:pPr>
  </w:style>
  <w:style w:type="paragraph" w:styleId="Index9">
    <w:name w:val="index 9"/>
    <w:basedOn w:val="Standaard"/>
    <w:next w:val="Standaard"/>
    <w:autoRedefine/>
    <w:pPr>
      <w:ind w:left="1980" w:hanging="220"/>
    </w:pPr>
  </w:style>
  <w:style w:type="paragraph" w:styleId="Indexkop">
    <w:name w:val="index heading"/>
    <w:basedOn w:val="Standaard"/>
    <w:next w:val="Index1"/>
    <w:rPr>
      <w:rFonts w:ascii="Cambria" w:hAnsi="Cambria"/>
      <w:b/>
      <w:bCs/>
    </w:rPr>
  </w:style>
  <w:style w:type="character" w:styleId="Intensievebenadrukking">
    <w:name w:val="Intense Emphasis"/>
    <w:uiPriority w:val="21"/>
    <w:qFormat/>
    <w:rPr>
      <w:b/>
      <w:bCs/>
      <w:i/>
      <w:iCs/>
      <w:color w:val="4F81BD"/>
    </w:rPr>
  </w:style>
  <w:style w:type="paragraph" w:styleId="Duidelijkcitaat">
    <w:name w:val="Intense Quote"/>
    <w:basedOn w:val="Standaard"/>
    <w:next w:val="Standaard"/>
    <w:link w:val="DuidelijkcitaatChar"/>
    <w:uiPriority w:val="30"/>
    <w:qFormat/>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Pr>
      <w:b/>
      <w:bCs/>
      <w:i/>
      <w:iCs/>
      <w:color w:val="4F81BD"/>
      <w:sz w:val="22"/>
      <w:lang w:val="en-GB" w:eastAsia="en-US"/>
    </w:rPr>
  </w:style>
  <w:style w:type="character" w:styleId="Intensieveverwijzing">
    <w:name w:val="Intense Reference"/>
    <w:uiPriority w:val="32"/>
    <w:qFormat/>
    <w:rPr>
      <w:b/>
      <w:bCs/>
      <w:smallCaps/>
      <w:color w:val="C0504D"/>
      <w:spacing w:val="5"/>
      <w:u w:val="single"/>
    </w:rPr>
  </w:style>
  <w:style w:type="table" w:styleId="Lichtraster">
    <w:name w:val="Light Grid"/>
    <w:basedOn w:val="Standaardtabe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chtelijst">
    <w:name w:val="Light List"/>
    <w:basedOn w:val="Standaardtabe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chtearcering">
    <w:name w:val="Light Shading"/>
    <w:basedOn w:val="Standaardtabe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egelnummer">
    <w:name w:val="line number"/>
  </w:style>
  <w:style w:type="paragraph" w:styleId="Lijst">
    <w:name w:val="List"/>
    <w:basedOn w:val="Standaard"/>
    <w:pPr>
      <w:ind w:left="283" w:hanging="283"/>
      <w:contextualSpacing/>
    </w:pPr>
  </w:style>
  <w:style w:type="paragraph" w:styleId="Lijst2">
    <w:name w:val="List 2"/>
    <w:basedOn w:val="Standaard"/>
    <w:pPr>
      <w:ind w:left="566" w:hanging="283"/>
      <w:contextualSpacing/>
    </w:pPr>
  </w:style>
  <w:style w:type="paragraph" w:styleId="Lijst3">
    <w:name w:val="List 3"/>
    <w:basedOn w:val="Standaard"/>
    <w:pPr>
      <w:ind w:left="849" w:hanging="283"/>
      <w:contextualSpacing/>
    </w:pPr>
  </w:style>
  <w:style w:type="paragraph" w:styleId="Lijst4">
    <w:name w:val="List 4"/>
    <w:basedOn w:val="Standaard"/>
    <w:pPr>
      <w:ind w:left="1132" w:hanging="283"/>
      <w:contextualSpacing/>
    </w:pPr>
  </w:style>
  <w:style w:type="paragraph" w:styleId="Lijst5">
    <w:name w:val="List 5"/>
    <w:basedOn w:val="Standaard"/>
    <w:pPr>
      <w:ind w:left="1415" w:hanging="283"/>
      <w:contextualSpacing/>
    </w:pPr>
  </w:style>
  <w:style w:type="paragraph" w:styleId="Lijstopsomteken3">
    <w:name w:val="List Bullet 3"/>
    <w:basedOn w:val="Standaard"/>
    <w:pPr>
      <w:numPr>
        <w:numId w:val="8"/>
      </w:numPr>
      <w:contextualSpacing/>
    </w:pPr>
  </w:style>
  <w:style w:type="paragraph" w:styleId="Lijstopsomteken4">
    <w:name w:val="List Bullet 4"/>
    <w:basedOn w:val="Standaard"/>
    <w:pPr>
      <w:numPr>
        <w:numId w:val="9"/>
      </w:numPr>
      <w:contextualSpacing/>
    </w:pPr>
  </w:style>
  <w:style w:type="paragraph" w:styleId="Lijstopsomteken5">
    <w:name w:val="List Bullet 5"/>
    <w:basedOn w:val="Standaard"/>
    <w:pPr>
      <w:numPr>
        <w:numId w:val="10"/>
      </w:numPr>
      <w:contextualSpacing/>
    </w:pPr>
  </w:style>
  <w:style w:type="paragraph" w:styleId="Lijstvoortzetting">
    <w:name w:val="List Continue"/>
    <w:basedOn w:val="Standaard"/>
    <w:pPr>
      <w:spacing w:after="120"/>
      <w:ind w:left="283"/>
      <w:contextualSpacing/>
    </w:pPr>
  </w:style>
  <w:style w:type="paragraph" w:styleId="Lijstvoortzetting2">
    <w:name w:val="List Continue 2"/>
    <w:basedOn w:val="Standaard"/>
    <w:pPr>
      <w:spacing w:after="120"/>
      <w:ind w:left="566"/>
      <w:contextualSpacing/>
    </w:pPr>
  </w:style>
  <w:style w:type="paragraph" w:styleId="Lijstvoortzetting3">
    <w:name w:val="List Continue 3"/>
    <w:basedOn w:val="Standaard"/>
    <w:pPr>
      <w:spacing w:after="120"/>
      <w:ind w:left="849"/>
      <w:contextualSpacing/>
    </w:pPr>
  </w:style>
  <w:style w:type="paragraph" w:styleId="Lijstvoortzetting4">
    <w:name w:val="List Continue 4"/>
    <w:basedOn w:val="Standaard"/>
    <w:pPr>
      <w:spacing w:after="120"/>
      <w:ind w:left="1132"/>
      <w:contextualSpacing/>
    </w:pPr>
  </w:style>
  <w:style w:type="paragraph" w:styleId="Lijstvoortzetting5">
    <w:name w:val="List Continue 5"/>
    <w:basedOn w:val="Standaard"/>
    <w:pPr>
      <w:spacing w:after="120"/>
      <w:ind w:left="1415"/>
      <w:contextualSpacing/>
    </w:pPr>
  </w:style>
  <w:style w:type="paragraph" w:styleId="Lijstnummering">
    <w:name w:val="List Number"/>
    <w:basedOn w:val="Standaard"/>
    <w:pPr>
      <w:numPr>
        <w:numId w:val="11"/>
      </w:numPr>
      <w:contextualSpacing/>
    </w:pPr>
  </w:style>
  <w:style w:type="paragraph" w:styleId="Lijstnummering2">
    <w:name w:val="List Number 2"/>
    <w:basedOn w:val="Standaard"/>
    <w:pPr>
      <w:numPr>
        <w:numId w:val="12"/>
      </w:numPr>
      <w:contextualSpacing/>
    </w:pPr>
  </w:style>
  <w:style w:type="paragraph" w:styleId="Lijstnummering3">
    <w:name w:val="List Number 3"/>
    <w:basedOn w:val="Standaard"/>
    <w:pPr>
      <w:numPr>
        <w:numId w:val="13"/>
      </w:numPr>
      <w:contextualSpacing/>
    </w:pPr>
  </w:style>
  <w:style w:type="paragraph" w:styleId="Lijstnummering4">
    <w:name w:val="List Number 4"/>
    <w:basedOn w:val="Standaard"/>
    <w:pPr>
      <w:numPr>
        <w:numId w:val="14"/>
      </w:numPr>
      <w:contextualSpacing/>
    </w:pPr>
  </w:style>
  <w:style w:type="paragraph" w:styleId="Lijstnummering5">
    <w:name w:val="List Number 5"/>
    <w:basedOn w:val="Standaard"/>
    <w:pPr>
      <w:numPr>
        <w:numId w:val="15"/>
      </w:numPr>
      <w:contextualSpacing/>
    </w:pPr>
  </w:style>
  <w:style w:type="paragraph" w:styleId="Lijstalinea">
    <w:name w:val="List Paragraph"/>
    <w:basedOn w:val="Standaard"/>
    <w:uiPriority w:val="34"/>
    <w:qFormat/>
    <w:pPr>
      <w:ind w:left="708"/>
    </w:pPr>
  </w:style>
  <w:style w:type="paragraph" w:styleId="Macrotekst">
    <w:name w:val="macro"/>
    <w:link w:val="Macroteks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kstChar">
    <w:name w:val="Macrotekst Char"/>
    <w:link w:val="Macrotekst"/>
    <w:rPr>
      <w:rFonts w:ascii="Courier New" w:hAnsi="Courier New" w:cs="Courier New"/>
      <w:lang w:val="en-GB" w:eastAsia="en-US"/>
    </w:rPr>
  </w:style>
  <w:style w:type="table" w:styleId="Gemiddeldraster1">
    <w:name w:val="Medium Grid 1"/>
    <w:basedOn w:val="Standaardtabe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emiddeldraster2">
    <w:name w:val="Medium Grid 2"/>
    <w:basedOn w:val="Standaardtabe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emiddeldraster3">
    <w:name w:val="Medium Grid 3"/>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elijst1">
    <w:name w:val="Medium List 1"/>
    <w:basedOn w:val="Standaardtabe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emiddeldelijst2">
    <w:name w:val="Medium List 2"/>
    <w:basedOn w:val="Standaardtabe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Gemiddeldearcering1">
    <w:name w:val="Medium Shading 1"/>
    <w:basedOn w:val="Standaardtabe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Gemiddeldearcering2">
    <w:name w:val="Medium Shading 2"/>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erichtkopChar">
    <w:name w:val="Berichtkop Char"/>
    <w:link w:val="Berichtkop"/>
    <w:rPr>
      <w:rFonts w:ascii="Cambria" w:eastAsia="Times New Roman" w:hAnsi="Cambria" w:cs="Times New Roman"/>
      <w:sz w:val="24"/>
      <w:szCs w:val="24"/>
      <w:shd w:val="pct20" w:color="auto" w:fill="auto"/>
      <w:lang w:val="en-GB" w:eastAsia="en-US"/>
    </w:rPr>
  </w:style>
  <w:style w:type="paragraph" w:styleId="Geenafstand">
    <w:name w:val="No Spacing"/>
    <w:uiPriority w:val="1"/>
    <w:qFormat/>
    <w:pPr>
      <w:overflowPunct w:val="0"/>
      <w:autoSpaceDE w:val="0"/>
      <w:autoSpaceDN w:val="0"/>
      <w:adjustRightInd w:val="0"/>
      <w:jc w:val="both"/>
      <w:textAlignment w:val="baseline"/>
    </w:pPr>
    <w:rPr>
      <w:sz w:val="22"/>
      <w:lang w:eastAsia="en-US"/>
    </w:rPr>
  </w:style>
  <w:style w:type="paragraph" w:styleId="Normaalweb">
    <w:name w:val="Normal (Web)"/>
    <w:basedOn w:val="Standaard"/>
    <w:rPr>
      <w:sz w:val="24"/>
      <w:szCs w:val="24"/>
    </w:rPr>
  </w:style>
  <w:style w:type="paragraph" w:styleId="Standaardinspringing">
    <w:name w:val="Normal Indent"/>
    <w:basedOn w:val="Standaard"/>
    <w:pPr>
      <w:ind w:left="708"/>
    </w:pPr>
  </w:style>
  <w:style w:type="paragraph" w:styleId="Notitiekop">
    <w:name w:val="Note Heading"/>
    <w:basedOn w:val="Standaard"/>
    <w:next w:val="Standaard"/>
    <w:link w:val="NotitiekopChar"/>
  </w:style>
  <w:style w:type="character" w:customStyle="1" w:styleId="NotitiekopChar">
    <w:name w:val="Notitiekop Char"/>
    <w:link w:val="Notitiekop"/>
    <w:rPr>
      <w:sz w:val="22"/>
      <w:lang w:val="en-GB" w:eastAsia="en-US"/>
    </w:rPr>
  </w:style>
  <w:style w:type="character" w:styleId="Tekstvantijdelijkeaanduiding">
    <w:name w:val="Placeholder Text"/>
    <w:uiPriority w:val="99"/>
    <w:semiHidden/>
    <w:rPr>
      <w:color w:val="808080"/>
    </w:rPr>
  </w:style>
  <w:style w:type="paragraph" w:styleId="Tekstzonderopmaak">
    <w:name w:val="Plain Text"/>
    <w:basedOn w:val="Standaard"/>
    <w:link w:val="TekstzonderopmaakChar"/>
    <w:rPr>
      <w:rFonts w:ascii="Courier New" w:hAnsi="Courier New" w:cs="Courier New"/>
    </w:rPr>
  </w:style>
  <w:style w:type="character" w:customStyle="1" w:styleId="TekstzonderopmaakChar">
    <w:name w:val="Tekst zonder opmaak Char"/>
    <w:link w:val="Tekstzonderopmaak"/>
    <w:rPr>
      <w:rFonts w:ascii="Courier New" w:hAnsi="Courier New" w:cs="Courier New"/>
      <w:lang w:val="en-GB" w:eastAsia="en-US"/>
    </w:rPr>
  </w:style>
  <w:style w:type="paragraph" w:styleId="Citaat">
    <w:name w:val="Quote"/>
    <w:basedOn w:val="Standaard"/>
    <w:next w:val="Standaard"/>
    <w:link w:val="CitaatChar"/>
    <w:uiPriority w:val="29"/>
    <w:qFormat/>
    <w:rPr>
      <w:i/>
      <w:iCs/>
      <w:color w:val="000000"/>
    </w:rPr>
  </w:style>
  <w:style w:type="character" w:customStyle="1" w:styleId="CitaatChar">
    <w:name w:val="Citaat Char"/>
    <w:link w:val="Citaat"/>
    <w:uiPriority w:val="29"/>
    <w:rPr>
      <w:i/>
      <w:iCs/>
      <w:color w:val="000000"/>
      <w:sz w:val="22"/>
      <w:lang w:val="en-GB" w:eastAsia="en-US"/>
    </w:rPr>
  </w:style>
  <w:style w:type="paragraph" w:styleId="Aanhef">
    <w:name w:val="Salutation"/>
    <w:basedOn w:val="Standaard"/>
    <w:next w:val="Standaard"/>
    <w:link w:val="AanhefChar"/>
  </w:style>
  <w:style w:type="character" w:customStyle="1" w:styleId="AanhefChar">
    <w:name w:val="Aanhef Char"/>
    <w:link w:val="Aanhef"/>
    <w:rPr>
      <w:sz w:val="22"/>
      <w:lang w:val="en-GB" w:eastAsia="en-US"/>
    </w:rPr>
  </w:style>
  <w:style w:type="paragraph" w:styleId="Handtekening">
    <w:name w:val="Signature"/>
    <w:basedOn w:val="Standaard"/>
    <w:link w:val="HandtekeningChar"/>
    <w:pPr>
      <w:ind w:left="4252"/>
    </w:pPr>
  </w:style>
  <w:style w:type="character" w:customStyle="1" w:styleId="HandtekeningChar">
    <w:name w:val="Handtekening Char"/>
    <w:link w:val="Handtekening"/>
    <w:rPr>
      <w:sz w:val="22"/>
      <w:lang w:val="en-GB" w:eastAsia="en-US"/>
    </w:rPr>
  </w:style>
  <w:style w:type="character" w:styleId="Zwaar">
    <w:name w:val="Strong"/>
    <w:uiPriority w:val="22"/>
    <w:qFormat/>
    <w:rPr>
      <w:b/>
      <w:bCs/>
    </w:rPr>
  </w:style>
  <w:style w:type="paragraph" w:styleId="Ondertitel">
    <w:name w:val="Subtitle"/>
    <w:basedOn w:val="Standaard"/>
    <w:next w:val="Standaard"/>
    <w:link w:val="OndertitelChar"/>
    <w:qFormat/>
    <w:pPr>
      <w:spacing w:after="60"/>
      <w:jc w:val="center"/>
      <w:outlineLvl w:val="1"/>
    </w:pPr>
    <w:rPr>
      <w:rFonts w:ascii="Cambria" w:hAnsi="Cambria"/>
      <w:sz w:val="24"/>
      <w:szCs w:val="24"/>
    </w:rPr>
  </w:style>
  <w:style w:type="character" w:customStyle="1" w:styleId="OndertitelChar">
    <w:name w:val="Ondertitel Char"/>
    <w:link w:val="Ondertitel"/>
    <w:rPr>
      <w:rFonts w:ascii="Cambria" w:eastAsia="Times New Roman" w:hAnsi="Cambria" w:cs="Times New Roman"/>
      <w:sz w:val="24"/>
      <w:szCs w:val="24"/>
      <w:lang w:val="en-GB" w:eastAsia="en-US"/>
    </w:rPr>
  </w:style>
  <w:style w:type="character" w:styleId="Subtielebenadrukking">
    <w:name w:val="Subtle Emphasis"/>
    <w:uiPriority w:val="19"/>
    <w:qFormat/>
    <w:rPr>
      <w:i/>
      <w:iCs/>
      <w:color w:val="808080"/>
    </w:rPr>
  </w:style>
  <w:style w:type="character" w:styleId="Subtieleverwijzing">
    <w:name w:val="Subtle Reference"/>
    <w:uiPriority w:val="31"/>
    <w:qFormat/>
    <w:rPr>
      <w:smallCaps/>
      <w:color w:val="C0504D"/>
      <w:u w:val="single"/>
    </w:rPr>
  </w:style>
  <w:style w:type="table" w:styleId="3D-effectenvoortabel1">
    <w:name w:val="Table 3D effects 1"/>
    <w:basedOn w:val="Standaardtabe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pPr>
      <w:ind w:left="220" w:hanging="220"/>
    </w:pPr>
  </w:style>
  <w:style w:type="paragraph" w:styleId="Lijstmetafbeeldingen">
    <w:name w:val="table of figures"/>
    <w:basedOn w:val="Standaard"/>
    <w:next w:val="Standaard"/>
  </w:style>
  <w:style w:type="table" w:styleId="Professioneletabel">
    <w:name w:val="Table Professional"/>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vaninhoudsopgave">
    <w:name w:val="TOC Heading"/>
    <w:basedOn w:val="Kop1"/>
    <w:next w:val="Standaard"/>
    <w:uiPriority w:val="39"/>
    <w:semiHidden/>
    <w:unhideWhenUsed/>
    <w:qFormat/>
    <w:pPr>
      <w:keepNext/>
      <w:numPr>
        <w:numId w:val="0"/>
      </w:numPr>
      <w:tabs>
        <w:tab w:val="num" w:pos="720"/>
      </w:tabs>
      <w:overflowPunct w:val="0"/>
      <w:autoSpaceDE w:val="0"/>
      <w:autoSpaceDN w:val="0"/>
      <w:spacing w:before="240" w:after="60"/>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locked/>
    <w:rPr>
      <w:rFonts w:eastAsia="STZhongsong"/>
      <w:kern w:val="28"/>
      <w:sz w:val="22"/>
      <w:lang w:val="en-GB" w:eastAsia="zh-CN"/>
    </w:rPr>
  </w:style>
  <w:style w:type="paragraph" w:customStyle="1" w:styleId="Default">
    <w:name w:val="Default"/>
    <w:rsid w:val="00DF6578"/>
    <w:pPr>
      <w:widowControl w:val="0"/>
      <w:autoSpaceDE w:val="0"/>
      <w:autoSpaceDN w:val="0"/>
      <w:adjustRightInd w:val="0"/>
    </w:pPr>
    <w:rPr>
      <w:rFonts w:ascii="Arial" w:eastAsiaTheme="minorEastAsia" w:hAnsi="Arial" w:cs="Arial"/>
      <w:color w:val="000000"/>
      <w:sz w:val="24"/>
      <w:szCs w:val="24"/>
      <w:lang w:val="nl-BE" w:eastAsia="nl-BE"/>
    </w:rPr>
  </w:style>
  <w:style w:type="character" w:customStyle="1" w:styleId="VoettekstChar">
    <w:name w:val="Voettekst Char"/>
    <w:basedOn w:val="Standaardalinea-lettertype"/>
    <w:link w:val="Voettekst"/>
    <w:uiPriority w:val="99"/>
    <w:rsid w:val="00C63C87"/>
    <w:rPr>
      <w:rFonts w:ascii="Arial" w:hAnsi="Arial"/>
      <w:lang w:eastAsia="en-US"/>
    </w:rPr>
  </w:style>
  <w:style w:type="table" w:customStyle="1" w:styleId="Onopgemaaktetabel11">
    <w:name w:val="Onopgemaakte tabel 11"/>
    <w:basedOn w:val="Standaardtabel"/>
    <w:uiPriority w:val="41"/>
    <w:rsid w:val="006A685D"/>
    <w:rPr>
      <w:rFonts w:asciiTheme="minorHAnsi" w:eastAsiaTheme="minorEastAsia" w:hAnsiTheme="minorHAnsi"/>
      <w:sz w:val="22"/>
      <w:szCs w:val="22"/>
      <w:lang w:val="nl-BE" w:eastAsia="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tekstChar">
    <w:name w:val="Koptekst Char"/>
    <w:basedOn w:val="Standaardalinea-lettertype"/>
    <w:link w:val="Koptekst"/>
    <w:uiPriority w:val="99"/>
    <w:rsid w:val="00B9093A"/>
    <w:rPr>
      <w:rFonts w:ascii="Arial" w:hAnsi="Arial"/>
      <w:lang w:val="nl-BE" w:eastAsia="en-US"/>
    </w:rPr>
  </w:style>
  <w:style w:type="table" w:customStyle="1" w:styleId="TableNormal">
    <w:name w:val="Table Normal"/>
    <w:uiPriority w:val="2"/>
    <w:semiHidden/>
    <w:unhideWhenUsed/>
    <w:qFormat/>
    <w:rsid w:val="00773E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773E21"/>
    <w:pPr>
      <w:widowControl w:val="0"/>
      <w:overflowPunct/>
      <w:adjustRightInd/>
      <w:spacing w:before="2" w:line="240" w:lineRule="auto"/>
      <w:jc w:val="left"/>
      <w:textAlignment w:val="auto"/>
    </w:pPr>
    <w:rPr>
      <w:rFonts w:eastAsia="Arial" w:cs="Arial"/>
      <w:sz w:val="22"/>
      <w:szCs w:val="22"/>
      <w:lang w:val="en-US"/>
    </w:rPr>
  </w:style>
  <w:style w:type="paragraph" w:styleId="Revisie">
    <w:name w:val="Revision"/>
    <w:hidden/>
    <w:uiPriority w:val="99"/>
    <w:semiHidden/>
    <w:rsid w:val="00847A26"/>
    <w:rPr>
      <w:rFonts w:ascii="Arial" w:hAnsi="Arial"/>
      <w:lang w:val="nl-BE" w:eastAsia="en-US"/>
    </w:rPr>
  </w:style>
  <w:style w:type="table" w:customStyle="1" w:styleId="TableNormal1">
    <w:name w:val="Table Normal1"/>
    <w:uiPriority w:val="2"/>
    <w:semiHidden/>
    <w:unhideWhenUsed/>
    <w:qFormat/>
    <w:rsid w:val="00D368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5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ourl\AppData\Roaming\plato\data\main\template-file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1A2C-C753-453A-8B61-E44C8C2D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standard-blank</Template>
  <TotalTime>1</TotalTime>
  <Pages>48</Pages>
  <Words>12783</Words>
  <Characters>70311</Characters>
  <Application>Microsoft Office Word</Application>
  <DocSecurity>0</DocSecurity>
  <Lines>585</Lines>
  <Paragraphs>165</Paragraphs>
  <ScaleCrop>false</ScaleCrop>
  <HeadingPairs>
    <vt:vector size="2" baseType="variant">
      <vt:variant>
        <vt:lpstr>Titel</vt:lpstr>
      </vt:variant>
      <vt:variant>
        <vt:i4>1</vt:i4>
      </vt:variant>
    </vt:vector>
  </HeadingPairs>
  <TitlesOfParts>
    <vt:vector size="1" baseType="lpstr">
      <vt:lpstr/>
    </vt:vector>
  </TitlesOfParts>
  <Company>DLA Piper</Company>
  <LinksUpToDate>false</LinksUpToDate>
  <CharactersWithSpaces>82929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Evelien De Leeneer</cp:lastModifiedBy>
  <cp:revision>2</cp:revision>
  <cp:lastPrinted>2018-02-14T12:28:00Z</cp:lastPrinted>
  <dcterms:created xsi:type="dcterms:W3CDTF">2018-04-19T13:01:00Z</dcterms:created>
  <dcterms:modified xsi:type="dcterms:W3CDTF">2018-04-19T13:01:00Z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0fb5986d-292f-42ab-a8a5-94e7bc1b78c2</vt:lpwstr>
  </property>
  <property fmtid="{D5CDD505-2E9C-101B-9397-08002B2CF9AE}" pid="3" name="Plato Template">
    <vt:lpwstr>standard-blank</vt:lpwstr>
  </property>
  <property fmtid="{D5CDD505-2E9C-101B-9397-08002B2CF9AE}" pid="4" name="Plato Template Version">
    <vt:lpwstr>0.0</vt:lpwstr>
  </property>
  <property fmtid="{D5CDD505-2E9C-101B-9397-08002B2CF9AE}" pid="5" name="Plato Language">
    <vt:lpwstr>en_GB</vt:lpwstr>
  </property>
  <property fmtid="{D5CDD505-2E9C-101B-9397-08002B2CF9AE}" pid="6" name="Plato Office">
    <vt:lpwstr>BRUSLS</vt:lpwstr>
  </property>
  <property fmtid="{D5CDD505-2E9C-101B-9397-08002B2CF9AE}" pid="7" name="Plato Jurisdiction">
    <vt:lpwstr>BEL</vt:lpwstr>
  </property>
  <property fmtid="{D5CDD505-2E9C-101B-9397-08002B2CF9AE}" pid="8" name="AHS Applied">
    <vt:lpwstr/>
  </property>
</Properties>
</file>